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03" w:rsidRDefault="00126503" w:rsidP="001F2644">
      <w:pPr>
        <w:pStyle w:val="Title"/>
        <w:tabs>
          <w:tab w:val="left" w:pos="9900"/>
          <w:tab w:val="left" w:pos="13320"/>
        </w:tabs>
        <w:ind w:left="-540"/>
        <w:outlineLvl w:val="0"/>
        <w:rPr>
          <w:b/>
          <w:sz w:val="24"/>
          <w:szCs w:val="24"/>
        </w:rPr>
      </w:pPr>
    </w:p>
    <w:p w:rsidR="00126503" w:rsidRPr="006B421C" w:rsidRDefault="00126503" w:rsidP="00FF4DDF">
      <w:pPr>
        <w:pStyle w:val="Title"/>
        <w:tabs>
          <w:tab w:val="left" w:pos="9900"/>
          <w:tab w:val="left" w:pos="13320"/>
        </w:tabs>
        <w:ind w:left="-540"/>
        <w:outlineLvl w:val="0"/>
        <w:rPr>
          <w:b/>
          <w:sz w:val="24"/>
          <w:szCs w:val="24"/>
        </w:rPr>
      </w:pPr>
      <w:r w:rsidRPr="006B421C">
        <w:rPr>
          <w:b/>
          <w:sz w:val="24"/>
          <w:szCs w:val="24"/>
        </w:rPr>
        <w:t>П Л А Н</w:t>
      </w:r>
    </w:p>
    <w:p w:rsidR="00126503" w:rsidRDefault="00126503" w:rsidP="005C09C9">
      <w:pPr>
        <w:tabs>
          <w:tab w:val="left" w:pos="12420"/>
          <w:tab w:val="left" w:pos="12600"/>
        </w:tabs>
        <w:jc w:val="center"/>
        <w:rPr>
          <w:b/>
          <w:lang w:val="ru-RU"/>
        </w:rPr>
      </w:pPr>
      <w:r w:rsidRPr="006B421C">
        <w:rPr>
          <w:b/>
        </w:rPr>
        <w:t xml:space="preserve">основних заходів Рахівської райдержадміністрації на період </w:t>
      </w:r>
      <w:r>
        <w:rPr>
          <w:b/>
        </w:rPr>
        <w:t>з 23 по 29 березня 2020</w:t>
      </w:r>
      <w:r w:rsidRPr="006B421C">
        <w:rPr>
          <w:b/>
          <w:lang w:val="ru-RU"/>
        </w:rPr>
        <w:t xml:space="preserve"> року</w:t>
      </w:r>
    </w:p>
    <w:p w:rsidR="00126503" w:rsidRPr="001E4E03" w:rsidRDefault="00126503" w:rsidP="005C09C9">
      <w:pPr>
        <w:tabs>
          <w:tab w:val="left" w:pos="12420"/>
          <w:tab w:val="left" w:pos="12600"/>
        </w:tabs>
        <w:jc w:val="center"/>
        <w:rPr>
          <w:b/>
          <w:sz w:val="10"/>
          <w:szCs w:val="10"/>
          <w:lang w:val="ru-RU"/>
        </w:rPr>
      </w:pPr>
    </w:p>
    <w:tbl>
      <w:tblPr>
        <w:tblW w:w="155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06"/>
        <w:gridCol w:w="2409"/>
        <w:gridCol w:w="2694"/>
        <w:gridCol w:w="3177"/>
        <w:gridCol w:w="2552"/>
        <w:gridCol w:w="1133"/>
        <w:gridCol w:w="1134"/>
      </w:tblGrid>
      <w:tr w:rsidR="00126503" w:rsidRPr="00C3791B" w:rsidTr="00833BA2">
        <w:trPr>
          <w:trHeight w:val="424"/>
        </w:trPr>
        <w:tc>
          <w:tcPr>
            <w:tcW w:w="2406" w:type="dxa"/>
            <w:vAlign w:val="center"/>
          </w:tcPr>
          <w:p w:rsidR="00126503" w:rsidRPr="00C3791B" w:rsidRDefault="00126503" w:rsidP="005F5D6C">
            <w:pPr>
              <w:jc w:val="center"/>
              <w:rPr>
                <w:sz w:val="20"/>
                <w:szCs w:val="20"/>
              </w:rPr>
            </w:pPr>
            <w:r w:rsidRPr="00C3791B">
              <w:rPr>
                <w:sz w:val="20"/>
                <w:szCs w:val="20"/>
              </w:rPr>
              <w:t>ПОНЕДІЛОК</w:t>
            </w:r>
          </w:p>
        </w:tc>
        <w:tc>
          <w:tcPr>
            <w:tcW w:w="2409" w:type="dxa"/>
            <w:vAlign w:val="center"/>
          </w:tcPr>
          <w:p w:rsidR="00126503" w:rsidRPr="00C3791B" w:rsidRDefault="00126503" w:rsidP="005F5D6C">
            <w:pPr>
              <w:jc w:val="center"/>
              <w:rPr>
                <w:sz w:val="20"/>
                <w:szCs w:val="20"/>
              </w:rPr>
            </w:pPr>
            <w:r w:rsidRPr="00C3791B">
              <w:rPr>
                <w:sz w:val="20"/>
                <w:szCs w:val="20"/>
              </w:rPr>
              <w:t>ВІВТОРОК</w:t>
            </w:r>
          </w:p>
        </w:tc>
        <w:tc>
          <w:tcPr>
            <w:tcW w:w="2694" w:type="dxa"/>
            <w:vAlign w:val="center"/>
          </w:tcPr>
          <w:p w:rsidR="00126503" w:rsidRPr="00C3791B" w:rsidRDefault="00126503" w:rsidP="005F5D6C">
            <w:pPr>
              <w:jc w:val="center"/>
              <w:rPr>
                <w:sz w:val="20"/>
                <w:szCs w:val="20"/>
              </w:rPr>
            </w:pPr>
            <w:r w:rsidRPr="00C3791B">
              <w:rPr>
                <w:sz w:val="20"/>
                <w:szCs w:val="20"/>
              </w:rPr>
              <w:t>СЕРЕДА</w:t>
            </w:r>
          </w:p>
        </w:tc>
        <w:tc>
          <w:tcPr>
            <w:tcW w:w="3177" w:type="dxa"/>
            <w:vAlign w:val="center"/>
          </w:tcPr>
          <w:p w:rsidR="00126503" w:rsidRPr="00C3791B" w:rsidRDefault="00126503" w:rsidP="005F5D6C">
            <w:pPr>
              <w:jc w:val="center"/>
              <w:rPr>
                <w:sz w:val="20"/>
                <w:szCs w:val="20"/>
              </w:rPr>
            </w:pPr>
            <w:r w:rsidRPr="00C3791B">
              <w:rPr>
                <w:sz w:val="20"/>
                <w:szCs w:val="20"/>
              </w:rPr>
              <w:t>ЧЕТВЕР</w:t>
            </w:r>
          </w:p>
        </w:tc>
        <w:tc>
          <w:tcPr>
            <w:tcW w:w="2552" w:type="dxa"/>
            <w:vAlign w:val="center"/>
          </w:tcPr>
          <w:p w:rsidR="00126503" w:rsidRPr="00C3791B" w:rsidRDefault="00126503" w:rsidP="005F5D6C">
            <w:pPr>
              <w:jc w:val="center"/>
              <w:rPr>
                <w:sz w:val="20"/>
                <w:szCs w:val="20"/>
              </w:rPr>
            </w:pPr>
            <w:r w:rsidRPr="00C3791B">
              <w:rPr>
                <w:sz w:val="20"/>
                <w:szCs w:val="20"/>
              </w:rPr>
              <w:t>П'ЯТНИЦЯ</w:t>
            </w:r>
          </w:p>
        </w:tc>
        <w:tc>
          <w:tcPr>
            <w:tcW w:w="1133" w:type="dxa"/>
            <w:vAlign w:val="center"/>
          </w:tcPr>
          <w:p w:rsidR="00126503" w:rsidRPr="00C3791B" w:rsidRDefault="00126503" w:rsidP="009A13B3">
            <w:pPr>
              <w:ind w:hanging="108"/>
              <w:jc w:val="center"/>
              <w:rPr>
                <w:sz w:val="20"/>
                <w:szCs w:val="20"/>
              </w:rPr>
            </w:pPr>
            <w:r w:rsidRPr="00C3791B">
              <w:rPr>
                <w:sz w:val="20"/>
                <w:szCs w:val="20"/>
              </w:rPr>
              <w:t xml:space="preserve"> СУБОТА</w:t>
            </w:r>
          </w:p>
        </w:tc>
        <w:tc>
          <w:tcPr>
            <w:tcW w:w="1134" w:type="dxa"/>
            <w:vAlign w:val="center"/>
          </w:tcPr>
          <w:p w:rsidR="00126503" w:rsidRPr="00C3791B" w:rsidRDefault="00126503" w:rsidP="00C66812">
            <w:pPr>
              <w:tabs>
                <w:tab w:val="left" w:pos="-126"/>
              </w:tabs>
              <w:ind w:left="-126" w:right="-95"/>
              <w:jc w:val="center"/>
              <w:rPr>
                <w:sz w:val="20"/>
                <w:szCs w:val="20"/>
              </w:rPr>
            </w:pPr>
            <w:r w:rsidRPr="00C3791B">
              <w:rPr>
                <w:sz w:val="20"/>
                <w:szCs w:val="20"/>
              </w:rPr>
              <w:t>НЕДІЛЯ</w:t>
            </w:r>
          </w:p>
        </w:tc>
      </w:tr>
      <w:tr w:rsidR="00126503" w:rsidRPr="00C3791B" w:rsidTr="00833BA2">
        <w:trPr>
          <w:trHeight w:val="662"/>
        </w:trPr>
        <w:tc>
          <w:tcPr>
            <w:tcW w:w="2406" w:type="dxa"/>
            <w:vAlign w:val="center"/>
          </w:tcPr>
          <w:p w:rsidR="00126503" w:rsidRPr="00C3791B" w:rsidRDefault="00126503" w:rsidP="009471A1">
            <w:pPr>
              <w:jc w:val="center"/>
            </w:pPr>
            <w:r w:rsidRPr="00C3791B">
              <w:rPr>
                <w:sz w:val="22"/>
                <w:szCs w:val="22"/>
              </w:rPr>
              <w:t>23 березня</w:t>
            </w:r>
          </w:p>
          <w:p w:rsidR="00126503" w:rsidRPr="00C3791B" w:rsidRDefault="00126503" w:rsidP="0010340F">
            <w:pPr>
              <w:ind w:right="-141"/>
              <w:jc w:val="center"/>
            </w:pPr>
            <w:r w:rsidRPr="00C3791B">
              <w:rPr>
                <w:sz w:val="22"/>
                <w:szCs w:val="22"/>
              </w:rPr>
              <w:t>2020 року</w:t>
            </w:r>
          </w:p>
        </w:tc>
        <w:tc>
          <w:tcPr>
            <w:tcW w:w="2409" w:type="dxa"/>
            <w:vAlign w:val="center"/>
          </w:tcPr>
          <w:p w:rsidR="00126503" w:rsidRPr="00C3791B" w:rsidRDefault="00126503" w:rsidP="009471A1">
            <w:pPr>
              <w:jc w:val="center"/>
            </w:pPr>
            <w:r w:rsidRPr="00C3791B">
              <w:rPr>
                <w:sz w:val="22"/>
                <w:szCs w:val="22"/>
              </w:rPr>
              <w:t>24 березня</w:t>
            </w:r>
          </w:p>
          <w:p w:rsidR="00126503" w:rsidRPr="00C3791B" w:rsidRDefault="00126503" w:rsidP="00944335">
            <w:pPr>
              <w:ind w:left="-108" w:right="-141"/>
              <w:jc w:val="center"/>
            </w:pPr>
            <w:r w:rsidRPr="00C3791B">
              <w:rPr>
                <w:sz w:val="22"/>
                <w:szCs w:val="22"/>
              </w:rPr>
              <w:t>2020 року</w:t>
            </w:r>
          </w:p>
        </w:tc>
        <w:tc>
          <w:tcPr>
            <w:tcW w:w="2694" w:type="dxa"/>
            <w:vAlign w:val="center"/>
          </w:tcPr>
          <w:p w:rsidR="00126503" w:rsidRPr="00C3791B" w:rsidRDefault="00126503" w:rsidP="009471A1">
            <w:pPr>
              <w:jc w:val="center"/>
            </w:pPr>
            <w:r w:rsidRPr="00C3791B">
              <w:rPr>
                <w:sz w:val="22"/>
                <w:szCs w:val="22"/>
              </w:rPr>
              <w:t>25 березня</w:t>
            </w:r>
          </w:p>
          <w:p w:rsidR="00126503" w:rsidRPr="00C3791B" w:rsidRDefault="00126503" w:rsidP="000B7DED">
            <w:pPr>
              <w:jc w:val="center"/>
            </w:pPr>
            <w:r w:rsidRPr="00C3791B">
              <w:rPr>
                <w:sz w:val="22"/>
                <w:szCs w:val="22"/>
              </w:rPr>
              <w:t>2020 року</w:t>
            </w:r>
          </w:p>
        </w:tc>
        <w:tc>
          <w:tcPr>
            <w:tcW w:w="3177" w:type="dxa"/>
            <w:vAlign w:val="center"/>
          </w:tcPr>
          <w:p w:rsidR="00126503" w:rsidRPr="00C3791B" w:rsidRDefault="00126503" w:rsidP="009471A1">
            <w:pPr>
              <w:jc w:val="center"/>
            </w:pPr>
            <w:r w:rsidRPr="00C3791B">
              <w:rPr>
                <w:sz w:val="22"/>
                <w:szCs w:val="22"/>
              </w:rPr>
              <w:t>26 березня</w:t>
            </w:r>
          </w:p>
          <w:p w:rsidR="00126503" w:rsidRPr="00C3791B" w:rsidRDefault="00126503" w:rsidP="000B7DED">
            <w:pPr>
              <w:jc w:val="center"/>
            </w:pPr>
            <w:r w:rsidRPr="00C3791B">
              <w:rPr>
                <w:sz w:val="22"/>
                <w:szCs w:val="22"/>
              </w:rPr>
              <w:t>2020 року</w:t>
            </w:r>
          </w:p>
        </w:tc>
        <w:tc>
          <w:tcPr>
            <w:tcW w:w="2552" w:type="dxa"/>
            <w:vAlign w:val="center"/>
          </w:tcPr>
          <w:p w:rsidR="00126503" w:rsidRPr="00C3791B" w:rsidRDefault="00126503" w:rsidP="009471A1">
            <w:pPr>
              <w:jc w:val="center"/>
            </w:pPr>
            <w:r w:rsidRPr="00C3791B">
              <w:rPr>
                <w:sz w:val="22"/>
                <w:szCs w:val="22"/>
              </w:rPr>
              <w:t xml:space="preserve"> 27 березня</w:t>
            </w:r>
          </w:p>
          <w:p w:rsidR="00126503" w:rsidRPr="00C3791B" w:rsidRDefault="00126503" w:rsidP="000B7DED">
            <w:pPr>
              <w:jc w:val="center"/>
            </w:pPr>
            <w:r w:rsidRPr="00C3791B">
              <w:rPr>
                <w:sz w:val="22"/>
                <w:szCs w:val="22"/>
              </w:rPr>
              <w:t>2020 року</w:t>
            </w:r>
          </w:p>
        </w:tc>
        <w:tc>
          <w:tcPr>
            <w:tcW w:w="1133" w:type="dxa"/>
            <w:vAlign w:val="center"/>
          </w:tcPr>
          <w:p w:rsidR="00126503" w:rsidRPr="00C3791B" w:rsidRDefault="00126503" w:rsidP="00722038">
            <w:pPr>
              <w:ind w:left="-109" w:right="-107"/>
              <w:jc w:val="center"/>
            </w:pPr>
            <w:r w:rsidRPr="00C3791B">
              <w:rPr>
                <w:sz w:val="22"/>
                <w:szCs w:val="22"/>
              </w:rPr>
              <w:t>28 березня</w:t>
            </w:r>
          </w:p>
          <w:p w:rsidR="00126503" w:rsidRPr="00C3791B" w:rsidRDefault="00126503" w:rsidP="00722038">
            <w:pPr>
              <w:ind w:left="-109" w:right="-107"/>
              <w:jc w:val="center"/>
            </w:pPr>
            <w:r w:rsidRPr="00C3791B">
              <w:rPr>
                <w:sz w:val="22"/>
                <w:szCs w:val="22"/>
              </w:rPr>
              <w:t>2020 року</w:t>
            </w:r>
          </w:p>
        </w:tc>
        <w:tc>
          <w:tcPr>
            <w:tcW w:w="1134" w:type="dxa"/>
            <w:vAlign w:val="center"/>
          </w:tcPr>
          <w:p w:rsidR="00126503" w:rsidRPr="00C3791B" w:rsidRDefault="00126503" w:rsidP="00722038">
            <w:pPr>
              <w:ind w:left="-108" w:right="-108"/>
              <w:jc w:val="center"/>
            </w:pPr>
            <w:r w:rsidRPr="00C3791B">
              <w:rPr>
                <w:sz w:val="22"/>
                <w:szCs w:val="22"/>
              </w:rPr>
              <w:t>29 березня</w:t>
            </w:r>
          </w:p>
          <w:p w:rsidR="00126503" w:rsidRPr="00C3791B" w:rsidRDefault="00126503" w:rsidP="00722038">
            <w:pPr>
              <w:ind w:left="-108" w:right="-108"/>
              <w:jc w:val="center"/>
            </w:pPr>
            <w:r w:rsidRPr="00C3791B">
              <w:rPr>
                <w:sz w:val="22"/>
                <w:szCs w:val="22"/>
              </w:rPr>
              <w:t>2020 року</w:t>
            </w:r>
          </w:p>
        </w:tc>
      </w:tr>
      <w:tr w:rsidR="00126503" w:rsidRPr="00C3791B" w:rsidTr="00833BA2">
        <w:trPr>
          <w:trHeight w:val="602"/>
        </w:trPr>
        <w:tc>
          <w:tcPr>
            <w:tcW w:w="2406" w:type="dxa"/>
          </w:tcPr>
          <w:p w:rsidR="00126503" w:rsidRPr="00C3791B" w:rsidRDefault="00126503" w:rsidP="0075750B">
            <w:pPr>
              <w:ind w:left="-108" w:right="-71"/>
              <w:jc w:val="both"/>
            </w:pPr>
            <w:r w:rsidRPr="00C3791B">
              <w:rPr>
                <w:b/>
              </w:rPr>
              <w:t xml:space="preserve">11.00 </w:t>
            </w:r>
            <w:r w:rsidRPr="00C3791B">
              <w:t>Нарада з керівниками правоохоронних та контролюючих органів району</w:t>
            </w:r>
          </w:p>
          <w:p w:rsidR="00126503" w:rsidRPr="00C3791B" w:rsidRDefault="00126503" w:rsidP="0075750B">
            <w:pPr>
              <w:ind w:left="-108" w:right="-71"/>
              <w:jc w:val="both"/>
              <w:rPr>
                <w:b/>
                <w:lang w:val="en-US"/>
              </w:rPr>
            </w:pPr>
            <w:r w:rsidRPr="00C3791B">
              <w:rPr>
                <w:b/>
              </w:rPr>
              <w:t>Медвідь В.В. – голова РДА</w:t>
            </w:r>
          </w:p>
          <w:p w:rsidR="00126503" w:rsidRPr="00C3791B" w:rsidRDefault="00126503" w:rsidP="0075750B">
            <w:pPr>
              <w:ind w:left="-108" w:right="-71"/>
              <w:jc w:val="both"/>
              <w:rPr>
                <w:b/>
                <w:lang w:val="en-US"/>
              </w:rPr>
            </w:pPr>
          </w:p>
          <w:p w:rsidR="00126503" w:rsidRPr="00C3791B" w:rsidRDefault="00126503" w:rsidP="00722038">
            <w:pPr>
              <w:ind w:left="-108" w:right="-71"/>
              <w:jc w:val="both"/>
              <w:rPr>
                <w:b/>
              </w:rPr>
            </w:pPr>
          </w:p>
        </w:tc>
        <w:tc>
          <w:tcPr>
            <w:tcW w:w="2409" w:type="dxa"/>
          </w:tcPr>
          <w:p w:rsidR="00126503" w:rsidRPr="00C3791B" w:rsidRDefault="00126503" w:rsidP="00F66E09">
            <w:pPr>
              <w:ind w:left="-108" w:right="-71"/>
              <w:jc w:val="both"/>
            </w:pPr>
            <w:r w:rsidRPr="00C3791B">
              <w:rPr>
                <w:b/>
              </w:rPr>
              <w:t xml:space="preserve">10.00 </w:t>
            </w:r>
            <w:r w:rsidRPr="00C3791B">
              <w:t>Нарада „Про стан благоустрою населених пунктів району”</w:t>
            </w:r>
          </w:p>
          <w:p w:rsidR="00126503" w:rsidRPr="00C3791B" w:rsidRDefault="00126503" w:rsidP="00F66E09">
            <w:pPr>
              <w:ind w:left="-108" w:right="-71"/>
              <w:jc w:val="both"/>
              <w:rPr>
                <w:b/>
              </w:rPr>
            </w:pPr>
            <w:r w:rsidRPr="00C3791B">
              <w:rPr>
                <w:b/>
              </w:rPr>
              <w:t>Турок В.С. – перший заступник голови РДА</w:t>
            </w:r>
          </w:p>
          <w:p w:rsidR="00126503" w:rsidRPr="00C3791B" w:rsidRDefault="00126503" w:rsidP="00237671">
            <w:pPr>
              <w:ind w:left="-108" w:right="-71"/>
              <w:jc w:val="both"/>
            </w:pPr>
            <w:r w:rsidRPr="00C3791B">
              <w:rPr>
                <w:b/>
              </w:rPr>
              <w:t xml:space="preserve">14.00 </w:t>
            </w:r>
            <w:r w:rsidRPr="00C3791B">
              <w:t>Засідання комісії з вирішення земельних питань</w:t>
            </w:r>
          </w:p>
          <w:p w:rsidR="00126503" w:rsidRPr="00C3791B" w:rsidRDefault="00126503" w:rsidP="00237671">
            <w:pPr>
              <w:ind w:left="-108" w:right="-71"/>
              <w:jc w:val="both"/>
              <w:rPr>
                <w:b/>
              </w:rPr>
            </w:pPr>
            <w:r w:rsidRPr="00C3791B">
              <w:rPr>
                <w:b/>
              </w:rPr>
              <w:t>Турок В.С. – перший заступник голови РДА</w:t>
            </w:r>
          </w:p>
          <w:p w:rsidR="00126503" w:rsidRPr="00C3791B" w:rsidRDefault="00126503" w:rsidP="00190D02">
            <w:pPr>
              <w:ind w:left="-108" w:right="-71"/>
              <w:jc w:val="both"/>
              <w:rPr>
                <w:b/>
              </w:rPr>
            </w:pPr>
          </w:p>
        </w:tc>
        <w:tc>
          <w:tcPr>
            <w:tcW w:w="2694" w:type="dxa"/>
          </w:tcPr>
          <w:p w:rsidR="00126503" w:rsidRPr="00C3791B" w:rsidRDefault="00126503" w:rsidP="00722038">
            <w:pPr>
              <w:ind w:left="-108" w:right="-71"/>
              <w:jc w:val="both"/>
            </w:pPr>
            <w:r w:rsidRPr="00C3791B">
              <w:rPr>
                <w:b/>
              </w:rPr>
              <w:t xml:space="preserve">10.00 </w:t>
            </w:r>
            <w:r w:rsidRPr="00C3791B">
              <w:t>Засідання колегії райдержадміністрації</w:t>
            </w:r>
            <w:r w:rsidRPr="00C3791B">
              <w:rPr>
                <w:lang w:val="ru-RU"/>
              </w:rPr>
              <w:t xml:space="preserve"> (</w:t>
            </w:r>
            <w:r w:rsidRPr="00C3791B">
              <w:t xml:space="preserve">в обмеженому складі) </w:t>
            </w:r>
          </w:p>
          <w:p w:rsidR="00126503" w:rsidRPr="00C3791B" w:rsidRDefault="00126503" w:rsidP="00722038">
            <w:pPr>
              <w:ind w:left="-108" w:right="-71"/>
              <w:jc w:val="both"/>
              <w:rPr>
                <w:b/>
              </w:rPr>
            </w:pPr>
            <w:r w:rsidRPr="00C3791B">
              <w:rPr>
                <w:b/>
              </w:rPr>
              <w:t>Медвідь В.В. – голова РДА</w:t>
            </w:r>
          </w:p>
          <w:p w:rsidR="00126503" w:rsidRPr="00C3791B" w:rsidRDefault="00126503" w:rsidP="00722038">
            <w:pPr>
              <w:ind w:left="-108" w:right="-71"/>
              <w:jc w:val="both"/>
            </w:pPr>
            <w:r w:rsidRPr="00C3791B">
              <w:rPr>
                <w:b/>
              </w:rPr>
              <w:t xml:space="preserve">10.00 </w:t>
            </w:r>
            <w:r w:rsidRPr="00C3791B">
              <w:t>Засідання комісії з питань призначення державної соціальної допомоги малозабезпеченим сім’ям та надання населенню житлових субсидій та пільг за адресою фактичного місця проживання</w:t>
            </w:r>
          </w:p>
          <w:p w:rsidR="00126503" w:rsidRPr="00C3791B" w:rsidRDefault="00126503" w:rsidP="00722038">
            <w:pPr>
              <w:ind w:left="-108" w:right="-71"/>
              <w:jc w:val="both"/>
              <w:rPr>
                <w:b/>
              </w:rPr>
            </w:pPr>
            <w:r w:rsidRPr="00C3791B">
              <w:rPr>
                <w:b/>
              </w:rPr>
              <w:t>Турок В.С. – перший заступник голови РДА</w:t>
            </w:r>
          </w:p>
          <w:p w:rsidR="00126503" w:rsidRPr="00C3791B" w:rsidRDefault="00126503" w:rsidP="00722038">
            <w:pPr>
              <w:ind w:left="-108" w:right="-71"/>
              <w:jc w:val="both"/>
              <w:rPr>
                <w:b/>
              </w:rPr>
            </w:pPr>
          </w:p>
        </w:tc>
        <w:tc>
          <w:tcPr>
            <w:tcW w:w="3177" w:type="dxa"/>
          </w:tcPr>
          <w:p w:rsidR="00126503" w:rsidRPr="00C3791B" w:rsidRDefault="00126503" w:rsidP="00120654">
            <w:pPr>
              <w:ind w:left="-108" w:right="-71"/>
              <w:jc w:val="both"/>
            </w:pPr>
            <w:r w:rsidRPr="00C3791B">
              <w:rPr>
                <w:b/>
              </w:rPr>
              <w:t>1</w:t>
            </w:r>
            <w:r w:rsidRPr="00C3791B">
              <w:rPr>
                <w:b/>
                <w:lang w:val="ru-RU"/>
              </w:rPr>
              <w:t>0</w:t>
            </w:r>
            <w:r w:rsidRPr="00C3791B">
              <w:rPr>
                <w:b/>
              </w:rPr>
              <w:t xml:space="preserve">.00 </w:t>
            </w:r>
            <w:r w:rsidRPr="00C3791B">
              <w:t>Засідання комісії з питань призначення (відновлення) соціальних виплат внутрішньо переміщеним особам</w:t>
            </w:r>
          </w:p>
          <w:p w:rsidR="00126503" w:rsidRPr="00C3791B" w:rsidRDefault="00126503" w:rsidP="00A460A7">
            <w:pPr>
              <w:ind w:left="-108" w:right="-71"/>
              <w:jc w:val="both"/>
              <w:rPr>
                <w:b/>
              </w:rPr>
            </w:pPr>
            <w:r w:rsidRPr="00C3791B">
              <w:rPr>
                <w:b/>
              </w:rPr>
              <w:t>Турок В.С. – перший заступник голови РДА</w:t>
            </w:r>
          </w:p>
          <w:p w:rsidR="00126503" w:rsidRPr="00C3791B" w:rsidRDefault="00126503" w:rsidP="00A460A7">
            <w:pPr>
              <w:ind w:left="-108" w:right="-71"/>
              <w:jc w:val="both"/>
            </w:pPr>
            <w:r w:rsidRPr="00C3791B">
              <w:rPr>
                <w:b/>
              </w:rPr>
              <w:t xml:space="preserve">11.00 </w:t>
            </w:r>
            <w:r w:rsidRPr="00C3791B">
              <w:t>Нарада „Про видачу направлень для постійного і тимчасового проживання в Ясінянський територіальний центр соціального обслуговування (надання соціальних послуг) та для реабілітації у Рахівський районний центр комплексної реабілітації для осіб з інвалідністю”</w:t>
            </w:r>
          </w:p>
          <w:p w:rsidR="00126503" w:rsidRPr="00C3791B" w:rsidRDefault="00126503" w:rsidP="00722038">
            <w:pPr>
              <w:ind w:left="-108" w:right="-71"/>
              <w:jc w:val="both"/>
              <w:rPr>
                <w:b/>
              </w:rPr>
            </w:pPr>
            <w:r w:rsidRPr="00C3791B">
              <w:rPr>
                <w:b/>
              </w:rPr>
              <w:t>Турок В.С. – перший заступник голови РДА</w:t>
            </w:r>
          </w:p>
          <w:p w:rsidR="00126503" w:rsidRPr="00C3791B" w:rsidRDefault="00126503" w:rsidP="008854E9">
            <w:pPr>
              <w:ind w:left="-108" w:right="-71"/>
              <w:jc w:val="both"/>
              <w:rPr>
                <w:lang w:val="ru-RU"/>
              </w:rPr>
            </w:pPr>
            <w:r w:rsidRPr="00C3791B">
              <w:rPr>
                <w:b/>
              </w:rPr>
              <w:t xml:space="preserve">14.00 </w:t>
            </w:r>
            <w:r w:rsidRPr="00C3791B">
              <w:t>Нарада ,,Про стан утримання та функціонування шести прийомних сімей на території району</w:t>
            </w:r>
            <w:r w:rsidRPr="00C3791B">
              <w:rPr>
                <w:lang w:val="ru-RU"/>
              </w:rPr>
              <w:t>”</w:t>
            </w:r>
          </w:p>
          <w:p w:rsidR="00126503" w:rsidRPr="00C3791B" w:rsidRDefault="00126503" w:rsidP="00B9708F">
            <w:pPr>
              <w:ind w:left="-108" w:right="-71"/>
              <w:jc w:val="both"/>
              <w:rPr>
                <w:b/>
              </w:rPr>
            </w:pPr>
            <w:r w:rsidRPr="00C3791B">
              <w:rPr>
                <w:b/>
              </w:rPr>
              <w:t>Турок В.С. – перший заступник голови РДА</w:t>
            </w:r>
          </w:p>
        </w:tc>
        <w:tc>
          <w:tcPr>
            <w:tcW w:w="2552" w:type="dxa"/>
          </w:tcPr>
          <w:p w:rsidR="00126503" w:rsidRPr="00C3791B" w:rsidRDefault="00126503" w:rsidP="00F52D1F">
            <w:pPr>
              <w:ind w:left="-108" w:right="-71"/>
              <w:jc w:val="both"/>
            </w:pPr>
            <w:r w:rsidRPr="00C3791B">
              <w:rPr>
                <w:b/>
              </w:rPr>
              <w:t>10.00</w:t>
            </w:r>
            <w:r w:rsidRPr="00C3791B">
              <w:t xml:space="preserve"> Нарада „Про проходження опалювального сезону 2019-2020 років”</w:t>
            </w:r>
          </w:p>
          <w:p w:rsidR="00126503" w:rsidRPr="00C3791B" w:rsidRDefault="00126503" w:rsidP="00F52D1F">
            <w:pPr>
              <w:ind w:left="-108" w:right="-71"/>
              <w:jc w:val="both"/>
              <w:rPr>
                <w:b/>
              </w:rPr>
            </w:pPr>
            <w:r w:rsidRPr="00C3791B">
              <w:rPr>
                <w:b/>
              </w:rPr>
              <w:t>Турок В.С. – перший заступник голови РДА</w:t>
            </w:r>
          </w:p>
          <w:p w:rsidR="00126503" w:rsidRPr="00C3791B" w:rsidRDefault="00126503" w:rsidP="00106F69">
            <w:pPr>
              <w:ind w:left="-108" w:right="-71"/>
              <w:jc w:val="both"/>
              <w:rPr>
                <w:b/>
              </w:rPr>
            </w:pPr>
            <w:r w:rsidRPr="00C3791B">
              <w:rPr>
                <w:b/>
              </w:rPr>
              <w:t xml:space="preserve">14.00 </w:t>
            </w:r>
            <w:r w:rsidRPr="00C3791B">
              <w:t>Нарада ,,Про стан роботи з персоналом та дотримання законодавства про державну службу у структурних підрозділах райдержадміністрації”</w:t>
            </w:r>
          </w:p>
          <w:p w:rsidR="00126503" w:rsidRPr="00C3791B" w:rsidRDefault="00126503" w:rsidP="00EF13CA">
            <w:pPr>
              <w:ind w:left="-108" w:right="-71"/>
              <w:jc w:val="both"/>
              <w:rPr>
                <w:b/>
              </w:rPr>
            </w:pPr>
            <w:r w:rsidRPr="00C3791B">
              <w:rPr>
                <w:b/>
              </w:rPr>
              <w:t>Вайнагій О.М. – керівник апарату РДА</w:t>
            </w:r>
          </w:p>
        </w:tc>
        <w:tc>
          <w:tcPr>
            <w:tcW w:w="1133" w:type="dxa"/>
          </w:tcPr>
          <w:p w:rsidR="00126503" w:rsidRPr="00C3791B" w:rsidRDefault="00126503" w:rsidP="009048C4">
            <w:pPr>
              <w:ind w:left="-108" w:right="-71"/>
              <w:jc w:val="both"/>
              <w:rPr>
                <w:b/>
                <w:i/>
              </w:rPr>
            </w:pPr>
          </w:p>
        </w:tc>
        <w:tc>
          <w:tcPr>
            <w:tcW w:w="1134" w:type="dxa"/>
          </w:tcPr>
          <w:p w:rsidR="00126503" w:rsidRPr="00C3791B" w:rsidRDefault="00126503" w:rsidP="00237671">
            <w:pPr>
              <w:ind w:left="-108" w:right="-71"/>
              <w:jc w:val="center"/>
              <w:rPr>
                <w:b/>
              </w:rPr>
            </w:pPr>
          </w:p>
          <w:p w:rsidR="00126503" w:rsidRPr="00C3791B" w:rsidRDefault="00126503" w:rsidP="0075750B">
            <w:pPr>
              <w:ind w:left="-108" w:right="-71"/>
              <w:jc w:val="center"/>
              <w:rPr>
                <w:b/>
              </w:rPr>
            </w:pPr>
          </w:p>
        </w:tc>
      </w:tr>
    </w:tbl>
    <w:p w:rsidR="00126503" w:rsidRPr="00EF13CA" w:rsidRDefault="00126503" w:rsidP="007428AC">
      <w:pPr>
        <w:rPr>
          <w:b/>
          <w:sz w:val="28"/>
          <w:szCs w:val="28"/>
        </w:rPr>
      </w:pPr>
    </w:p>
    <w:p w:rsidR="00126503" w:rsidRPr="002172E2" w:rsidRDefault="00126503" w:rsidP="00A3432D">
      <w:pPr>
        <w:rPr>
          <w:b/>
        </w:rPr>
      </w:pPr>
    </w:p>
    <w:sectPr w:rsidR="00126503" w:rsidRPr="002172E2" w:rsidSect="00CF3E94">
      <w:pgSz w:w="16838" w:h="11906" w:orient="landscape"/>
      <w:pgMar w:top="567" w:right="818" w:bottom="180"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l?r ??Ѓfc"/>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F7EA22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B36185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1C2560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1C84FF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AA82C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A8809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BF6D5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8CA2F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4CE0CF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4EEDCE"/>
    <w:lvl w:ilvl="0">
      <w:start w:val="1"/>
      <w:numFmt w:val="bullet"/>
      <w:lvlText w:val=""/>
      <w:lvlJc w:val="left"/>
      <w:pPr>
        <w:tabs>
          <w:tab w:val="num" w:pos="360"/>
        </w:tabs>
        <w:ind w:left="360" w:hanging="360"/>
      </w:pPr>
      <w:rPr>
        <w:rFonts w:ascii="Symbol" w:hAnsi="Symbol" w:hint="default"/>
      </w:rPr>
    </w:lvl>
  </w:abstractNum>
  <w:abstractNum w:abstractNumId="10">
    <w:nsid w:val="2469152D"/>
    <w:multiLevelType w:val="multilevel"/>
    <w:tmpl w:val="085E6FC6"/>
    <w:lvl w:ilvl="0">
      <w:start w:val="16"/>
      <w:numFmt w:val="decimal"/>
      <w:lvlText w:val="%1.0"/>
      <w:lvlJc w:val="left"/>
      <w:pPr>
        <w:tabs>
          <w:tab w:val="num" w:pos="690"/>
        </w:tabs>
        <w:ind w:left="690" w:hanging="690"/>
      </w:pPr>
      <w:rPr>
        <w:rFonts w:cs="Times New Roman" w:hint="default"/>
        <w:b/>
      </w:rPr>
    </w:lvl>
    <w:lvl w:ilvl="1">
      <w:start w:val="1"/>
      <w:numFmt w:val="decimalZero"/>
      <w:lvlText w:val="%1.%2"/>
      <w:lvlJc w:val="left"/>
      <w:pPr>
        <w:tabs>
          <w:tab w:val="num" w:pos="1398"/>
        </w:tabs>
        <w:ind w:left="1398" w:hanging="690"/>
      </w:pPr>
      <w:rPr>
        <w:rFonts w:cs="Times New Roman" w:hint="default"/>
        <w:b/>
      </w:rPr>
    </w:lvl>
    <w:lvl w:ilvl="2">
      <w:start w:val="1"/>
      <w:numFmt w:val="decimal"/>
      <w:lvlText w:val="%1.%2.%3"/>
      <w:lvlJc w:val="left"/>
      <w:pPr>
        <w:tabs>
          <w:tab w:val="num" w:pos="2136"/>
        </w:tabs>
        <w:ind w:left="2136" w:hanging="720"/>
      </w:pPr>
      <w:rPr>
        <w:rFonts w:cs="Times New Roman" w:hint="default"/>
        <w:b/>
      </w:rPr>
    </w:lvl>
    <w:lvl w:ilvl="3">
      <w:start w:val="1"/>
      <w:numFmt w:val="decimal"/>
      <w:lvlText w:val="%1.%2.%3.%4"/>
      <w:lvlJc w:val="left"/>
      <w:pPr>
        <w:tabs>
          <w:tab w:val="num" w:pos="2844"/>
        </w:tabs>
        <w:ind w:left="2844" w:hanging="720"/>
      </w:pPr>
      <w:rPr>
        <w:rFonts w:cs="Times New Roman" w:hint="default"/>
        <w:b/>
      </w:rPr>
    </w:lvl>
    <w:lvl w:ilvl="4">
      <w:start w:val="1"/>
      <w:numFmt w:val="decimal"/>
      <w:lvlText w:val="%1.%2.%3.%4.%5"/>
      <w:lvlJc w:val="left"/>
      <w:pPr>
        <w:tabs>
          <w:tab w:val="num" w:pos="3912"/>
        </w:tabs>
        <w:ind w:left="3912" w:hanging="1080"/>
      </w:pPr>
      <w:rPr>
        <w:rFonts w:cs="Times New Roman" w:hint="default"/>
        <w:b/>
      </w:rPr>
    </w:lvl>
    <w:lvl w:ilvl="5">
      <w:start w:val="1"/>
      <w:numFmt w:val="decimal"/>
      <w:lvlText w:val="%1.%2.%3.%4.%5.%6"/>
      <w:lvlJc w:val="left"/>
      <w:pPr>
        <w:tabs>
          <w:tab w:val="num" w:pos="4620"/>
        </w:tabs>
        <w:ind w:left="4620" w:hanging="1080"/>
      </w:pPr>
      <w:rPr>
        <w:rFonts w:cs="Times New Roman" w:hint="default"/>
        <w:b/>
      </w:rPr>
    </w:lvl>
    <w:lvl w:ilvl="6">
      <w:start w:val="1"/>
      <w:numFmt w:val="decimal"/>
      <w:lvlText w:val="%1.%2.%3.%4.%5.%6.%7"/>
      <w:lvlJc w:val="left"/>
      <w:pPr>
        <w:tabs>
          <w:tab w:val="num" w:pos="5688"/>
        </w:tabs>
        <w:ind w:left="5688" w:hanging="1440"/>
      </w:pPr>
      <w:rPr>
        <w:rFonts w:cs="Times New Roman" w:hint="default"/>
        <w:b/>
      </w:rPr>
    </w:lvl>
    <w:lvl w:ilvl="7">
      <w:start w:val="1"/>
      <w:numFmt w:val="decimal"/>
      <w:lvlText w:val="%1.%2.%3.%4.%5.%6.%7.%8"/>
      <w:lvlJc w:val="left"/>
      <w:pPr>
        <w:tabs>
          <w:tab w:val="num" w:pos="6396"/>
        </w:tabs>
        <w:ind w:left="6396" w:hanging="1440"/>
      </w:pPr>
      <w:rPr>
        <w:rFonts w:cs="Times New Roman" w:hint="default"/>
        <w:b/>
      </w:rPr>
    </w:lvl>
    <w:lvl w:ilvl="8">
      <w:start w:val="1"/>
      <w:numFmt w:val="decimal"/>
      <w:lvlText w:val="%1.%2.%3.%4.%5.%6.%7.%8.%9"/>
      <w:lvlJc w:val="left"/>
      <w:pPr>
        <w:tabs>
          <w:tab w:val="num" w:pos="7464"/>
        </w:tabs>
        <w:ind w:left="7464" w:hanging="1800"/>
      </w:pPr>
      <w:rPr>
        <w:rFonts w:cs="Times New Roman" w:hint="default"/>
        <w:b/>
      </w:rPr>
    </w:lvl>
  </w:abstractNum>
  <w:abstractNum w:abstractNumId="11">
    <w:nsid w:val="2BB15C54"/>
    <w:multiLevelType w:val="multilevel"/>
    <w:tmpl w:val="256863AA"/>
    <w:lvl w:ilvl="0">
      <w:start w:val="16"/>
      <w:numFmt w:val="decimal"/>
      <w:lvlText w:val="%1.0"/>
      <w:lvlJc w:val="left"/>
      <w:pPr>
        <w:ind w:left="540" w:hanging="540"/>
      </w:pPr>
      <w:rPr>
        <w:rFonts w:cs="Times New Roman" w:hint="default"/>
      </w:rPr>
    </w:lvl>
    <w:lvl w:ilvl="1">
      <w:start w:val="1"/>
      <w:numFmt w:val="decimalZero"/>
      <w:lvlText w:val="%1.%2"/>
      <w:lvlJc w:val="left"/>
      <w:pPr>
        <w:ind w:left="1248" w:hanging="54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2">
    <w:nsid w:val="79DD77E6"/>
    <w:multiLevelType w:val="multilevel"/>
    <w:tmpl w:val="F9F82E6A"/>
    <w:lvl w:ilvl="0">
      <w:start w:val="16"/>
      <w:numFmt w:val="decimal"/>
      <w:lvlText w:val="%1.0"/>
      <w:lvlJc w:val="left"/>
      <w:pPr>
        <w:ind w:left="540" w:hanging="540"/>
      </w:pPr>
      <w:rPr>
        <w:rFonts w:cs="Times New Roman" w:hint="default"/>
        <w:b/>
      </w:rPr>
    </w:lvl>
    <w:lvl w:ilvl="1">
      <w:start w:val="1"/>
      <w:numFmt w:val="decimalZero"/>
      <w:lvlText w:val="%1.%2"/>
      <w:lvlJc w:val="left"/>
      <w:pPr>
        <w:ind w:left="1248" w:hanging="54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2844" w:hanging="72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620" w:hanging="1080"/>
      </w:pPr>
      <w:rPr>
        <w:rFonts w:cs="Times New Roman" w:hint="default"/>
        <w:b/>
      </w:rPr>
    </w:lvl>
    <w:lvl w:ilvl="6">
      <w:start w:val="1"/>
      <w:numFmt w:val="decimal"/>
      <w:lvlText w:val="%1.%2.%3.%4.%5.%6.%7"/>
      <w:lvlJc w:val="left"/>
      <w:pPr>
        <w:ind w:left="5688" w:hanging="1440"/>
      </w:pPr>
      <w:rPr>
        <w:rFonts w:cs="Times New Roman" w:hint="default"/>
        <w:b/>
      </w:rPr>
    </w:lvl>
    <w:lvl w:ilvl="7">
      <w:start w:val="1"/>
      <w:numFmt w:val="decimal"/>
      <w:lvlText w:val="%1.%2.%3.%4.%5.%6.%7.%8"/>
      <w:lvlJc w:val="left"/>
      <w:pPr>
        <w:ind w:left="6396" w:hanging="1440"/>
      </w:pPr>
      <w:rPr>
        <w:rFonts w:cs="Times New Roman" w:hint="default"/>
        <w:b/>
      </w:rPr>
    </w:lvl>
    <w:lvl w:ilvl="8">
      <w:start w:val="1"/>
      <w:numFmt w:val="decimal"/>
      <w:lvlText w:val="%1.%2.%3.%4.%5.%6.%7.%8.%9"/>
      <w:lvlJc w:val="left"/>
      <w:pPr>
        <w:ind w:left="7464" w:hanging="1800"/>
      </w:pPr>
      <w:rPr>
        <w:rFonts w:cs="Times New Roman" w:hint="default"/>
        <w:b/>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32D2"/>
    <w:rsid w:val="0000109B"/>
    <w:rsid w:val="00001C66"/>
    <w:rsid w:val="00001CAA"/>
    <w:rsid w:val="000021C1"/>
    <w:rsid w:val="000021FE"/>
    <w:rsid w:val="00002623"/>
    <w:rsid w:val="00003BB2"/>
    <w:rsid w:val="00003FD2"/>
    <w:rsid w:val="00004C91"/>
    <w:rsid w:val="00004D51"/>
    <w:rsid w:val="0000586F"/>
    <w:rsid w:val="00005930"/>
    <w:rsid w:val="0000599B"/>
    <w:rsid w:val="00006F40"/>
    <w:rsid w:val="0001077B"/>
    <w:rsid w:val="00010C52"/>
    <w:rsid w:val="00011632"/>
    <w:rsid w:val="000116CC"/>
    <w:rsid w:val="00011B96"/>
    <w:rsid w:val="000138D7"/>
    <w:rsid w:val="00013906"/>
    <w:rsid w:val="00013C3F"/>
    <w:rsid w:val="00013E86"/>
    <w:rsid w:val="0001507E"/>
    <w:rsid w:val="0001525B"/>
    <w:rsid w:val="00015C16"/>
    <w:rsid w:val="000160B3"/>
    <w:rsid w:val="000161A0"/>
    <w:rsid w:val="0001701A"/>
    <w:rsid w:val="000175B9"/>
    <w:rsid w:val="00017A05"/>
    <w:rsid w:val="00017A2C"/>
    <w:rsid w:val="00017A8B"/>
    <w:rsid w:val="00017C57"/>
    <w:rsid w:val="00020F2A"/>
    <w:rsid w:val="000211F9"/>
    <w:rsid w:val="00021587"/>
    <w:rsid w:val="00022062"/>
    <w:rsid w:val="000220C7"/>
    <w:rsid w:val="0002231F"/>
    <w:rsid w:val="00022908"/>
    <w:rsid w:val="00022AC8"/>
    <w:rsid w:val="000231EC"/>
    <w:rsid w:val="00023519"/>
    <w:rsid w:val="00023B72"/>
    <w:rsid w:val="00023CB1"/>
    <w:rsid w:val="00025A93"/>
    <w:rsid w:val="00025E78"/>
    <w:rsid w:val="00026B0A"/>
    <w:rsid w:val="000271D3"/>
    <w:rsid w:val="00027471"/>
    <w:rsid w:val="00030FD8"/>
    <w:rsid w:val="00031032"/>
    <w:rsid w:val="0003139B"/>
    <w:rsid w:val="00031F97"/>
    <w:rsid w:val="000324E3"/>
    <w:rsid w:val="00033064"/>
    <w:rsid w:val="0003388E"/>
    <w:rsid w:val="00033BD5"/>
    <w:rsid w:val="000344EC"/>
    <w:rsid w:val="00034924"/>
    <w:rsid w:val="00034B59"/>
    <w:rsid w:val="00034BE0"/>
    <w:rsid w:val="000353B1"/>
    <w:rsid w:val="00035536"/>
    <w:rsid w:val="00036312"/>
    <w:rsid w:val="000364F2"/>
    <w:rsid w:val="00036FA9"/>
    <w:rsid w:val="00037094"/>
    <w:rsid w:val="00037E40"/>
    <w:rsid w:val="0004050B"/>
    <w:rsid w:val="00041BAA"/>
    <w:rsid w:val="00042166"/>
    <w:rsid w:val="0004456C"/>
    <w:rsid w:val="000451F9"/>
    <w:rsid w:val="00045FCC"/>
    <w:rsid w:val="00046B2E"/>
    <w:rsid w:val="000479DE"/>
    <w:rsid w:val="00047C03"/>
    <w:rsid w:val="00047F3B"/>
    <w:rsid w:val="00047F8F"/>
    <w:rsid w:val="000501C3"/>
    <w:rsid w:val="00050306"/>
    <w:rsid w:val="00050323"/>
    <w:rsid w:val="00050BC9"/>
    <w:rsid w:val="00050CFB"/>
    <w:rsid w:val="000511F9"/>
    <w:rsid w:val="0005145A"/>
    <w:rsid w:val="00051BC4"/>
    <w:rsid w:val="000522DD"/>
    <w:rsid w:val="00052E6B"/>
    <w:rsid w:val="00052EE3"/>
    <w:rsid w:val="00052F12"/>
    <w:rsid w:val="0005441A"/>
    <w:rsid w:val="00055199"/>
    <w:rsid w:val="00055B16"/>
    <w:rsid w:val="0005649B"/>
    <w:rsid w:val="000578E9"/>
    <w:rsid w:val="00060398"/>
    <w:rsid w:val="000607D3"/>
    <w:rsid w:val="000608FA"/>
    <w:rsid w:val="000626B3"/>
    <w:rsid w:val="00062BDC"/>
    <w:rsid w:val="00062C01"/>
    <w:rsid w:val="0006444E"/>
    <w:rsid w:val="0006482F"/>
    <w:rsid w:val="00064E86"/>
    <w:rsid w:val="00065145"/>
    <w:rsid w:val="00065DE3"/>
    <w:rsid w:val="00066C75"/>
    <w:rsid w:val="000670DC"/>
    <w:rsid w:val="00067524"/>
    <w:rsid w:val="000710C6"/>
    <w:rsid w:val="000710F6"/>
    <w:rsid w:val="00071235"/>
    <w:rsid w:val="000713D1"/>
    <w:rsid w:val="00071FDF"/>
    <w:rsid w:val="00073924"/>
    <w:rsid w:val="00073D7E"/>
    <w:rsid w:val="00075034"/>
    <w:rsid w:val="00075CA5"/>
    <w:rsid w:val="00076349"/>
    <w:rsid w:val="000764A7"/>
    <w:rsid w:val="00076CF0"/>
    <w:rsid w:val="00077A25"/>
    <w:rsid w:val="00077D3A"/>
    <w:rsid w:val="00077DDB"/>
    <w:rsid w:val="00080B20"/>
    <w:rsid w:val="00080BFE"/>
    <w:rsid w:val="0008103E"/>
    <w:rsid w:val="00081B22"/>
    <w:rsid w:val="0008215E"/>
    <w:rsid w:val="00082B0D"/>
    <w:rsid w:val="00082E5E"/>
    <w:rsid w:val="000835D4"/>
    <w:rsid w:val="00084009"/>
    <w:rsid w:val="00084533"/>
    <w:rsid w:val="000845C5"/>
    <w:rsid w:val="00084E84"/>
    <w:rsid w:val="000903A9"/>
    <w:rsid w:val="000913E7"/>
    <w:rsid w:val="000916B3"/>
    <w:rsid w:val="0009293D"/>
    <w:rsid w:val="00092A97"/>
    <w:rsid w:val="00092B71"/>
    <w:rsid w:val="000945D2"/>
    <w:rsid w:val="00095046"/>
    <w:rsid w:val="00095308"/>
    <w:rsid w:val="000953D5"/>
    <w:rsid w:val="000A09DA"/>
    <w:rsid w:val="000A0D70"/>
    <w:rsid w:val="000A0D87"/>
    <w:rsid w:val="000A1132"/>
    <w:rsid w:val="000A179B"/>
    <w:rsid w:val="000A272E"/>
    <w:rsid w:val="000A2978"/>
    <w:rsid w:val="000A32A5"/>
    <w:rsid w:val="000A36F8"/>
    <w:rsid w:val="000A37C2"/>
    <w:rsid w:val="000A4625"/>
    <w:rsid w:val="000A487E"/>
    <w:rsid w:val="000A4F47"/>
    <w:rsid w:val="000A51A1"/>
    <w:rsid w:val="000A6860"/>
    <w:rsid w:val="000A6E1C"/>
    <w:rsid w:val="000A78AD"/>
    <w:rsid w:val="000A7B0E"/>
    <w:rsid w:val="000A7DF9"/>
    <w:rsid w:val="000B00AD"/>
    <w:rsid w:val="000B04DB"/>
    <w:rsid w:val="000B097E"/>
    <w:rsid w:val="000B118B"/>
    <w:rsid w:val="000B1292"/>
    <w:rsid w:val="000B2063"/>
    <w:rsid w:val="000B2381"/>
    <w:rsid w:val="000B25B7"/>
    <w:rsid w:val="000B342D"/>
    <w:rsid w:val="000B4867"/>
    <w:rsid w:val="000B49E6"/>
    <w:rsid w:val="000B4D2D"/>
    <w:rsid w:val="000B4F97"/>
    <w:rsid w:val="000B59E4"/>
    <w:rsid w:val="000B6554"/>
    <w:rsid w:val="000B6990"/>
    <w:rsid w:val="000B6A04"/>
    <w:rsid w:val="000B74B4"/>
    <w:rsid w:val="000B7667"/>
    <w:rsid w:val="000B7CC8"/>
    <w:rsid w:val="000B7DED"/>
    <w:rsid w:val="000C027C"/>
    <w:rsid w:val="000C0DD2"/>
    <w:rsid w:val="000C1EA0"/>
    <w:rsid w:val="000C3921"/>
    <w:rsid w:val="000C4224"/>
    <w:rsid w:val="000C52C7"/>
    <w:rsid w:val="000C58F4"/>
    <w:rsid w:val="000C649D"/>
    <w:rsid w:val="000C687A"/>
    <w:rsid w:val="000C717D"/>
    <w:rsid w:val="000C7CA8"/>
    <w:rsid w:val="000D09DE"/>
    <w:rsid w:val="000D11C9"/>
    <w:rsid w:val="000D3FC4"/>
    <w:rsid w:val="000D4628"/>
    <w:rsid w:val="000D4653"/>
    <w:rsid w:val="000D4BF1"/>
    <w:rsid w:val="000D60BE"/>
    <w:rsid w:val="000D61DC"/>
    <w:rsid w:val="000D6522"/>
    <w:rsid w:val="000D6872"/>
    <w:rsid w:val="000D7440"/>
    <w:rsid w:val="000D7E66"/>
    <w:rsid w:val="000E0163"/>
    <w:rsid w:val="000E0534"/>
    <w:rsid w:val="000E0C2D"/>
    <w:rsid w:val="000E1636"/>
    <w:rsid w:val="000E2282"/>
    <w:rsid w:val="000E23F9"/>
    <w:rsid w:val="000E2481"/>
    <w:rsid w:val="000E35FC"/>
    <w:rsid w:val="000E407F"/>
    <w:rsid w:val="000E454E"/>
    <w:rsid w:val="000E4743"/>
    <w:rsid w:val="000E4C80"/>
    <w:rsid w:val="000E4F57"/>
    <w:rsid w:val="000E614F"/>
    <w:rsid w:val="000E65E9"/>
    <w:rsid w:val="000E6B52"/>
    <w:rsid w:val="000E7FD3"/>
    <w:rsid w:val="000F0AE6"/>
    <w:rsid w:val="000F111E"/>
    <w:rsid w:val="000F18F0"/>
    <w:rsid w:val="000F2024"/>
    <w:rsid w:val="000F2651"/>
    <w:rsid w:val="000F35C2"/>
    <w:rsid w:val="000F37D5"/>
    <w:rsid w:val="000F3930"/>
    <w:rsid w:val="000F4012"/>
    <w:rsid w:val="000F636F"/>
    <w:rsid w:val="000F6734"/>
    <w:rsid w:val="000F6A21"/>
    <w:rsid w:val="000F7164"/>
    <w:rsid w:val="00100583"/>
    <w:rsid w:val="001008BE"/>
    <w:rsid w:val="001015B8"/>
    <w:rsid w:val="00101A2E"/>
    <w:rsid w:val="001023A3"/>
    <w:rsid w:val="00102446"/>
    <w:rsid w:val="0010269F"/>
    <w:rsid w:val="00102E48"/>
    <w:rsid w:val="00102EE1"/>
    <w:rsid w:val="0010340F"/>
    <w:rsid w:val="00103413"/>
    <w:rsid w:val="0010529F"/>
    <w:rsid w:val="00105508"/>
    <w:rsid w:val="001056FB"/>
    <w:rsid w:val="001057D9"/>
    <w:rsid w:val="0010610B"/>
    <w:rsid w:val="00106F61"/>
    <w:rsid w:val="00106F69"/>
    <w:rsid w:val="001072C4"/>
    <w:rsid w:val="00107594"/>
    <w:rsid w:val="0011073E"/>
    <w:rsid w:val="00110F6F"/>
    <w:rsid w:val="001122DC"/>
    <w:rsid w:val="00113309"/>
    <w:rsid w:val="00113FA5"/>
    <w:rsid w:val="00115D56"/>
    <w:rsid w:val="00116B2D"/>
    <w:rsid w:val="00116FD1"/>
    <w:rsid w:val="0011743D"/>
    <w:rsid w:val="00117B16"/>
    <w:rsid w:val="00120654"/>
    <w:rsid w:val="00120885"/>
    <w:rsid w:val="001209BE"/>
    <w:rsid w:val="00120CC6"/>
    <w:rsid w:val="00120EF6"/>
    <w:rsid w:val="001213BD"/>
    <w:rsid w:val="00121E8E"/>
    <w:rsid w:val="00122786"/>
    <w:rsid w:val="001229B3"/>
    <w:rsid w:val="0012397B"/>
    <w:rsid w:val="00123CA7"/>
    <w:rsid w:val="001243CC"/>
    <w:rsid w:val="00124A36"/>
    <w:rsid w:val="00126503"/>
    <w:rsid w:val="00126B4B"/>
    <w:rsid w:val="001270C3"/>
    <w:rsid w:val="001271FD"/>
    <w:rsid w:val="0012728D"/>
    <w:rsid w:val="00130780"/>
    <w:rsid w:val="00130E0D"/>
    <w:rsid w:val="001312AE"/>
    <w:rsid w:val="00131C60"/>
    <w:rsid w:val="001323AB"/>
    <w:rsid w:val="00133331"/>
    <w:rsid w:val="00133C4E"/>
    <w:rsid w:val="00133D72"/>
    <w:rsid w:val="00135631"/>
    <w:rsid w:val="001361E3"/>
    <w:rsid w:val="00136498"/>
    <w:rsid w:val="00136EA4"/>
    <w:rsid w:val="00136FB5"/>
    <w:rsid w:val="001375A0"/>
    <w:rsid w:val="00137669"/>
    <w:rsid w:val="00140D30"/>
    <w:rsid w:val="0014150C"/>
    <w:rsid w:val="001426BA"/>
    <w:rsid w:val="001429F9"/>
    <w:rsid w:val="00142DFC"/>
    <w:rsid w:val="00143417"/>
    <w:rsid w:val="001439AC"/>
    <w:rsid w:val="00143A69"/>
    <w:rsid w:val="00144299"/>
    <w:rsid w:val="00144F75"/>
    <w:rsid w:val="00145023"/>
    <w:rsid w:val="001458E8"/>
    <w:rsid w:val="0014679C"/>
    <w:rsid w:val="00146AB3"/>
    <w:rsid w:val="00146B18"/>
    <w:rsid w:val="0014719F"/>
    <w:rsid w:val="001502B0"/>
    <w:rsid w:val="00151DF3"/>
    <w:rsid w:val="00152138"/>
    <w:rsid w:val="001522DD"/>
    <w:rsid w:val="00152901"/>
    <w:rsid w:val="00153344"/>
    <w:rsid w:val="00153A00"/>
    <w:rsid w:val="00153A05"/>
    <w:rsid w:val="00153C4B"/>
    <w:rsid w:val="00154130"/>
    <w:rsid w:val="00155AD3"/>
    <w:rsid w:val="00155DC4"/>
    <w:rsid w:val="00156DD8"/>
    <w:rsid w:val="00157D41"/>
    <w:rsid w:val="0016051F"/>
    <w:rsid w:val="00160B1F"/>
    <w:rsid w:val="00160C46"/>
    <w:rsid w:val="00161BDE"/>
    <w:rsid w:val="00162060"/>
    <w:rsid w:val="00162242"/>
    <w:rsid w:val="00162BCD"/>
    <w:rsid w:val="00162E2D"/>
    <w:rsid w:val="0016389D"/>
    <w:rsid w:val="001644A2"/>
    <w:rsid w:val="00165307"/>
    <w:rsid w:val="00165B3D"/>
    <w:rsid w:val="00165DB7"/>
    <w:rsid w:val="001660FF"/>
    <w:rsid w:val="0016626D"/>
    <w:rsid w:val="001663AB"/>
    <w:rsid w:val="00167B08"/>
    <w:rsid w:val="00167F1F"/>
    <w:rsid w:val="001702A5"/>
    <w:rsid w:val="00170DD4"/>
    <w:rsid w:val="001715E9"/>
    <w:rsid w:val="0017244D"/>
    <w:rsid w:val="00172729"/>
    <w:rsid w:val="00172C94"/>
    <w:rsid w:val="00172E2C"/>
    <w:rsid w:val="00174275"/>
    <w:rsid w:val="00175236"/>
    <w:rsid w:val="0017574F"/>
    <w:rsid w:val="001766D8"/>
    <w:rsid w:val="00176725"/>
    <w:rsid w:val="001775D7"/>
    <w:rsid w:val="0018010A"/>
    <w:rsid w:val="0018032A"/>
    <w:rsid w:val="0018039A"/>
    <w:rsid w:val="00180B5A"/>
    <w:rsid w:val="0018106D"/>
    <w:rsid w:val="001810EB"/>
    <w:rsid w:val="00181443"/>
    <w:rsid w:val="00181484"/>
    <w:rsid w:val="00181D60"/>
    <w:rsid w:val="00181F5A"/>
    <w:rsid w:val="00182E3F"/>
    <w:rsid w:val="00183935"/>
    <w:rsid w:val="00183A04"/>
    <w:rsid w:val="00184071"/>
    <w:rsid w:val="00184208"/>
    <w:rsid w:val="00184610"/>
    <w:rsid w:val="00186073"/>
    <w:rsid w:val="001862B7"/>
    <w:rsid w:val="001862C9"/>
    <w:rsid w:val="001867EE"/>
    <w:rsid w:val="0018697A"/>
    <w:rsid w:val="00186AE4"/>
    <w:rsid w:val="00190468"/>
    <w:rsid w:val="00190B7A"/>
    <w:rsid w:val="00190D02"/>
    <w:rsid w:val="001917B8"/>
    <w:rsid w:val="00191E4E"/>
    <w:rsid w:val="00192681"/>
    <w:rsid w:val="00192EF9"/>
    <w:rsid w:val="0019332D"/>
    <w:rsid w:val="00194820"/>
    <w:rsid w:val="00194877"/>
    <w:rsid w:val="00194B73"/>
    <w:rsid w:val="001954B2"/>
    <w:rsid w:val="00196037"/>
    <w:rsid w:val="00196A91"/>
    <w:rsid w:val="00196E79"/>
    <w:rsid w:val="00197787"/>
    <w:rsid w:val="00197C7B"/>
    <w:rsid w:val="00197E59"/>
    <w:rsid w:val="001A02E7"/>
    <w:rsid w:val="001A070A"/>
    <w:rsid w:val="001A088A"/>
    <w:rsid w:val="001A08B3"/>
    <w:rsid w:val="001A0C1C"/>
    <w:rsid w:val="001A0D0C"/>
    <w:rsid w:val="001A1C8A"/>
    <w:rsid w:val="001A37F4"/>
    <w:rsid w:val="001A3B4A"/>
    <w:rsid w:val="001A488D"/>
    <w:rsid w:val="001A4B37"/>
    <w:rsid w:val="001A5651"/>
    <w:rsid w:val="001A5882"/>
    <w:rsid w:val="001A5DEC"/>
    <w:rsid w:val="001A6227"/>
    <w:rsid w:val="001A6234"/>
    <w:rsid w:val="001A6540"/>
    <w:rsid w:val="001A6C43"/>
    <w:rsid w:val="001A6E8B"/>
    <w:rsid w:val="001A7AB0"/>
    <w:rsid w:val="001A7E42"/>
    <w:rsid w:val="001B0536"/>
    <w:rsid w:val="001B0872"/>
    <w:rsid w:val="001B147A"/>
    <w:rsid w:val="001B15EF"/>
    <w:rsid w:val="001B18D4"/>
    <w:rsid w:val="001B1F39"/>
    <w:rsid w:val="001B2BE1"/>
    <w:rsid w:val="001B2E0B"/>
    <w:rsid w:val="001B3C75"/>
    <w:rsid w:val="001B3EF1"/>
    <w:rsid w:val="001B4144"/>
    <w:rsid w:val="001B42E4"/>
    <w:rsid w:val="001B44D1"/>
    <w:rsid w:val="001B4764"/>
    <w:rsid w:val="001B53AA"/>
    <w:rsid w:val="001B5847"/>
    <w:rsid w:val="001B6F38"/>
    <w:rsid w:val="001B7021"/>
    <w:rsid w:val="001B76C5"/>
    <w:rsid w:val="001B7F53"/>
    <w:rsid w:val="001C03D2"/>
    <w:rsid w:val="001C0817"/>
    <w:rsid w:val="001C1290"/>
    <w:rsid w:val="001C1FD4"/>
    <w:rsid w:val="001C30A9"/>
    <w:rsid w:val="001C404D"/>
    <w:rsid w:val="001C4A09"/>
    <w:rsid w:val="001C4C36"/>
    <w:rsid w:val="001C5E37"/>
    <w:rsid w:val="001C5EA0"/>
    <w:rsid w:val="001C7CA7"/>
    <w:rsid w:val="001D029A"/>
    <w:rsid w:val="001D02C7"/>
    <w:rsid w:val="001D03B5"/>
    <w:rsid w:val="001D16B2"/>
    <w:rsid w:val="001D17AC"/>
    <w:rsid w:val="001D1BE6"/>
    <w:rsid w:val="001D1F68"/>
    <w:rsid w:val="001D57D9"/>
    <w:rsid w:val="001D6E2C"/>
    <w:rsid w:val="001E00AF"/>
    <w:rsid w:val="001E00E5"/>
    <w:rsid w:val="001E0914"/>
    <w:rsid w:val="001E1086"/>
    <w:rsid w:val="001E28BC"/>
    <w:rsid w:val="001E2980"/>
    <w:rsid w:val="001E2B99"/>
    <w:rsid w:val="001E2C8C"/>
    <w:rsid w:val="001E2DB9"/>
    <w:rsid w:val="001E45FD"/>
    <w:rsid w:val="001E474E"/>
    <w:rsid w:val="001E4B87"/>
    <w:rsid w:val="001E4BB6"/>
    <w:rsid w:val="001E4E03"/>
    <w:rsid w:val="001E5479"/>
    <w:rsid w:val="001E57E7"/>
    <w:rsid w:val="001E712B"/>
    <w:rsid w:val="001F05EB"/>
    <w:rsid w:val="001F09A9"/>
    <w:rsid w:val="001F0C6F"/>
    <w:rsid w:val="001F1B9F"/>
    <w:rsid w:val="001F2644"/>
    <w:rsid w:val="001F269A"/>
    <w:rsid w:val="001F2DE2"/>
    <w:rsid w:val="001F2E4D"/>
    <w:rsid w:val="001F33C6"/>
    <w:rsid w:val="001F3511"/>
    <w:rsid w:val="001F43FD"/>
    <w:rsid w:val="001F4634"/>
    <w:rsid w:val="001F478B"/>
    <w:rsid w:val="001F48B4"/>
    <w:rsid w:val="001F532F"/>
    <w:rsid w:val="001F5638"/>
    <w:rsid w:val="001F5C16"/>
    <w:rsid w:val="001F5D52"/>
    <w:rsid w:val="001F75ED"/>
    <w:rsid w:val="0020011E"/>
    <w:rsid w:val="00200EE7"/>
    <w:rsid w:val="00202B5D"/>
    <w:rsid w:val="00202CDB"/>
    <w:rsid w:val="00203138"/>
    <w:rsid w:val="0020368D"/>
    <w:rsid w:val="00203BD3"/>
    <w:rsid w:val="00204003"/>
    <w:rsid w:val="002045CD"/>
    <w:rsid w:val="0020482D"/>
    <w:rsid w:val="002053D5"/>
    <w:rsid w:val="00206133"/>
    <w:rsid w:val="002064C5"/>
    <w:rsid w:val="00206B64"/>
    <w:rsid w:val="00206C08"/>
    <w:rsid w:val="00206F12"/>
    <w:rsid w:val="002071A2"/>
    <w:rsid w:val="00207E0E"/>
    <w:rsid w:val="00210201"/>
    <w:rsid w:val="00210D3C"/>
    <w:rsid w:val="00211861"/>
    <w:rsid w:val="00212E67"/>
    <w:rsid w:val="0021343F"/>
    <w:rsid w:val="00213C9E"/>
    <w:rsid w:val="0021428D"/>
    <w:rsid w:val="00215461"/>
    <w:rsid w:val="002154BE"/>
    <w:rsid w:val="00215E40"/>
    <w:rsid w:val="00216664"/>
    <w:rsid w:val="002166EE"/>
    <w:rsid w:val="002172E2"/>
    <w:rsid w:val="00217629"/>
    <w:rsid w:val="00217CB5"/>
    <w:rsid w:val="00217F4C"/>
    <w:rsid w:val="00217FA9"/>
    <w:rsid w:val="00220242"/>
    <w:rsid w:val="002214B4"/>
    <w:rsid w:val="0022157C"/>
    <w:rsid w:val="002221F5"/>
    <w:rsid w:val="00222AF7"/>
    <w:rsid w:val="00222E98"/>
    <w:rsid w:val="00223372"/>
    <w:rsid w:val="0022371B"/>
    <w:rsid w:val="00223F0C"/>
    <w:rsid w:val="00223FAB"/>
    <w:rsid w:val="00224F85"/>
    <w:rsid w:val="00226637"/>
    <w:rsid w:val="00226AE8"/>
    <w:rsid w:val="00226DC5"/>
    <w:rsid w:val="00230483"/>
    <w:rsid w:val="002311AC"/>
    <w:rsid w:val="00231470"/>
    <w:rsid w:val="002325B0"/>
    <w:rsid w:val="00232900"/>
    <w:rsid w:val="00232AF3"/>
    <w:rsid w:val="00233BCF"/>
    <w:rsid w:val="00234751"/>
    <w:rsid w:val="0023514D"/>
    <w:rsid w:val="00236289"/>
    <w:rsid w:val="002364F3"/>
    <w:rsid w:val="00236B99"/>
    <w:rsid w:val="00236F32"/>
    <w:rsid w:val="00237302"/>
    <w:rsid w:val="00237671"/>
    <w:rsid w:val="00237811"/>
    <w:rsid w:val="00237A74"/>
    <w:rsid w:val="002400DF"/>
    <w:rsid w:val="00240697"/>
    <w:rsid w:val="002418AD"/>
    <w:rsid w:val="00241B5E"/>
    <w:rsid w:val="002428E6"/>
    <w:rsid w:val="0024306A"/>
    <w:rsid w:val="00243849"/>
    <w:rsid w:val="00243EBD"/>
    <w:rsid w:val="002441F1"/>
    <w:rsid w:val="002443CC"/>
    <w:rsid w:val="00244577"/>
    <w:rsid w:val="00244BC6"/>
    <w:rsid w:val="00246576"/>
    <w:rsid w:val="002469EA"/>
    <w:rsid w:val="002473B0"/>
    <w:rsid w:val="0024774A"/>
    <w:rsid w:val="00247BF0"/>
    <w:rsid w:val="0025062C"/>
    <w:rsid w:val="0025093C"/>
    <w:rsid w:val="00250C69"/>
    <w:rsid w:val="00252D4A"/>
    <w:rsid w:val="00253320"/>
    <w:rsid w:val="002533AB"/>
    <w:rsid w:val="0025362B"/>
    <w:rsid w:val="00253837"/>
    <w:rsid w:val="00253AC3"/>
    <w:rsid w:val="00254B86"/>
    <w:rsid w:val="00254BCD"/>
    <w:rsid w:val="00254FB7"/>
    <w:rsid w:val="00256800"/>
    <w:rsid w:val="00256B3C"/>
    <w:rsid w:val="00256CC3"/>
    <w:rsid w:val="00256F02"/>
    <w:rsid w:val="002572DF"/>
    <w:rsid w:val="002572E3"/>
    <w:rsid w:val="002616A5"/>
    <w:rsid w:val="00262267"/>
    <w:rsid w:val="00262613"/>
    <w:rsid w:val="00262AF2"/>
    <w:rsid w:val="00262EDF"/>
    <w:rsid w:val="00263467"/>
    <w:rsid w:val="00263849"/>
    <w:rsid w:val="00264C90"/>
    <w:rsid w:val="00264C94"/>
    <w:rsid w:val="00264D37"/>
    <w:rsid w:val="0026547A"/>
    <w:rsid w:val="00265FDD"/>
    <w:rsid w:val="002661A6"/>
    <w:rsid w:val="00266477"/>
    <w:rsid w:val="00266CAC"/>
    <w:rsid w:val="002679DF"/>
    <w:rsid w:val="00271500"/>
    <w:rsid w:val="00271B4C"/>
    <w:rsid w:val="00272663"/>
    <w:rsid w:val="0027288E"/>
    <w:rsid w:val="00272DE3"/>
    <w:rsid w:val="0027317C"/>
    <w:rsid w:val="0027441F"/>
    <w:rsid w:val="002751B0"/>
    <w:rsid w:val="0027522D"/>
    <w:rsid w:val="0027522F"/>
    <w:rsid w:val="00275609"/>
    <w:rsid w:val="00275697"/>
    <w:rsid w:val="00275E47"/>
    <w:rsid w:val="002769D2"/>
    <w:rsid w:val="00276B45"/>
    <w:rsid w:val="00276EAD"/>
    <w:rsid w:val="00277381"/>
    <w:rsid w:val="00277797"/>
    <w:rsid w:val="00277B2B"/>
    <w:rsid w:val="00280508"/>
    <w:rsid w:val="0028076B"/>
    <w:rsid w:val="00280E58"/>
    <w:rsid w:val="00281356"/>
    <w:rsid w:val="002815CE"/>
    <w:rsid w:val="00281A7C"/>
    <w:rsid w:val="00281C49"/>
    <w:rsid w:val="00281FFD"/>
    <w:rsid w:val="002821D7"/>
    <w:rsid w:val="0028639E"/>
    <w:rsid w:val="00286AD6"/>
    <w:rsid w:val="00286E92"/>
    <w:rsid w:val="002871A6"/>
    <w:rsid w:val="0029039A"/>
    <w:rsid w:val="00290465"/>
    <w:rsid w:val="002904E6"/>
    <w:rsid w:val="00290DB4"/>
    <w:rsid w:val="002916A2"/>
    <w:rsid w:val="002920B8"/>
    <w:rsid w:val="00292DEB"/>
    <w:rsid w:val="00293192"/>
    <w:rsid w:val="0029340E"/>
    <w:rsid w:val="002934F3"/>
    <w:rsid w:val="00293CF4"/>
    <w:rsid w:val="00294178"/>
    <w:rsid w:val="002941A3"/>
    <w:rsid w:val="00294B79"/>
    <w:rsid w:val="00294DC3"/>
    <w:rsid w:val="002950CE"/>
    <w:rsid w:val="002951A8"/>
    <w:rsid w:val="00295EA9"/>
    <w:rsid w:val="002962F5"/>
    <w:rsid w:val="002965F8"/>
    <w:rsid w:val="00296B86"/>
    <w:rsid w:val="0029702B"/>
    <w:rsid w:val="00297B25"/>
    <w:rsid w:val="00297D80"/>
    <w:rsid w:val="002A010B"/>
    <w:rsid w:val="002A0411"/>
    <w:rsid w:val="002A17A4"/>
    <w:rsid w:val="002A1E25"/>
    <w:rsid w:val="002A1EEE"/>
    <w:rsid w:val="002A3367"/>
    <w:rsid w:val="002A3E71"/>
    <w:rsid w:val="002A4821"/>
    <w:rsid w:val="002A5460"/>
    <w:rsid w:val="002A6478"/>
    <w:rsid w:val="002A68A1"/>
    <w:rsid w:val="002A6C85"/>
    <w:rsid w:val="002A6FCF"/>
    <w:rsid w:val="002B0109"/>
    <w:rsid w:val="002B01BA"/>
    <w:rsid w:val="002B0C37"/>
    <w:rsid w:val="002B0E82"/>
    <w:rsid w:val="002B1119"/>
    <w:rsid w:val="002B130A"/>
    <w:rsid w:val="002B1AB3"/>
    <w:rsid w:val="002B2314"/>
    <w:rsid w:val="002B2739"/>
    <w:rsid w:val="002B3023"/>
    <w:rsid w:val="002B30F3"/>
    <w:rsid w:val="002B35F3"/>
    <w:rsid w:val="002B3886"/>
    <w:rsid w:val="002B3B0A"/>
    <w:rsid w:val="002B5665"/>
    <w:rsid w:val="002B7E67"/>
    <w:rsid w:val="002C167B"/>
    <w:rsid w:val="002C1B5E"/>
    <w:rsid w:val="002C1E21"/>
    <w:rsid w:val="002C1F70"/>
    <w:rsid w:val="002C3A31"/>
    <w:rsid w:val="002C3E82"/>
    <w:rsid w:val="002C3F0A"/>
    <w:rsid w:val="002C4698"/>
    <w:rsid w:val="002C476D"/>
    <w:rsid w:val="002C49E6"/>
    <w:rsid w:val="002C5C5C"/>
    <w:rsid w:val="002C676D"/>
    <w:rsid w:val="002C6B11"/>
    <w:rsid w:val="002C6DB7"/>
    <w:rsid w:val="002C7466"/>
    <w:rsid w:val="002C76F7"/>
    <w:rsid w:val="002C7E2C"/>
    <w:rsid w:val="002C7F75"/>
    <w:rsid w:val="002D2161"/>
    <w:rsid w:val="002D244A"/>
    <w:rsid w:val="002D29E1"/>
    <w:rsid w:val="002D2A5D"/>
    <w:rsid w:val="002D3443"/>
    <w:rsid w:val="002D4238"/>
    <w:rsid w:val="002D4870"/>
    <w:rsid w:val="002D4BAC"/>
    <w:rsid w:val="002D52AD"/>
    <w:rsid w:val="002D5FA8"/>
    <w:rsid w:val="002D60EE"/>
    <w:rsid w:val="002D6BEC"/>
    <w:rsid w:val="002D6EB5"/>
    <w:rsid w:val="002E141E"/>
    <w:rsid w:val="002E159D"/>
    <w:rsid w:val="002E164F"/>
    <w:rsid w:val="002E22F5"/>
    <w:rsid w:val="002E2995"/>
    <w:rsid w:val="002E357A"/>
    <w:rsid w:val="002E3C09"/>
    <w:rsid w:val="002E3EB0"/>
    <w:rsid w:val="002E55B3"/>
    <w:rsid w:val="002E56CE"/>
    <w:rsid w:val="002E5E5A"/>
    <w:rsid w:val="002E6987"/>
    <w:rsid w:val="002F0136"/>
    <w:rsid w:val="002F056E"/>
    <w:rsid w:val="002F061C"/>
    <w:rsid w:val="002F08CF"/>
    <w:rsid w:val="002F181A"/>
    <w:rsid w:val="002F2005"/>
    <w:rsid w:val="002F34BA"/>
    <w:rsid w:val="002F35AE"/>
    <w:rsid w:val="002F363A"/>
    <w:rsid w:val="002F39D9"/>
    <w:rsid w:val="002F4D09"/>
    <w:rsid w:val="002F54CA"/>
    <w:rsid w:val="002F5521"/>
    <w:rsid w:val="002F560F"/>
    <w:rsid w:val="002F5639"/>
    <w:rsid w:val="002F5EE6"/>
    <w:rsid w:val="002F733F"/>
    <w:rsid w:val="002F7B0B"/>
    <w:rsid w:val="002F7D28"/>
    <w:rsid w:val="00301156"/>
    <w:rsid w:val="00301277"/>
    <w:rsid w:val="00302E3D"/>
    <w:rsid w:val="00303099"/>
    <w:rsid w:val="00303193"/>
    <w:rsid w:val="0030485F"/>
    <w:rsid w:val="003050D0"/>
    <w:rsid w:val="00305B8F"/>
    <w:rsid w:val="003071CE"/>
    <w:rsid w:val="0030757A"/>
    <w:rsid w:val="003076A0"/>
    <w:rsid w:val="003102D8"/>
    <w:rsid w:val="003105A9"/>
    <w:rsid w:val="00310A34"/>
    <w:rsid w:val="003115DD"/>
    <w:rsid w:val="00311775"/>
    <w:rsid w:val="0031301C"/>
    <w:rsid w:val="003133E7"/>
    <w:rsid w:val="00313410"/>
    <w:rsid w:val="00313B62"/>
    <w:rsid w:val="00313D4E"/>
    <w:rsid w:val="00314954"/>
    <w:rsid w:val="00316611"/>
    <w:rsid w:val="00316DCF"/>
    <w:rsid w:val="00317B33"/>
    <w:rsid w:val="00321154"/>
    <w:rsid w:val="00321245"/>
    <w:rsid w:val="0032146A"/>
    <w:rsid w:val="0032188F"/>
    <w:rsid w:val="00321A24"/>
    <w:rsid w:val="00321BD9"/>
    <w:rsid w:val="00322182"/>
    <w:rsid w:val="00322CAB"/>
    <w:rsid w:val="003233D4"/>
    <w:rsid w:val="00323A4C"/>
    <w:rsid w:val="00323C06"/>
    <w:rsid w:val="00323D4D"/>
    <w:rsid w:val="00323F83"/>
    <w:rsid w:val="003240D1"/>
    <w:rsid w:val="003247AD"/>
    <w:rsid w:val="00324B8B"/>
    <w:rsid w:val="003256C0"/>
    <w:rsid w:val="003269B3"/>
    <w:rsid w:val="00326B1E"/>
    <w:rsid w:val="0032738F"/>
    <w:rsid w:val="003279A2"/>
    <w:rsid w:val="00327D0F"/>
    <w:rsid w:val="003300AB"/>
    <w:rsid w:val="003302CC"/>
    <w:rsid w:val="00330B08"/>
    <w:rsid w:val="00330F03"/>
    <w:rsid w:val="00331052"/>
    <w:rsid w:val="00331285"/>
    <w:rsid w:val="00331FA8"/>
    <w:rsid w:val="003324EC"/>
    <w:rsid w:val="00332749"/>
    <w:rsid w:val="00332970"/>
    <w:rsid w:val="00333FC4"/>
    <w:rsid w:val="00334125"/>
    <w:rsid w:val="00335C0A"/>
    <w:rsid w:val="003362F5"/>
    <w:rsid w:val="0033652A"/>
    <w:rsid w:val="00336703"/>
    <w:rsid w:val="003371D2"/>
    <w:rsid w:val="00337208"/>
    <w:rsid w:val="0033735F"/>
    <w:rsid w:val="0033775E"/>
    <w:rsid w:val="00337B9E"/>
    <w:rsid w:val="00337F5B"/>
    <w:rsid w:val="00340676"/>
    <w:rsid w:val="00340A24"/>
    <w:rsid w:val="003415F9"/>
    <w:rsid w:val="00341726"/>
    <w:rsid w:val="00342D42"/>
    <w:rsid w:val="00343501"/>
    <w:rsid w:val="00343AEB"/>
    <w:rsid w:val="00343D18"/>
    <w:rsid w:val="00344122"/>
    <w:rsid w:val="0034465F"/>
    <w:rsid w:val="0034476A"/>
    <w:rsid w:val="0034536E"/>
    <w:rsid w:val="00345544"/>
    <w:rsid w:val="00345780"/>
    <w:rsid w:val="00346820"/>
    <w:rsid w:val="003469B0"/>
    <w:rsid w:val="0035028D"/>
    <w:rsid w:val="0035075C"/>
    <w:rsid w:val="00350953"/>
    <w:rsid w:val="00350BB0"/>
    <w:rsid w:val="0035154A"/>
    <w:rsid w:val="0035247A"/>
    <w:rsid w:val="0035277A"/>
    <w:rsid w:val="00352A34"/>
    <w:rsid w:val="00352BFA"/>
    <w:rsid w:val="00353446"/>
    <w:rsid w:val="003541EE"/>
    <w:rsid w:val="00354CC5"/>
    <w:rsid w:val="00354D09"/>
    <w:rsid w:val="00354DF6"/>
    <w:rsid w:val="00354E8B"/>
    <w:rsid w:val="00354F82"/>
    <w:rsid w:val="0035519D"/>
    <w:rsid w:val="003551B3"/>
    <w:rsid w:val="00355E3B"/>
    <w:rsid w:val="00356145"/>
    <w:rsid w:val="00356B73"/>
    <w:rsid w:val="00356CE8"/>
    <w:rsid w:val="00357370"/>
    <w:rsid w:val="003574F3"/>
    <w:rsid w:val="00357799"/>
    <w:rsid w:val="003608B7"/>
    <w:rsid w:val="00360E39"/>
    <w:rsid w:val="003610A0"/>
    <w:rsid w:val="00361424"/>
    <w:rsid w:val="00361934"/>
    <w:rsid w:val="003635FA"/>
    <w:rsid w:val="00363701"/>
    <w:rsid w:val="00363DBF"/>
    <w:rsid w:val="0036543A"/>
    <w:rsid w:val="003657C1"/>
    <w:rsid w:val="00365C3F"/>
    <w:rsid w:val="0036683A"/>
    <w:rsid w:val="00366B7C"/>
    <w:rsid w:val="00366E44"/>
    <w:rsid w:val="00367108"/>
    <w:rsid w:val="003675F1"/>
    <w:rsid w:val="0036792F"/>
    <w:rsid w:val="00370128"/>
    <w:rsid w:val="0037077F"/>
    <w:rsid w:val="00370923"/>
    <w:rsid w:val="003709B5"/>
    <w:rsid w:val="00370A71"/>
    <w:rsid w:val="0037132D"/>
    <w:rsid w:val="00371A21"/>
    <w:rsid w:val="00371D81"/>
    <w:rsid w:val="00372473"/>
    <w:rsid w:val="00372494"/>
    <w:rsid w:val="0037274B"/>
    <w:rsid w:val="003747C7"/>
    <w:rsid w:val="0037519A"/>
    <w:rsid w:val="00375276"/>
    <w:rsid w:val="00376445"/>
    <w:rsid w:val="00376927"/>
    <w:rsid w:val="00376AB6"/>
    <w:rsid w:val="003779B4"/>
    <w:rsid w:val="003804D6"/>
    <w:rsid w:val="003808B5"/>
    <w:rsid w:val="003811B0"/>
    <w:rsid w:val="00381299"/>
    <w:rsid w:val="00381C50"/>
    <w:rsid w:val="00382128"/>
    <w:rsid w:val="0038271E"/>
    <w:rsid w:val="00383EDA"/>
    <w:rsid w:val="0038410B"/>
    <w:rsid w:val="00384918"/>
    <w:rsid w:val="00385075"/>
    <w:rsid w:val="003854F4"/>
    <w:rsid w:val="003856F7"/>
    <w:rsid w:val="003861BC"/>
    <w:rsid w:val="00386A6D"/>
    <w:rsid w:val="0038722E"/>
    <w:rsid w:val="00387CF6"/>
    <w:rsid w:val="0039066D"/>
    <w:rsid w:val="00390CEA"/>
    <w:rsid w:val="00391C48"/>
    <w:rsid w:val="003922FB"/>
    <w:rsid w:val="00392C47"/>
    <w:rsid w:val="0039369D"/>
    <w:rsid w:val="00393D80"/>
    <w:rsid w:val="0039409B"/>
    <w:rsid w:val="00394785"/>
    <w:rsid w:val="00394CA0"/>
    <w:rsid w:val="003950E6"/>
    <w:rsid w:val="00395A2F"/>
    <w:rsid w:val="00395B5F"/>
    <w:rsid w:val="003961EF"/>
    <w:rsid w:val="003965B0"/>
    <w:rsid w:val="00396B09"/>
    <w:rsid w:val="003970A3"/>
    <w:rsid w:val="003A0F0C"/>
    <w:rsid w:val="003A1B7A"/>
    <w:rsid w:val="003A1E38"/>
    <w:rsid w:val="003A2CE5"/>
    <w:rsid w:val="003A2D01"/>
    <w:rsid w:val="003A32D2"/>
    <w:rsid w:val="003A343F"/>
    <w:rsid w:val="003A3D1D"/>
    <w:rsid w:val="003A4287"/>
    <w:rsid w:val="003A449F"/>
    <w:rsid w:val="003A45DC"/>
    <w:rsid w:val="003A4808"/>
    <w:rsid w:val="003A5E6B"/>
    <w:rsid w:val="003A632B"/>
    <w:rsid w:val="003A63A5"/>
    <w:rsid w:val="003A689A"/>
    <w:rsid w:val="003A7390"/>
    <w:rsid w:val="003A754B"/>
    <w:rsid w:val="003B0D91"/>
    <w:rsid w:val="003B0F97"/>
    <w:rsid w:val="003B16ED"/>
    <w:rsid w:val="003B284D"/>
    <w:rsid w:val="003B2CFC"/>
    <w:rsid w:val="003B3CE0"/>
    <w:rsid w:val="003B4BAA"/>
    <w:rsid w:val="003B5100"/>
    <w:rsid w:val="003B5654"/>
    <w:rsid w:val="003B5F73"/>
    <w:rsid w:val="003B62FA"/>
    <w:rsid w:val="003B6672"/>
    <w:rsid w:val="003B66B6"/>
    <w:rsid w:val="003B6AD3"/>
    <w:rsid w:val="003B7890"/>
    <w:rsid w:val="003C0872"/>
    <w:rsid w:val="003C0A33"/>
    <w:rsid w:val="003C0C57"/>
    <w:rsid w:val="003C16D2"/>
    <w:rsid w:val="003C18B2"/>
    <w:rsid w:val="003C1905"/>
    <w:rsid w:val="003C1A61"/>
    <w:rsid w:val="003C1EE5"/>
    <w:rsid w:val="003C1F9E"/>
    <w:rsid w:val="003C220F"/>
    <w:rsid w:val="003C2EFC"/>
    <w:rsid w:val="003C325C"/>
    <w:rsid w:val="003C3EBE"/>
    <w:rsid w:val="003C436D"/>
    <w:rsid w:val="003C497B"/>
    <w:rsid w:val="003C4B1F"/>
    <w:rsid w:val="003C5381"/>
    <w:rsid w:val="003C593A"/>
    <w:rsid w:val="003C6B3A"/>
    <w:rsid w:val="003C71CB"/>
    <w:rsid w:val="003C74F6"/>
    <w:rsid w:val="003C7AC4"/>
    <w:rsid w:val="003C7C13"/>
    <w:rsid w:val="003D0B0E"/>
    <w:rsid w:val="003D266E"/>
    <w:rsid w:val="003D3527"/>
    <w:rsid w:val="003D3982"/>
    <w:rsid w:val="003D4B69"/>
    <w:rsid w:val="003D5063"/>
    <w:rsid w:val="003D5533"/>
    <w:rsid w:val="003D5EE9"/>
    <w:rsid w:val="003D6403"/>
    <w:rsid w:val="003D684A"/>
    <w:rsid w:val="003D6EE7"/>
    <w:rsid w:val="003D73A7"/>
    <w:rsid w:val="003D77DB"/>
    <w:rsid w:val="003D780E"/>
    <w:rsid w:val="003D7DEA"/>
    <w:rsid w:val="003D7E16"/>
    <w:rsid w:val="003D7F70"/>
    <w:rsid w:val="003E00CB"/>
    <w:rsid w:val="003E0640"/>
    <w:rsid w:val="003E06CC"/>
    <w:rsid w:val="003E1048"/>
    <w:rsid w:val="003E26BB"/>
    <w:rsid w:val="003E2864"/>
    <w:rsid w:val="003E28D0"/>
    <w:rsid w:val="003E2B0A"/>
    <w:rsid w:val="003E35D9"/>
    <w:rsid w:val="003E3B47"/>
    <w:rsid w:val="003E5ECE"/>
    <w:rsid w:val="003E6291"/>
    <w:rsid w:val="003E746F"/>
    <w:rsid w:val="003F05C3"/>
    <w:rsid w:val="003F0BA2"/>
    <w:rsid w:val="003F0D64"/>
    <w:rsid w:val="003F12A8"/>
    <w:rsid w:val="003F1E60"/>
    <w:rsid w:val="003F2DDF"/>
    <w:rsid w:val="003F460D"/>
    <w:rsid w:val="003F5465"/>
    <w:rsid w:val="003F5956"/>
    <w:rsid w:val="003F61A7"/>
    <w:rsid w:val="003F6887"/>
    <w:rsid w:val="003F699C"/>
    <w:rsid w:val="003F7124"/>
    <w:rsid w:val="003F7A79"/>
    <w:rsid w:val="004009D5"/>
    <w:rsid w:val="00400DF0"/>
    <w:rsid w:val="00400FCD"/>
    <w:rsid w:val="0040111D"/>
    <w:rsid w:val="004015A8"/>
    <w:rsid w:val="00401636"/>
    <w:rsid w:val="00401737"/>
    <w:rsid w:val="004024B0"/>
    <w:rsid w:val="00404A56"/>
    <w:rsid w:val="004051E1"/>
    <w:rsid w:val="00406E24"/>
    <w:rsid w:val="004118F7"/>
    <w:rsid w:val="00411B1C"/>
    <w:rsid w:val="00412362"/>
    <w:rsid w:val="004126D4"/>
    <w:rsid w:val="004127E9"/>
    <w:rsid w:val="00412DCB"/>
    <w:rsid w:val="00413AB0"/>
    <w:rsid w:val="00413ABE"/>
    <w:rsid w:val="00413D21"/>
    <w:rsid w:val="004144CE"/>
    <w:rsid w:val="00414A29"/>
    <w:rsid w:val="004155C0"/>
    <w:rsid w:val="00415A8F"/>
    <w:rsid w:val="004162FD"/>
    <w:rsid w:val="00417074"/>
    <w:rsid w:val="00417CE7"/>
    <w:rsid w:val="00417FFC"/>
    <w:rsid w:val="00420DA0"/>
    <w:rsid w:val="00420FBF"/>
    <w:rsid w:val="0042191D"/>
    <w:rsid w:val="00421D50"/>
    <w:rsid w:val="00422659"/>
    <w:rsid w:val="00422A4C"/>
    <w:rsid w:val="004237D3"/>
    <w:rsid w:val="004237FE"/>
    <w:rsid w:val="00423ADB"/>
    <w:rsid w:val="00423DD7"/>
    <w:rsid w:val="0042479E"/>
    <w:rsid w:val="004248AD"/>
    <w:rsid w:val="00424926"/>
    <w:rsid w:val="00424927"/>
    <w:rsid w:val="00424E9B"/>
    <w:rsid w:val="00426F1A"/>
    <w:rsid w:val="004279AC"/>
    <w:rsid w:val="00427ACE"/>
    <w:rsid w:val="004305A5"/>
    <w:rsid w:val="00430B82"/>
    <w:rsid w:val="00430F1B"/>
    <w:rsid w:val="0043129E"/>
    <w:rsid w:val="004312E0"/>
    <w:rsid w:val="004319E7"/>
    <w:rsid w:val="00432074"/>
    <w:rsid w:val="00432F8B"/>
    <w:rsid w:val="00433145"/>
    <w:rsid w:val="004332A0"/>
    <w:rsid w:val="00433557"/>
    <w:rsid w:val="00433D86"/>
    <w:rsid w:val="00433E44"/>
    <w:rsid w:val="00433FCC"/>
    <w:rsid w:val="00435BD2"/>
    <w:rsid w:val="00435F0D"/>
    <w:rsid w:val="00435F7A"/>
    <w:rsid w:val="00436639"/>
    <w:rsid w:val="004369EB"/>
    <w:rsid w:val="00437195"/>
    <w:rsid w:val="00437439"/>
    <w:rsid w:val="00437698"/>
    <w:rsid w:val="00437D45"/>
    <w:rsid w:val="004406A0"/>
    <w:rsid w:val="0044141E"/>
    <w:rsid w:val="004424EB"/>
    <w:rsid w:val="00442C07"/>
    <w:rsid w:val="00443110"/>
    <w:rsid w:val="0044316D"/>
    <w:rsid w:val="00443857"/>
    <w:rsid w:val="00443861"/>
    <w:rsid w:val="00444EB4"/>
    <w:rsid w:val="004451B0"/>
    <w:rsid w:val="00445E3A"/>
    <w:rsid w:val="00446FDD"/>
    <w:rsid w:val="00447AF5"/>
    <w:rsid w:val="00447C22"/>
    <w:rsid w:val="00450BC3"/>
    <w:rsid w:val="00450F90"/>
    <w:rsid w:val="00451174"/>
    <w:rsid w:val="00453061"/>
    <w:rsid w:val="00453538"/>
    <w:rsid w:val="00453974"/>
    <w:rsid w:val="0045486E"/>
    <w:rsid w:val="00455935"/>
    <w:rsid w:val="00455EE7"/>
    <w:rsid w:val="00455FF5"/>
    <w:rsid w:val="0045631D"/>
    <w:rsid w:val="00456424"/>
    <w:rsid w:val="004569D2"/>
    <w:rsid w:val="00457095"/>
    <w:rsid w:val="0046023F"/>
    <w:rsid w:val="00460B78"/>
    <w:rsid w:val="004614C7"/>
    <w:rsid w:val="00461EB6"/>
    <w:rsid w:val="00461F63"/>
    <w:rsid w:val="004624A7"/>
    <w:rsid w:val="00462753"/>
    <w:rsid w:val="004634B9"/>
    <w:rsid w:val="0046361B"/>
    <w:rsid w:val="004638B7"/>
    <w:rsid w:val="00463D02"/>
    <w:rsid w:val="00463F26"/>
    <w:rsid w:val="004643EA"/>
    <w:rsid w:val="0046518A"/>
    <w:rsid w:val="004656AF"/>
    <w:rsid w:val="00465845"/>
    <w:rsid w:val="004663AD"/>
    <w:rsid w:val="00466543"/>
    <w:rsid w:val="004665F0"/>
    <w:rsid w:val="0046727E"/>
    <w:rsid w:val="00470620"/>
    <w:rsid w:val="0047100D"/>
    <w:rsid w:val="00471112"/>
    <w:rsid w:val="004716CE"/>
    <w:rsid w:val="00471997"/>
    <w:rsid w:val="0047207E"/>
    <w:rsid w:val="00472B75"/>
    <w:rsid w:val="00473031"/>
    <w:rsid w:val="004732FB"/>
    <w:rsid w:val="004739CC"/>
    <w:rsid w:val="00474CEF"/>
    <w:rsid w:val="00475249"/>
    <w:rsid w:val="00475E5C"/>
    <w:rsid w:val="00476541"/>
    <w:rsid w:val="004767AE"/>
    <w:rsid w:val="00477213"/>
    <w:rsid w:val="00477695"/>
    <w:rsid w:val="004776FA"/>
    <w:rsid w:val="004813FC"/>
    <w:rsid w:val="0048271D"/>
    <w:rsid w:val="00482E3C"/>
    <w:rsid w:val="0048309A"/>
    <w:rsid w:val="00483889"/>
    <w:rsid w:val="00483E8E"/>
    <w:rsid w:val="00483FD9"/>
    <w:rsid w:val="00484154"/>
    <w:rsid w:val="004849C0"/>
    <w:rsid w:val="00485009"/>
    <w:rsid w:val="004852FE"/>
    <w:rsid w:val="00485545"/>
    <w:rsid w:val="00485E53"/>
    <w:rsid w:val="00486153"/>
    <w:rsid w:val="004874F1"/>
    <w:rsid w:val="0048796F"/>
    <w:rsid w:val="004906FD"/>
    <w:rsid w:val="00491615"/>
    <w:rsid w:val="00492205"/>
    <w:rsid w:val="004931B1"/>
    <w:rsid w:val="004934ED"/>
    <w:rsid w:val="00493950"/>
    <w:rsid w:val="0049445A"/>
    <w:rsid w:val="004947CC"/>
    <w:rsid w:val="00494920"/>
    <w:rsid w:val="00494FFB"/>
    <w:rsid w:val="00495170"/>
    <w:rsid w:val="0049551D"/>
    <w:rsid w:val="00495E4F"/>
    <w:rsid w:val="00495FE4"/>
    <w:rsid w:val="00497749"/>
    <w:rsid w:val="00497890"/>
    <w:rsid w:val="004A0DA4"/>
    <w:rsid w:val="004A0F8F"/>
    <w:rsid w:val="004A2E45"/>
    <w:rsid w:val="004A3096"/>
    <w:rsid w:val="004A3193"/>
    <w:rsid w:val="004A33C0"/>
    <w:rsid w:val="004A40B1"/>
    <w:rsid w:val="004A4AF2"/>
    <w:rsid w:val="004A5025"/>
    <w:rsid w:val="004A5479"/>
    <w:rsid w:val="004A5761"/>
    <w:rsid w:val="004A5F49"/>
    <w:rsid w:val="004A6898"/>
    <w:rsid w:val="004A791E"/>
    <w:rsid w:val="004B02D8"/>
    <w:rsid w:val="004B070A"/>
    <w:rsid w:val="004B1828"/>
    <w:rsid w:val="004B189F"/>
    <w:rsid w:val="004B23F8"/>
    <w:rsid w:val="004B3970"/>
    <w:rsid w:val="004B3A01"/>
    <w:rsid w:val="004B47D3"/>
    <w:rsid w:val="004B4F81"/>
    <w:rsid w:val="004B5346"/>
    <w:rsid w:val="004B538E"/>
    <w:rsid w:val="004B54B2"/>
    <w:rsid w:val="004B6515"/>
    <w:rsid w:val="004B656D"/>
    <w:rsid w:val="004B65B5"/>
    <w:rsid w:val="004B65CF"/>
    <w:rsid w:val="004B6715"/>
    <w:rsid w:val="004B6EFC"/>
    <w:rsid w:val="004C03A4"/>
    <w:rsid w:val="004C125B"/>
    <w:rsid w:val="004C127B"/>
    <w:rsid w:val="004C1A47"/>
    <w:rsid w:val="004C3269"/>
    <w:rsid w:val="004C3593"/>
    <w:rsid w:val="004C3837"/>
    <w:rsid w:val="004C3A8D"/>
    <w:rsid w:val="004C3DCB"/>
    <w:rsid w:val="004C4BF5"/>
    <w:rsid w:val="004C5C30"/>
    <w:rsid w:val="004C5DBC"/>
    <w:rsid w:val="004C7835"/>
    <w:rsid w:val="004D0F8A"/>
    <w:rsid w:val="004D13AF"/>
    <w:rsid w:val="004D144A"/>
    <w:rsid w:val="004D25BE"/>
    <w:rsid w:val="004D2B60"/>
    <w:rsid w:val="004D2BB1"/>
    <w:rsid w:val="004D2E04"/>
    <w:rsid w:val="004D3325"/>
    <w:rsid w:val="004D3915"/>
    <w:rsid w:val="004D3D0C"/>
    <w:rsid w:val="004D4233"/>
    <w:rsid w:val="004D48B7"/>
    <w:rsid w:val="004D61C8"/>
    <w:rsid w:val="004D7016"/>
    <w:rsid w:val="004D714F"/>
    <w:rsid w:val="004D7DA9"/>
    <w:rsid w:val="004E083B"/>
    <w:rsid w:val="004E1945"/>
    <w:rsid w:val="004E3F98"/>
    <w:rsid w:val="004E60DC"/>
    <w:rsid w:val="004E6AC6"/>
    <w:rsid w:val="004E6ADB"/>
    <w:rsid w:val="004E7AA3"/>
    <w:rsid w:val="004F0809"/>
    <w:rsid w:val="004F1B05"/>
    <w:rsid w:val="004F2CD9"/>
    <w:rsid w:val="004F2EC2"/>
    <w:rsid w:val="004F31D2"/>
    <w:rsid w:val="004F344B"/>
    <w:rsid w:val="004F49CD"/>
    <w:rsid w:val="004F4B1F"/>
    <w:rsid w:val="004F5955"/>
    <w:rsid w:val="004F5A73"/>
    <w:rsid w:val="004F6084"/>
    <w:rsid w:val="004F6344"/>
    <w:rsid w:val="005000F3"/>
    <w:rsid w:val="00500A9A"/>
    <w:rsid w:val="00500BFA"/>
    <w:rsid w:val="00500F7C"/>
    <w:rsid w:val="00501CB4"/>
    <w:rsid w:val="0050205C"/>
    <w:rsid w:val="0050214E"/>
    <w:rsid w:val="005029BD"/>
    <w:rsid w:val="005033EB"/>
    <w:rsid w:val="005048BB"/>
    <w:rsid w:val="00506545"/>
    <w:rsid w:val="00507450"/>
    <w:rsid w:val="00507547"/>
    <w:rsid w:val="00507A9B"/>
    <w:rsid w:val="00507BA3"/>
    <w:rsid w:val="00507DC2"/>
    <w:rsid w:val="005101E2"/>
    <w:rsid w:val="005105CE"/>
    <w:rsid w:val="00510A38"/>
    <w:rsid w:val="00510BF6"/>
    <w:rsid w:val="00510DFF"/>
    <w:rsid w:val="005113C2"/>
    <w:rsid w:val="00511544"/>
    <w:rsid w:val="00511FEA"/>
    <w:rsid w:val="005136F1"/>
    <w:rsid w:val="005147B8"/>
    <w:rsid w:val="00514BCD"/>
    <w:rsid w:val="00514C50"/>
    <w:rsid w:val="00514D4D"/>
    <w:rsid w:val="0051545D"/>
    <w:rsid w:val="00515944"/>
    <w:rsid w:val="00515C34"/>
    <w:rsid w:val="00516207"/>
    <w:rsid w:val="00516C80"/>
    <w:rsid w:val="00520AE0"/>
    <w:rsid w:val="00520C7C"/>
    <w:rsid w:val="00522A4F"/>
    <w:rsid w:val="0052301A"/>
    <w:rsid w:val="00523FD7"/>
    <w:rsid w:val="0052499C"/>
    <w:rsid w:val="00524B74"/>
    <w:rsid w:val="00524BE7"/>
    <w:rsid w:val="00524F4C"/>
    <w:rsid w:val="005255AC"/>
    <w:rsid w:val="005271E7"/>
    <w:rsid w:val="0052721C"/>
    <w:rsid w:val="005274E2"/>
    <w:rsid w:val="00527D22"/>
    <w:rsid w:val="00530135"/>
    <w:rsid w:val="005310E3"/>
    <w:rsid w:val="005319B9"/>
    <w:rsid w:val="005319DA"/>
    <w:rsid w:val="00531E64"/>
    <w:rsid w:val="0053309A"/>
    <w:rsid w:val="005331CE"/>
    <w:rsid w:val="00533474"/>
    <w:rsid w:val="005336F2"/>
    <w:rsid w:val="005338FD"/>
    <w:rsid w:val="00533A9D"/>
    <w:rsid w:val="00533D00"/>
    <w:rsid w:val="00533F2A"/>
    <w:rsid w:val="00534073"/>
    <w:rsid w:val="00534682"/>
    <w:rsid w:val="00535838"/>
    <w:rsid w:val="005359BB"/>
    <w:rsid w:val="00535C86"/>
    <w:rsid w:val="00535D78"/>
    <w:rsid w:val="0053605B"/>
    <w:rsid w:val="005364F9"/>
    <w:rsid w:val="0053676F"/>
    <w:rsid w:val="00536FED"/>
    <w:rsid w:val="00537212"/>
    <w:rsid w:val="00537349"/>
    <w:rsid w:val="00537AF4"/>
    <w:rsid w:val="00537F91"/>
    <w:rsid w:val="00540CB4"/>
    <w:rsid w:val="00540D85"/>
    <w:rsid w:val="0054108F"/>
    <w:rsid w:val="00541605"/>
    <w:rsid w:val="00541637"/>
    <w:rsid w:val="005417F8"/>
    <w:rsid w:val="00541A2F"/>
    <w:rsid w:val="00541CA4"/>
    <w:rsid w:val="00543197"/>
    <w:rsid w:val="005449A9"/>
    <w:rsid w:val="00544A17"/>
    <w:rsid w:val="00545AF0"/>
    <w:rsid w:val="00545EA4"/>
    <w:rsid w:val="00546408"/>
    <w:rsid w:val="005469BF"/>
    <w:rsid w:val="0055008F"/>
    <w:rsid w:val="00553BA2"/>
    <w:rsid w:val="00553EA3"/>
    <w:rsid w:val="005549BE"/>
    <w:rsid w:val="0055520C"/>
    <w:rsid w:val="005553A4"/>
    <w:rsid w:val="00557D6B"/>
    <w:rsid w:val="00561CF2"/>
    <w:rsid w:val="00562507"/>
    <w:rsid w:val="00563112"/>
    <w:rsid w:val="005637F6"/>
    <w:rsid w:val="00563DAA"/>
    <w:rsid w:val="00564597"/>
    <w:rsid w:val="00564F12"/>
    <w:rsid w:val="00565544"/>
    <w:rsid w:val="005656BB"/>
    <w:rsid w:val="00565913"/>
    <w:rsid w:val="00566497"/>
    <w:rsid w:val="005664AB"/>
    <w:rsid w:val="005673AA"/>
    <w:rsid w:val="005703EA"/>
    <w:rsid w:val="00570481"/>
    <w:rsid w:val="0057080A"/>
    <w:rsid w:val="005712EB"/>
    <w:rsid w:val="00572581"/>
    <w:rsid w:val="005728A2"/>
    <w:rsid w:val="005733BD"/>
    <w:rsid w:val="00574048"/>
    <w:rsid w:val="0057433F"/>
    <w:rsid w:val="00574FDC"/>
    <w:rsid w:val="00576270"/>
    <w:rsid w:val="00577450"/>
    <w:rsid w:val="00580178"/>
    <w:rsid w:val="005801DB"/>
    <w:rsid w:val="00580201"/>
    <w:rsid w:val="00580867"/>
    <w:rsid w:val="00580A20"/>
    <w:rsid w:val="00581001"/>
    <w:rsid w:val="005822AD"/>
    <w:rsid w:val="005828B9"/>
    <w:rsid w:val="005829EF"/>
    <w:rsid w:val="00582BC9"/>
    <w:rsid w:val="005833DC"/>
    <w:rsid w:val="00583649"/>
    <w:rsid w:val="005839E3"/>
    <w:rsid w:val="00583FFA"/>
    <w:rsid w:val="00584B58"/>
    <w:rsid w:val="005850D1"/>
    <w:rsid w:val="00585871"/>
    <w:rsid w:val="00586E86"/>
    <w:rsid w:val="00586F2C"/>
    <w:rsid w:val="00587154"/>
    <w:rsid w:val="00590DFA"/>
    <w:rsid w:val="005916DB"/>
    <w:rsid w:val="00591DCB"/>
    <w:rsid w:val="00591FCA"/>
    <w:rsid w:val="0059236C"/>
    <w:rsid w:val="005932DA"/>
    <w:rsid w:val="00593427"/>
    <w:rsid w:val="0059429B"/>
    <w:rsid w:val="0059512A"/>
    <w:rsid w:val="00595316"/>
    <w:rsid w:val="00595E9C"/>
    <w:rsid w:val="00596C1F"/>
    <w:rsid w:val="005A02A4"/>
    <w:rsid w:val="005A063A"/>
    <w:rsid w:val="005A077E"/>
    <w:rsid w:val="005A0CC5"/>
    <w:rsid w:val="005A25D2"/>
    <w:rsid w:val="005A2BE1"/>
    <w:rsid w:val="005A2FCD"/>
    <w:rsid w:val="005A314C"/>
    <w:rsid w:val="005A3EBF"/>
    <w:rsid w:val="005A445F"/>
    <w:rsid w:val="005A4D9D"/>
    <w:rsid w:val="005A4E81"/>
    <w:rsid w:val="005A5420"/>
    <w:rsid w:val="005A577B"/>
    <w:rsid w:val="005A585B"/>
    <w:rsid w:val="005A5B61"/>
    <w:rsid w:val="005A7ACB"/>
    <w:rsid w:val="005B0DCE"/>
    <w:rsid w:val="005B1CC9"/>
    <w:rsid w:val="005B22DB"/>
    <w:rsid w:val="005B2E42"/>
    <w:rsid w:val="005B2EA6"/>
    <w:rsid w:val="005B3079"/>
    <w:rsid w:val="005B30AB"/>
    <w:rsid w:val="005B385D"/>
    <w:rsid w:val="005B3D1F"/>
    <w:rsid w:val="005B3DD6"/>
    <w:rsid w:val="005B5CDA"/>
    <w:rsid w:val="005B5E74"/>
    <w:rsid w:val="005B6659"/>
    <w:rsid w:val="005B668F"/>
    <w:rsid w:val="005B672C"/>
    <w:rsid w:val="005B746C"/>
    <w:rsid w:val="005B7CBB"/>
    <w:rsid w:val="005B7E13"/>
    <w:rsid w:val="005B7E63"/>
    <w:rsid w:val="005C01E3"/>
    <w:rsid w:val="005C04AF"/>
    <w:rsid w:val="005C081F"/>
    <w:rsid w:val="005C09C9"/>
    <w:rsid w:val="005C12BF"/>
    <w:rsid w:val="005C132D"/>
    <w:rsid w:val="005C1DD8"/>
    <w:rsid w:val="005C2AC7"/>
    <w:rsid w:val="005C4306"/>
    <w:rsid w:val="005C49F7"/>
    <w:rsid w:val="005C5991"/>
    <w:rsid w:val="005C5A11"/>
    <w:rsid w:val="005C5F8B"/>
    <w:rsid w:val="005C6944"/>
    <w:rsid w:val="005C7077"/>
    <w:rsid w:val="005C7454"/>
    <w:rsid w:val="005C77C9"/>
    <w:rsid w:val="005D0969"/>
    <w:rsid w:val="005D1814"/>
    <w:rsid w:val="005D18D5"/>
    <w:rsid w:val="005D1C7B"/>
    <w:rsid w:val="005D20E8"/>
    <w:rsid w:val="005D2732"/>
    <w:rsid w:val="005D368E"/>
    <w:rsid w:val="005D392D"/>
    <w:rsid w:val="005D43D3"/>
    <w:rsid w:val="005D476F"/>
    <w:rsid w:val="005D4F80"/>
    <w:rsid w:val="005D54FB"/>
    <w:rsid w:val="005D5954"/>
    <w:rsid w:val="005D5DE9"/>
    <w:rsid w:val="005D623D"/>
    <w:rsid w:val="005D6291"/>
    <w:rsid w:val="005D6AF0"/>
    <w:rsid w:val="005E11CB"/>
    <w:rsid w:val="005E1E38"/>
    <w:rsid w:val="005E238E"/>
    <w:rsid w:val="005E247D"/>
    <w:rsid w:val="005E24A8"/>
    <w:rsid w:val="005E24C3"/>
    <w:rsid w:val="005E3957"/>
    <w:rsid w:val="005E3C63"/>
    <w:rsid w:val="005E62F9"/>
    <w:rsid w:val="005E641D"/>
    <w:rsid w:val="005E6A46"/>
    <w:rsid w:val="005E6A88"/>
    <w:rsid w:val="005E6C23"/>
    <w:rsid w:val="005E76C4"/>
    <w:rsid w:val="005F098F"/>
    <w:rsid w:val="005F1638"/>
    <w:rsid w:val="005F203E"/>
    <w:rsid w:val="005F3041"/>
    <w:rsid w:val="005F31BE"/>
    <w:rsid w:val="005F3478"/>
    <w:rsid w:val="005F39FC"/>
    <w:rsid w:val="005F4759"/>
    <w:rsid w:val="005F4A95"/>
    <w:rsid w:val="005F4EC3"/>
    <w:rsid w:val="005F50B7"/>
    <w:rsid w:val="005F599E"/>
    <w:rsid w:val="005F5C7F"/>
    <w:rsid w:val="005F5D6C"/>
    <w:rsid w:val="005F7DC1"/>
    <w:rsid w:val="00600B0B"/>
    <w:rsid w:val="00600CF0"/>
    <w:rsid w:val="00600EE6"/>
    <w:rsid w:val="00601AA8"/>
    <w:rsid w:val="0060256B"/>
    <w:rsid w:val="00602E47"/>
    <w:rsid w:val="00603A34"/>
    <w:rsid w:val="00603CCD"/>
    <w:rsid w:val="00604BD0"/>
    <w:rsid w:val="0060638B"/>
    <w:rsid w:val="00606983"/>
    <w:rsid w:val="006069A3"/>
    <w:rsid w:val="00606A63"/>
    <w:rsid w:val="00606E65"/>
    <w:rsid w:val="00607D11"/>
    <w:rsid w:val="00607D8E"/>
    <w:rsid w:val="006102D2"/>
    <w:rsid w:val="006108F1"/>
    <w:rsid w:val="00610B66"/>
    <w:rsid w:val="00610E0F"/>
    <w:rsid w:val="006127BF"/>
    <w:rsid w:val="006129EC"/>
    <w:rsid w:val="00612B47"/>
    <w:rsid w:val="0061338B"/>
    <w:rsid w:val="00613400"/>
    <w:rsid w:val="006138A7"/>
    <w:rsid w:val="00613DA3"/>
    <w:rsid w:val="0061438F"/>
    <w:rsid w:val="00614393"/>
    <w:rsid w:val="00614776"/>
    <w:rsid w:val="006158D2"/>
    <w:rsid w:val="00615EEB"/>
    <w:rsid w:val="006161FF"/>
    <w:rsid w:val="006162ED"/>
    <w:rsid w:val="00616E15"/>
    <w:rsid w:val="006173D3"/>
    <w:rsid w:val="0061744C"/>
    <w:rsid w:val="006178C2"/>
    <w:rsid w:val="006179A4"/>
    <w:rsid w:val="00617DEE"/>
    <w:rsid w:val="0062069F"/>
    <w:rsid w:val="0062085D"/>
    <w:rsid w:val="006209BD"/>
    <w:rsid w:val="00620E1B"/>
    <w:rsid w:val="006218CB"/>
    <w:rsid w:val="00622E56"/>
    <w:rsid w:val="00623818"/>
    <w:rsid w:val="00623C31"/>
    <w:rsid w:val="0062457C"/>
    <w:rsid w:val="0062535B"/>
    <w:rsid w:val="00627671"/>
    <w:rsid w:val="006302AB"/>
    <w:rsid w:val="0063030B"/>
    <w:rsid w:val="00630ACB"/>
    <w:rsid w:val="00631CDB"/>
    <w:rsid w:val="00632268"/>
    <w:rsid w:val="00633096"/>
    <w:rsid w:val="00634E23"/>
    <w:rsid w:val="0063549D"/>
    <w:rsid w:val="006356B2"/>
    <w:rsid w:val="00635F25"/>
    <w:rsid w:val="0063737A"/>
    <w:rsid w:val="006376B4"/>
    <w:rsid w:val="00637EBA"/>
    <w:rsid w:val="006401DE"/>
    <w:rsid w:val="00640802"/>
    <w:rsid w:val="00640949"/>
    <w:rsid w:val="00640C8D"/>
    <w:rsid w:val="0064219E"/>
    <w:rsid w:val="00643309"/>
    <w:rsid w:val="00644785"/>
    <w:rsid w:val="00644B79"/>
    <w:rsid w:val="00645A7B"/>
    <w:rsid w:val="00645AAB"/>
    <w:rsid w:val="00646C37"/>
    <w:rsid w:val="00647B53"/>
    <w:rsid w:val="00647E55"/>
    <w:rsid w:val="006502BF"/>
    <w:rsid w:val="006505CF"/>
    <w:rsid w:val="0065074A"/>
    <w:rsid w:val="0065075A"/>
    <w:rsid w:val="006521C5"/>
    <w:rsid w:val="006524B7"/>
    <w:rsid w:val="00652679"/>
    <w:rsid w:val="0065366C"/>
    <w:rsid w:val="0065517A"/>
    <w:rsid w:val="00655760"/>
    <w:rsid w:val="00655DAD"/>
    <w:rsid w:val="0065630C"/>
    <w:rsid w:val="00656F1B"/>
    <w:rsid w:val="00657202"/>
    <w:rsid w:val="00657469"/>
    <w:rsid w:val="006576F1"/>
    <w:rsid w:val="00657FF5"/>
    <w:rsid w:val="0066010B"/>
    <w:rsid w:val="006606ED"/>
    <w:rsid w:val="00660C15"/>
    <w:rsid w:val="00660DCD"/>
    <w:rsid w:val="00661865"/>
    <w:rsid w:val="00661AB7"/>
    <w:rsid w:val="00661DC3"/>
    <w:rsid w:val="00662CE2"/>
    <w:rsid w:val="006642B7"/>
    <w:rsid w:val="00664A50"/>
    <w:rsid w:val="00664B08"/>
    <w:rsid w:val="00665774"/>
    <w:rsid w:val="00665A8B"/>
    <w:rsid w:val="00666028"/>
    <w:rsid w:val="006667A7"/>
    <w:rsid w:val="00666FCC"/>
    <w:rsid w:val="0066716D"/>
    <w:rsid w:val="0066789C"/>
    <w:rsid w:val="00667C04"/>
    <w:rsid w:val="00667DF5"/>
    <w:rsid w:val="00673227"/>
    <w:rsid w:val="00673B47"/>
    <w:rsid w:val="00674530"/>
    <w:rsid w:val="00674D48"/>
    <w:rsid w:val="00675C0D"/>
    <w:rsid w:val="00675E7E"/>
    <w:rsid w:val="00676BCF"/>
    <w:rsid w:val="00676DEF"/>
    <w:rsid w:val="006770FE"/>
    <w:rsid w:val="00680298"/>
    <w:rsid w:val="006809C5"/>
    <w:rsid w:val="00681310"/>
    <w:rsid w:val="00681497"/>
    <w:rsid w:val="00682438"/>
    <w:rsid w:val="00682AA0"/>
    <w:rsid w:val="00682CC9"/>
    <w:rsid w:val="00682DC6"/>
    <w:rsid w:val="00683DA9"/>
    <w:rsid w:val="00684593"/>
    <w:rsid w:val="0068527B"/>
    <w:rsid w:val="00685B8D"/>
    <w:rsid w:val="00686196"/>
    <w:rsid w:val="00687860"/>
    <w:rsid w:val="006903D2"/>
    <w:rsid w:val="006905C6"/>
    <w:rsid w:val="006915B6"/>
    <w:rsid w:val="006916E9"/>
    <w:rsid w:val="0069198A"/>
    <w:rsid w:val="006933A2"/>
    <w:rsid w:val="00694365"/>
    <w:rsid w:val="006944FF"/>
    <w:rsid w:val="006957ED"/>
    <w:rsid w:val="00696A53"/>
    <w:rsid w:val="00697F1A"/>
    <w:rsid w:val="006A013F"/>
    <w:rsid w:val="006A04D5"/>
    <w:rsid w:val="006A09F1"/>
    <w:rsid w:val="006A144E"/>
    <w:rsid w:val="006A1727"/>
    <w:rsid w:val="006A1A86"/>
    <w:rsid w:val="006A2028"/>
    <w:rsid w:val="006A2291"/>
    <w:rsid w:val="006A2AC6"/>
    <w:rsid w:val="006A2C3E"/>
    <w:rsid w:val="006A3002"/>
    <w:rsid w:val="006A3571"/>
    <w:rsid w:val="006A35E1"/>
    <w:rsid w:val="006A388F"/>
    <w:rsid w:val="006A44DF"/>
    <w:rsid w:val="006A4609"/>
    <w:rsid w:val="006A5064"/>
    <w:rsid w:val="006A546B"/>
    <w:rsid w:val="006A5790"/>
    <w:rsid w:val="006A662F"/>
    <w:rsid w:val="006A6939"/>
    <w:rsid w:val="006A7065"/>
    <w:rsid w:val="006A72EF"/>
    <w:rsid w:val="006A74E7"/>
    <w:rsid w:val="006A7CFF"/>
    <w:rsid w:val="006A7EAD"/>
    <w:rsid w:val="006A7F14"/>
    <w:rsid w:val="006B00BF"/>
    <w:rsid w:val="006B089B"/>
    <w:rsid w:val="006B1652"/>
    <w:rsid w:val="006B194B"/>
    <w:rsid w:val="006B22F5"/>
    <w:rsid w:val="006B27DC"/>
    <w:rsid w:val="006B36A5"/>
    <w:rsid w:val="006B421C"/>
    <w:rsid w:val="006B43F8"/>
    <w:rsid w:val="006B460D"/>
    <w:rsid w:val="006B5079"/>
    <w:rsid w:val="006B5A6B"/>
    <w:rsid w:val="006B64D3"/>
    <w:rsid w:val="006B680C"/>
    <w:rsid w:val="006B6EBD"/>
    <w:rsid w:val="006B7581"/>
    <w:rsid w:val="006C011B"/>
    <w:rsid w:val="006C0B28"/>
    <w:rsid w:val="006C1843"/>
    <w:rsid w:val="006C2231"/>
    <w:rsid w:val="006C2848"/>
    <w:rsid w:val="006C2E9D"/>
    <w:rsid w:val="006C451E"/>
    <w:rsid w:val="006C4DF5"/>
    <w:rsid w:val="006C6434"/>
    <w:rsid w:val="006C7AD7"/>
    <w:rsid w:val="006C7C82"/>
    <w:rsid w:val="006C7CA0"/>
    <w:rsid w:val="006D06AC"/>
    <w:rsid w:val="006D0749"/>
    <w:rsid w:val="006D1386"/>
    <w:rsid w:val="006D15C1"/>
    <w:rsid w:val="006D258E"/>
    <w:rsid w:val="006D27FA"/>
    <w:rsid w:val="006D2E13"/>
    <w:rsid w:val="006D32D2"/>
    <w:rsid w:val="006D3C23"/>
    <w:rsid w:val="006D3F45"/>
    <w:rsid w:val="006D40D5"/>
    <w:rsid w:val="006D414C"/>
    <w:rsid w:val="006D41B6"/>
    <w:rsid w:val="006D48BB"/>
    <w:rsid w:val="006D5263"/>
    <w:rsid w:val="006D579D"/>
    <w:rsid w:val="006D7374"/>
    <w:rsid w:val="006D7754"/>
    <w:rsid w:val="006D7B39"/>
    <w:rsid w:val="006E029F"/>
    <w:rsid w:val="006E0B74"/>
    <w:rsid w:val="006E36B3"/>
    <w:rsid w:val="006E3AA2"/>
    <w:rsid w:val="006E3F1D"/>
    <w:rsid w:val="006E4051"/>
    <w:rsid w:val="006E53AA"/>
    <w:rsid w:val="006E5FB9"/>
    <w:rsid w:val="006E6C54"/>
    <w:rsid w:val="006E749A"/>
    <w:rsid w:val="006E75D9"/>
    <w:rsid w:val="006E78B0"/>
    <w:rsid w:val="006E7EFF"/>
    <w:rsid w:val="006F11AA"/>
    <w:rsid w:val="006F2EA0"/>
    <w:rsid w:val="006F2EE6"/>
    <w:rsid w:val="006F382E"/>
    <w:rsid w:val="006F43E7"/>
    <w:rsid w:val="006F43FB"/>
    <w:rsid w:val="006F512D"/>
    <w:rsid w:val="006F5597"/>
    <w:rsid w:val="006F6D85"/>
    <w:rsid w:val="006F70E2"/>
    <w:rsid w:val="0070039F"/>
    <w:rsid w:val="00700631"/>
    <w:rsid w:val="007014F5"/>
    <w:rsid w:val="007015EA"/>
    <w:rsid w:val="0070161E"/>
    <w:rsid w:val="007018D4"/>
    <w:rsid w:val="007020A5"/>
    <w:rsid w:val="007020DD"/>
    <w:rsid w:val="007024DE"/>
    <w:rsid w:val="00702B5F"/>
    <w:rsid w:val="00702CB2"/>
    <w:rsid w:val="007048B0"/>
    <w:rsid w:val="007061B4"/>
    <w:rsid w:val="00706D89"/>
    <w:rsid w:val="00707477"/>
    <w:rsid w:val="00707BB0"/>
    <w:rsid w:val="00707E3B"/>
    <w:rsid w:val="00707FA7"/>
    <w:rsid w:val="00710615"/>
    <w:rsid w:val="00710B19"/>
    <w:rsid w:val="007115E8"/>
    <w:rsid w:val="00712855"/>
    <w:rsid w:val="00712A9B"/>
    <w:rsid w:val="00712D22"/>
    <w:rsid w:val="007146E0"/>
    <w:rsid w:val="00716DBF"/>
    <w:rsid w:val="00717F7A"/>
    <w:rsid w:val="00721305"/>
    <w:rsid w:val="00721645"/>
    <w:rsid w:val="0072165C"/>
    <w:rsid w:val="00721740"/>
    <w:rsid w:val="00722038"/>
    <w:rsid w:val="0072296F"/>
    <w:rsid w:val="0072315D"/>
    <w:rsid w:val="00723DAC"/>
    <w:rsid w:val="007243C3"/>
    <w:rsid w:val="007253C9"/>
    <w:rsid w:val="00725B1B"/>
    <w:rsid w:val="0072631C"/>
    <w:rsid w:val="00726B2A"/>
    <w:rsid w:val="00726EAD"/>
    <w:rsid w:val="007311CD"/>
    <w:rsid w:val="00731441"/>
    <w:rsid w:val="007316B2"/>
    <w:rsid w:val="00731D72"/>
    <w:rsid w:val="00732807"/>
    <w:rsid w:val="0073366D"/>
    <w:rsid w:val="0073402E"/>
    <w:rsid w:val="00734859"/>
    <w:rsid w:val="00734AA4"/>
    <w:rsid w:val="00736DAE"/>
    <w:rsid w:val="00737ED3"/>
    <w:rsid w:val="00740E46"/>
    <w:rsid w:val="00741E18"/>
    <w:rsid w:val="007423D0"/>
    <w:rsid w:val="007425BF"/>
    <w:rsid w:val="00742710"/>
    <w:rsid w:val="007428AC"/>
    <w:rsid w:val="0074297A"/>
    <w:rsid w:val="00742E0A"/>
    <w:rsid w:val="00743DA9"/>
    <w:rsid w:val="00744C4D"/>
    <w:rsid w:val="007451E4"/>
    <w:rsid w:val="007463B0"/>
    <w:rsid w:val="00746712"/>
    <w:rsid w:val="00746B4F"/>
    <w:rsid w:val="00747B91"/>
    <w:rsid w:val="00751474"/>
    <w:rsid w:val="0075179F"/>
    <w:rsid w:val="00752BC8"/>
    <w:rsid w:val="007534AD"/>
    <w:rsid w:val="00753D6B"/>
    <w:rsid w:val="00753E62"/>
    <w:rsid w:val="0075575A"/>
    <w:rsid w:val="00755AB1"/>
    <w:rsid w:val="00755DEC"/>
    <w:rsid w:val="00756908"/>
    <w:rsid w:val="00756D5D"/>
    <w:rsid w:val="007571CB"/>
    <w:rsid w:val="0075750B"/>
    <w:rsid w:val="00757BF9"/>
    <w:rsid w:val="00760402"/>
    <w:rsid w:val="007612CF"/>
    <w:rsid w:val="00761B52"/>
    <w:rsid w:val="00761E8C"/>
    <w:rsid w:val="00762444"/>
    <w:rsid w:val="007625F9"/>
    <w:rsid w:val="0076344B"/>
    <w:rsid w:val="007634FC"/>
    <w:rsid w:val="007642E0"/>
    <w:rsid w:val="007645AD"/>
    <w:rsid w:val="0076476A"/>
    <w:rsid w:val="00764910"/>
    <w:rsid w:val="00764EA1"/>
    <w:rsid w:val="00764F56"/>
    <w:rsid w:val="00766974"/>
    <w:rsid w:val="007703C5"/>
    <w:rsid w:val="007708F4"/>
    <w:rsid w:val="00770ADF"/>
    <w:rsid w:val="00770BD2"/>
    <w:rsid w:val="00770F5E"/>
    <w:rsid w:val="007716A8"/>
    <w:rsid w:val="00771847"/>
    <w:rsid w:val="00771859"/>
    <w:rsid w:val="00771C21"/>
    <w:rsid w:val="00772E51"/>
    <w:rsid w:val="00773801"/>
    <w:rsid w:val="00773D44"/>
    <w:rsid w:val="00774574"/>
    <w:rsid w:val="00774A83"/>
    <w:rsid w:val="00774C59"/>
    <w:rsid w:val="00774FA9"/>
    <w:rsid w:val="00775552"/>
    <w:rsid w:val="007756BC"/>
    <w:rsid w:val="007769F0"/>
    <w:rsid w:val="0077796F"/>
    <w:rsid w:val="00777AE1"/>
    <w:rsid w:val="00780EBD"/>
    <w:rsid w:val="00782784"/>
    <w:rsid w:val="00782CA0"/>
    <w:rsid w:val="007830E4"/>
    <w:rsid w:val="0078348B"/>
    <w:rsid w:val="00783ED6"/>
    <w:rsid w:val="00784B37"/>
    <w:rsid w:val="00785A1B"/>
    <w:rsid w:val="00785B20"/>
    <w:rsid w:val="00785E49"/>
    <w:rsid w:val="00786656"/>
    <w:rsid w:val="00786966"/>
    <w:rsid w:val="00786A4B"/>
    <w:rsid w:val="00786A87"/>
    <w:rsid w:val="00787461"/>
    <w:rsid w:val="00790586"/>
    <w:rsid w:val="00792A2E"/>
    <w:rsid w:val="00793112"/>
    <w:rsid w:val="00793533"/>
    <w:rsid w:val="0079369B"/>
    <w:rsid w:val="00793F5C"/>
    <w:rsid w:val="00794E15"/>
    <w:rsid w:val="007954B8"/>
    <w:rsid w:val="007955AF"/>
    <w:rsid w:val="0079722E"/>
    <w:rsid w:val="00797FAF"/>
    <w:rsid w:val="007A10DF"/>
    <w:rsid w:val="007A24E1"/>
    <w:rsid w:val="007A3A24"/>
    <w:rsid w:val="007A4CC9"/>
    <w:rsid w:val="007A4E27"/>
    <w:rsid w:val="007A50BC"/>
    <w:rsid w:val="007A5D69"/>
    <w:rsid w:val="007A77A0"/>
    <w:rsid w:val="007A7971"/>
    <w:rsid w:val="007A7A44"/>
    <w:rsid w:val="007B0632"/>
    <w:rsid w:val="007B2385"/>
    <w:rsid w:val="007B2C00"/>
    <w:rsid w:val="007B43DC"/>
    <w:rsid w:val="007B5A92"/>
    <w:rsid w:val="007B5E74"/>
    <w:rsid w:val="007B5F9D"/>
    <w:rsid w:val="007B66D4"/>
    <w:rsid w:val="007B720B"/>
    <w:rsid w:val="007B7829"/>
    <w:rsid w:val="007B7CEF"/>
    <w:rsid w:val="007C0918"/>
    <w:rsid w:val="007C216A"/>
    <w:rsid w:val="007C2B10"/>
    <w:rsid w:val="007C2C35"/>
    <w:rsid w:val="007C3066"/>
    <w:rsid w:val="007C39BF"/>
    <w:rsid w:val="007C3B90"/>
    <w:rsid w:val="007C3C69"/>
    <w:rsid w:val="007C3D75"/>
    <w:rsid w:val="007C4535"/>
    <w:rsid w:val="007C4677"/>
    <w:rsid w:val="007C5161"/>
    <w:rsid w:val="007C5257"/>
    <w:rsid w:val="007C53FC"/>
    <w:rsid w:val="007C5AB0"/>
    <w:rsid w:val="007C5D1B"/>
    <w:rsid w:val="007C6A2E"/>
    <w:rsid w:val="007C6C44"/>
    <w:rsid w:val="007C7739"/>
    <w:rsid w:val="007D06C4"/>
    <w:rsid w:val="007D14B1"/>
    <w:rsid w:val="007D1829"/>
    <w:rsid w:val="007D1BA4"/>
    <w:rsid w:val="007D1E20"/>
    <w:rsid w:val="007D2908"/>
    <w:rsid w:val="007D2ACE"/>
    <w:rsid w:val="007D2E11"/>
    <w:rsid w:val="007D34DA"/>
    <w:rsid w:val="007D41A9"/>
    <w:rsid w:val="007D4BF8"/>
    <w:rsid w:val="007D4CD1"/>
    <w:rsid w:val="007D4E7D"/>
    <w:rsid w:val="007D5466"/>
    <w:rsid w:val="007D5B81"/>
    <w:rsid w:val="007E00C5"/>
    <w:rsid w:val="007E0DD5"/>
    <w:rsid w:val="007E0F65"/>
    <w:rsid w:val="007E106F"/>
    <w:rsid w:val="007E1638"/>
    <w:rsid w:val="007E1BA0"/>
    <w:rsid w:val="007E1D76"/>
    <w:rsid w:val="007E27CF"/>
    <w:rsid w:val="007E2CC7"/>
    <w:rsid w:val="007E326A"/>
    <w:rsid w:val="007E32AA"/>
    <w:rsid w:val="007E467E"/>
    <w:rsid w:val="007E5438"/>
    <w:rsid w:val="007E54D7"/>
    <w:rsid w:val="007E57F3"/>
    <w:rsid w:val="007E5A37"/>
    <w:rsid w:val="007E6537"/>
    <w:rsid w:val="007E65C5"/>
    <w:rsid w:val="007E6BC5"/>
    <w:rsid w:val="007E70DB"/>
    <w:rsid w:val="007E7261"/>
    <w:rsid w:val="007E7CC6"/>
    <w:rsid w:val="007F06D0"/>
    <w:rsid w:val="007F0B9F"/>
    <w:rsid w:val="007F0BD2"/>
    <w:rsid w:val="007F1880"/>
    <w:rsid w:val="007F1C3C"/>
    <w:rsid w:val="007F1C5A"/>
    <w:rsid w:val="007F1D83"/>
    <w:rsid w:val="007F2A91"/>
    <w:rsid w:val="007F2DAD"/>
    <w:rsid w:val="007F2FA9"/>
    <w:rsid w:val="007F3466"/>
    <w:rsid w:val="007F3625"/>
    <w:rsid w:val="007F3E29"/>
    <w:rsid w:val="007F4777"/>
    <w:rsid w:val="007F56A3"/>
    <w:rsid w:val="007F6352"/>
    <w:rsid w:val="007F65F4"/>
    <w:rsid w:val="007F6719"/>
    <w:rsid w:val="007F6DAC"/>
    <w:rsid w:val="007F7D26"/>
    <w:rsid w:val="00800B91"/>
    <w:rsid w:val="00800DCA"/>
    <w:rsid w:val="00801534"/>
    <w:rsid w:val="00801F80"/>
    <w:rsid w:val="008027F7"/>
    <w:rsid w:val="00802990"/>
    <w:rsid w:val="008034A8"/>
    <w:rsid w:val="0080400C"/>
    <w:rsid w:val="00804CAB"/>
    <w:rsid w:val="00805B6E"/>
    <w:rsid w:val="00805D8F"/>
    <w:rsid w:val="0080626F"/>
    <w:rsid w:val="00810859"/>
    <w:rsid w:val="00810879"/>
    <w:rsid w:val="00810A3D"/>
    <w:rsid w:val="008113F0"/>
    <w:rsid w:val="00812164"/>
    <w:rsid w:val="00812C46"/>
    <w:rsid w:val="00812CE8"/>
    <w:rsid w:val="00815EC4"/>
    <w:rsid w:val="00816D24"/>
    <w:rsid w:val="00817462"/>
    <w:rsid w:val="00817685"/>
    <w:rsid w:val="008178C6"/>
    <w:rsid w:val="008179E6"/>
    <w:rsid w:val="008204DF"/>
    <w:rsid w:val="00820532"/>
    <w:rsid w:val="00820769"/>
    <w:rsid w:val="008207E5"/>
    <w:rsid w:val="00821B7D"/>
    <w:rsid w:val="00822145"/>
    <w:rsid w:val="008228AC"/>
    <w:rsid w:val="00823970"/>
    <w:rsid w:val="008247F6"/>
    <w:rsid w:val="008249E8"/>
    <w:rsid w:val="00824F4C"/>
    <w:rsid w:val="008258D5"/>
    <w:rsid w:val="00825CA2"/>
    <w:rsid w:val="008264F6"/>
    <w:rsid w:val="008268D0"/>
    <w:rsid w:val="00827816"/>
    <w:rsid w:val="00827902"/>
    <w:rsid w:val="00830E7A"/>
    <w:rsid w:val="0083118F"/>
    <w:rsid w:val="00831644"/>
    <w:rsid w:val="00832E54"/>
    <w:rsid w:val="00832F7E"/>
    <w:rsid w:val="00833340"/>
    <w:rsid w:val="00833AC2"/>
    <w:rsid w:val="00833BA2"/>
    <w:rsid w:val="00833FEF"/>
    <w:rsid w:val="00834B5F"/>
    <w:rsid w:val="00834E05"/>
    <w:rsid w:val="00834E18"/>
    <w:rsid w:val="00836020"/>
    <w:rsid w:val="008365DB"/>
    <w:rsid w:val="00837931"/>
    <w:rsid w:val="00837BA4"/>
    <w:rsid w:val="00840BC4"/>
    <w:rsid w:val="00841078"/>
    <w:rsid w:val="00841383"/>
    <w:rsid w:val="008418F4"/>
    <w:rsid w:val="00842552"/>
    <w:rsid w:val="00842C36"/>
    <w:rsid w:val="00842F64"/>
    <w:rsid w:val="00843677"/>
    <w:rsid w:val="00843A7C"/>
    <w:rsid w:val="00843AB3"/>
    <w:rsid w:val="00845337"/>
    <w:rsid w:val="00846254"/>
    <w:rsid w:val="00846F39"/>
    <w:rsid w:val="008502A2"/>
    <w:rsid w:val="00851761"/>
    <w:rsid w:val="0085181C"/>
    <w:rsid w:val="0085247B"/>
    <w:rsid w:val="0085374F"/>
    <w:rsid w:val="008538E1"/>
    <w:rsid w:val="00853B5B"/>
    <w:rsid w:val="0085431E"/>
    <w:rsid w:val="008545A9"/>
    <w:rsid w:val="00854930"/>
    <w:rsid w:val="00855075"/>
    <w:rsid w:val="0085507C"/>
    <w:rsid w:val="00855081"/>
    <w:rsid w:val="0085524C"/>
    <w:rsid w:val="008559EA"/>
    <w:rsid w:val="00855B71"/>
    <w:rsid w:val="00855D8F"/>
    <w:rsid w:val="00856151"/>
    <w:rsid w:val="00856E78"/>
    <w:rsid w:val="00857880"/>
    <w:rsid w:val="008601B8"/>
    <w:rsid w:val="0086070B"/>
    <w:rsid w:val="00860843"/>
    <w:rsid w:val="00861082"/>
    <w:rsid w:val="00862054"/>
    <w:rsid w:val="00862C4D"/>
    <w:rsid w:val="008631C2"/>
    <w:rsid w:val="00863CFA"/>
    <w:rsid w:val="008642CE"/>
    <w:rsid w:val="00864871"/>
    <w:rsid w:val="00865420"/>
    <w:rsid w:val="00865D40"/>
    <w:rsid w:val="00866ED4"/>
    <w:rsid w:val="00867C50"/>
    <w:rsid w:val="00867EA3"/>
    <w:rsid w:val="008700D0"/>
    <w:rsid w:val="00872138"/>
    <w:rsid w:val="00872861"/>
    <w:rsid w:val="008728F0"/>
    <w:rsid w:val="00872C7E"/>
    <w:rsid w:val="008731C3"/>
    <w:rsid w:val="00873CE9"/>
    <w:rsid w:val="008740BE"/>
    <w:rsid w:val="00875471"/>
    <w:rsid w:val="00875487"/>
    <w:rsid w:val="00875D00"/>
    <w:rsid w:val="00876113"/>
    <w:rsid w:val="008764E4"/>
    <w:rsid w:val="0087689B"/>
    <w:rsid w:val="00876D54"/>
    <w:rsid w:val="00876FB3"/>
    <w:rsid w:val="008776AC"/>
    <w:rsid w:val="00877F29"/>
    <w:rsid w:val="008805B7"/>
    <w:rsid w:val="00880758"/>
    <w:rsid w:val="00880A44"/>
    <w:rsid w:val="00881E96"/>
    <w:rsid w:val="00881FFB"/>
    <w:rsid w:val="00882186"/>
    <w:rsid w:val="00882A8D"/>
    <w:rsid w:val="00882CC8"/>
    <w:rsid w:val="00883A3B"/>
    <w:rsid w:val="008843C8"/>
    <w:rsid w:val="008845B4"/>
    <w:rsid w:val="008854E9"/>
    <w:rsid w:val="00885AFD"/>
    <w:rsid w:val="00886063"/>
    <w:rsid w:val="00886315"/>
    <w:rsid w:val="00886B86"/>
    <w:rsid w:val="00886F9F"/>
    <w:rsid w:val="00887C58"/>
    <w:rsid w:val="0089003F"/>
    <w:rsid w:val="0089076B"/>
    <w:rsid w:val="008908E4"/>
    <w:rsid w:val="008916CE"/>
    <w:rsid w:val="00891B32"/>
    <w:rsid w:val="008941E1"/>
    <w:rsid w:val="00894CA7"/>
    <w:rsid w:val="00894FA3"/>
    <w:rsid w:val="00895BA6"/>
    <w:rsid w:val="00896896"/>
    <w:rsid w:val="0089725F"/>
    <w:rsid w:val="0089760B"/>
    <w:rsid w:val="008A0FC1"/>
    <w:rsid w:val="008A1071"/>
    <w:rsid w:val="008A1812"/>
    <w:rsid w:val="008A1F3E"/>
    <w:rsid w:val="008A2262"/>
    <w:rsid w:val="008A29DC"/>
    <w:rsid w:val="008A2B9A"/>
    <w:rsid w:val="008A336F"/>
    <w:rsid w:val="008A347F"/>
    <w:rsid w:val="008A34A7"/>
    <w:rsid w:val="008A3798"/>
    <w:rsid w:val="008A3833"/>
    <w:rsid w:val="008A3BB8"/>
    <w:rsid w:val="008A4109"/>
    <w:rsid w:val="008A5953"/>
    <w:rsid w:val="008A5B7A"/>
    <w:rsid w:val="008A62FC"/>
    <w:rsid w:val="008A6CB1"/>
    <w:rsid w:val="008A73A9"/>
    <w:rsid w:val="008A7821"/>
    <w:rsid w:val="008A788C"/>
    <w:rsid w:val="008B019D"/>
    <w:rsid w:val="008B0EE7"/>
    <w:rsid w:val="008B146D"/>
    <w:rsid w:val="008B2299"/>
    <w:rsid w:val="008B48BC"/>
    <w:rsid w:val="008B57B8"/>
    <w:rsid w:val="008B5957"/>
    <w:rsid w:val="008B5B4D"/>
    <w:rsid w:val="008B6214"/>
    <w:rsid w:val="008B6F26"/>
    <w:rsid w:val="008B770D"/>
    <w:rsid w:val="008B78E3"/>
    <w:rsid w:val="008C081E"/>
    <w:rsid w:val="008C084C"/>
    <w:rsid w:val="008C0914"/>
    <w:rsid w:val="008C0BBB"/>
    <w:rsid w:val="008C1ED6"/>
    <w:rsid w:val="008C2993"/>
    <w:rsid w:val="008C3AB5"/>
    <w:rsid w:val="008C4428"/>
    <w:rsid w:val="008C4637"/>
    <w:rsid w:val="008C47C4"/>
    <w:rsid w:val="008C4E53"/>
    <w:rsid w:val="008C4EB9"/>
    <w:rsid w:val="008C5528"/>
    <w:rsid w:val="008C5E1E"/>
    <w:rsid w:val="008C6203"/>
    <w:rsid w:val="008C6B8D"/>
    <w:rsid w:val="008C7F2B"/>
    <w:rsid w:val="008D06B7"/>
    <w:rsid w:val="008D15E8"/>
    <w:rsid w:val="008D1B91"/>
    <w:rsid w:val="008D1CA9"/>
    <w:rsid w:val="008D21AE"/>
    <w:rsid w:val="008D2794"/>
    <w:rsid w:val="008D2F11"/>
    <w:rsid w:val="008D33BA"/>
    <w:rsid w:val="008D39F7"/>
    <w:rsid w:val="008D3B3B"/>
    <w:rsid w:val="008D3C17"/>
    <w:rsid w:val="008D3C20"/>
    <w:rsid w:val="008D442B"/>
    <w:rsid w:val="008D5275"/>
    <w:rsid w:val="008D572A"/>
    <w:rsid w:val="008D5A55"/>
    <w:rsid w:val="008D5CF1"/>
    <w:rsid w:val="008D64D9"/>
    <w:rsid w:val="008D6836"/>
    <w:rsid w:val="008D684A"/>
    <w:rsid w:val="008D6C6F"/>
    <w:rsid w:val="008D7064"/>
    <w:rsid w:val="008D71ED"/>
    <w:rsid w:val="008E0080"/>
    <w:rsid w:val="008E0DA1"/>
    <w:rsid w:val="008E0EA3"/>
    <w:rsid w:val="008E11F9"/>
    <w:rsid w:val="008E12E3"/>
    <w:rsid w:val="008E1F46"/>
    <w:rsid w:val="008E2E8E"/>
    <w:rsid w:val="008E51C5"/>
    <w:rsid w:val="008E5700"/>
    <w:rsid w:val="008E5DFA"/>
    <w:rsid w:val="008E6718"/>
    <w:rsid w:val="008E7189"/>
    <w:rsid w:val="008E791E"/>
    <w:rsid w:val="008F028C"/>
    <w:rsid w:val="008F0CF8"/>
    <w:rsid w:val="008F142A"/>
    <w:rsid w:val="008F1A19"/>
    <w:rsid w:val="008F1E1A"/>
    <w:rsid w:val="008F2472"/>
    <w:rsid w:val="008F2685"/>
    <w:rsid w:val="008F2FF2"/>
    <w:rsid w:val="008F3130"/>
    <w:rsid w:val="008F3CC3"/>
    <w:rsid w:val="008F4363"/>
    <w:rsid w:val="008F4BB1"/>
    <w:rsid w:val="008F5104"/>
    <w:rsid w:val="008F5663"/>
    <w:rsid w:val="008F587E"/>
    <w:rsid w:val="008F594E"/>
    <w:rsid w:val="008F6DA9"/>
    <w:rsid w:val="008F70FC"/>
    <w:rsid w:val="008F7284"/>
    <w:rsid w:val="008F75C5"/>
    <w:rsid w:val="008F7691"/>
    <w:rsid w:val="009008A5"/>
    <w:rsid w:val="00900C3E"/>
    <w:rsid w:val="009012C7"/>
    <w:rsid w:val="00901601"/>
    <w:rsid w:val="00901E83"/>
    <w:rsid w:val="009048C4"/>
    <w:rsid w:val="00905CBC"/>
    <w:rsid w:val="00905D9E"/>
    <w:rsid w:val="00907614"/>
    <w:rsid w:val="0090786C"/>
    <w:rsid w:val="0091023A"/>
    <w:rsid w:val="00910507"/>
    <w:rsid w:val="00910AC2"/>
    <w:rsid w:val="00910F02"/>
    <w:rsid w:val="00911AFF"/>
    <w:rsid w:val="00911FB7"/>
    <w:rsid w:val="00912C16"/>
    <w:rsid w:val="00913C61"/>
    <w:rsid w:val="00915275"/>
    <w:rsid w:val="0091739E"/>
    <w:rsid w:val="0091753A"/>
    <w:rsid w:val="00917FD1"/>
    <w:rsid w:val="00921B29"/>
    <w:rsid w:val="00921CB1"/>
    <w:rsid w:val="009222C4"/>
    <w:rsid w:val="009224AB"/>
    <w:rsid w:val="00923693"/>
    <w:rsid w:val="00923A34"/>
    <w:rsid w:val="00923C37"/>
    <w:rsid w:val="00923FF0"/>
    <w:rsid w:val="009254C3"/>
    <w:rsid w:val="00926019"/>
    <w:rsid w:val="00926040"/>
    <w:rsid w:val="00926A81"/>
    <w:rsid w:val="00930173"/>
    <w:rsid w:val="00930950"/>
    <w:rsid w:val="0093104C"/>
    <w:rsid w:val="009310C2"/>
    <w:rsid w:val="0093159B"/>
    <w:rsid w:val="009334F2"/>
    <w:rsid w:val="00934473"/>
    <w:rsid w:val="009352A8"/>
    <w:rsid w:val="00935CA7"/>
    <w:rsid w:val="009365A3"/>
    <w:rsid w:val="00936DEC"/>
    <w:rsid w:val="00937116"/>
    <w:rsid w:val="0093752F"/>
    <w:rsid w:val="00937D53"/>
    <w:rsid w:val="00937E42"/>
    <w:rsid w:val="00940295"/>
    <w:rsid w:val="009403EE"/>
    <w:rsid w:val="00940934"/>
    <w:rsid w:val="00941675"/>
    <w:rsid w:val="009425CA"/>
    <w:rsid w:val="009429AD"/>
    <w:rsid w:val="00942B55"/>
    <w:rsid w:val="00943088"/>
    <w:rsid w:val="00944335"/>
    <w:rsid w:val="00944A19"/>
    <w:rsid w:val="0094592F"/>
    <w:rsid w:val="00945C26"/>
    <w:rsid w:val="009464C0"/>
    <w:rsid w:val="00946ADD"/>
    <w:rsid w:val="009471A1"/>
    <w:rsid w:val="00947B42"/>
    <w:rsid w:val="00947FB2"/>
    <w:rsid w:val="0095036A"/>
    <w:rsid w:val="00950840"/>
    <w:rsid w:val="009528DE"/>
    <w:rsid w:val="00952CA5"/>
    <w:rsid w:val="00952CFC"/>
    <w:rsid w:val="00953349"/>
    <w:rsid w:val="00953895"/>
    <w:rsid w:val="0095588C"/>
    <w:rsid w:val="00956254"/>
    <w:rsid w:val="00956645"/>
    <w:rsid w:val="00960821"/>
    <w:rsid w:val="009618C3"/>
    <w:rsid w:val="0096202A"/>
    <w:rsid w:val="00962B61"/>
    <w:rsid w:val="00962D1F"/>
    <w:rsid w:val="00963C76"/>
    <w:rsid w:val="00964533"/>
    <w:rsid w:val="00965738"/>
    <w:rsid w:val="00967098"/>
    <w:rsid w:val="009714DF"/>
    <w:rsid w:val="009718C5"/>
    <w:rsid w:val="00971A2D"/>
    <w:rsid w:val="0097339F"/>
    <w:rsid w:val="0097371B"/>
    <w:rsid w:val="009744CC"/>
    <w:rsid w:val="009744D5"/>
    <w:rsid w:val="00974D13"/>
    <w:rsid w:val="00974E21"/>
    <w:rsid w:val="00975107"/>
    <w:rsid w:val="00975655"/>
    <w:rsid w:val="00975C37"/>
    <w:rsid w:val="0097698C"/>
    <w:rsid w:val="009772EB"/>
    <w:rsid w:val="00977459"/>
    <w:rsid w:val="00977B64"/>
    <w:rsid w:val="00977F53"/>
    <w:rsid w:val="00980EE0"/>
    <w:rsid w:val="00982470"/>
    <w:rsid w:val="0098287F"/>
    <w:rsid w:val="00982B74"/>
    <w:rsid w:val="00983391"/>
    <w:rsid w:val="009834B2"/>
    <w:rsid w:val="00983A16"/>
    <w:rsid w:val="00983C1A"/>
    <w:rsid w:val="00984356"/>
    <w:rsid w:val="00984760"/>
    <w:rsid w:val="009855C0"/>
    <w:rsid w:val="00985744"/>
    <w:rsid w:val="00985F03"/>
    <w:rsid w:val="00986467"/>
    <w:rsid w:val="00986A8C"/>
    <w:rsid w:val="009873BB"/>
    <w:rsid w:val="00990064"/>
    <w:rsid w:val="009900C9"/>
    <w:rsid w:val="009906DF"/>
    <w:rsid w:val="00990989"/>
    <w:rsid w:val="00990C07"/>
    <w:rsid w:val="00990E81"/>
    <w:rsid w:val="00991268"/>
    <w:rsid w:val="00992AA7"/>
    <w:rsid w:val="00993A6B"/>
    <w:rsid w:val="009940D6"/>
    <w:rsid w:val="00994BCB"/>
    <w:rsid w:val="00994C9F"/>
    <w:rsid w:val="0099574E"/>
    <w:rsid w:val="00995E1E"/>
    <w:rsid w:val="00996127"/>
    <w:rsid w:val="009979E3"/>
    <w:rsid w:val="00997BC7"/>
    <w:rsid w:val="009A010E"/>
    <w:rsid w:val="009A0AC2"/>
    <w:rsid w:val="009A0B38"/>
    <w:rsid w:val="009A0E96"/>
    <w:rsid w:val="009A1001"/>
    <w:rsid w:val="009A13B3"/>
    <w:rsid w:val="009A1704"/>
    <w:rsid w:val="009A1CEF"/>
    <w:rsid w:val="009A2077"/>
    <w:rsid w:val="009A2A57"/>
    <w:rsid w:val="009A2E3A"/>
    <w:rsid w:val="009A3B2E"/>
    <w:rsid w:val="009A3DDD"/>
    <w:rsid w:val="009A46DF"/>
    <w:rsid w:val="009A4B2C"/>
    <w:rsid w:val="009A5413"/>
    <w:rsid w:val="009A55E4"/>
    <w:rsid w:val="009A5F91"/>
    <w:rsid w:val="009A6129"/>
    <w:rsid w:val="009A664E"/>
    <w:rsid w:val="009A67FA"/>
    <w:rsid w:val="009A6B2D"/>
    <w:rsid w:val="009A77AA"/>
    <w:rsid w:val="009A79E6"/>
    <w:rsid w:val="009A7BA2"/>
    <w:rsid w:val="009B03EE"/>
    <w:rsid w:val="009B1427"/>
    <w:rsid w:val="009B1835"/>
    <w:rsid w:val="009B19AF"/>
    <w:rsid w:val="009B217F"/>
    <w:rsid w:val="009B23D8"/>
    <w:rsid w:val="009B30FA"/>
    <w:rsid w:val="009B3214"/>
    <w:rsid w:val="009B3802"/>
    <w:rsid w:val="009B3AEB"/>
    <w:rsid w:val="009B4C03"/>
    <w:rsid w:val="009B511A"/>
    <w:rsid w:val="009B5143"/>
    <w:rsid w:val="009B681F"/>
    <w:rsid w:val="009B6F33"/>
    <w:rsid w:val="009B71FA"/>
    <w:rsid w:val="009C073A"/>
    <w:rsid w:val="009C1F7A"/>
    <w:rsid w:val="009C2FDC"/>
    <w:rsid w:val="009C3831"/>
    <w:rsid w:val="009C3A0E"/>
    <w:rsid w:val="009C580D"/>
    <w:rsid w:val="009C5EAB"/>
    <w:rsid w:val="009C610E"/>
    <w:rsid w:val="009C6584"/>
    <w:rsid w:val="009C7644"/>
    <w:rsid w:val="009D0D5B"/>
    <w:rsid w:val="009D0DC3"/>
    <w:rsid w:val="009D1607"/>
    <w:rsid w:val="009D1ACB"/>
    <w:rsid w:val="009D2FE1"/>
    <w:rsid w:val="009D30A3"/>
    <w:rsid w:val="009D3E05"/>
    <w:rsid w:val="009D3F32"/>
    <w:rsid w:val="009D492C"/>
    <w:rsid w:val="009D62EB"/>
    <w:rsid w:val="009D6594"/>
    <w:rsid w:val="009D6AC3"/>
    <w:rsid w:val="009D6F19"/>
    <w:rsid w:val="009D7292"/>
    <w:rsid w:val="009D755E"/>
    <w:rsid w:val="009D7798"/>
    <w:rsid w:val="009E0E93"/>
    <w:rsid w:val="009E116D"/>
    <w:rsid w:val="009E128F"/>
    <w:rsid w:val="009E1DDC"/>
    <w:rsid w:val="009E2118"/>
    <w:rsid w:val="009E25D0"/>
    <w:rsid w:val="009E25E2"/>
    <w:rsid w:val="009E2E9C"/>
    <w:rsid w:val="009E3F35"/>
    <w:rsid w:val="009E46E1"/>
    <w:rsid w:val="009E5135"/>
    <w:rsid w:val="009E57AF"/>
    <w:rsid w:val="009E5D2A"/>
    <w:rsid w:val="009E6595"/>
    <w:rsid w:val="009E659B"/>
    <w:rsid w:val="009E65DE"/>
    <w:rsid w:val="009E665C"/>
    <w:rsid w:val="009E6A53"/>
    <w:rsid w:val="009E7C4A"/>
    <w:rsid w:val="009F05C0"/>
    <w:rsid w:val="009F179F"/>
    <w:rsid w:val="009F1943"/>
    <w:rsid w:val="009F4434"/>
    <w:rsid w:val="009F46A9"/>
    <w:rsid w:val="009F59C2"/>
    <w:rsid w:val="009F60BF"/>
    <w:rsid w:val="009F70AD"/>
    <w:rsid w:val="009F723B"/>
    <w:rsid w:val="009F7436"/>
    <w:rsid w:val="009F7B47"/>
    <w:rsid w:val="009F7DD9"/>
    <w:rsid w:val="00A00345"/>
    <w:rsid w:val="00A00B4F"/>
    <w:rsid w:val="00A0144D"/>
    <w:rsid w:val="00A02526"/>
    <w:rsid w:val="00A02A52"/>
    <w:rsid w:val="00A02B44"/>
    <w:rsid w:val="00A02D53"/>
    <w:rsid w:val="00A02ED1"/>
    <w:rsid w:val="00A0340B"/>
    <w:rsid w:val="00A04EF5"/>
    <w:rsid w:val="00A058C3"/>
    <w:rsid w:val="00A0613D"/>
    <w:rsid w:val="00A06833"/>
    <w:rsid w:val="00A06948"/>
    <w:rsid w:val="00A06E2E"/>
    <w:rsid w:val="00A073C7"/>
    <w:rsid w:val="00A076A5"/>
    <w:rsid w:val="00A07C92"/>
    <w:rsid w:val="00A07CDE"/>
    <w:rsid w:val="00A07EA3"/>
    <w:rsid w:val="00A109BF"/>
    <w:rsid w:val="00A10A99"/>
    <w:rsid w:val="00A111FB"/>
    <w:rsid w:val="00A1137C"/>
    <w:rsid w:val="00A11996"/>
    <w:rsid w:val="00A131DD"/>
    <w:rsid w:val="00A14F06"/>
    <w:rsid w:val="00A14F25"/>
    <w:rsid w:val="00A15569"/>
    <w:rsid w:val="00A15658"/>
    <w:rsid w:val="00A16992"/>
    <w:rsid w:val="00A169D1"/>
    <w:rsid w:val="00A17100"/>
    <w:rsid w:val="00A17C43"/>
    <w:rsid w:val="00A20323"/>
    <w:rsid w:val="00A20529"/>
    <w:rsid w:val="00A206BF"/>
    <w:rsid w:val="00A20DA1"/>
    <w:rsid w:val="00A218D2"/>
    <w:rsid w:val="00A22365"/>
    <w:rsid w:val="00A22901"/>
    <w:rsid w:val="00A22FCD"/>
    <w:rsid w:val="00A24D44"/>
    <w:rsid w:val="00A25C3B"/>
    <w:rsid w:val="00A2619A"/>
    <w:rsid w:val="00A2699A"/>
    <w:rsid w:val="00A26C08"/>
    <w:rsid w:val="00A27AEC"/>
    <w:rsid w:val="00A27CA9"/>
    <w:rsid w:val="00A30156"/>
    <w:rsid w:val="00A3077E"/>
    <w:rsid w:val="00A31798"/>
    <w:rsid w:val="00A317B5"/>
    <w:rsid w:val="00A32EC1"/>
    <w:rsid w:val="00A333BB"/>
    <w:rsid w:val="00A340D6"/>
    <w:rsid w:val="00A3432D"/>
    <w:rsid w:val="00A34346"/>
    <w:rsid w:val="00A34419"/>
    <w:rsid w:val="00A351AA"/>
    <w:rsid w:val="00A36E92"/>
    <w:rsid w:val="00A407DC"/>
    <w:rsid w:val="00A40E86"/>
    <w:rsid w:val="00A40F22"/>
    <w:rsid w:val="00A410CC"/>
    <w:rsid w:val="00A423D0"/>
    <w:rsid w:val="00A433FE"/>
    <w:rsid w:val="00A442E9"/>
    <w:rsid w:val="00A44684"/>
    <w:rsid w:val="00A44ADA"/>
    <w:rsid w:val="00A44DC3"/>
    <w:rsid w:val="00A45AA2"/>
    <w:rsid w:val="00A460A7"/>
    <w:rsid w:val="00A46A0C"/>
    <w:rsid w:val="00A46FCB"/>
    <w:rsid w:val="00A47C1F"/>
    <w:rsid w:val="00A50041"/>
    <w:rsid w:val="00A507C3"/>
    <w:rsid w:val="00A50DCE"/>
    <w:rsid w:val="00A5102D"/>
    <w:rsid w:val="00A5153D"/>
    <w:rsid w:val="00A52203"/>
    <w:rsid w:val="00A53618"/>
    <w:rsid w:val="00A537D4"/>
    <w:rsid w:val="00A53D51"/>
    <w:rsid w:val="00A54D08"/>
    <w:rsid w:val="00A56600"/>
    <w:rsid w:val="00A5693D"/>
    <w:rsid w:val="00A56D79"/>
    <w:rsid w:val="00A56EAF"/>
    <w:rsid w:val="00A56F5A"/>
    <w:rsid w:val="00A57132"/>
    <w:rsid w:val="00A572AB"/>
    <w:rsid w:val="00A60712"/>
    <w:rsid w:val="00A6092E"/>
    <w:rsid w:val="00A616D5"/>
    <w:rsid w:val="00A61DF0"/>
    <w:rsid w:val="00A62009"/>
    <w:rsid w:val="00A630C0"/>
    <w:rsid w:val="00A6315C"/>
    <w:rsid w:val="00A67556"/>
    <w:rsid w:val="00A67A96"/>
    <w:rsid w:val="00A7104C"/>
    <w:rsid w:val="00A7173D"/>
    <w:rsid w:val="00A71F1B"/>
    <w:rsid w:val="00A71F45"/>
    <w:rsid w:val="00A72770"/>
    <w:rsid w:val="00A73552"/>
    <w:rsid w:val="00A73758"/>
    <w:rsid w:val="00A74F13"/>
    <w:rsid w:val="00A74FF1"/>
    <w:rsid w:val="00A7542B"/>
    <w:rsid w:val="00A75B84"/>
    <w:rsid w:val="00A766A4"/>
    <w:rsid w:val="00A773E0"/>
    <w:rsid w:val="00A80446"/>
    <w:rsid w:val="00A81060"/>
    <w:rsid w:val="00A8114C"/>
    <w:rsid w:val="00A811F9"/>
    <w:rsid w:val="00A81714"/>
    <w:rsid w:val="00A82CB1"/>
    <w:rsid w:val="00A836A1"/>
    <w:rsid w:val="00A83D50"/>
    <w:rsid w:val="00A84217"/>
    <w:rsid w:val="00A84B1F"/>
    <w:rsid w:val="00A84DE7"/>
    <w:rsid w:val="00A85025"/>
    <w:rsid w:val="00A856D5"/>
    <w:rsid w:val="00A867F7"/>
    <w:rsid w:val="00A86B58"/>
    <w:rsid w:val="00A86E49"/>
    <w:rsid w:val="00A872B7"/>
    <w:rsid w:val="00A874ED"/>
    <w:rsid w:val="00A87E84"/>
    <w:rsid w:val="00A87F4A"/>
    <w:rsid w:val="00A90B02"/>
    <w:rsid w:val="00A90EAA"/>
    <w:rsid w:val="00A91225"/>
    <w:rsid w:val="00A92742"/>
    <w:rsid w:val="00A92A8E"/>
    <w:rsid w:val="00A93193"/>
    <w:rsid w:val="00A93D94"/>
    <w:rsid w:val="00A94B5B"/>
    <w:rsid w:val="00A952E9"/>
    <w:rsid w:val="00A969C7"/>
    <w:rsid w:val="00A96CEC"/>
    <w:rsid w:val="00A97985"/>
    <w:rsid w:val="00A97FB1"/>
    <w:rsid w:val="00AA01A0"/>
    <w:rsid w:val="00AA028F"/>
    <w:rsid w:val="00AA10A3"/>
    <w:rsid w:val="00AA15B6"/>
    <w:rsid w:val="00AA1E83"/>
    <w:rsid w:val="00AA28D9"/>
    <w:rsid w:val="00AA56DD"/>
    <w:rsid w:val="00AA56E9"/>
    <w:rsid w:val="00AA5D53"/>
    <w:rsid w:val="00AA60DA"/>
    <w:rsid w:val="00AA6414"/>
    <w:rsid w:val="00AA6942"/>
    <w:rsid w:val="00AA6BDF"/>
    <w:rsid w:val="00AA6C3F"/>
    <w:rsid w:val="00AA7A07"/>
    <w:rsid w:val="00AB0C2B"/>
    <w:rsid w:val="00AB1313"/>
    <w:rsid w:val="00AB1B72"/>
    <w:rsid w:val="00AB28DB"/>
    <w:rsid w:val="00AB344D"/>
    <w:rsid w:val="00AB35B5"/>
    <w:rsid w:val="00AB3AF2"/>
    <w:rsid w:val="00AB43BF"/>
    <w:rsid w:val="00AB461C"/>
    <w:rsid w:val="00AB541B"/>
    <w:rsid w:val="00AB5890"/>
    <w:rsid w:val="00AB5C06"/>
    <w:rsid w:val="00AB6F43"/>
    <w:rsid w:val="00AB7654"/>
    <w:rsid w:val="00AB7DBC"/>
    <w:rsid w:val="00AC01EB"/>
    <w:rsid w:val="00AC0AC0"/>
    <w:rsid w:val="00AC14FF"/>
    <w:rsid w:val="00AC1D92"/>
    <w:rsid w:val="00AC236B"/>
    <w:rsid w:val="00AC30C3"/>
    <w:rsid w:val="00AC47E5"/>
    <w:rsid w:val="00AC4A46"/>
    <w:rsid w:val="00AC5BB9"/>
    <w:rsid w:val="00AC6C8D"/>
    <w:rsid w:val="00AC730D"/>
    <w:rsid w:val="00AC7AE5"/>
    <w:rsid w:val="00AC7D4C"/>
    <w:rsid w:val="00AD0088"/>
    <w:rsid w:val="00AD063E"/>
    <w:rsid w:val="00AD0712"/>
    <w:rsid w:val="00AD0A6D"/>
    <w:rsid w:val="00AD0DA3"/>
    <w:rsid w:val="00AD1180"/>
    <w:rsid w:val="00AD16AD"/>
    <w:rsid w:val="00AD1DEB"/>
    <w:rsid w:val="00AD2480"/>
    <w:rsid w:val="00AD2970"/>
    <w:rsid w:val="00AD3BDC"/>
    <w:rsid w:val="00AD3EA7"/>
    <w:rsid w:val="00AD40ED"/>
    <w:rsid w:val="00AD53F1"/>
    <w:rsid w:val="00AD56DD"/>
    <w:rsid w:val="00AD69E4"/>
    <w:rsid w:val="00AD6A8A"/>
    <w:rsid w:val="00AD6CC4"/>
    <w:rsid w:val="00AD6FC5"/>
    <w:rsid w:val="00AD73C8"/>
    <w:rsid w:val="00AD7429"/>
    <w:rsid w:val="00AE12FB"/>
    <w:rsid w:val="00AE18F8"/>
    <w:rsid w:val="00AE2046"/>
    <w:rsid w:val="00AE21FC"/>
    <w:rsid w:val="00AE2513"/>
    <w:rsid w:val="00AE30D5"/>
    <w:rsid w:val="00AE3160"/>
    <w:rsid w:val="00AE49E1"/>
    <w:rsid w:val="00AE4D17"/>
    <w:rsid w:val="00AE519E"/>
    <w:rsid w:val="00AE52DC"/>
    <w:rsid w:val="00AE5890"/>
    <w:rsid w:val="00AE601A"/>
    <w:rsid w:val="00AE6387"/>
    <w:rsid w:val="00AE68DE"/>
    <w:rsid w:val="00AE76EE"/>
    <w:rsid w:val="00AE7AEE"/>
    <w:rsid w:val="00AF0CED"/>
    <w:rsid w:val="00AF2008"/>
    <w:rsid w:val="00AF20B7"/>
    <w:rsid w:val="00AF2437"/>
    <w:rsid w:val="00AF3096"/>
    <w:rsid w:val="00AF5E3C"/>
    <w:rsid w:val="00AF6A27"/>
    <w:rsid w:val="00AF6DDC"/>
    <w:rsid w:val="00AF75D5"/>
    <w:rsid w:val="00AF7B0C"/>
    <w:rsid w:val="00B014D5"/>
    <w:rsid w:val="00B01893"/>
    <w:rsid w:val="00B0215A"/>
    <w:rsid w:val="00B02787"/>
    <w:rsid w:val="00B02F26"/>
    <w:rsid w:val="00B03052"/>
    <w:rsid w:val="00B032B6"/>
    <w:rsid w:val="00B03C55"/>
    <w:rsid w:val="00B03FCC"/>
    <w:rsid w:val="00B04860"/>
    <w:rsid w:val="00B0521C"/>
    <w:rsid w:val="00B0575A"/>
    <w:rsid w:val="00B058E5"/>
    <w:rsid w:val="00B05B42"/>
    <w:rsid w:val="00B075E4"/>
    <w:rsid w:val="00B07A5C"/>
    <w:rsid w:val="00B1009B"/>
    <w:rsid w:val="00B10DC4"/>
    <w:rsid w:val="00B10F26"/>
    <w:rsid w:val="00B11242"/>
    <w:rsid w:val="00B11C14"/>
    <w:rsid w:val="00B12358"/>
    <w:rsid w:val="00B12829"/>
    <w:rsid w:val="00B12E98"/>
    <w:rsid w:val="00B130C4"/>
    <w:rsid w:val="00B13DDC"/>
    <w:rsid w:val="00B14772"/>
    <w:rsid w:val="00B15579"/>
    <w:rsid w:val="00B155FC"/>
    <w:rsid w:val="00B15B90"/>
    <w:rsid w:val="00B16220"/>
    <w:rsid w:val="00B16E06"/>
    <w:rsid w:val="00B16F9B"/>
    <w:rsid w:val="00B20E9D"/>
    <w:rsid w:val="00B20F51"/>
    <w:rsid w:val="00B21BB0"/>
    <w:rsid w:val="00B22470"/>
    <w:rsid w:val="00B2279E"/>
    <w:rsid w:val="00B2396E"/>
    <w:rsid w:val="00B23A4E"/>
    <w:rsid w:val="00B24E27"/>
    <w:rsid w:val="00B254D2"/>
    <w:rsid w:val="00B25D54"/>
    <w:rsid w:val="00B26C1D"/>
    <w:rsid w:val="00B27D52"/>
    <w:rsid w:val="00B27DBB"/>
    <w:rsid w:val="00B31265"/>
    <w:rsid w:val="00B3138F"/>
    <w:rsid w:val="00B31C60"/>
    <w:rsid w:val="00B32398"/>
    <w:rsid w:val="00B33CD3"/>
    <w:rsid w:val="00B35B63"/>
    <w:rsid w:val="00B35CD7"/>
    <w:rsid w:val="00B3654A"/>
    <w:rsid w:val="00B37401"/>
    <w:rsid w:val="00B3793C"/>
    <w:rsid w:val="00B37EA6"/>
    <w:rsid w:val="00B4028C"/>
    <w:rsid w:val="00B40504"/>
    <w:rsid w:val="00B40B77"/>
    <w:rsid w:val="00B41B67"/>
    <w:rsid w:val="00B41F19"/>
    <w:rsid w:val="00B427B9"/>
    <w:rsid w:val="00B428B6"/>
    <w:rsid w:val="00B42AEA"/>
    <w:rsid w:val="00B42D34"/>
    <w:rsid w:val="00B43922"/>
    <w:rsid w:val="00B44B5D"/>
    <w:rsid w:val="00B458B3"/>
    <w:rsid w:val="00B473A6"/>
    <w:rsid w:val="00B473F3"/>
    <w:rsid w:val="00B47807"/>
    <w:rsid w:val="00B47A99"/>
    <w:rsid w:val="00B47DE3"/>
    <w:rsid w:val="00B50B90"/>
    <w:rsid w:val="00B50C46"/>
    <w:rsid w:val="00B51491"/>
    <w:rsid w:val="00B51591"/>
    <w:rsid w:val="00B5183E"/>
    <w:rsid w:val="00B51B02"/>
    <w:rsid w:val="00B526CD"/>
    <w:rsid w:val="00B52C17"/>
    <w:rsid w:val="00B52EDD"/>
    <w:rsid w:val="00B5446C"/>
    <w:rsid w:val="00B544AF"/>
    <w:rsid w:val="00B555B0"/>
    <w:rsid w:val="00B566C8"/>
    <w:rsid w:val="00B566E8"/>
    <w:rsid w:val="00B601DE"/>
    <w:rsid w:val="00B61B33"/>
    <w:rsid w:val="00B62FC5"/>
    <w:rsid w:val="00B634E3"/>
    <w:rsid w:val="00B6370F"/>
    <w:rsid w:val="00B645F7"/>
    <w:rsid w:val="00B6475B"/>
    <w:rsid w:val="00B64B08"/>
    <w:rsid w:val="00B65F56"/>
    <w:rsid w:val="00B66039"/>
    <w:rsid w:val="00B671BD"/>
    <w:rsid w:val="00B6764C"/>
    <w:rsid w:val="00B677DD"/>
    <w:rsid w:val="00B70DE9"/>
    <w:rsid w:val="00B7225A"/>
    <w:rsid w:val="00B72360"/>
    <w:rsid w:val="00B72774"/>
    <w:rsid w:val="00B7342E"/>
    <w:rsid w:val="00B737EB"/>
    <w:rsid w:val="00B73E7D"/>
    <w:rsid w:val="00B7429F"/>
    <w:rsid w:val="00B747AE"/>
    <w:rsid w:val="00B74CDB"/>
    <w:rsid w:val="00B7517B"/>
    <w:rsid w:val="00B76562"/>
    <w:rsid w:val="00B77074"/>
    <w:rsid w:val="00B7711C"/>
    <w:rsid w:val="00B77FBC"/>
    <w:rsid w:val="00B80011"/>
    <w:rsid w:val="00B80026"/>
    <w:rsid w:val="00B808E6"/>
    <w:rsid w:val="00B80CC3"/>
    <w:rsid w:val="00B81362"/>
    <w:rsid w:val="00B81395"/>
    <w:rsid w:val="00B816D9"/>
    <w:rsid w:val="00B81BE1"/>
    <w:rsid w:val="00B82003"/>
    <w:rsid w:val="00B825F4"/>
    <w:rsid w:val="00B83558"/>
    <w:rsid w:val="00B835A8"/>
    <w:rsid w:val="00B835CA"/>
    <w:rsid w:val="00B83A72"/>
    <w:rsid w:val="00B83C84"/>
    <w:rsid w:val="00B83F0E"/>
    <w:rsid w:val="00B84073"/>
    <w:rsid w:val="00B84865"/>
    <w:rsid w:val="00B84A21"/>
    <w:rsid w:val="00B852D2"/>
    <w:rsid w:val="00B86A2C"/>
    <w:rsid w:val="00B870B3"/>
    <w:rsid w:val="00B879F7"/>
    <w:rsid w:val="00B905CE"/>
    <w:rsid w:val="00B90A82"/>
    <w:rsid w:val="00B915B6"/>
    <w:rsid w:val="00B9162D"/>
    <w:rsid w:val="00B9199A"/>
    <w:rsid w:val="00B91CC6"/>
    <w:rsid w:val="00B92405"/>
    <w:rsid w:val="00B92913"/>
    <w:rsid w:val="00B93208"/>
    <w:rsid w:val="00B9324C"/>
    <w:rsid w:val="00B93716"/>
    <w:rsid w:val="00B93A44"/>
    <w:rsid w:val="00B93FA2"/>
    <w:rsid w:val="00B949B7"/>
    <w:rsid w:val="00B95F86"/>
    <w:rsid w:val="00B963D4"/>
    <w:rsid w:val="00B9708F"/>
    <w:rsid w:val="00BA0306"/>
    <w:rsid w:val="00BA0A17"/>
    <w:rsid w:val="00BA135A"/>
    <w:rsid w:val="00BA1B6F"/>
    <w:rsid w:val="00BA1F28"/>
    <w:rsid w:val="00BA2BFA"/>
    <w:rsid w:val="00BA3013"/>
    <w:rsid w:val="00BA3066"/>
    <w:rsid w:val="00BA3749"/>
    <w:rsid w:val="00BA3792"/>
    <w:rsid w:val="00BA470D"/>
    <w:rsid w:val="00BA4A58"/>
    <w:rsid w:val="00BA4C47"/>
    <w:rsid w:val="00BA61E1"/>
    <w:rsid w:val="00BA6265"/>
    <w:rsid w:val="00BA78A5"/>
    <w:rsid w:val="00BA78B5"/>
    <w:rsid w:val="00BB0230"/>
    <w:rsid w:val="00BB0B32"/>
    <w:rsid w:val="00BB0D0E"/>
    <w:rsid w:val="00BB0E78"/>
    <w:rsid w:val="00BB136C"/>
    <w:rsid w:val="00BB2557"/>
    <w:rsid w:val="00BB2EF0"/>
    <w:rsid w:val="00BB3EE1"/>
    <w:rsid w:val="00BB46A5"/>
    <w:rsid w:val="00BB4AED"/>
    <w:rsid w:val="00BB556E"/>
    <w:rsid w:val="00BB7977"/>
    <w:rsid w:val="00BB7DB8"/>
    <w:rsid w:val="00BC0F25"/>
    <w:rsid w:val="00BC10A2"/>
    <w:rsid w:val="00BC3337"/>
    <w:rsid w:val="00BC5FE9"/>
    <w:rsid w:val="00BC7148"/>
    <w:rsid w:val="00BC730E"/>
    <w:rsid w:val="00BD0DE6"/>
    <w:rsid w:val="00BD10C4"/>
    <w:rsid w:val="00BD1347"/>
    <w:rsid w:val="00BD1CAB"/>
    <w:rsid w:val="00BD1F6A"/>
    <w:rsid w:val="00BD2818"/>
    <w:rsid w:val="00BD29FC"/>
    <w:rsid w:val="00BD2AF3"/>
    <w:rsid w:val="00BD4753"/>
    <w:rsid w:val="00BD50FB"/>
    <w:rsid w:val="00BD56B8"/>
    <w:rsid w:val="00BD5C70"/>
    <w:rsid w:val="00BD67BA"/>
    <w:rsid w:val="00BD6EF3"/>
    <w:rsid w:val="00BD7F87"/>
    <w:rsid w:val="00BE12AF"/>
    <w:rsid w:val="00BE1371"/>
    <w:rsid w:val="00BE26A5"/>
    <w:rsid w:val="00BE2941"/>
    <w:rsid w:val="00BE324D"/>
    <w:rsid w:val="00BE3F4F"/>
    <w:rsid w:val="00BE435A"/>
    <w:rsid w:val="00BE5226"/>
    <w:rsid w:val="00BE58EF"/>
    <w:rsid w:val="00BE5F64"/>
    <w:rsid w:val="00BE6FE3"/>
    <w:rsid w:val="00BF02FB"/>
    <w:rsid w:val="00BF052D"/>
    <w:rsid w:val="00BF06E0"/>
    <w:rsid w:val="00BF11FA"/>
    <w:rsid w:val="00BF1DB2"/>
    <w:rsid w:val="00BF2CFA"/>
    <w:rsid w:val="00BF31F8"/>
    <w:rsid w:val="00BF47B9"/>
    <w:rsid w:val="00BF4AA3"/>
    <w:rsid w:val="00BF54FF"/>
    <w:rsid w:val="00BF5D8A"/>
    <w:rsid w:val="00BF6458"/>
    <w:rsid w:val="00BF7DD8"/>
    <w:rsid w:val="00C00100"/>
    <w:rsid w:val="00C0017B"/>
    <w:rsid w:val="00C012F2"/>
    <w:rsid w:val="00C01BAE"/>
    <w:rsid w:val="00C02C13"/>
    <w:rsid w:val="00C02CF0"/>
    <w:rsid w:val="00C03B76"/>
    <w:rsid w:val="00C03D6F"/>
    <w:rsid w:val="00C04602"/>
    <w:rsid w:val="00C046BB"/>
    <w:rsid w:val="00C05E29"/>
    <w:rsid w:val="00C064F2"/>
    <w:rsid w:val="00C068FC"/>
    <w:rsid w:val="00C07049"/>
    <w:rsid w:val="00C071D4"/>
    <w:rsid w:val="00C07845"/>
    <w:rsid w:val="00C101DD"/>
    <w:rsid w:val="00C1022D"/>
    <w:rsid w:val="00C1089A"/>
    <w:rsid w:val="00C10BA9"/>
    <w:rsid w:val="00C115B5"/>
    <w:rsid w:val="00C11772"/>
    <w:rsid w:val="00C126EB"/>
    <w:rsid w:val="00C12B37"/>
    <w:rsid w:val="00C12CB4"/>
    <w:rsid w:val="00C135D0"/>
    <w:rsid w:val="00C13915"/>
    <w:rsid w:val="00C14044"/>
    <w:rsid w:val="00C14F45"/>
    <w:rsid w:val="00C1544A"/>
    <w:rsid w:val="00C157B3"/>
    <w:rsid w:val="00C16ABC"/>
    <w:rsid w:val="00C1704C"/>
    <w:rsid w:val="00C172F3"/>
    <w:rsid w:val="00C1775D"/>
    <w:rsid w:val="00C17F9D"/>
    <w:rsid w:val="00C205FE"/>
    <w:rsid w:val="00C207F2"/>
    <w:rsid w:val="00C2082F"/>
    <w:rsid w:val="00C20A07"/>
    <w:rsid w:val="00C20C73"/>
    <w:rsid w:val="00C21268"/>
    <w:rsid w:val="00C21C7D"/>
    <w:rsid w:val="00C21F2D"/>
    <w:rsid w:val="00C22363"/>
    <w:rsid w:val="00C22B21"/>
    <w:rsid w:val="00C24034"/>
    <w:rsid w:val="00C246C4"/>
    <w:rsid w:val="00C25734"/>
    <w:rsid w:val="00C25F98"/>
    <w:rsid w:val="00C27B78"/>
    <w:rsid w:val="00C307E9"/>
    <w:rsid w:val="00C31B60"/>
    <w:rsid w:val="00C31E6A"/>
    <w:rsid w:val="00C32918"/>
    <w:rsid w:val="00C32F53"/>
    <w:rsid w:val="00C33021"/>
    <w:rsid w:val="00C35707"/>
    <w:rsid w:val="00C358D7"/>
    <w:rsid w:val="00C35D59"/>
    <w:rsid w:val="00C3643B"/>
    <w:rsid w:val="00C36E83"/>
    <w:rsid w:val="00C3791B"/>
    <w:rsid w:val="00C37AE7"/>
    <w:rsid w:val="00C40A7C"/>
    <w:rsid w:val="00C410BE"/>
    <w:rsid w:val="00C423F6"/>
    <w:rsid w:val="00C42560"/>
    <w:rsid w:val="00C42631"/>
    <w:rsid w:val="00C4304A"/>
    <w:rsid w:val="00C43523"/>
    <w:rsid w:val="00C437F4"/>
    <w:rsid w:val="00C44497"/>
    <w:rsid w:val="00C45324"/>
    <w:rsid w:val="00C45609"/>
    <w:rsid w:val="00C464AF"/>
    <w:rsid w:val="00C46B76"/>
    <w:rsid w:val="00C476ED"/>
    <w:rsid w:val="00C506E5"/>
    <w:rsid w:val="00C51024"/>
    <w:rsid w:val="00C5129A"/>
    <w:rsid w:val="00C51BBA"/>
    <w:rsid w:val="00C5270C"/>
    <w:rsid w:val="00C54603"/>
    <w:rsid w:val="00C565A0"/>
    <w:rsid w:val="00C5690B"/>
    <w:rsid w:val="00C56B2E"/>
    <w:rsid w:val="00C576C5"/>
    <w:rsid w:val="00C57AE3"/>
    <w:rsid w:val="00C615CC"/>
    <w:rsid w:val="00C61A94"/>
    <w:rsid w:val="00C61C71"/>
    <w:rsid w:val="00C61FD1"/>
    <w:rsid w:val="00C6244D"/>
    <w:rsid w:val="00C62B5F"/>
    <w:rsid w:val="00C62E54"/>
    <w:rsid w:val="00C653DD"/>
    <w:rsid w:val="00C658D0"/>
    <w:rsid w:val="00C6664B"/>
    <w:rsid w:val="00C66812"/>
    <w:rsid w:val="00C66C14"/>
    <w:rsid w:val="00C66C99"/>
    <w:rsid w:val="00C676CB"/>
    <w:rsid w:val="00C67DAF"/>
    <w:rsid w:val="00C67E6B"/>
    <w:rsid w:val="00C67F37"/>
    <w:rsid w:val="00C700DD"/>
    <w:rsid w:val="00C700E6"/>
    <w:rsid w:val="00C70DD2"/>
    <w:rsid w:val="00C70F5D"/>
    <w:rsid w:val="00C70FC6"/>
    <w:rsid w:val="00C70FCA"/>
    <w:rsid w:val="00C72873"/>
    <w:rsid w:val="00C72958"/>
    <w:rsid w:val="00C73ACA"/>
    <w:rsid w:val="00C73D27"/>
    <w:rsid w:val="00C750FA"/>
    <w:rsid w:val="00C758E2"/>
    <w:rsid w:val="00C75A72"/>
    <w:rsid w:val="00C766C5"/>
    <w:rsid w:val="00C7670C"/>
    <w:rsid w:val="00C768BE"/>
    <w:rsid w:val="00C80E78"/>
    <w:rsid w:val="00C80FE0"/>
    <w:rsid w:val="00C81EEC"/>
    <w:rsid w:val="00C81F35"/>
    <w:rsid w:val="00C82E1E"/>
    <w:rsid w:val="00C838F7"/>
    <w:rsid w:val="00C8445E"/>
    <w:rsid w:val="00C8453B"/>
    <w:rsid w:val="00C84CC8"/>
    <w:rsid w:val="00C8569E"/>
    <w:rsid w:val="00C85D2A"/>
    <w:rsid w:val="00C862A1"/>
    <w:rsid w:val="00C8636C"/>
    <w:rsid w:val="00C8675B"/>
    <w:rsid w:val="00C873A1"/>
    <w:rsid w:val="00C878C9"/>
    <w:rsid w:val="00C90B2F"/>
    <w:rsid w:val="00C90D6B"/>
    <w:rsid w:val="00C90F87"/>
    <w:rsid w:val="00C912E0"/>
    <w:rsid w:val="00C920CF"/>
    <w:rsid w:val="00C9222C"/>
    <w:rsid w:val="00C9227C"/>
    <w:rsid w:val="00C922DA"/>
    <w:rsid w:val="00C92C60"/>
    <w:rsid w:val="00C92F89"/>
    <w:rsid w:val="00C93196"/>
    <w:rsid w:val="00C942A2"/>
    <w:rsid w:val="00C945AE"/>
    <w:rsid w:val="00C94779"/>
    <w:rsid w:val="00C94F9A"/>
    <w:rsid w:val="00C96C64"/>
    <w:rsid w:val="00C97334"/>
    <w:rsid w:val="00CA0F0D"/>
    <w:rsid w:val="00CA1029"/>
    <w:rsid w:val="00CA1189"/>
    <w:rsid w:val="00CA1459"/>
    <w:rsid w:val="00CA1F19"/>
    <w:rsid w:val="00CA2325"/>
    <w:rsid w:val="00CA2BDF"/>
    <w:rsid w:val="00CA39E6"/>
    <w:rsid w:val="00CA3FD4"/>
    <w:rsid w:val="00CA49C4"/>
    <w:rsid w:val="00CA516B"/>
    <w:rsid w:val="00CA5713"/>
    <w:rsid w:val="00CA5972"/>
    <w:rsid w:val="00CA60D1"/>
    <w:rsid w:val="00CA60E4"/>
    <w:rsid w:val="00CA6311"/>
    <w:rsid w:val="00CA75EC"/>
    <w:rsid w:val="00CA7920"/>
    <w:rsid w:val="00CA7D9B"/>
    <w:rsid w:val="00CB0CC5"/>
    <w:rsid w:val="00CB0E5A"/>
    <w:rsid w:val="00CB195C"/>
    <w:rsid w:val="00CB1BDD"/>
    <w:rsid w:val="00CB227F"/>
    <w:rsid w:val="00CB258E"/>
    <w:rsid w:val="00CB3DEE"/>
    <w:rsid w:val="00CB4207"/>
    <w:rsid w:val="00CB4521"/>
    <w:rsid w:val="00CB46F4"/>
    <w:rsid w:val="00CB5C0A"/>
    <w:rsid w:val="00CB6152"/>
    <w:rsid w:val="00CB6487"/>
    <w:rsid w:val="00CB670D"/>
    <w:rsid w:val="00CB738E"/>
    <w:rsid w:val="00CB773D"/>
    <w:rsid w:val="00CB77E1"/>
    <w:rsid w:val="00CC0131"/>
    <w:rsid w:val="00CC0150"/>
    <w:rsid w:val="00CC123B"/>
    <w:rsid w:val="00CC1810"/>
    <w:rsid w:val="00CC23B3"/>
    <w:rsid w:val="00CC3260"/>
    <w:rsid w:val="00CC3C40"/>
    <w:rsid w:val="00CC41FF"/>
    <w:rsid w:val="00CC4D9E"/>
    <w:rsid w:val="00CC5014"/>
    <w:rsid w:val="00CC514D"/>
    <w:rsid w:val="00CC55B4"/>
    <w:rsid w:val="00CC619C"/>
    <w:rsid w:val="00CC639E"/>
    <w:rsid w:val="00CC641B"/>
    <w:rsid w:val="00CC70D4"/>
    <w:rsid w:val="00CD04AC"/>
    <w:rsid w:val="00CD0712"/>
    <w:rsid w:val="00CD0E80"/>
    <w:rsid w:val="00CD2DF3"/>
    <w:rsid w:val="00CD3410"/>
    <w:rsid w:val="00CD381F"/>
    <w:rsid w:val="00CD436A"/>
    <w:rsid w:val="00CD46F2"/>
    <w:rsid w:val="00CD4AF8"/>
    <w:rsid w:val="00CD4C15"/>
    <w:rsid w:val="00CD533B"/>
    <w:rsid w:val="00CD53FA"/>
    <w:rsid w:val="00CD6127"/>
    <w:rsid w:val="00CD612B"/>
    <w:rsid w:val="00CD6153"/>
    <w:rsid w:val="00CD6AA4"/>
    <w:rsid w:val="00CD7B91"/>
    <w:rsid w:val="00CE033E"/>
    <w:rsid w:val="00CE18D0"/>
    <w:rsid w:val="00CE1F6E"/>
    <w:rsid w:val="00CE3DC9"/>
    <w:rsid w:val="00CE485C"/>
    <w:rsid w:val="00CE4DF6"/>
    <w:rsid w:val="00CE4F6A"/>
    <w:rsid w:val="00CE512E"/>
    <w:rsid w:val="00CE57CB"/>
    <w:rsid w:val="00CE68B2"/>
    <w:rsid w:val="00CE7939"/>
    <w:rsid w:val="00CE79BF"/>
    <w:rsid w:val="00CF04EB"/>
    <w:rsid w:val="00CF1639"/>
    <w:rsid w:val="00CF1964"/>
    <w:rsid w:val="00CF19D4"/>
    <w:rsid w:val="00CF251F"/>
    <w:rsid w:val="00CF2D11"/>
    <w:rsid w:val="00CF3A76"/>
    <w:rsid w:val="00CF3ACB"/>
    <w:rsid w:val="00CF3C37"/>
    <w:rsid w:val="00CF3E94"/>
    <w:rsid w:val="00CF3ED7"/>
    <w:rsid w:val="00CF41DD"/>
    <w:rsid w:val="00CF4516"/>
    <w:rsid w:val="00CF4796"/>
    <w:rsid w:val="00CF4B47"/>
    <w:rsid w:val="00CF4BBB"/>
    <w:rsid w:val="00CF526B"/>
    <w:rsid w:val="00CF5667"/>
    <w:rsid w:val="00CF5989"/>
    <w:rsid w:val="00CF6A48"/>
    <w:rsid w:val="00CF7317"/>
    <w:rsid w:val="00CF7616"/>
    <w:rsid w:val="00CF7FFB"/>
    <w:rsid w:val="00D00D45"/>
    <w:rsid w:val="00D012A8"/>
    <w:rsid w:val="00D01E66"/>
    <w:rsid w:val="00D026A8"/>
    <w:rsid w:val="00D02BFF"/>
    <w:rsid w:val="00D03DD2"/>
    <w:rsid w:val="00D04AB2"/>
    <w:rsid w:val="00D04DA7"/>
    <w:rsid w:val="00D05FA5"/>
    <w:rsid w:val="00D06572"/>
    <w:rsid w:val="00D0689D"/>
    <w:rsid w:val="00D069D1"/>
    <w:rsid w:val="00D06A1D"/>
    <w:rsid w:val="00D0707E"/>
    <w:rsid w:val="00D10826"/>
    <w:rsid w:val="00D11998"/>
    <w:rsid w:val="00D12B36"/>
    <w:rsid w:val="00D17098"/>
    <w:rsid w:val="00D175E8"/>
    <w:rsid w:val="00D176D9"/>
    <w:rsid w:val="00D2089F"/>
    <w:rsid w:val="00D20C99"/>
    <w:rsid w:val="00D21833"/>
    <w:rsid w:val="00D21FEC"/>
    <w:rsid w:val="00D224DD"/>
    <w:rsid w:val="00D226F9"/>
    <w:rsid w:val="00D230E5"/>
    <w:rsid w:val="00D23661"/>
    <w:rsid w:val="00D24673"/>
    <w:rsid w:val="00D24A2F"/>
    <w:rsid w:val="00D25CB8"/>
    <w:rsid w:val="00D2672F"/>
    <w:rsid w:val="00D2688C"/>
    <w:rsid w:val="00D27034"/>
    <w:rsid w:val="00D27040"/>
    <w:rsid w:val="00D27172"/>
    <w:rsid w:val="00D273DE"/>
    <w:rsid w:val="00D27639"/>
    <w:rsid w:val="00D27BD8"/>
    <w:rsid w:val="00D30A31"/>
    <w:rsid w:val="00D30C61"/>
    <w:rsid w:val="00D30CAD"/>
    <w:rsid w:val="00D324F3"/>
    <w:rsid w:val="00D33D13"/>
    <w:rsid w:val="00D345C2"/>
    <w:rsid w:val="00D347ED"/>
    <w:rsid w:val="00D34FA0"/>
    <w:rsid w:val="00D37312"/>
    <w:rsid w:val="00D3739F"/>
    <w:rsid w:val="00D37892"/>
    <w:rsid w:val="00D37992"/>
    <w:rsid w:val="00D405BD"/>
    <w:rsid w:val="00D40CAB"/>
    <w:rsid w:val="00D41E37"/>
    <w:rsid w:val="00D42E55"/>
    <w:rsid w:val="00D43FC2"/>
    <w:rsid w:val="00D4400A"/>
    <w:rsid w:val="00D45335"/>
    <w:rsid w:val="00D463B4"/>
    <w:rsid w:val="00D468AC"/>
    <w:rsid w:val="00D469C7"/>
    <w:rsid w:val="00D4711D"/>
    <w:rsid w:val="00D51CA7"/>
    <w:rsid w:val="00D52260"/>
    <w:rsid w:val="00D5236C"/>
    <w:rsid w:val="00D525C1"/>
    <w:rsid w:val="00D529B3"/>
    <w:rsid w:val="00D52C31"/>
    <w:rsid w:val="00D52D1D"/>
    <w:rsid w:val="00D52F92"/>
    <w:rsid w:val="00D5329E"/>
    <w:rsid w:val="00D535E4"/>
    <w:rsid w:val="00D54969"/>
    <w:rsid w:val="00D55037"/>
    <w:rsid w:val="00D55848"/>
    <w:rsid w:val="00D55C4E"/>
    <w:rsid w:val="00D56B6C"/>
    <w:rsid w:val="00D56E84"/>
    <w:rsid w:val="00D57112"/>
    <w:rsid w:val="00D629AC"/>
    <w:rsid w:val="00D6323F"/>
    <w:rsid w:val="00D632C1"/>
    <w:rsid w:val="00D6378A"/>
    <w:rsid w:val="00D63F2F"/>
    <w:rsid w:val="00D64B9A"/>
    <w:rsid w:val="00D65B48"/>
    <w:rsid w:val="00D65C5E"/>
    <w:rsid w:val="00D65C81"/>
    <w:rsid w:val="00D66871"/>
    <w:rsid w:val="00D6731F"/>
    <w:rsid w:val="00D676EA"/>
    <w:rsid w:val="00D67A8A"/>
    <w:rsid w:val="00D7001C"/>
    <w:rsid w:val="00D7001F"/>
    <w:rsid w:val="00D708B6"/>
    <w:rsid w:val="00D710E3"/>
    <w:rsid w:val="00D71729"/>
    <w:rsid w:val="00D71979"/>
    <w:rsid w:val="00D71A88"/>
    <w:rsid w:val="00D71C73"/>
    <w:rsid w:val="00D73212"/>
    <w:rsid w:val="00D73572"/>
    <w:rsid w:val="00D736BD"/>
    <w:rsid w:val="00D75465"/>
    <w:rsid w:val="00D75528"/>
    <w:rsid w:val="00D75556"/>
    <w:rsid w:val="00D75EB2"/>
    <w:rsid w:val="00D7671A"/>
    <w:rsid w:val="00D76EFE"/>
    <w:rsid w:val="00D77921"/>
    <w:rsid w:val="00D77CE4"/>
    <w:rsid w:val="00D77F14"/>
    <w:rsid w:val="00D80385"/>
    <w:rsid w:val="00D8198F"/>
    <w:rsid w:val="00D8217C"/>
    <w:rsid w:val="00D826CF"/>
    <w:rsid w:val="00D836CF"/>
    <w:rsid w:val="00D83B6B"/>
    <w:rsid w:val="00D84C37"/>
    <w:rsid w:val="00D84FBC"/>
    <w:rsid w:val="00D85A6A"/>
    <w:rsid w:val="00D87463"/>
    <w:rsid w:val="00D90D1E"/>
    <w:rsid w:val="00D918BD"/>
    <w:rsid w:val="00D926EB"/>
    <w:rsid w:val="00D92B3B"/>
    <w:rsid w:val="00D92B7A"/>
    <w:rsid w:val="00D9366E"/>
    <w:rsid w:val="00D940D5"/>
    <w:rsid w:val="00D947BB"/>
    <w:rsid w:val="00D94EA3"/>
    <w:rsid w:val="00D95B8A"/>
    <w:rsid w:val="00D97001"/>
    <w:rsid w:val="00D9713F"/>
    <w:rsid w:val="00D97723"/>
    <w:rsid w:val="00D97A2D"/>
    <w:rsid w:val="00DA089B"/>
    <w:rsid w:val="00DA0A69"/>
    <w:rsid w:val="00DA1678"/>
    <w:rsid w:val="00DA17AE"/>
    <w:rsid w:val="00DA1819"/>
    <w:rsid w:val="00DA19E0"/>
    <w:rsid w:val="00DA1E9C"/>
    <w:rsid w:val="00DA35E8"/>
    <w:rsid w:val="00DA3606"/>
    <w:rsid w:val="00DA4276"/>
    <w:rsid w:val="00DA5980"/>
    <w:rsid w:val="00DA59A6"/>
    <w:rsid w:val="00DA6557"/>
    <w:rsid w:val="00DA6F9C"/>
    <w:rsid w:val="00DA7006"/>
    <w:rsid w:val="00DA70C9"/>
    <w:rsid w:val="00DA745E"/>
    <w:rsid w:val="00DB0431"/>
    <w:rsid w:val="00DB0615"/>
    <w:rsid w:val="00DB07AE"/>
    <w:rsid w:val="00DB0A32"/>
    <w:rsid w:val="00DB0F69"/>
    <w:rsid w:val="00DB21F2"/>
    <w:rsid w:val="00DB2FC9"/>
    <w:rsid w:val="00DB3A64"/>
    <w:rsid w:val="00DB3E75"/>
    <w:rsid w:val="00DB47CA"/>
    <w:rsid w:val="00DB58C4"/>
    <w:rsid w:val="00DB62A1"/>
    <w:rsid w:val="00DB700B"/>
    <w:rsid w:val="00DB70BE"/>
    <w:rsid w:val="00DC0163"/>
    <w:rsid w:val="00DC0866"/>
    <w:rsid w:val="00DC0D2C"/>
    <w:rsid w:val="00DC196A"/>
    <w:rsid w:val="00DC1AA6"/>
    <w:rsid w:val="00DC1DA7"/>
    <w:rsid w:val="00DC280C"/>
    <w:rsid w:val="00DC2B21"/>
    <w:rsid w:val="00DC4A9B"/>
    <w:rsid w:val="00DC4F2B"/>
    <w:rsid w:val="00DC6583"/>
    <w:rsid w:val="00DC67D4"/>
    <w:rsid w:val="00DC6A89"/>
    <w:rsid w:val="00DC6BF5"/>
    <w:rsid w:val="00DC6FD5"/>
    <w:rsid w:val="00DC752F"/>
    <w:rsid w:val="00DC7B0C"/>
    <w:rsid w:val="00DD0BA5"/>
    <w:rsid w:val="00DD0BDA"/>
    <w:rsid w:val="00DD1B59"/>
    <w:rsid w:val="00DD2456"/>
    <w:rsid w:val="00DD2F8F"/>
    <w:rsid w:val="00DD3017"/>
    <w:rsid w:val="00DD33E5"/>
    <w:rsid w:val="00DD3878"/>
    <w:rsid w:val="00DD3FD1"/>
    <w:rsid w:val="00DD407A"/>
    <w:rsid w:val="00DD495F"/>
    <w:rsid w:val="00DD4A0C"/>
    <w:rsid w:val="00DD5420"/>
    <w:rsid w:val="00DD55F4"/>
    <w:rsid w:val="00DD6809"/>
    <w:rsid w:val="00DD7B47"/>
    <w:rsid w:val="00DE0A93"/>
    <w:rsid w:val="00DE1C17"/>
    <w:rsid w:val="00DE2844"/>
    <w:rsid w:val="00DE2DE1"/>
    <w:rsid w:val="00DE2F3C"/>
    <w:rsid w:val="00DE333F"/>
    <w:rsid w:val="00DE3B17"/>
    <w:rsid w:val="00DE548D"/>
    <w:rsid w:val="00DE5F33"/>
    <w:rsid w:val="00DE64EE"/>
    <w:rsid w:val="00DE7076"/>
    <w:rsid w:val="00DE70D5"/>
    <w:rsid w:val="00DE75D7"/>
    <w:rsid w:val="00DE799F"/>
    <w:rsid w:val="00DE7D58"/>
    <w:rsid w:val="00DF02F7"/>
    <w:rsid w:val="00DF1908"/>
    <w:rsid w:val="00DF229F"/>
    <w:rsid w:val="00DF22B1"/>
    <w:rsid w:val="00DF2741"/>
    <w:rsid w:val="00DF2825"/>
    <w:rsid w:val="00DF2AE2"/>
    <w:rsid w:val="00DF2AE7"/>
    <w:rsid w:val="00DF2E84"/>
    <w:rsid w:val="00DF4498"/>
    <w:rsid w:val="00DF5503"/>
    <w:rsid w:val="00DF5B58"/>
    <w:rsid w:val="00DF6887"/>
    <w:rsid w:val="00DF6CF6"/>
    <w:rsid w:val="00DF6E06"/>
    <w:rsid w:val="00DF70EE"/>
    <w:rsid w:val="00DF71E1"/>
    <w:rsid w:val="00DF7BAC"/>
    <w:rsid w:val="00E00229"/>
    <w:rsid w:val="00E00C92"/>
    <w:rsid w:val="00E0154D"/>
    <w:rsid w:val="00E02D6A"/>
    <w:rsid w:val="00E03591"/>
    <w:rsid w:val="00E040B4"/>
    <w:rsid w:val="00E04DA6"/>
    <w:rsid w:val="00E04E15"/>
    <w:rsid w:val="00E05462"/>
    <w:rsid w:val="00E0627E"/>
    <w:rsid w:val="00E075FD"/>
    <w:rsid w:val="00E07EFB"/>
    <w:rsid w:val="00E10DF6"/>
    <w:rsid w:val="00E11598"/>
    <w:rsid w:val="00E11E7B"/>
    <w:rsid w:val="00E126D2"/>
    <w:rsid w:val="00E129B6"/>
    <w:rsid w:val="00E1316F"/>
    <w:rsid w:val="00E1325B"/>
    <w:rsid w:val="00E141DE"/>
    <w:rsid w:val="00E14591"/>
    <w:rsid w:val="00E157D6"/>
    <w:rsid w:val="00E15F49"/>
    <w:rsid w:val="00E16814"/>
    <w:rsid w:val="00E17449"/>
    <w:rsid w:val="00E17707"/>
    <w:rsid w:val="00E17E15"/>
    <w:rsid w:val="00E219AA"/>
    <w:rsid w:val="00E21A89"/>
    <w:rsid w:val="00E229D4"/>
    <w:rsid w:val="00E23181"/>
    <w:rsid w:val="00E233E6"/>
    <w:rsid w:val="00E23659"/>
    <w:rsid w:val="00E2369A"/>
    <w:rsid w:val="00E23C53"/>
    <w:rsid w:val="00E24BB4"/>
    <w:rsid w:val="00E24C0F"/>
    <w:rsid w:val="00E25CE1"/>
    <w:rsid w:val="00E25FCF"/>
    <w:rsid w:val="00E26CB4"/>
    <w:rsid w:val="00E26FDB"/>
    <w:rsid w:val="00E26FDF"/>
    <w:rsid w:val="00E27706"/>
    <w:rsid w:val="00E2773E"/>
    <w:rsid w:val="00E27C8F"/>
    <w:rsid w:val="00E27C9C"/>
    <w:rsid w:val="00E30398"/>
    <w:rsid w:val="00E309AF"/>
    <w:rsid w:val="00E30BED"/>
    <w:rsid w:val="00E30F5C"/>
    <w:rsid w:val="00E31460"/>
    <w:rsid w:val="00E31C14"/>
    <w:rsid w:val="00E33904"/>
    <w:rsid w:val="00E33B01"/>
    <w:rsid w:val="00E34BB7"/>
    <w:rsid w:val="00E35648"/>
    <w:rsid w:val="00E35C0A"/>
    <w:rsid w:val="00E3720C"/>
    <w:rsid w:val="00E406A0"/>
    <w:rsid w:val="00E42245"/>
    <w:rsid w:val="00E42487"/>
    <w:rsid w:val="00E43128"/>
    <w:rsid w:val="00E433D6"/>
    <w:rsid w:val="00E43C4F"/>
    <w:rsid w:val="00E44E8D"/>
    <w:rsid w:val="00E45225"/>
    <w:rsid w:val="00E453CE"/>
    <w:rsid w:val="00E4566F"/>
    <w:rsid w:val="00E469B4"/>
    <w:rsid w:val="00E471FC"/>
    <w:rsid w:val="00E509EC"/>
    <w:rsid w:val="00E518D7"/>
    <w:rsid w:val="00E5233C"/>
    <w:rsid w:val="00E52400"/>
    <w:rsid w:val="00E524F7"/>
    <w:rsid w:val="00E52945"/>
    <w:rsid w:val="00E53ECC"/>
    <w:rsid w:val="00E54508"/>
    <w:rsid w:val="00E56063"/>
    <w:rsid w:val="00E5610E"/>
    <w:rsid w:val="00E57947"/>
    <w:rsid w:val="00E57D2B"/>
    <w:rsid w:val="00E60762"/>
    <w:rsid w:val="00E609F9"/>
    <w:rsid w:val="00E60D62"/>
    <w:rsid w:val="00E60DCA"/>
    <w:rsid w:val="00E61513"/>
    <w:rsid w:val="00E624A8"/>
    <w:rsid w:val="00E624F2"/>
    <w:rsid w:val="00E625DC"/>
    <w:rsid w:val="00E62F02"/>
    <w:rsid w:val="00E62F9C"/>
    <w:rsid w:val="00E634D5"/>
    <w:rsid w:val="00E639D3"/>
    <w:rsid w:val="00E64149"/>
    <w:rsid w:val="00E64361"/>
    <w:rsid w:val="00E64E59"/>
    <w:rsid w:val="00E6510F"/>
    <w:rsid w:val="00E675F4"/>
    <w:rsid w:val="00E7015B"/>
    <w:rsid w:val="00E71475"/>
    <w:rsid w:val="00E714D1"/>
    <w:rsid w:val="00E7161F"/>
    <w:rsid w:val="00E7201E"/>
    <w:rsid w:val="00E727DB"/>
    <w:rsid w:val="00E72843"/>
    <w:rsid w:val="00E72F96"/>
    <w:rsid w:val="00E7317E"/>
    <w:rsid w:val="00E74967"/>
    <w:rsid w:val="00E749B0"/>
    <w:rsid w:val="00E750F0"/>
    <w:rsid w:val="00E75131"/>
    <w:rsid w:val="00E7549C"/>
    <w:rsid w:val="00E755E4"/>
    <w:rsid w:val="00E76CFE"/>
    <w:rsid w:val="00E77386"/>
    <w:rsid w:val="00E77684"/>
    <w:rsid w:val="00E77750"/>
    <w:rsid w:val="00E8070D"/>
    <w:rsid w:val="00E83073"/>
    <w:rsid w:val="00E8325F"/>
    <w:rsid w:val="00E8328D"/>
    <w:rsid w:val="00E84B54"/>
    <w:rsid w:val="00E85D75"/>
    <w:rsid w:val="00E86399"/>
    <w:rsid w:val="00E864B0"/>
    <w:rsid w:val="00E86D9D"/>
    <w:rsid w:val="00E87451"/>
    <w:rsid w:val="00E87B58"/>
    <w:rsid w:val="00E87CBC"/>
    <w:rsid w:val="00E9004C"/>
    <w:rsid w:val="00E90820"/>
    <w:rsid w:val="00E90DEE"/>
    <w:rsid w:val="00E90F4B"/>
    <w:rsid w:val="00E90FA2"/>
    <w:rsid w:val="00E91533"/>
    <w:rsid w:val="00E919E1"/>
    <w:rsid w:val="00E921FD"/>
    <w:rsid w:val="00E932B8"/>
    <w:rsid w:val="00E93F83"/>
    <w:rsid w:val="00E9570D"/>
    <w:rsid w:val="00E95BDC"/>
    <w:rsid w:val="00E95D80"/>
    <w:rsid w:val="00E96278"/>
    <w:rsid w:val="00E96B3D"/>
    <w:rsid w:val="00E96E49"/>
    <w:rsid w:val="00E979AE"/>
    <w:rsid w:val="00E97F7F"/>
    <w:rsid w:val="00EA00F8"/>
    <w:rsid w:val="00EA022B"/>
    <w:rsid w:val="00EA02E1"/>
    <w:rsid w:val="00EA07B8"/>
    <w:rsid w:val="00EA1608"/>
    <w:rsid w:val="00EA179A"/>
    <w:rsid w:val="00EA25B1"/>
    <w:rsid w:val="00EA2A32"/>
    <w:rsid w:val="00EA3CE5"/>
    <w:rsid w:val="00EA469D"/>
    <w:rsid w:val="00EA48AD"/>
    <w:rsid w:val="00EA543D"/>
    <w:rsid w:val="00EA5BAF"/>
    <w:rsid w:val="00EA5D77"/>
    <w:rsid w:val="00EA6703"/>
    <w:rsid w:val="00EA671C"/>
    <w:rsid w:val="00EA6821"/>
    <w:rsid w:val="00EA6D6D"/>
    <w:rsid w:val="00EB0380"/>
    <w:rsid w:val="00EB0393"/>
    <w:rsid w:val="00EB0B7B"/>
    <w:rsid w:val="00EB1D54"/>
    <w:rsid w:val="00EB1F8C"/>
    <w:rsid w:val="00EB2317"/>
    <w:rsid w:val="00EB271E"/>
    <w:rsid w:val="00EB30D1"/>
    <w:rsid w:val="00EB42DE"/>
    <w:rsid w:val="00EB4919"/>
    <w:rsid w:val="00EB52DE"/>
    <w:rsid w:val="00EB6B7D"/>
    <w:rsid w:val="00EB7392"/>
    <w:rsid w:val="00EB761F"/>
    <w:rsid w:val="00EB79B3"/>
    <w:rsid w:val="00EC0339"/>
    <w:rsid w:val="00EC0C8F"/>
    <w:rsid w:val="00EC0F31"/>
    <w:rsid w:val="00EC14D8"/>
    <w:rsid w:val="00EC20BC"/>
    <w:rsid w:val="00EC2899"/>
    <w:rsid w:val="00EC4121"/>
    <w:rsid w:val="00EC46B8"/>
    <w:rsid w:val="00EC4C3D"/>
    <w:rsid w:val="00EC5B91"/>
    <w:rsid w:val="00EC67D4"/>
    <w:rsid w:val="00EC6E62"/>
    <w:rsid w:val="00EC706B"/>
    <w:rsid w:val="00EC7C55"/>
    <w:rsid w:val="00EC7FBA"/>
    <w:rsid w:val="00ED05A7"/>
    <w:rsid w:val="00ED06FD"/>
    <w:rsid w:val="00ED13D1"/>
    <w:rsid w:val="00ED1E26"/>
    <w:rsid w:val="00ED245E"/>
    <w:rsid w:val="00ED2F2E"/>
    <w:rsid w:val="00ED2F4B"/>
    <w:rsid w:val="00ED351A"/>
    <w:rsid w:val="00ED3E4D"/>
    <w:rsid w:val="00ED3E77"/>
    <w:rsid w:val="00ED5120"/>
    <w:rsid w:val="00ED687E"/>
    <w:rsid w:val="00ED6896"/>
    <w:rsid w:val="00ED6F1E"/>
    <w:rsid w:val="00EE11D6"/>
    <w:rsid w:val="00EE22DB"/>
    <w:rsid w:val="00EE2E7E"/>
    <w:rsid w:val="00EE4CED"/>
    <w:rsid w:val="00EE5592"/>
    <w:rsid w:val="00EE5BD3"/>
    <w:rsid w:val="00EF01E2"/>
    <w:rsid w:val="00EF0E7A"/>
    <w:rsid w:val="00EF123B"/>
    <w:rsid w:val="00EF13CA"/>
    <w:rsid w:val="00EF20DE"/>
    <w:rsid w:val="00EF23E0"/>
    <w:rsid w:val="00EF448F"/>
    <w:rsid w:val="00EF452F"/>
    <w:rsid w:val="00EF5AFE"/>
    <w:rsid w:val="00EF7CF3"/>
    <w:rsid w:val="00F000C7"/>
    <w:rsid w:val="00F00530"/>
    <w:rsid w:val="00F00A64"/>
    <w:rsid w:val="00F00AE5"/>
    <w:rsid w:val="00F00BFB"/>
    <w:rsid w:val="00F0149A"/>
    <w:rsid w:val="00F017D9"/>
    <w:rsid w:val="00F01B4E"/>
    <w:rsid w:val="00F0224C"/>
    <w:rsid w:val="00F024DC"/>
    <w:rsid w:val="00F025FD"/>
    <w:rsid w:val="00F02AD3"/>
    <w:rsid w:val="00F03041"/>
    <w:rsid w:val="00F031B9"/>
    <w:rsid w:val="00F0321E"/>
    <w:rsid w:val="00F0412A"/>
    <w:rsid w:val="00F0446C"/>
    <w:rsid w:val="00F04A84"/>
    <w:rsid w:val="00F04B3A"/>
    <w:rsid w:val="00F04D2D"/>
    <w:rsid w:val="00F04D4B"/>
    <w:rsid w:val="00F05378"/>
    <w:rsid w:val="00F054F5"/>
    <w:rsid w:val="00F070FA"/>
    <w:rsid w:val="00F07250"/>
    <w:rsid w:val="00F07606"/>
    <w:rsid w:val="00F119F3"/>
    <w:rsid w:val="00F11BF9"/>
    <w:rsid w:val="00F12A67"/>
    <w:rsid w:val="00F14994"/>
    <w:rsid w:val="00F14AF3"/>
    <w:rsid w:val="00F15B26"/>
    <w:rsid w:val="00F15DE6"/>
    <w:rsid w:val="00F16465"/>
    <w:rsid w:val="00F16789"/>
    <w:rsid w:val="00F16C6C"/>
    <w:rsid w:val="00F1740B"/>
    <w:rsid w:val="00F177F0"/>
    <w:rsid w:val="00F20D70"/>
    <w:rsid w:val="00F21C04"/>
    <w:rsid w:val="00F22228"/>
    <w:rsid w:val="00F2298D"/>
    <w:rsid w:val="00F23864"/>
    <w:rsid w:val="00F238E3"/>
    <w:rsid w:val="00F23D00"/>
    <w:rsid w:val="00F23D5E"/>
    <w:rsid w:val="00F24123"/>
    <w:rsid w:val="00F24E15"/>
    <w:rsid w:val="00F2514E"/>
    <w:rsid w:val="00F25186"/>
    <w:rsid w:val="00F252F1"/>
    <w:rsid w:val="00F25759"/>
    <w:rsid w:val="00F2586A"/>
    <w:rsid w:val="00F27A82"/>
    <w:rsid w:val="00F309CA"/>
    <w:rsid w:val="00F32527"/>
    <w:rsid w:val="00F33378"/>
    <w:rsid w:val="00F338F8"/>
    <w:rsid w:val="00F33AF0"/>
    <w:rsid w:val="00F3412F"/>
    <w:rsid w:val="00F3447D"/>
    <w:rsid w:val="00F34768"/>
    <w:rsid w:val="00F3483A"/>
    <w:rsid w:val="00F34868"/>
    <w:rsid w:val="00F36CAA"/>
    <w:rsid w:val="00F37278"/>
    <w:rsid w:val="00F40CFD"/>
    <w:rsid w:val="00F415E3"/>
    <w:rsid w:val="00F42EFD"/>
    <w:rsid w:val="00F43B71"/>
    <w:rsid w:val="00F44A84"/>
    <w:rsid w:val="00F453B3"/>
    <w:rsid w:val="00F4572F"/>
    <w:rsid w:val="00F45780"/>
    <w:rsid w:val="00F4598A"/>
    <w:rsid w:val="00F45DD1"/>
    <w:rsid w:val="00F4662E"/>
    <w:rsid w:val="00F47255"/>
    <w:rsid w:val="00F4728F"/>
    <w:rsid w:val="00F477BC"/>
    <w:rsid w:val="00F47DC0"/>
    <w:rsid w:val="00F47FCA"/>
    <w:rsid w:val="00F5117C"/>
    <w:rsid w:val="00F5185F"/>
    <w:rsid w:val="00F52075"/>
    <w:rsid w:val="00F5267B"/>
    <w:rsid w:val="00F52AC6"/>
    <w:rsid w:val="00F52C3D"/>
    <w:rsid w:val="00F52D1F"/>
    <w:rsid w:val="00F532E4"/>
    <w:rsid w:val="00F53342"/>
    <w:rsid w:val="00F53938"/>
    <w:rsid w:val="00F54EEC"/>
    <w:rsid w:val="00F553D2"/>
    <w:rsid w:val="00F55533"/>
    <w:rsid w:val="00F55966"/>
    <w:rsid w:val="00F55CCE"/>
    <w:rsid w:val="00F56014"/>
    <w:rsid w:val="00F56177"/>
    <w:rsid w:val="00F57200"/>
    <w:rsid w:val="00F57FF8"/>
    <w:rsid w:val="00F6041B"/>
    <w:rsid w:val="00F604AD"/>
    <w:rsid w:val="00F605FD"/>
    <w:rsid w:val="00F6098C"/>
    <w:rsid w:val="00F60C0E"/>
    <w:rsid w:val="00F62B9E"/>
    <w:rsid w:val="00F63A66"/>
    <w:rsid w:val="00F63C62"/>
    <w:rsid w:val="00F6452E"/>
    <w:rsid w:val="00F64668"/>
    <w:rsid w:val="00F64AF2"/>
    <w:rsid w:val="00F64FFE"/>
    <w:rsid w:val="00F66006"/>
    <w:rsid w:val="00F66505"/>
    <w:rsid w:val="00F66E09"/>
    <w:rsid w:val="00F67269"/>
    <w:rsid w:val="00F6771D"/>
    <w:rsid w:val="00F70BB8"/>
    <w:rsid w:val="00F711BE"/>
    <w:rsid w:val="00F71268"/>
    <w:rsid w:val="00F7126D"/>
    <w:rsid w:val="00F71D6B"/>
    <w:rsid w:val="00F72340"/>
    <w:rsid w:val="00F72F96"/>
    <w:rsid w:val="00F7302E"/>
    <w:rsid w:val="00F74B14"/>
    <w:rsid w:val="00F74BBD"/>
    <w:rsid w:val="00F7514C"/>
    <w:rsid w:val="00F75B30"/>
    <w:rsid w:val="00F7614E"/>
    <w:rsid w:val="00F80379"/>
    <w:rsid w:val="00F80991"/>
    <w:rsid w:val="00F809DA"/>
    <w:rsid w:val="00F81C58"/>
    <w:rsid w:val="00F82879"/>
    <w:rsid w:val="00F828A8"/>
    <w:rsid w:val="00F82CD2"/>
    <w:rsid w:val="00F8384E"/>
    <w:rsid w:val="00F8385C"/>
    <w:rsid w:val="00F83FB0"/>
    <w:rsid w:val="00F84484"/>
    <w:rsid w:val="00F8572A"/>
    <w:rsid w:val="00F85B6F"/>
    <w:rsid w:val="00F86FB5"/>
    <w:rsid w:val="00F875B8"/>
    <w:rsid w:val="00F8791E"/>
    <w:rsid w:val="00F90199"/>
    <w:rsid w:val="00F90469"/>
    <w:rsid w:val="00F90B39"/>
    <w:rsid w:val="00F90E5D"/>
    <w:rsid w:val="00F912C6"/>
    <w:rsid w:val="00F91762"/>
    <w:rsid w:val="00F923DD"/>
    <w:rsid w:val="00F927C7"/>
    <w:rsid w:val="00F9320A"/>
    <w:rsid w:val="00F940AB"/>
    <w:rsid w:val="00F9446C"/>
    <w:rsid w:val="00F94705"/>
    <w:rsid w:val="00F94BB9"/>
    <w:rsid w:val="00F9683E"/>
    <w:rsid w:val="00FA02B7"/>
    <w:rsid w:val="00FA1277"/>
    <w:rsid w:val="00FA174F"/>
    <w:rsid w:val="00FA23E2"/>
    <w:rsid w:val="00FA2712"/>
    <w:rsid w:val="00FA30C1"/>
    <w:rsid w:val="00FA373E"/>
    <w:rsid w:val="00FA5D4F"/>
    <w:rsid w:val="00FA66CC"/>
    <w:rsid w:val="00FA75F0"/>
    <w:rsid w:val="00FB1017"/>
    <w:rsid w:val="00FB1172"/>
    <w:rsid w:val="00FB2847"/>
    <w:rsid w:val="00FB29DC"/>
    <w:rsid w:val="00FB2B53"/>
    <w:rsid w:val="00FB32B5"/>
    <w:rsid w:val="00FB3DC1"/>
    <w:rsid w:val="00FB44A7"/>
    <w:rsid w:val="00FB455C"/>
    <w:rsid w:val="00FB4B30"/>
    <w:rsid w:val="00FB5119"/>
    <w:rsid w:val="00FB54D4"/>
    <w:rsid w:val="00FB619A"/>
    <w:rsid w:val="00FB6560"/>
    <w:rsid w:val="00FB681F"/>
    <w:rsid w:val="00FB68B2"/>
    <w:rsid w:val="00FB6FE0"/>
    <w:rsid w:val="00FB7C1F"/>
    <w:rsid w:val="00FC0968"/>
    <w:rsid w:val="00FC1402"/>
    <w:rsid w:val="00FC2168"/>
    <w:rsid w:val="00FC27CC"/>
    <w:rsid w:val="00FC2A1C"/>
    <w:rsid w:val="00FC2ECA"/>
    <w:rsid w:val="00FC340B"/>
    <w:rsid w:val="00FC4682"/>
    <w:rsid w:val="00FC5617"/>
    <w:rsid w:val="00FC5B43"/>
    <w:rsid w:val="00FC67A6"/>
    <w:rsid w:val="00FC755C"/>
    <w:rsid w:val="00FC76CA"/>
    <w:rsid w:val="00FC7D93"/>
    <w:rsid w:val="00FD0D96"/>
    <w:rsid w:val="00FD0E52"/>
    <w:rsid w:val="00FD1D21"/>
    <w:rsid w:val="00FD24EA"/>
    <w:rsid w:val="00FD29B2"/>
    <w:rsid w:val="00FD2EED"/>
    <w:rsid w:val="00FD3306"/>
    <w:rsid w:val="00FD422A"/>
    <w:rsid w:val="00FD5BC7"/>
    <w:rsid w:val="00FD5CEE"/>
    <w:rsid w:val="00FD6035"/>
    <w:rsid w:val="00FD73A5"/>
    <w:rsid w:val="00FD79E8"/>
    <w:rsid w:val="00FD7AB5"/>
    <w:rsid w:val="00FE0269"/>
    <w:rsid w:val="00FE055B"/>
    <w:rsid w:val="00FE09D7"/>
    <w:rsid w:val="00FE0A81"/>
    <w:rsid w:val="00FE1856"/>
    <w:rsid w:val="00FE1972"/>
    <w:rsid w:val="00FE1C41"/>
    <w:rsid w:val="00FE1D15"/>
    <w:rsid w:val="00FE2661"/>
    <w:rsid w:val="00FE2671"/>
    <w:rsid w:val="00FE2761"/>
    <w:rsid w:val="00FE290C"/>
    <w:rsid w:val="00FE3077"/>
    <w:rsid w:val="00FE337C"/>
    <w:rsid w:val="00FE362B"/>
    <w:rsid w:val="00FE38C7"/>
    <w:rsid w:val="00FE3A84"/>
    <w:rsid w:val="00FE4690"/>
    <w:rsid w:val="00FE4A12"/>
    <w:rsid w:val="00FE592B"/>
    <w:rsid w:val="00FE5DBB"/>
    <w:rsid w:val="00FE6787"/>
    <w:rsid w:val="00FE6D70"/>
    <w:rsid w:val="00FE76C9"/>
    <w:rsid w:val="00FE7A56"/>
    <w:rsid w:val="00FF058B"/>
    <w:rsid w:val="00FF1136"/>
    <w:rsid w:val="00FF13C6"/>
    <w:rsid w:val="00FF16E3"/>
    <w:rsid w:val="00FF2CA0"/>
    <w:rsid w:val="00FF3138"/>
    <w:rsid w:val="00FF3417"/>
    <w:rsid w:val="00FF3D95"/>
    <w:rsid w:val="00FF4DDF"/>
    <w:rsid w:val="00FF4F85"/>
    <w:rsid w:val="00FF51A2"/>
    <w:rsid w:val="00FF56C2"/>
    <w:rsid w:val="00FF5A56"/>
    <w:rsid w:val="00FF6FB3"/>
    <w:rsid w:val="00FF7659"/>
    <w:rsid w:val="00FF7D53"/>
    <w:rsid w:val="00FF7F3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58E"/>
    <w:rPr>
      <w:sz w:val="24"/>
      <w:szCs w:val="24"/>
      <w:lang w:eastAsia="ru-RU"/>
    </w:rPr>
  </w:style>
  <w:style w:type="paragraph" w:styleId="Heading1">
    <w:name w:val="heading 1"/>
    <w:basedOn w:val="Normal"/>
    <w:next w:val="Normal"/>
    <w:link w:val="Heading1Char"/>
    <w:uiPriority w:val="99"/>
    <w:qFormat/>
    <w:rsid w:val="00EC2899"/>
    <w:pPr>
      <w:keepNext/>
      <w:ind w:right="-71"/>
      <w:jc w:val="both"/>
      <w:outlineLvl w:val="0"/>
    </w:pPr>
    <w:rPr>
      <w:b/>
      <w:color w:val="0000FF"/>
      <w:sz w:val="18"/>
      <w:szCs w:val="18"/>
    </w:rPr>
  </w:style>
  <w:style w:type="paragraph" w:styleId="Heading2">
    <w:name w:val="heading 2"/>
    <w:basedOn w:val="Normal"/>
    <w:next w:val="Normal"/>
    <w:link w:val="Heading2Char"/>
    <w:uiPriority w:val="99"/>
    <w:qFormat/>
    <w:rsid w:val="00EC2899"/>
    <w:pPr>
      <w:keepNext/>
      <w:ind w:right="-71"/>
      <w:jc w:val="both"/>
      <w:outlineLvl w:val="1"/>
    </w:pPr>
    <w:rPr>
      <w:b/>
      <w:sz w:val="18"/>
      <w:szCs w:val="18"/>
    </w:rPr>
  </w:style>
  <w:style w:type="paragraph" w:styleId="Heading3">
    <w:name w:val="heading 3"/>
    <w:basedOn w:val="Normal"/>
    <w:next w:val="Normal"/>
    <w:link w:val="Heading3Char"/>
    <w:uiPriority w:val="99"/>
    <w:qFormat/>
    <w:rsid w:val="00EC2899"/>
    <w:pPr>
      <w:keepNext/>
      <w:ind w:right="-71"/>
      <w:jc w:val="both"/>
      <w:outlineLvl w:val="2"/>
    </w:pPr>
    <w:rPr>
      <w:b/>
      <w:color w:val="80008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09EC"/>
    <w:rPr>
      <w:rFonts w:cs="Times New Roman"/>
      <w:b/>
      <w:color w:val="0000FF"/>
      <w:sz w:val="18"/>
      <w:lang w:eastAsia="ru-RU"/>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ru-RU"/>
    </w:rPr>
  </w:style>
  <w:style w:type="paragraph" w:styleId="Title">
    <w:name w:val="Title"/>
    <w:basedOn w:val="Normal"/>
    <w:link w:val="TitleChar"/>
    <w:uiPriority w:val="99"/>
    <w:qFormat/>
    <w:rsid w:val="00EC2899"/>
    <w:pPr>
      <w:jc w:val="center"/>
    </w:pPr>
    <w:rPr>
      <w:rFonts w:eastAsia="Batang"/>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lang w:eastAsia="ru-RU"/>
    </w:rPr>
  </w:style>
  <w:style w:type="paragraph" w:styleId="BodyTextIndent">
    <w:name w:val="Body Text Indent"/>
    <w:basedOn w:val="Normal"/>
    <w:link w:val="BodyTextIndentChar"/>
    <w:uiPriority w:val="99"/>
    <w:rsid w:val="00EC2899"/>
    <w:pPr>
      <w:ind w:left="-8"/>
    </w:pPr>
    <w:rPr>
      <w:sz w:val="20"/>
      <w:szCs w:val="20"/>
    </w:rPr>
  </w:style>
  <w:style w:type="character" w:customStyle="1" w:styleId="BodyTextIndentChar">
    <w:name w:val="Body Text Indent Char"/>
    <w:basedOn w:val="DefaultParagraphFont"/>
    <w:link w:val="BodyTextIndent"/>
    <w:uiPriority w:val="99"/>
    <w:semiHidden/>
    <w:locked/>
    <w:rPr>
      <w:rFonts w:cs="Times New Roman"/>
      <w:sz w:val="24"/>
      <w:szCs w:val="24"/>
      <w:lang w:eastAsia="ru-RU"/>
    </w:rPr>
  </w:style>
  <w:style w:type="paragraph" w:styleId="BodyText">
    <w:name w:val="Body Text"/>
    <w:basedOn w:val="Normal"/>
    <w:link w:val="BodyTextChar"/>
    <w:uiPriority w:val="99"/>
    <w:rsid w:val="00EC2899"/>
    <w:pPr>
      <w:ind w:right="-71"/>
      <w:jc w:val="both"/>
    </w:pPr>
    <w:rPr>
      <w:b/>
      <w:sz w:val="18"/>
      <w:szCs w:val="18"/>
    </w:rPr>
  </w:style>
  <w:style w:type="character" w:customStyle="1" w:styleId="BodyTextChar">
    <w:name w:val="Body Text Char"/>
    <w:basedOn w:val="DefaultParagraphFont"/>
    <w:link w:val="BodyText"/>
    <w:uiPriority w:val="99"/>
    <w:semiHidden/>
    <w:locked/>
    <w:rPr>
      <w:rFonts w:cs="Times New Roman"/>
      <w:sz w:val="24"/>
      <w:szCs w:val="24"/>
      <w:lang w:eastAsia="ru-RU"/>
    </w:rPr>
  </w:style>
  <w:style w:type="paragraph" w:styleId="BodyText2">
    <w:name w:val="Body Text 2"/>
    <w:basedOn w:val="Normal"/>
    <w:link w:val="BodyText2Char"/>
    <w:uiPriority w:val="99"/>
    <w:rsid w:val="00EC2899"/>
    <w:pPr>
      <w:ind w:right="-71"/>
      <w:jc w:val="both"/>
    </w:pPr>
    <w:rPr>
      <w:b/>
      <w:color w:val="0000FF"/>
      <w:sz w:val="18"/>
      <w:szCs w:val="18"/>
    </w:rPr>
  </w:style>
  <w:style w:type="character" w:customStyle="1" w:styleId="BodyText2Char">
    <w:name w:val="Body Text 2 Char"/>
    <w:basedOn w:val="DefaultParagraphFont"/>
    <w:link w:val="BodyText2"/>
    <w:uiPriority w:val="99"/>
    <w:semiHidden/>
    <w:locked/>
    <w:rPr>
      <w:rFonts w:cs="Times New Roman"/>
      <w:sz w:val="24"/>
      <w:szCs w:val="24"/>
      <w:lang w:eastAsia="ru-RU"/>
    </w:rPr>
  </w:style>
  <w:style w:type="paragraph" w:styleId="DocumentMap">
    <w:name w:val="Document Map"/>
    <w:basedOn w:val="Normal"/>
    <w:link w:val="DocumentMapChar"/>
    <w:uiPriority w:val="99"/>
    <w:semiHidden/>
    <w:rsid w:val="00EC28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eastAsia="ru-RU"/>
    </w:rPr>
  </w:style>
  <w:style w:type="paragraph" w:styleId="BodyText3">
    <w:name w:val="Body Text 3"/>
    <w:basedOn w:val="Normal"/>
    <w:link w:val="BodyText3Char"/>
    <w:uiPriority w:val="99"/>
    <w:rsid w:val="00EC2899"/>
    <w:pPr>
      <w:ind w:right="-71"/>
      <w:jc w:val="both"/>
    </w:pPr>
    <w:rPr>
      <w:sz w:val="20"/>
    </w:rPr>
  </w:style>
  <w:style w:type="character" w:customStyle="1" w:styleId="BodyText3Char">
    <w:name w:val="Body Text 3 Char"/>
    <w:basedOn w:val="DefaultParagraphFont"/>
    <w:link w:val="BodyText3"/>
    <w:uiPriority w:val="99"/>
    <w:semiHidden/>
    <w:locked/>
    <w:rPr>
      <w:rFonts w:cs="Times New Roman"/>
      <w:sz w:val="16"/>
      <w:szCs w:val="16"/>
      <w:lang w:eastAsia="ru-RU"/>
    </w:rPr>
  </w:style>
  <w:style w:type="paragraph" w:customStyle="1" w:styleId="a">
    <w:name w:val="Знак Знак Знак Знак Знак Знак Знак Знак Знак Знак"/>
    <w:basedOn w:val="Normal"/>
    <w:uiPriority w:val="99"/>
    <w:rsid w:val="00EC2899"/>
    <w:rPr>
      <w:rFonts w:ascii="Verdana" w:hAnsi="Verdana" w:cs="Verdana"/>
      <w:sz w:val="20"/>
      <w:szCs w:val="20"/>
      <w:lang w:val="en-US" w:eastAsia="en-US"/>
    </w:rPr>
  </w:style>
  <w:style w:type="paragraph" w:customStyle="1" w:styleId="a0">
    <w:name w:val="Знак Знак Знак Знак Знак Знак Знак Знак Знак Знак Знак Знак"/>
    <w:basedOn w:val="Normal"/>
    <w:uiPriority w:val="99"/>
    <w:rsid w:val="005F098F"/>
    <w:rPr>
      <w:rFonts w:ascii="Verdana" w:hAnsi="Verdana" w:cs="Verdana"/>
      <w:sz w:val="20"/>
      <w:szCs w:val="20"/>
      <w:lang w:val="en-US" w:eastAsia="en-US"/>
    </w:rPr>
  </w:style>
  <w:style w:type="paragraph" w:customStyle="1" w:styleId="a1">
    <w:name w:val="Знак Знак Знак Знак Знак Знак Знак Знак Знак Знак Знак Знак Знак Знак Знак Знак Знак Знак"/>
    <w:basedOn w:val="Normal"/>
    <w:uiPriority w:val="99"/>
    <w:rsid w:val="00975655"/>
    <w:rPr>
      <w:rFonts w:ascii="Verdana" w:hAnsi="Verdana" w:cs="Verdana"/>
      <w:sz w:val="20"/>
      <w:szCs w:val="20"/>
      <w:lang w:val="en-US" w:eastAsia="en-US"/>
    </w:rPr>
  </w:style>
  <w:style w:type="paragraph" w:customStyle="1" w:styleId="a2">
    <w:name w:val="Знак Знак Знак Знак Знак Знак Знак Знак Знак Знак Знак Знак Знак Знак Знак Знак Знак Знак Знак Знак Знак Знак Знак Знак"/>
    <w:basedOn w:val="Normal"/>
    <w:uiPriority w:val="99"/>
    <w:rsid w:val="007F06D0"/>
    <w:rPr>
      <w:rFonts w:ascii="Verdana" w:hAnsi="Verdana" w:cs="Verdana"/>
      <w:sz w:val="20"/>
      <w:szCs w:val="20"/>
      <w:lang w:val="en-US" w:eastAsia="en-US"/>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186073"/>
    <w:rPr>
      <w:rFonts w:ascii="Verdana" w:hAnsi="Verdana" w:cs="Verdana"/>
      <w:sz w:val="20"/>
      <w:szCs w:val="20"/>
      <w:lang w:val="en-US" w:eastAsia="en-US"/>
    </w:rPr>
  </w:style>
  <w:style w:type="paragraph" w:customStyle="1" w:styleId="a4">
    <w:name w:val="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B1009B"/>
    <w:rPr>
      <w:rFonts w:ascii="Verdana" w:hAnsi="Verdana" w:cs="Verdana"/>
      <w:sz w:val="20"/>
      <w:szCs w:val="20"/>
      <w:lang w:val="en-US" w:eastAsia="en-US"/>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331FA8"/>
    <w:rPr>
      <w:rFonts w:ascii="Verdana" w:hAnsi="Verdana" w:cs="Verdana"/>
      <w:sz w:val="20"/>
      <w:szCs w:val="20"/>
      <w:lang w:val="en-US" w:eastAsia="en-US"/>
    </w:rPr>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6102D2"/>
    <w:rPr>
      <w:rFonts w:ascii="Verdana" w:hAnsi="Verdana" w:cs="Verdana"/>
      <w:sz w:val="20"/>
      <w:szCs w:val="20"/>
      <w:lang w:val="en-US" w:eastAsia="en-US"/>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uiPriority w:val="99"/>
    <w:rsid w:val="007C53FC"/>
    <w:rPr>
      <w:rFonts w:ascii="Verdana" w:hAnsi="Verdana" w:cs="Verdana"/>
      <w:sz w:val="20"/>
      <w:szCs w:val="20"/>
      <w:lang w:val="en-US" w:eastAsia="en-US"/>
    </w:rPr>
  </w:style>
  <w:style w:type="paragraph" w:customStyle="1" w:styleId="1">
    <w:name w:val="Знак Знак1 Знак"/>
    <w:basedOn w:val="Normal"/>
    <w:uiPriority w:val="99"/>
    <w:rsid w:val="00350953"/>
    <w:rPr>
      <w:rFonts w:ascii="Verdana" w:hAnsi="Verdana" w:cs="Verdana"/>
      <w:sz w:val="20"/>
      <w:szCs w:val="20"/>
      <w:lang w:val="en-US" w:eastAsia="en-US"/>
    </w:rPr>
  </w:style>
  <w:style w:type="paragraph" w:customStyle="1" w:styleId="11">
    <w:name w:val="Знак Знак1 Знак1"/>
    <w:basedOn w:val="Normal"/>
    <w:uiPriority w:val="99"/>
    <w:rsid w:val="00910F02"/>
    <w:rPr>
      <w:rFonts w:ascii="Verdana" w:hAnsi="Verdana" w:cs="Verdana"/>
      <w:sz w:val="20"/>
      <w:szCs w:val="20"/>
      <w:lang w:val="en-US" w:eastAsia="en-US"/>
    </w:rPr>
  </w:style>
  <w:style w:type="paragraph" w:customStyle="1" w:styleId="110">
    <w:name w:val="Знак Знак1 Знак Знак Знак Знак Знак Знак1 Знак Знак Знак Знак Знак"/>
    <w:basedOn w:val="Normal"/>
    <w:uiPriority w:val="99"/>
    <w:rsid w:val="002311AC"/>
    <w:rPr>
      <w:rFonts w:ascii="Verdana" w:eastAsia="MS Mincho" w:hAnsi="Verdana" w:cs="Verdana"/>
      <w:sz w:val="20"/>
      <w:szCs w:val="20"/>
      <w:lang w:val="en-US" w:eastAsia="en-US"/>
    </w:rPr>
  </w:style>
  <w:style w:type="paragraph" w:customStyle="1" w:styleId="10">
    <w:name w:val="Знак Знак1 Знак Знак Знак Знак Знак Знак"/>
    <w:basedOn w:val="Normal"/>
    <w:uiPriority w:val="99"/>
    <w:rsid w:val="00A5693D"/>
    <w:rPr>
      <w:rFonts w:ascii="Verdana" w:hAnsi="Verdana" w:cs="Verdana"/>
      <w:sz w:val="20"/>
      <w:szCs w:val="20"/>
      <w:lang w:val="en-US" w:eastAsia="en-US"/>
    </w:rPr>
  </w:style>
  <w:style w:type="paragraph" w:styleId="BalloonText">
    <w:name w:val="Balloon Text"/>
    <w:basedOn w:val="Normal"/>
    <w:link w:val="BalloonTextChar"/>
    <w:uiPriority w:val="99"/>
    <w:semiHidden/>
    <w:rsid w:val="00C62B5F"/>
    <w:rPr>
      <w:rFonts w:ascii="Segoe UI" w:hAnsi="Segoe UI"/>
      <w:sz w:val="18"/>
      <w:szCs w:val="18"/>
    </w:rPr>
  </w:style>
  <w:style w:type="character" w:customStyle="1" w:styleId="BalloonTextChar">
    <w:name w:val="Balloon Text Char"/>
    <w:basedOn w:val="DefaultParagraphFont"/>
    <w:link w:val="BalloonText"/>
    <w:uiPriority w:val="99"/>
    <w:semiHidden/>
    <w:locked/>
    <w:rsid w:val="00C62B5F"/>
    <w:rPr>
      <w:rFonts w:ascii="Segoe UI" w:hAnsi="Segoe UI" w:cs="Times New Roman"/>
      <w:sz w:val="18"/>
      <w:lang w:eastAsia="ru-RU"/>
    </w:rPr>
  </w:style>
  <w:style w:type="paragraph" w:customStyle="1" w:styleId="12">
    <w:name w:val="Знак Знак1 Знак Знак Знак"/>
    <w:basedOn w:val="Normal"/>
    <w:uiPriority w:val="99"/>
    <w:rsid w:val="009D62EB"/>
    <w:rPr>
      <w:rFonts w:ascii="Verdana" w:eastAsia="MS Mincho" w:hAnsi="Verdana" w:cs="Verdana"/>
      <w:sz w:val="20"/>
      <w:szCs w:val="20"/>
      <w:lang w:val="en-US" w:eastAsia="en-US"/>
    </w:rPr>
  </w:style>
  <w:style w:type="paragraph" w:customStyle="1" w:styleId="13">
    <w:name w:val="Знак Знак1 Знак Знак Знак Знак"/>
    <w:basedOn w:val="Normal"/>
    <w:uiPriority w:val="99"/>
    <w:rsid w:val="00E52945"/>
    <w:rPr>
      <w:rFonts w:ascii="Verdana" w:eastAsia="MS Mincho" w:hAnsi="Verdana" w:cs="Verdana"/>
      <w:sz w:val="20"/>
      <w:szCs w:val="20"/>
      <w:lang w:val="en-US" w:eastAsia="en-US"/>
    </w:rPr>
  </w:style>
  <w:style w:type="paragraph" w:customStyle="1" w:styleId="14">
    <w:name w:val="Знак Знак1 Знак Знак Знак Знак Знак"/>
    <w:basedOn w:val="Normal"/>
    <w:uiPriority w:val="99"/>
    <w:rsid w:val="00136FB5"/>
    <w:rPr>
      <w:rFonts w:ascii="Verdana" w:eastAsia="MS Mincho" w:hAnsi="Verdana" w:cs="Verdana"/>
      <w:sz w:val="20"/>
      <w:szCs w:val="20"/>
      <w:lang w:val="en-US" w:eastAsia="en-US"/>
    </w:rPr>
  </w:style>
  <w:style w:type="paragraph" w:customStyle="1" w:styleId="111">
    <w:name w:val="Знак Знак1 Знак Знак Знак Знак1 Знак Знак"/>
    <w:basedOn w:val="Normal"/>
    <w:uiPriority w:val="99"/>
    <w:rsid w:val="00872138"/>
    <w:rPr>
      <w:rFonts w:ascii="Verdana" w:hAnsi="Verdana" w:cs="Verdana"/>
      <w:sz w:val="20"/>
      <w:szCs w:val="20"/>
      <w:lang w:val="en-US" w:eastAsia="en-US"/>
    </w:rPr>
  </w:style>
  <w:style w:type="paragraph" w:customStyle="1" w:styleId="15">
    <w:name w:val="Знак Знак1 Знак Знак Знак Знак Знак Знак Знак Знак Знак"/>
    <w:basedOn w:val="Normal"/>
    <w:uiPriority w:val="99"/>
    <w:rsid w:val="00B130C4"/>
    <w:rPr>
      <w:rFonts w:ascii="Verdana" w:hAnsi="Verdana" w:cs="Verdana"/>
      <w:sz w:val="20"/>
      <w:szCs w:val="20"/>
      <w:lang w:val="en-US" w:eastAsia="en-US"/>
    </w:rPr>
  </w:style>
  <w:style w:type="paragraph" w:styleId="Subtitle">
    <w:name w:val="Subtitle"/>
    <w:basedOn w:val="Normal"/>
    <w:next w:val="Normal"/>
    <w:link w:val="SubtitleChar"/>
    <w:uiPriority w:val="99"/>
    <w:qFormat/>
    <w:rsid w:val="00B254D2"/>
    <w:pPr>
      <w:spacing w:after="60"/>
      <w:jc w:val="center"/>
      <w:outlineLvl w:val="1"/>
    </w:pPr>
    <w:rPr>
      <w:rFonts w:ascii="Calibri Light" w:hAnsi="Calibri Light"/>
    </w:rPr>
  </w:style>
  <w:style w:type="character" w:customStyle="1" w:styleId="SubtitleChar">
    <w:name w:val="Subtitle Char"/>
    <w:basedOn w:val="DefaultParagraphFont"/>
    <w:link w:val="Subtitle"/>
    <w:uiPriority w:val="99"/>
    <w:locked/>
    <w:rsid w:val="00B254D2"/>
    <w:rPr>
      <w:rFonts w:ascii="Calibri Light" w:hAnsi="Calibri Light" w:cs="Times New Roman"/>
      <w:sz w:val="24"/>
      <w:lang w:eastAsia="ru-RU"/>
    </w:rPr>
  </w:style>
  <w:style w:type="paragraph" w:customStyle="1" w:styleId="112">
    <w:name w:val="Знак Знак1 Знак Знак Знак Знак Знак Знак1"/>
    <w:basedOn w:val="Normal"/>
    <w:uiPriority w:val="99"/>
    <w:rsid w:val="00DB21F2"/>
    <w:rPr>
      <w:rFonts w:ascii="Verdana" w:eastAsia="MS Mincho" w:hAnsi="Verdana" w:cs="Verdana"/>
      <w:sz w:val="20"/>
      <w:szCs w:val="20"/>
      <w:lang w:val="en-US" w:eastAsia="en-US"/>
    </w:rPr>
  </w:style>
  <w:style w:type="paragraph" w:customStyle="1" w:styleId="113">
    <w:name w:val="Знак Знак1 Знак Знак Знак Знак Знак Знак1 Знак"/>
    <w:basedOn w:val="Normal"/>
    <w:uiPriority w:val="99"/>
    <w:rsid w:val="00534073"/>
    <w:rPr>
      <w:rFonts w:ascii="Verdana" w:eastAsia="MS Mincho" w:hAnsi="Verdana" w:cs="Verdana"/>
      <w:sz w:val="20"/>
      <w:szCs w:val="20"/>
      <w:lang w:val="en-US" w:eastAsia="en-US"/>
    </w:rPr>
  </w:style>
  <w:style w:type="paragraph" w:customStyle="1" w:styleId="114">
    <w:name w:val="Знак Знак1 Знак Знак Знак Знак Знак Знак1 Знак Знак Знак Знак"/>
    <w:basedOn w:val="Normal"/>
    <w:uiPriority w:val="99"/>
    <w:rsid w:val="00787461"/>
    <w:rPr>
      <w:rFonts w:ascii="Verdana" w:eastAsia="MS Mincho" w:hAnsi="Verdana" w:cs="Verdana"/>
      <w:sz w:val="20"/>
      <w:szCs w:val="20"/>
      <w:lang w:val="en-US" w:eastAsia="en-US"/>
    </w:rPr>
  </w:style>
  <w:style w:type="paragraph" w:customStyle="1" w:styleId="115">
    <w:name w:val="Знак Знак1 Знак Знак Знак Знак1 Знак Знак Знак Знак Знак"/>
    <w:basedOn w:val="Normal"/>
    <w:uiPriority w:val="99"/>
    <w:rsid w:val="00194877"/>
    <w:rPr>
      <w:rFonts w:ascii="Verdana" w:hAnsi="Verdana" w:cs="Verdana"/>
      <w:sz w:val="20"/>
      <w:szCs w:val="20"/>
      <w:lang w:val="en-US" w:eastAsia="en-US"/>
    </w:rPr>
  </w:style>
  <w:style w:type="paragraph" w:customStyle="1" w:styleId="116">
    <w:name w:val="Знак Знак1 Знак Знак Знак Знак Знак Знак Знак Знак Знак Знак Знак Знак1"/>
    <w:basedOn w:val="Normal"/>
    <w:uiPriority w:val="99"/>
    <w:rsid w:val="00FC27CC"/>
    <w:rPr>
      <w:rFonts w:ascii="Verdana" w:hAnsi="Verdana" w:cs="Verdana"/>
      <w:sz w:val="20"/>
      <w:szCs w:val="20"/>
      <w:lang w:val="en-US" w:eastAsia="en-US"/>
    </w:rPr>
  </w:style>
  <w:style w:type="character" w:styleId="Emphasis">
    <w:name w:val="Emphasis"/>
    <w:basedOn w:val="DefaultParagraphFont"/>
    <w:uiPriority w:val="99"/>
    <w:qFormat/>
    <w:rsid w:val="006A72EF"/>
    <w:rPr>
      <w:rFonts w:cs="Times New Roman"/>
      <w:i/>
    </w:rPr>
  </w:style>
  <w:style w:type="paragraph" w:customStyle="1" w:styleId="1110">
    <w:name w:val="Знак Знак1 Знак Знак Знак Знак1 Знак Знак Знак Знак Знак1"/>
    <w:basedOn w:val="Normal"/>
    <w:uiPriority w:val="99"/>
    <w:rsid w:val="000021FE"/>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723719483">
      <w:marLeft w:val="0"/>
      <w:marRight w:val="0"/>
      <w:marTop w:val="0"/>
      <w:marBottom w:val="0"/>
      <w:divBdr>
        <w:top w:val="none" w:sz="0" w:space="0" w:color="auto"/>
        <w:left w:val="none" w:sz="0" w:space="0" w:color="auto"/>
        <w:bottom w:val="none" w:sz="0" w:space="0" w:color="auto"/>
        <w:right w:val="none" w:sz="0" w:space="0" w:color="auto"/>
      </w:divBdr>
    </w:div>
    <w:div w:id="723719484">
      <w:marLeft w:val="0"/>
      <w:marRight w:val="0"/>
      <w:marTop w:val="0"/>
      <w:marBottom w:val="0"/>
      <w:divBdr>
        <w:top w:val="none" w:sz="0" w:space="0" w:color="auto"/>
        <w:left w:val="none" w:sz="0" w:space="0" w:color="auto"/>
        <w:bottom w:val="none" w:sz="0" w:space="0" w:color="auto"/>
        <w:right w:val="none" w:sz="0" w:space="0" w:color="auto"/>
      </w:divBdr>
    </w:div>
    <w:div w:id="723719485">
      <w:marLeft w:val="0"/>
      <w:marRight w:val="0"/>
      <w:marTop w:val="0"/>
      <w:marBottom w:val="0"/>
      <w:divBdr>
        <w:top w:val="none" w:sz="0" w:space="0" w:color="auto"/>
        <w:left w:val="none" w:sz="0" w:space="0" w:color="auto"/>
        <w:bottom w:val="none" w:sz="0" w:space="0" w:color="auto"/>
        <w:right w:val="none" w:sz="0" w:space="0" w:color="auto"/>
      </w:divBdr>
    </w:div>
    <w:div w:id="723719486">
      <w:marLeft w:val="0"/>
      <w:marRight w:val="0"/>
      <w:marTop w:val="0"/>
      <w:marBottom w:val="0"/>
      <w:divBdr>
        <w:top w:val="none" w:sz="0" w:space="0" w:color="auto"/>
        <w:left w:val="none" w:sz="0" w:space="0" w:color="auto"/>
        <w:bottom w:val="none" w:sz="0" w:space="0" w:color="auto"/>
        <w:right w:val="none" w:sz="0" w:space="0" w:color="auto"/>
      </w:divBdr>
    </w:div>
    <w:div w:id="723719487">
      <w:marLeft w:val="0"/>
      <w:marRight w:val="0"/>
      <w:marTop w:val="0"/>
      <w:marBottom w:val="0"/>
      <w:divBdr>
        <w:top w:val="none" w:sz="0" w:space="0" w:color="auto"/>
        <w:left w:val="none" w:sz="0" w:space="0" w:color="auto"/>
        <w:bottom w:val="none" w:sz="0" w:space="0" w:color="auto"/>
        <w:right w:val="none" w:sz="0" w:space="0" w:color="auto"/>
      </w:divBdr>
    </w:div>
    <w:div w:id="723719488">
      <w:marLeft w:val="0"/>
      <w:marRight w:val="0"/>
      <w:marTop w:val="0"/>
      <w:marBottom w:val="0"/>
      <w:divBdr>
        <w:top w:val="none" w:sz="0" w:space="0" w:color="auto"/>
        <w:left w:val="none" w:sz="0" w:space="0" w:color="auto"/>
        <w:bottom w:val="none" w:sz="0" w:space="0" w:color="auto"/>
        <w:right w:val="none" w:sz="0" w:space="0" w:color="auto"/>
      </w:divBdr>
    </w:div>
    <w:div w:id="723719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1150</Words>
  <Characters>656</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Обласна державна адміністрація</dc:title>
  <dc:subject/>
  <dc:creator>Admin</dc:creator>
  <cp:keywords/>
  <dc:description/>
  <cp:lastModifiedBy>user</cp:lastModifiedBy>
  <cp:revision>4</cp:revision>
  <cp:lastPrinted>2020-03-20T14:04:00Z</cp:lastPrinted>
  <dcterms:created xsi:type="dcterms:W3CDTF">2020-03-20T11:13:00Z</dcterms:created>
  <dcterms:modified xsi:type="dcterms:W3CDTF">2020-03-20T14:04:00Z</dcterms:modified>
</cp:coreProperties>
</file>