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36" w:rsidRDefault="00A83636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A83636" w:rsidRDefault="00A83636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A83636" w:rsidRDefault="00A83636" w:rsidP="00AB564B">
      <w:pPr>
        <w:jc w:val="center"/>
        <w:rPr>
          <w:rFonts w:ascii="Antiqua Cyr" w:hAnsi="Antiqua Cyr"/>
          <w:b/>
          <w:sz w:val="32"/>
          <w:szCs w:val="32"/>
        </w:rPr>
      </w:pPr>
      <w:r>
        <w:rPr>
          <w:rFonts w:ascii="Antiqua Cyr" w:hAnsi="Antiqua Cyr"/>
          <w:b/>
          <w:sz w:val="32"/>
          <w:szCs w:val="32"/>
        </w:rPr>
        <w:t>Фельдшерсько-акушерський пункт</w:t>
      </w:r>
    </w:p>
    <w:p w:rsidR="00A83636" w:rsidRPr="00AB564B" w:rsidRDefault="00A83636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 xml:space="preserve">с. </w:t>
      </w:r>
      <w:r w:rsidRPr="0086086C">
        <w:rPr>
          <w:rFonts w:ascii="Antiqua Cyr" w:hAnsi="Antiqua Cyr"/>
          <w:b/>
          <w:sz w:val="32"/>
          <w:szCs w:val="32"/>
          <w:lang w:val="ru-RU"/>
        </w:rPr>
        <w:t>К</w:t>
      </w:r>
      <w:r>
        <w:rPr>
          <w:rFonts w:ascii="Antiqua Cyr" w:hAnsi="Antiqua Cyr"/>
          <w:b/>
          <w:sz w:val="32"/>
          <w:szCs w:val="32"/>
          <w:lang w:val="ru-RU"/>
        </w:rPr>
        <w:t>осівська Поляна, присілок Банський</w:t>
      </w:r>
      <w:r>
        <w:rPr>
          <w:rFonts w:ascii="Antiqua Cyr" w:hAnsi="Antiqua Cyr"/>
          <w:b/>
          <w:sz w:val="32"/>
          <w:szCs w:val="32"/>
        </w:rPr>
        <w:t xml:space="preserve"> </w:t>
      </w:r>
    </w:p>
    <w:p w:rsidR="00A83636" w:rsidRPr="00D42333" w:rsidRDefault="00A83636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A83636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D85B18" w:rsidRDefault="00A83636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ntiqua Cyr" w:hAnsi="Antiqua Cyr"/>
                <w:sz w:val="24"/>
                <w:szCs w:val="24"/>
              </w:rPr>
              <w:t>906</w:t>
            </w:r>
            <w:r w:rsidRPr="00AC3A96">
              <w:rPr>
                <w:rFonts w:ascii="Antiqua Cyr" w:hAnsi="Antiqua Cyr"/>
                <w:sz w:val="24"/>
                <w:szCs w:val="24"/>
                <w:lang w:val="ru-RU"/>
              </w:rPr>
              <w:t>21</w:t>
            </w:r>
            <w:r w:rsidRPr="00D85B18">
              <w:rPr>
                <w:rFonts w:ascii="Antiqua Cyr" w:hAnsi="Antiqua Cyr"/>
                <w:sz w:val="24"/>
                <w:szCs w:val="24"/>
              </w:rPr>
              <w:t>, Закарпатська область, Рахівський район, с.</w:t>
            </w:r>
            <w:r>
              <w:rPr>
                <w:rFonts w:ascii="Antiqua Cyr" w:hAnsi="Antiqua Cyr"/>
                <w:sz w:val="24"/>
                <w:szCs w:val="24"/>
              </w:rPr>
              <w:t xml:space="preserve"> Косівська Поляна,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 </w:t>
            </w:r>
            <w:r>
              <w:rPr>
                <w:rFonts w:ascii="Antiqua Cyr" w:hAnsi="Antiqua Cyr"/>
                <w:sz w:val="24"/>
                <w:szCs w:val="24"/>
              </w:rPr>
              <w:t>присілок Банський, буд.55</w:t>
            </w:r>
          </w:p>
          <w:p w:rsidR="00A83636" w:rsidRPr="00281288" w:rsidRDefault="00A83636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AB564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A83636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AB564B" w:rsidRDefault="00A83636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3C7CBA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3C7CBA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AB564B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</w:p>
        </w:tc>
      </w:tr>
      <w:tr w:rsidR="00A83636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DB53B1" w:rsidRDefault="00A836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36" w:rsidRPr="00AB564B" w:rsidRDefault="00A83636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AB564B" w:rsidRDefault="00A8363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AB564B" w:rsidRDefault="00A83636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636" w:rsidRPr="00281288" w:rsidRDefault="00A83636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</w:tr>
      <w:tr w:rsidR="00A83636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83636" w:rsidRPr="00281288" w:rsidRDefault="00A83636">
            <w:pPr>
              <w:pStyle w:val="st12"/>
              <w:rPr>
                <w:rStyle w:val="st42"/>
              </w:rPr>
            </w:pPr>
          </w:p>
        </w:tc>
      </w:tr>
    </w:tbl>
    <w:p w:rsidR="00A83636" w:rsidRPr="00584A01" w:rsidRDefault="00A83636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A83636" w:rsidRPr="00584A01" w:rsidRDefault="00A83636">
      <w:pPr>
        <w:pStyle w:val="st14"/>
        <w:rPr>
          <w:rStyle w:val="st42"/>
          <w:lang w:val="uk-UA"/>
        </w:rPr>
      </w:pPr>
    </w:p>
    <w:p w:rsidR="00A83636" w:rsidRDefault="00A83636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A83636" w:rsidRDefault="00A83636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A83636" w:rsidRDefault="00A83636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A83636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3432D"/>
    <w:rsid w:val="00056394"/>
    <w:rsid w:val="000A06A2"/>
    <w:rsid w:val="000F7152"/>
    <w:rsid w:val="00236952"/>
    <w:rsid w:val="0025638F"/>
    <w:rsid w:val="00281288"/>
    <w:rsid w:val="00385430"/>
    <w:rsid w:val="003C7CBA"/>
    <w:rsid w:val="003F7E95"/>
    <w:rsid w:val="00430566"/>
    <w:rsid w:val="00491926"/>
    <w:rsid w:val="004D02AA"/>
    <w:rsid w:val="005445C0"/>
    <w:rsid w:val="00577CA6"/>
    <w:rsid w:val="00584A01"/>
    <w:rsid w:val="006039C2"/>
    <w:rsid w:val="00791B74"/>
    <w:rsid w:val="00796F4B"/>
    <w:rsid w:val="007F6EFE"/>
    <w:rsid w:val="0086086C"/>
    <w:rsid w:val="008E2EB3"/>
    <w:rsid w:val="009541EB"/>
    <w:rsid w:val="00A26BE9"/>
    <w:rsid w:val="00A83636"/>
    <w:rsid w:val="00AB1DD6"/>
    <w:rsid w:val="00AB564B"/>
    <w:rsid w:val="00AC3A96"/>
    <w:rsid w:val="00B03D77"/>
    <w:rsid w:val="00BE0ABD"/>
    <w:rsid w:val="00C60A2E"/>
    <w:rsid w:val="00C62E00"/>
    <w:rsid w:val="00D42333"/>
    <w:rsid w:val="00D707B1"/>
    <w:rsid w:val="00D72436"/>
    <w:rsid w:val="00D85B18"/>
    <w:rsid w:val="00D87A0F"/>
    <w:rsid w:val="00DB20D2"/>
    <w:rsid w:val="00DB53B1"/>
    <w:rsid w:val="00DD40AD"/>
    <w:rsid w:val="00E0582A"/>
    <w:rsid w:val="00EA5C26"/>
    <w:rsid w:val="00EC56AE"/>
    <w:rsid w:val="00F11F09"/>
    <w:rsid w:val="00F361BC"/>
    <w:rsid w:val="00F526AB"/>
    <w:rsid w:val="00FB44C0"/>
    <w:rsid w:val="00F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2205</Words>
  <Characters>12570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2021-09-14T12:29:00Z</cp:lastPrinted>
  <dcterms:created xsi:type="dcterms:W3CDTF">2021-09-14T12:49:00Z</dcterms:created>
  <dcterms:modified xsi:type="dcterms:W3CDTF">2021-09-15T12:31:00Z</dcterms:modified>
</cp:coreProperties>
</file>