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6F" w:rsidRPr="00CD1466" w:rsidRDefault="00DB266F" w:rsidP="007E0774">
      <w:pPr>
        <w:ind w:firstLine="708"/>
        <w:jc w:val="center"/>
        <w:rPr>
          <w:bCs/>
          <w:sz w:val="28"/>
          <w:szCs w:val="28"/>
        </w:rPr>
      </w:pPr>
      <w:r>
        <w:rPr>
          <w:b/>
          <w:sz w:val="26"/>
          <w:szCs w:val="26"/>
        </w:rPr>
        <w:t xml:space="preserve">                                                                             </w:t>
      </w:r>
      <w:r w:rsidRPr="00CD1466">
        <w:rPr>
          <w:bCs/>
          <w:sz w:val="28"/>
          <w:szCs w:val="28"/>
        </w:rPr>
        <w:t xml:space="preserve">Додаток </w:t>
      </w:r>
    </w:p>
    <w:p w:rsidR="00DB266F" w:rsidRPr="006A5DBE" w:rsidRDefault="00DB266F" w:rsidP="007E0774">
      <w:pPr>
        <w:ind w:left="963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>до р</w:t>
      </w:r>
      <w:r w:rsidRPr="006A5DBE">
        <w:rPr>
          <w:bCs/>
          <w:sz w:val="28"/>
          <w:szCs w:val="28"/>
          <w:lang w:val="uk-UA"/>
        </w:rPr>
        <w:t>озпорядження голови</w:t>
      </w:r>
      <w:r>
        <w:rPr>
          <w:bCs/>
          <w:sz w:val="28"/>
          <w:szCs w:val="28"/>
          <w:lang w:val="uk-UA"/>
        </w:rPr>
        <w:t xml:space="preserve"> </w:t>
      </w:r>
      <w:r w:rsidRPr="006A5DBE">
        <w:rPr>
          <w:bCs/>
          <w:sz w:val="28"/>
          <w:szCs w:val="28"/>
        </w:rPr>
        <w:t>районної державної</w:t>
      </w:r>
      <w:r w:rsidRPr="006A5DBE">
        <w:rPr>
          <w:bCs/>
          <w:sz w:val="28"/>
          <w:szCs w:val="28"/>
          <w:lang w:val="uk-UA"/>
        </w:rPr>
        <w:t xml:space="preserve"> </w:t>
      </w:r>
      <w:r w:rsidRPr="006A5DBE">
        <w:rPr>
          <w:bCs/>
          <w:sz w:val="28"/>
          <w:szCs w:val="28"/>
        </w:rPr>
        <w:t>адміністрації – начальника районної</w:t>
      </w:r>
      <w:r>
        <w:rPr>
          <w:bCs/>
          <w:sz w:val="28"/>
          <w:szCs w:val="28"/>
          <w:lang w:val="uk-UA"/>
        </w:rPr>
        <w:t xml:space="preserve"> </w:t>
      </w:r>
      <w:r w:rsidRPr="006A5DBE">
        <w:rPr>
          <w:bCs/>
          <w:sz w:val="28"/>
          <w:szCs w:val="28"/>
        </w:rPr>
        <w:t>військової адміністрації</w:t>
      </w:r>
      <w:r w:rsidRPr="006A5DB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15.02.2023 </w:t>
      </w:r>
      <w:r w:rsidRPr="006A5DBE">
        <w:rPr>
          <w:bCs/>
          <w:sz w:val="28"/>
          <w:szCs w:val="28"/>
          <w:lang w:val="uk-UA"/>
        </w:rPr>
        <w:t xml:space="preserve">№ </w:t>
      </w:r>
      <w:r>
        <w:rPr>
          <w:bCs/>
          <w:sz w:val="28"/>
          <w:szCs w:val="28"/>
          <w:lang w:val="uk-UA"/>
        </w:rPr>
        <w:t>10</w:t>
      </w:r>
    </w:p>
    <w:p w:rsidR="00DB266F" w:rsidRPr="005A70E5" w:rsidRDefault="00DB266F" w:rsidP="007E0774">
      <w:pPr>
        <w:ind w:firstLine="9639"/>
        <w:jc w:val="both"/>
        <w:rPr>
          <w:bCs/>
          <w:sz w:val="28"/>
          <w:szCs w:val="28"/>
          <w:lang w:val="uk-UA"/>
        </w:rPr>
      </w:pPr>
    </w:p>
    <w:p w:rsidR="00DB266F" w:rsidRDefault="00DB266F" w:rsidP="007E0774">
      <w:pPr>
        <w:ind w:firstLine="708"/>
        <w:jc w:val="center"/>
        <w:rPr>
          <w:b/>
          <w:sz w:val="28"/>
          <w:szCs w:val="28"/>
        </w:rPr>
      </w:pPr>
    </w:p>
    <w:p w:rsidR="00DB266F" w:rsidRPr="00D049AB" w:rsidRDefault="00DB266F" w:rsidP="007E0774">
      <w:pPr>
        <w:ind w:firstLine="708"/>
        <w:jc w:val="center"/>
        <w:rPr>
          <w:sz w:val="28"/>
          <w:szCs w:val="28"/>
        </w:rPr>
      </w:pPr>
      <w:r w:rsidRPr="00D049AB">
        <w:rPr>
          <w:b/>
          <w:sz w:val="28"/>
          <w:szCs w:val="28"/>
        </w:rPr>
        <w:t>Мережа консультаційних пунктів з питань цивільного захисту</w:t>
      </w:r>
      <w:r w:rsidRPr="00D049AB">
        <w:rPr>
          <w:sz w:val="28"/>
          <w:szCs w:val="28"/>
        </w:rPr>
        <w:t xml:space="preserve"> </w:t>
      </w:r>
    </w:p>
    <w:p w:rsidR="00DB266F" w:rsidRPr="00D049AB" w:rsidRDefault="00DB266F" w:rsidP="007E0774">
      <w:pPr>
        <w:ind w:firstLine="708"/>
        <w:jc w:val="center"/>
        <w:rPr>
          <w:b/>
          <w:sz w:val="28"/>
          <w:szCs w:val="28"/>
        </w:rPr>
      </w:pPr>
      <w:r w:rsidRPr="00D049AB">
        <w:rPr>
          <w:b/>
          <w:sz w:val="28"/>
          <w:szCs w:val="28"/>
        </w:rPr>
        <w:t>на території</w:t>
      </w:r>
      <w:r w:rsidRPr="00D049AB">
        <w:rPr>
          <w:sz w:val="28"/>
          <w:szCs w:val="28"/>
        </w:rPr>
        <w:t xml:space="preserve"> </w:t>
      </w:r>
      <w:r w:rsidRPr="00D049AB">
        <w:rPr>
          <w:b/>
          <w:sz w:val="28"/>
          <w:szCs w:val="28"/>
        </w:rPr>
        <w:t xml:space="preserve">Рахівського району </w:t>
      </w:r>
    </w:p>
    <w:p w:rsidR="00DB266F" w:rsidRPr="00D049AB" w:rsidRDefault="00DB266F" w:rsidP="007E0774">
      <w:pPr>
        <w:ind w:firstLine="708"/>
        <w:jc w:val="both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414"/>
        <w:gridCol w:w="5103"/>
        <w:gridCol w:w="3544"/>
      </w:tblGrid>
      <w:tr w:rsidR="00DB266F" w:rsidRPr="00210A58" w:rsidTr="003113E6">
        <w:tc>
          <w:tcPr>
            <w:tcW w:w="648" w:type="dxa"/>
            <w:vMerge w:val="restart"/>
            <w:vAlign w:val="center"/>
          </w:tcPr>
          <w:p w:rsidR="00DB266F" w:rsidRPr="00210A58" w:rsidRDefault="00DB266F" w:rsidP="003113E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10A58">
              <w:rPr>
                <w:rFonts w:ascii="Georgia" w:hAnsi="Georgia"/>
                <w:sz w:val="26"/>
                <w:szCs w:val="26"/>
              </w:rPr>
              <w:t>№ з/п</w:t>
            </w:r>
          </w:p>
        </w:tc>
        <w:tc>
          <w:tcPr>
            <w:tcW w:w="5414" w:type="dxa"/>
            <w:vMerge w:val="restart"/>
            <w:vAlign w:val="center"/>
          </w:tcPr>
          <w:p w:rsidR="00DB266F" w:rsidRPr="00210A58" w:rsidRDefault="00DB266F" w:rsidP="003113E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10A58">
              <w:rPr>
                <w:rFonts w:ascii="Georgia" w:hAnsi="Georgia"/>
                <w:sz w:val="26"/>
                <w:szCs w:val="26"/>
              </w:rPr>
              <w:t>Орган управління, установа, організація при яких створено консультаційний пункт</w:t>
            </w:r>
          </w:p>
        </w:tc>
        <w:tc>
          <w:tcPr>
            <w:tcW w:w="8647" w:type="dxa"/>
            <w:gridSpan w:val="2"/>
            <w:vAlign w:val="center"/>
          </w:tcPr>
          <w:p w:rsidR="00DB266F" w:rsidRPr="00210A58" w:rsidRDefault="00DB266F" w:rsidP="003113E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210A58">
              <w:rPr>
                <w:rFonts w:ascii="Georgia" w:hAnsi="Georgia"/>
                <w:sz w:val="26"/>
                <w:szCs w:val="26"/>
              </w:rPr>
              <w:t>Посадова особа, відповідальна за роботу</w:t>
            </w:r>
          </w:p>
        </w:tc>
      </w:tr>
      <w:tr w:rsidR="00DB266F" w:rsidRPr="00210A58" w:rsidTr="003113E6">
        <w:trPr>
          <w:trHeight w:val="834"/>
        </w:trPr>
        <w:tc>
          <w:tcPr>
            <w:tcW w:w="648" w:type="dxa"/>
            <w:vMerge/>
          </w:tcPr>
          <w:p w:rsidR="00DB266F" w:rsidRPr="00210A58" w:rsidRDefault="00DB266F" w:rsidP="003113E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14" w:type="dxa"/>
            <w:vMerge/>
          </w:tcPr>
          <w:p w:rsidR="00DB266F" w:rsidRPr="00210A58" w:rsidRDefault="00DB266F" w:rsidP="003113E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DB266F" w:rsidRPr="00471806" w:rsidRDefault="00DB266F" w:rsidP="003113E6">
            <w:pPr>
              <w:jc w:val="center"/>
              <w:rPr>
                <w:rFonts w:ascii="Georgia" w:hAnsi="Georgia"/>
                <w:i/>
                <w:iCs/>
                <w:sz w:val="26"/>
                <w:szCs w:val="26"/>
              </w:rPr>
            </w:pPr>
            <w:r w:rsidRPr="00471806">
              <w:rPr>
                <w:rFonts w:ascii="Georgia" w:hAnsi="Georgia"/>
                <w:i/>
                <w:iCs/>
                <w:sz w:val="26"/>
                <w:szCs w:val="26"/>
              </w:rPr>
              <w:t>Посада</w:t>
            </w:r>
          </w:p>
        </w:tc>
        <w:tc>
          <w:tcPr>
            <w:tcW w:w="3544" w:type="dxa"/>
            <w:vAlign w:val="center"/>
          </w:tcPr>
          <w:p w:rsidR="00DB266F" w:rsidRPr="00471806" w:rsidRDefault="00DB266F" w:rsidP="003113E6">
            <w:pPr>
              <w:jc w:val="center"/>
              <w:rPr>
                <w:rFonts w:ascii="Georgia" w:hAnsi="Georgia"/>
                <w:i/>
                <w:iCs/>
                <w:sz w:val="26"/>
                <w:szCs w:val="26"/>
              </w:rPr>
            </w:pPr>
            <w:r w:rsidRPr="00210A58">
              <w:rPr>
                <w:rFonts w:ascii="Georgia" w:hAnsi="Georgia"/>
                <w:sz w:val="26"/>
                <w:szCs w:val="26"/>
              </w:rPr>
              <w:t>Навчально - матеріальна база</w:t>
            </w:r>
          </w:p>
        </w:tc>
      </w:tr>
      <w:tr w:rsidR="00DB266F" w:rsidRPr="00210A58" w:rsidTr="003113E6">
        <w:tc>
          <w:tcPr>
            <w:tcW w:w="648" w:type="dxa"/>
          </w:tcPr>
          <w:p w:rsidR="00DB266F" w:rsidRPr="00210A58" w:rsidRDefault="00DB266F" w:rsidP="003113E6">
            <w:pPr>
              <w:jc w:val="center"/>
            </w:pPr>
            <w:r w:rsidRPr="00210A58">
              <w:t>1.</w:t>
            </w:r>
          </w:p>
        </w:tc>
        <w:tc>
          <w:tcPr>
            <w:tcW w:w="5414" w:type="dxa"/>
          </w:tcPr>
          <w:p w:rsidR="00DB266F" w:rsidRPr="00210A58" w:rsidRDefault="00DB266F" w:rsidP="003113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Рахівська міська рада (ТГ)</w:t>
            </w:r>
          </w:p>
        </w:tc>
        <w:tc>
          <w:tcPr>
            <w:tcW w:w="5103" w:type="dxa"/>
          </w:tcPr>
          <w:p w:rsidR="00DB266F" w:rsidRPr="00F7028B" w:rsidRDefault="00DB266F" w:rsidP="003113E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</w:rPr>
              <w:t xml:space="preserve">Спеціаліст Рахівська міська рада </w:t>
            </w:r>
            <w:r>
              <w:rPr>
                <w:sz w:val="26"/>
                <w:szCs w:val="26"/>
                <w:lang w:val="uk-UA"/>
              </w:rPr>
              <w:t>(</w:t>
            </w:r>
            <w:r>
              <w:rPr>
                <w:sz w:val="26"/>
                <w:szCs w:val="26"/>
              </w:rPr>
              <w:t>ТГ</w:t>
            </w:r>
            <w:r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3544" w:type="dxa"/>
          </w:tcPr>
          <w:p w:rsidR="00DB266F" w:rsidRPr="00210A58" w:rsidRDefault="00DB266F" w:rsidP="003113E6">
            <w:pPr>
              <w:rPr>
                <w:sz w:val="26"/>
                <w:szCs w:val="26"/>
              </w:rPr>
            </w:pPr>
          </w:p>
        </w:tc>
      </w:tr>
      <w:tr w:rsidR="00DB266F" w:rsidRPr="00210A58" w:rsidTr="003113E6">
        <w:tc>
          <w:tcPr>
            <w:tcW w:w="648" w:type="dxa"/>
          </w:tcPr>
          <w:p w:rsidR="00DB266F" w:rsidRPr="00210A58" w:rsidRDefault="00DB266F" w:rsidP="003113E6">
            <w:pPr>
              <w:jc w:val="center"/>
            </w:pPr>
            <w:r>
              <w:t>2</w:t>
            </w:r>
            <w:r w:rsidRPr="00210A58">
              <w:t>.</w:t>
            </w:r>
          </w:p>
        </w:tc>
        <w:tc>
          <w:tcPr>
            <w:tcW w:w="5414" w:type="dxa"/>
          </w:tcPr>
          <w:p w:rsidR="00DB266F" w:rsidRPr="00210A58" w:rsidRDefault="00DB266F" w:rsidP="003113E6">
            <w:pPr>
              <w:rPr>
                <w:sz w:val="26"/>
                <w:szCs w:val="26"/>
              </w:rPr>
            </w:pPr>
            <w:r w:rsidRPr="00210A58">
              <w:rPr>
                <w:sz w:val="26"/>
                <w:szCs w:val="26"/>
              </w:rPr>
              <w:t>Білин</w:t>
            </w:r>
            <w:r>
              <w:rPr>
                <w:sz w:val="26"/>
                <w:szCs w:val="26"/>
              </w:rPr>
              <w:t>ський старостинський округ</w:t>
            </w:r>
          </w:p>
        </w:tc>
        <w:tc>
          <w:tcPr>
            <w:tcW w:w="5103" w:type="dxa"/>
          </w:tcPr>
          <w:p w:rsidR="00DB266F" w:rsidRPr="00210A58" w:rsidRDefault="00DB266F" w:rsidP="003113E6">
            <w:pPr>
              <w:rPr>
                <w:sz w:val="26"/>
                <w:szCs w:val="26"/>
              </w:rPr>
            </w:pPr>
            <w:r w:rsidRPr="00210A58">
              <w:rPr>
                <w:sz w:val="26"/>
                <w:szCs w:val="26"/>
              </w:rPr>
              <w:t>Інспектор ВОС</w:t>
            </w:r>
          </w:p>
        </w:tc>
        <w:tc>
          <w:tcPr>
            <w:tcW w:w="3544" w:type="dxa"/>
          </w:tcPr>
          <w:p w:rsidR="00DB266F" w:rsidRDefault="00DB266F" w:rsidP="003113E6"/>
        </w:tc>
      </w:tr>
      <w:tr w:rsidR="00DB266F" w:rsidRPr="00210A58" w:rsidTr="003113E6">
        <w:tc>
          <w:tcPr>
            <w:tcW w:w="648" w:type="dxa"/>
          </w:tcPr>
          <w:p w:rsidR="00DB266F" w:rsidRPr="00210A58" w:rsidRDefault="00DB266F" w:rsidP="003113E6">
            <w:pPr>
              <w:jc w:val="center"/>
            </w:pPr>
            <w:r>
              <w:t>3</w:t>
            </w:r>
            <w:r w:rsidRPr="00210A58">
              <w:t>.</w:t>
            </w:r>
          </w:p>
        </w:tc>
        <w:tc>
          <w:tcPr>
            <w:tcW w:w="5414" w:type="dxa"/>
          </w:tcPr>
          <w:p w:rsidR="00DB266F" w:rsidRPr="00210A58" w:rsidRDefault="00DB266F" w:rsidP="003113E6">
            <w:pPr>
              <w:rPr>
                <w:sz w:val="26"/>
                <w:szCs w:val="26"/>
              </w:rPr>
            </w:pPr>
            <w:r w:rsidRPr="00210A58">
              <w:rPr>
                <w:sz w:val="26"/>
                <w:szCs w:val="26"/>
              </w:rPr>
              <w:t>Ділове</w:t>
            </w:r>
            <w:r>
              <w:rPr>
                <w:sz w:val="26"/>
                <w:szCs w:val="26"/>
              </w:rPr>
              <w:t>цький старостинський округ</w:t>
            </w:r>
          </w:p>
        </w:tc>
        <w:tc>
          <w:tcPr>
            <w:tcW w:w="5103" w:type="dxa"/>
          </w:tcPr>
          <w:p w:rsidR="00DB266F" w:rsidRPr="00210A58" w:rsidRDefault="00DB266F" w:rsidP="003113E6">
            <w:pPr>
              <w:rPr>
                <w:sz w:val="26"/>
                <w:szCs w:val="26"/>
              </w:rPr>
            </w:pPr>
            <w:r w:rsidRPr="00210A58">
              <w:rPr>
                <w:sz w:val="26"/>
                <w:szCs w:val="26"/>
              </w:rPr>
              <w:t>Інспектор ВОС</w:t>
            </w:r>
          </w:p>
        </w:tc>
        <w:tc>
          <w:tcPr>
            <w:tcW w:w="3544" w:type="dxa"/>
          </w:tcPr>
          <w:p w:rsidR="00DB266F" w:rsidRPr="00210A58" w:rsidRDefault="00DB266F" w:rsidP="003113E6">
            <w:pPr>
              <w:rPr>
                <w:sz w:val="26"/>
                <w:szCs w:val="26"/>
              </w:rPr>
            </w:pPr>
          </w:p>
        </w:tc>
      </w:tr>
      <w:tr w:rsidR="00DB266F" w:rsidRPr="00210A58" w:rsidTr="003113E6">
        <w:tc>
          <w:tcPr>
            <w:tcW w:w="648" w:type="dxa"/>
          </w:tcPr>
          <w:p w:rsidR="00DB266F" w:rsidRDefault="00DB266F" w:rsidP="003113E6">
            <w:pPr>
              <w:jc w:val="center"/>
            </w:pPr>
            <w:r>
              <w:t>4.</w:t>
            </w:r>
          </w:p>
        </w:tc>
        <w:tc>
          <w:tcPr>
            <w:tcW w:w="5414" w:type="dxa"/>
          </w:tcPr>
          <w:p w:rsidR="00DB266F" w:rsidRPr="00210A58" w:rsidRDefault="00DB266F" w:rsidP="003113E6">
            <w:pPr>
              <w:rPr>
                <w:sz w:val="26"/>
                <w:szCs w:val="26"/>
              </w:rPr>
            </w:pPr>
            <w:r w:rsidRPr="00210A58">
              <w:rPr>
                <w:sz w:val="26"/>
                <w:szCs w:val="26"/>
              </w:rPr>
              <w:t>Кости</w:t>
            </w:r>
            <w:r>
              <w:rPr>
                <w:sz w:val="26"/>
                <w:szCs w:val="26"/>
              </w:rPr>
              <w:t xml:space="preserve">лівський </w:t>
            </w:r>
            <w:r w:rsidRPr="00210A5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старостинський округ</w:t>
            </w:r>
          </w:p>
        </w:tc>
        <w:tc>
          <w:tcPr>
            <w:tcW w:w="5103" w:type="dxa"/>
          </w:tcPr>
          <w:p w:rsidR="00DB266F" w:rsidRDefault="00DB266F" w:rsidP="003113E6">
            <w:pPr>
              <w:rPr>
                <w:sz w:val="26"/>
                <w:szCs w:val="26"/>
              </w:rPr>
            </w:pPr>
            <w:r w:rsidRPr="00210A58">
              <w:rPr>
                <w:sz w:val="26"/>
                <w:szCs w:val="26"/>
              </w:rPr>
              <w:t>Інспектор ВОС</w:t>
            </w:r>
          </w:p>
          <w:p w:rsidR="00DB266F" w:rsidRPr="00210A58" w:rsidRDefault="00DB266F" w:rsidP="003113E6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DB266F" w:rsidRPr="00210A58" w:rsidRDefault="00DB266F" w:rsidP="003113E6">
            <w:pPr>
              <w:rPr>
                <w:sz w:val="26"/>
                <w:szCs w:val="26"/>
              </w:rPr>
            </w:pPr>
          </w:p>
        </w:tc>
      </w:tr>
      <w:tr w:rsidR="00DB266F" w:rsidRPr="00210A58" w:rsidTr="003113E6">
        <w:tc>
          <w:tcPr>
            <w:tcW w:w="648" w:type="dxa"/>
          </w:tcPr>
          <w:p w:rsidR="00DB266F" w:rsidRPr="00210A58" w:rsidRDefault="00DB266F" w:rsidP="003113E6">
            <w:pPr>
              <w:jc w:val="center"/>
            </w:pPr>
            <w:r>
              <w:t>5.</w:t>
            </w:r>
          </w:p>
        </w:tc>
        <w:tc>
          <w:tcPr>
            <w:tcW w:w="5414" w:type="dxa"/>
          </w:tcPr>
          <w:p w:rsidR="00DB266F" w:rsidRPr="00210A58" w:rsidRDefault="00DB266F" w:rsidP="003113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Великобичківська селищна рада (ТГ)</w:t>
            </w:r>
          </w:p>
        </w:tc>
        <w:tc>
          <w:tcPr>
            <w:tcW w:w="5103" w:type="dxa"/>
          </w:tcPr>
          <w:p w:rsidR="00DB266F" w:rsidRPr="00210A58" w:rsidRDefault="00DB266F" w:rsidP="003113E6">
            <w:pPr>
              <w:rPr>
                <w:sz w:val="26"/>
                <w:szCs w:val="26"/>
              </w:rPr>
            </w:pPr>
            <w:r w:rsidRPr="00210A58">
              <w:rPr>
                <w:sz w:val="26"/>
                <w:szCs w:val="26"/>
              </w:rPr>
              <w:t>Інспектор ВОС</w:t>
            </w:r>
          </w:p>
        </w:tc>
        <w:tc>
          <w:tcPr>
            <w:tcW w:w="3544" w:type="dxa"/>
          </w:tcPr>
          <w:p w:rsidR="00DB266F" w:rsidRPr="00210A58" w:rsidRDefault="00DB266F" w:rsidP="003113E6">
            <w:pPr>
              <w:rPr>
                <w:sz w:val="26"/>
                <w:szCs w:val="26"/>
              </w:rPr>
            </w:pPr>
          </w:p>
        </w:tc>
      </w:tr>
      <w:tr w:rsidR="00DB266F" w:rsidRPr="00210A58" w:rsidTr="003113E6">
        <w:tc>
          <w:tcPr>
            <w:tcW w:w="648" w:type="dxa"/>
          </w:tcPr>
          <w:p w:rsidR="00DB266F" w:rsidRPr="00210A58" w:rsidRDefault="00DB266F" w:rsidP="003113E6">
            <w:pPr>
              <w:jc w:val="center"/>
            </w:pPr>
            <w:r>
              <w:t>6</w:t>
            </w:r>
            <w:r w:rsidRPr="00210A58">
              <w:t>.</w:t>
            </w:r>
          </w:p>
        </w:tc>
        <w:tc>
          <w:tcPr>
            <w:tcW w:w="5414" w:type="dxa"/>
          </w:tcPr>
          <w:p w:rsidR="00DB266F" w:rsidRPr="00210A58" w:rsidRDefault="00DB266F" w:rsidP="003113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Водицький старостинський округ</w:t>
            </w:r>
          </w:p>
        </w:tc>
        <w:tc>
          <w:tcPr>
            <w:tcW w:w="5103" w:type="dxa"/>
          </w:tcPr>
          <w:p w:rsidR="00DB266F" w:rsidRPr="00210A58" w:rsidRDefault="00DB266F" w:rsidP="003113E6">
            <w:pPr>
              <w:rPr>
                <w:sz w:val="26"/>
                <w:szCs w:val="26"/>
              </w:rPr>
            </w:pPr>
            <w:r w:rsidRPr="00210A58">
              <w:rPr>
                <w:sz w:val="26"/>
                <w:szCs w:val="26"/>
              </w:rPr>
              <w:t>Інспектор ВОС</w:t>
            </w:r>
          </w:p>
        </w:tc>
        <w:tc>
          <w:tcPr>
            <w:tcW w:w="3544" w:type="dxa"/>
          </w:tcPr>
          <w:p w:rsidR="00DB266F" w:rsidRPr="00210A58" w:rsidRDefault="00DB266F" w:rsidP="003113E6">
            <w:pPr>
              <w:rPr>
                <w:sz w:val="26"/>
                <w:szCs w:val="26"/>
              </w:rPr>
            </w:pPr>
          </w:p>
        </w:tc>
      </w:tr>
      <w:tr w:rsidR="00DB266F" w:rsidRPr="00210A58" w:rsidTr="003113E6">
        <w:tc>
          <w:tcPr>
            <w:tcW w:w="648" w:type="dxa"/>
          </w:tcPr>
          <w:p w:rsidR="00DB266F" w:rsidRPr="00210A58" w:rsidRDefault="00DB266F" w:rsidP="003113E6">
            <w:pPr>
              <w:jc w:val="center"/>
            </w:pPr>
            <w:r>
              <w:t>7</w:t>
            </w:r>
            <w:r w:rsidRPr="00210A58">
              <w:t>.</w:t>
            </w:r>
          </w:p>
        </w:tc>
        <w:tc>
          <w:tcPr>
            <w:tcW w:w="5414" w:type="dxa"/>
          </w:tcPr>
          <w:p w:rsidR="00DB266F" w:rsidRPr="00210A58" w:rsidRDefault="00DB266F" w:rsidP="003113E6">
            <w:pPr>
              <w:rPr>
                <w:sz w:val="26"/>
                <w:szCs w:val="26"/>
              </w:rPr>
            </w:pPr>
            <w:r w:rsidRPr="00210A58">
              <w:rPr>
                <w:sz w:val="26"/>
                <w:szCs w:val="26"/>
              </w:rPr>
              <w:t>Вер</w:t>
            </w:r>
            <w:r>
              <w:rPr>
                <w:sz w:val="26"/>
                <w:szCs w:val="26"/>
              </w:rPr>
              <w:t>хньоводянський старостинський округ</w:t>
            </w:r>
          </w:p>
        </w:tc>
        <w:tc>
          <w:tcPr>
            <w:tcW w:w="5103" w:type="dxa"/>
          </w:tcPr>
          <w:p w:rsidR="00DB266F" w:rsidRPr="00210A58" w:rsidRDefault="00DB266F" w:rsidP="003113E6">
            <w:pPr>
              <w:rPr>
                <w:sz w:val="26"/>
                <w:szCs w:val="26"/>
              </w:rPr>
            </w:pPr>
            <w:r w:rsidRPr="00210A58">
              <w:rPr>
                <w:sz w:val="26"/>
                <w:szCs w:val="26"/>
              </w:rPr>
              <w:t>Інспектор ВОС</w:t>
            </w:r>
          </w:p>
        </w:tc>
        <w:tc>
          <w:tcPr>
            <w:tcW w:w="3544" w:type="dxa"/>
          </w:tcPr>
          <w:p w:rsidR="00DB266F" w:rsidRPr="00210A58" w:rsidRDefault="00DB266F" w:rsidP="003113E6">
            <w:pPr>
              <w:rPr>
                <w:sz w:val="26"/>
                <w:szCs w:val="26"/>
              </w:rPr>
            </w:pPr>
          </w:p>
        </w:tc>
      </w:tr>
      <w:tr w:rsidR="00DB266F" w:rsidRPr="00210A58" w:rsidTr="003113E6">
        <w:tc>
          <w:tcPr>
            <w:tcW w:w="648" w:type="dxa"/>
          </w:tcPr>
          <w:p w:rsidR="00DB266F" w:rsidRPr="00210A58" w:rsidRDefault="00DB266F" w:rsidP="003113E6">
            <w:pPr>
              <w:jc w:val="center"/>
            </w:pPr>
            <w:r>
              <w:t>8</w:t>
            </w:r>
            <w:r w:rsidRPr="00210A58">
              <w:t>.</w:t>
            </w:r>
          </w:p>
        </w:tc>
        <w:tc>
          <w:tcPr>
            <w:tcW w:w="5414" w:type="dxa"/>
          </w:tcPr>
          <w:p w:rsidR="00DB266F" w:rsidRPr="00210A58" w:rsidRDefault="00DB266F" w:rsidP="003113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Лужанський старостинський округ</w:t>
            </w:r>
          </w:p>
        </w:tc>
        <w:tc>
          <w:tcPr>
            <w:tcW w:w="5103" w:type="dxa"/>
          </w:tcPr>
          <w:p w:rsidR="00DB266F" w:rsidRPr="00210A58" w:rsidRDefault="00DB266F" w:rsidP="003113E6">
            <w:pPr>
              <w:rPr>
                <w:sz w:val="26"/>
                <w:szCs w:val="26"/>
              </w:rPr>
            </w:pPr>
            <w:r w:rsidRPr="00210A58">
              <w:rPr>
                <w:sz w:val="26"/>
                <w:szCs w:val="26"/>
              </w:rPr>
              <w:t>Інспектор ВОС</w:t>
            </w:r>
          </w:p>
        </w:tc>
        <w:tc>
          <w:tcPr>
            <w:tcW w:w="3544" w:type="dxa"/>
          </w:tcPr>
          <w:p w:rsidR="00DB266F" w:rsidRPr="00210A58" w:rsidRDefault="00DB266F" w:rsidP="003113E6">
            <w:pPr>
              <w:rPr>
                <w:sz w:val="26"/>
                <w:szCs w:val="26"/>
              </w:rPr>
            </w:pPr>
          </w:p>
        </w:tc>
      </w:tr>
      <w:tr w:rsidR="00DB266F" w:rsidRPr="00210A58" w:rsidTr="003113E6">
        <w:tc>
          <w:tcPr>
            <w:tcW w:w="648" w:type="dxa"/>
          </w:tcPr>
          <w:p w:rsidR="00DB266F" w:rsidRPr="00210A58" w:rsidRDefault="00DB266F" w:rsidP="003113E6">
            <w:pPr>
              <w:jc w:val="center"/>
            </w:pPr>
            <w:r>
              <w:t>9</w:t>
            </w:r>
            <w:r w:rsidRPr="00210A58">
              <w:t>.</w:t>
            </w:r>
          </w:p>
        </w:tc>
        <w:tc>
          <w:tcPr>
            <w:tcW w:w="5414" w:type="dxa"/>
          </w:tcPr>
          <w:p w:rsidR="00DB266F" w:rsidRPr="00210A58" w:rsidRDefault="00DB266F" w:rsidP="003113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Косівсько- Полянський старостинський округ</w:t>
            </w:r>
          </w:p>
        </w:tc>
        <w:tc>
          <w:tcPr>
            <w:tcW w:w="5103" w:type="dxa"/>
          </w:tcPr>
          <w:p w:rsidR="00DB266F" w:rsidRPr="00210A58" w:rsidRDefault="00DB266F" w:rsidP="003113E6">
            <w:pPr>
              <w:rPr>
                <w:sz w:val="26"/>
                <w:szCs w:val="26"/>
              </w:rPr>
            </w:pPr>
            <w:r w:rsidRPr="00210A58">
              <w:rPr>
                <w:sz w:val="26"/>
                <w:szCs w:val="26"/>
              </w:rPr>
              <w:t>Інспектор ВОС</w:t>
            </w:r>
          </w:p>
        </w:tc>
        <w:tc>
          <w:tcPr>
            <w:tcW w:w="3544" w:type="dxa"/>
          </w:tcPr>
          <w:p w:rsidR="00DB266F" w:rsidRPr="00210A58" w:rsidRDefault="00DB266F" w:rsidP="003113E6">
            <w:pPr>
              <w:rPr>
                <w:sz w:val="26"/>
                <w:szCs w:val="26"/>
              </w:rPr>
            </w:pPr>
          </w:p>
        </w:tc>
      </w:tr>
      <w:tr w:rsidR="00DB266F" w:rsidRPr="00210A58" w:rsidTr="003113E6">
        <w:tc>
          <w:tcPr>
            <w:tcW w:w="648" w:type="dxa"/>
          </w:tcPr>
          <w:p w:rsidR="00DB266F" w:rsidRPr="00210A58" w:rsidRDefault="00DB266F" w:rsidP="003113E6">
            <w:pPr>
              <w:jc w:val="center"/>
            </w:pPr>
            <w:r w:rsidRPr="00210A58">
              <w:t>1</w:t>
            </w:r>
            <w:r>
              <w:t>0</w:t>
            </w:r>
            <w:r w:rsidRPr="00210A58">
              <w:t>.</w:t>
            </w:r>
          </w:p>
        </w:tc>
        <w:tc>
          <w:tcPr>
            <w:tcW w:w="5414" w:type="dxa"/>
          </w:tcPr>
          <w:p w:rsidR="00DB266F" w:rsidRPr="00210A58" w:rsidRDefault="00DB266F" w:rsidP="003113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Росішківський старостинський округ</w:t>
            </w:r>
          </w:p>
        </w:tc>
        <w:tc>
          <w:tcPr>
            <w:tcW w:w="5103" w:type="dxa"/>
          </w:tcPr>
          <w:p w:rsidR="00DB266F" w:rsidRPr="00210A58" w:rsidRDefault="00DB266F" w:rsidP="003113E6">
            <w:pPr>
              <w:rPr>
                <w:sz w:val="26"/>
                <w:szCs w:val="26"/>
              </w:rPr>
            </w:pPr>
            <w:r w:rsidRPr="00210A58">
              <w:rPr>
                <w:sz w:val="26"/>
                <w:szCs w:val="26"/>
              </w:rPr>
              <w:t>Інспектор ВОС</w:t>
            </w:r>
          </w:p>
        </w:tc>
        <w:tc>
          <w:tcPr>
            <w:tcW w:w="3544" w:type="dxa"/>
          </w:tcPr>
          <w:p w:rsidR="00DB266F" w:rsidRPr="00210A58" w:rsidRDefault="00DB266F" w:rsidP="003113E6">
            <w:pPr>
              <w:rPr>
                <w:sz w:val="26"/>
                <w:szCs w:val="26"/>
              </w:rPr>
            </w:pPr>
          </w:p>
        </w:tc>
      </w:tr>
      <w:tr w:rsidR="00DB266F" w:rsidRPr="00210A58" w:rsidTr="003113E6">
        <w:tc>
          <w:tcPr>
            <w:tcW w:w="648" w:type="dxa"/>
          </w:tcPr>
          <w:p w:rsidR="00DB266F" w:rsidRPr="00210A58" w:rsidRDefault="00DB266F" w:rsidP="003113E6">
            <w:pPr>
              <w:jc w:val="center"/>
            </w:pPr>
            <w:r>
              <w:t>11</w:t>
            </w:r>
            <w:r w:rsidRPr="00210A58">
              <w:t>.</w:t>
            </w:r>
          </w:p>
        </w:tc>
        <w:tc>
          <w:tcPr>
            <w:tcW w:w="5414" w:type="dxa"/>
          </w:tcPr>
          <w:p w:rsidR="00DB266F" w:rsidRPr="00210A58" w:rsidRDefault="00DB266F" w:rsidP="003113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Кобилецько-Полянський старостинський округ</w:t>
            </w:r>
          </w:p>
        </w:tc>
        <w:tc>
          <w:tcPr>
            <w:tcW w:w="5103" w:type="dxa"/>
          </w:tcPr>
          <w:p w:rsidR="00DB266F" w:rsidRDefault="00DB266F" w:rsidP="003113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Інспектор ВОС</w:t>
            </w:r>
          </w:p>
          <w:p w:rsidR="00DB266F" w:rsidRPr="00210A58" w:rsidRDefault="00DB266F" w:rsidP="003113E6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DB266F" w:rsidRPr="00210A58" w:rsidRDefault="00DB266F" w:rsidP="003113E6">
            <w:pPr>
              <w:rPr>
                <w:sz w:val="26"/>
                <w:szCs w:val="26"/>
              </w:rPr>
            </w:pPr>
          </w:p>
        </w:tc>
      </w:tr>
      <w:tr w:rsidR="00DB266F" w:rsidRPr="00210A58" w:rsidTr="003113E6">
        <w:tc>
          <w:tcPr>
            <w:tcW w:w="648" w:type="dxa"/>
          </w:tcPr>
          <w:p w:rsidR="00DB266F" w:rsidRPr="00210A58" w:rsidRDefault="00DB266F" w:rsidP="003113E6">
            <w:pPr>
              <w:jc w:val="center"/>
            </w:pPr>
            <w:r>
              <w:t>12</w:t>
            </w:r>
            <w:r w:rsidRPr="00210A58">
              <w:t>.</w:t>
            </w:r>
          </w:p>
        </w:tc>
        <w:tc>
          <w:tcPr>
            <w:tcW w:w="5414" w:type="dxa"/>
          </w:tcPr>
          <w:p w:rsidR="00DB266F" w:rsidRPr="00210A58" w:rsidRDefault="00DB266F" w:rsidP="003113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Ясінянська селищна рада (ТГ)</w:t>
            </w:r>
          </w:p>
        </w:tc>
        <w:tc>
          <w:tcPr>
            <w:tcW w:w="5103" w:type="dxa"/>
          </w:tcPr>
          <w:p w:rsidR="00DB266F" w:rsidRPr="00210A58" w:rsidRDefault="00DB266F" w:rsidP="003113E6">
            <w:pPr>
              <w:rPr>
                <w:sz w:val="26"/>
                <w:szCs w:val="26"/>
              </w:rPr>
            </w:pPr>
            <w:r w:rsidRPr="00210A58">
              <w:rPr>
                <w:sz w:val="26"/>
                <w:szCs w:val="26"/>
              </w:rPr>
              <w:t>Інспектор ВОС</w:t>
            </w:r>
          </w:p>
        </w:tc>
        <w:tc>
          <w:tcPr>
            <w:tcW w:w="3544" w:type="dxa"/>
          </w:tcPr>
          <w:p w:rsidR="00DB266F" w:rsidRPr="00210A58" w:rsidRDefault="00DB266F" w:rsidP="003113E6">
            <w:pPr>
              <w:rPr>
                <w:sz w:val="26"/>
                <w:szCs w:val="26"/>
              </w:rPr>
            </w:pPr>
          </w:p>
        </w:tc>
      </w:tr>
      <w:tr w:rsidR="00DB266F" w:rsidRPr="00210A58" w:rsidTr="003113E6">
        <w:tc>
          <w:tcPr>
            <w:tcW w:w="648" w:type="dxa"/>
          </w:tcPr>
          <w:p w:rsidR="00DB266F" w:rsidRPr="00210A58" w:rsidRDefault="00DB266F" w:rsidP="003113E6">
            <w:pPr>
              <w:jc w:val="center"/>
            </w:pPr>
            <w:r>
              <w:t>13</w:t>
            </w:r>
            <w:r w:rsidRPr="00210A58">
              <w:t>.</w:t>
            </w:r>
          </w:p>
        </w:tc>
        <w:tc>
          <w:tcPr>
            <w:tcW w:w="5414" w:type="dxa"/>
          </w:tcPr>
          <w:p w:rsidR="00DB266F" w:rsidRPr="00210A58" w:rsidRDefault="00DB266F" w:rsidP="003113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Лазещинський старостинський округ</w:t>
            </w:r>
          </w:p>
        </w:tc>
        <w:tc>
          <w:tcPr>
            <w:tcW w:w="5103" w:type="dxa"/>
          </w:tcPr>
          <w:p w:rsidR="00DB266F" w:rsidRPr="00210A58" w:rsidRDefault="00DB266F" w:rsidP="003113E6">
            <w:pPr>
              <w:rPr>
                <w:sz w:val="26"/>
                <w:szCs w:val="26"/>
              </w:rPr>
            </w:pPr>
            <w:r w:rsidRPr="00210A58">
              <w:rPr>
                <w:sz w:val="26"/>
                <w:szCs w:val="26"/>
              </w:rPr>
              <w:t>Інспектор ВОС</w:t>
            </w:r>
          </w:p>
        </w:tc>
        <w:tc>
          <w:tcPr>
            <w:tcW w:w="3544" w:type="dxa"/>
          </w:tcPr>
          <w:p w:rsidR="00DB266F" w:rsidRPr="00210A58" w:rsidRDefault="00DB266F" w:rsidP="003113E6">
            <w:pPr>
              <w:rPr>
                <w:sz w:val="26"/>
                <w:szCs w:val="26"/>
              </w:rPr>
            </w:pPr>
          </w:p>
        </w:tc>
      </w:tr>
      <w:tr w:rsidR="00DB266F" w:rsidRPr="00210A58" w:rsidTr="003113E6">
        <w:tc>
          <w:tcPr>
            <w:tcW w:w="648" w:type="dxa"/>
          </w:tcPr>
          <w:p w:rsidR="00DB266F" w:rsidRPr="00210A58" w:rsidRDefault="00DB266F" w:rsidP="003113E6">
            <w:pPr>
              <w:jc w:val="center"/>
            </w:pPr>
            <w:r>
              <w:t>14</w:t>
            </w:r>
            <w:r w:rsidRPr="00210A58">
              <w:t>.</w:t>
            </w:r>
          </w:p>
        </w:tc>
        <w:tc>
          <w:tcPr>
            <w:tcW w:w="5414" w:type="dxa"/>
          </w:tcPr>
          <w:p w:rsidR="00DB266F" w:rsidRPr="00210A58" w:rsidRDefault="00DB266F" w:rsidP="003113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Чорнотисянський старостинський округ</w:t>
            </w:r>
          </w:p>
        </w:tc>
        <w:tc>
          <w:tcPr>
            <w:tcW w:w="5103" w:type="dxa"/>
          </w:tcPr>
          <w:p w:rsidR="00DB266F" w:rsidRPr="00210A58" w:rsidRDefault="00DB266F" w:rsidP="003113E6">
            <w:pPr>
              <w:rPr>
                <w:sz w:val="26"/>
                <w:szCs w:val="26"/>
              </w:rPr>
            </w:pPr>
            <w:r w:rsidRPr="00210A58">
              <w:rPr>
                <w:sz w:val="26"/>
                <w:szCs w:val="26"/>
              </w:rPr>
              <w:t>Інспектор ВОС</w:t>
            </w:r>
          </w:p>
        </w:tc>
        <w:tc>
          <w:tcPr>
            <w:tcW w:w="3544" w:type="dxa"/>
          </w:tcPr>
          <w:p w:rsidR="00DB266F" w:rsidRPr="00210A58" w:rsidRDefault="00DB266F" w:rsidP="003113E6">
            <w:pPr>
              <w:rPr>
                <w:sz w:val="26"/>
                <w:szCs w:val="26"/>
              </w:rPr>
            </w:pPr>
          </w:p>
        </w:tc>
      </w:tr>
      <w:tr w:rsidR="00DB266F" w:rsidRPr="00210A58" w:rsidTr="003113E6">
        <w:tc>
          <w:tcPr>
            <w:tcW w:w="648" w:type="dxa"/>
          </w:tcPr>
          <w:p w:rsidR="00DB266F" w:rsidRPr="00210A58" w:rsidRDefault="00DB266F" w:rsidP="003113E6">
            <w:pPr>
              <w:jc w:val="center"/>
            </w:pPr>
            <w:r>
              <w:t>15</w:t>
            </w:r>
            <w:r w:rsidRPr="00210A58">
              <w:t>.</w:t>
            </w:r>
          </w:p>
        </w:tc>
        <w:tc>
          <w:tcPr>
            <w:tcW w:w="5414" w:type="dxa"/>
          </w:tcPr>
          <w:p w:rsidR="00DB266F" w:rsidRPr="00210A58" w:rsidRDefault="00DB266F" w:rsidP="003113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Квасівський старостинський округ</w:t>
            </w:r>
          </w:p>
        </w:tc>
        <w:tc>
          <w:tcPr>
            <w:tcW w:w="5103" w:type="dxa"/>
          </w:tcPr>
          <w:p w:rsidR="00DB266F" w:rsidRPr="00210A58" w:rsidRDefault="00DB266F" w:rsidP="00503804">
            <w:pPr>
              <w:rPr>
                <w:sz w:val="26"/>
                <w:szCs w:val="26"/>
              </w:rPr>
            </w:pPr>
            <w:r w:rsidRPr="00210A58">
              <w:rPr>
                <w:sz w:val="26"/>
                <w:szCs w:val="26"/>
              </w:rPr>
              <w:t>Інспектор ВОС</w:t>
            </w:r>
          </w:p>
        </w:tc>
        <w:tc>
          <w:tcPr>
            <w:tcW w:w="3544" w:type="dxa"/>
          </w:tcPr>
          <w:p w:rsidR="00DB266F" w:rsidRPr="00210A58" w:rsidRDefault="00DB266F" w:rsidP="003113E6">
            <w:pPr>
              <w:rPr>
                <w:sz w:val="26"/>
                <w:szCs w:val="26"/>
              </w:rPr>
            </w:pPr>
          </w:p>
        </w:tc>
      </w:tr>
      <w:tr w:rsidR="00DB266F" w:rsidRPr="00210A58" w:rsidTr="003113E6">
        <w:tc>
          <w:tcPr>
            <w:tcW w:w="648" w:type="dxa"/>
          </w:tcPr>
          <w:p w:rsidR="00DB266F" w:rsidRPr="00210A58" w:rsidRDefault="00DB266F" w:rsidP="003113E6">
            <w:pPr>
              <w:jc w:val="center"/>
            </w:pPr>
            <w:r>
              <w:t>16</w:t>
            </w:r>
            <w:r w:rsidRPr="00210A58">
              <w:t>.</w:t>
            </w:r>
          </w:p>
        </w:tc>
        <w:tc>
          <w:tcPr>
            <w:tcW w:w="5414" w:type="dxa"/>
          </w:tcPr>
          <w:p w:rsidR="00DB266F" w:rsidRPr="00210A58" w:rsidRDefault="00DB266F" w:rsidP="003113E6">
            <w:pPr>
              <w:rPr>
                <w:sz w:val="26"/>
                <w:szCs w:val="26"/>
              </w:rPr>
            </w:pPr>
            <w:r w:rsidRPr="00210A58">
              <w:rPr>
                <w:sz w:val="26"/>
                <w:szCs w:val="26"/>
              </w:rPr>
              <w:t>Богдан</w:t>
            </w:r>
            <w:r>
              <w:rPr>
                <w:sz w:val="26"/>
                <w:szCs w:val="26"/>
              </w:rPr>
              <w:t>ська сільська рада (ТГ)</w:t>
            </w:r>
          </w:p>
        </w:tc>
        <w:tc>
          <w:tcPr>
            <w:tcW w:w="5103" w:type="dxa"/>
          </w:tcPr>
          <w:p w:rsidR="00DB266F" w:rsidRPr="00210A58" w:rsidRDefault="00DB266F" w:rsidP="003113E6">
            <w:pPr>
              <w:rPr>
                <w:sz w:val="26"/>
                <w:szCs w:val="26"/>
              </w:rPr>
            </w:pPr>
            <w:r w:rsidRPr="00210A58">
              <w:rPr>
                <w:sz w:val="26"/>
                <w:szCs w:val="26"/>
              </w:rPr>
              <w:t>Інспектор ВОС</w:t>
            </w:r>
          </w:p>
        </w:tc>
        <w:tc>
          <w:tcPr>
            <w:tcW w:w="3544" w:type="dxa"/>
          </w:tcPr>
          <w:p w:rsidR="00DB266F" w:rsidRPr="00210A58" w:rsidRDefault="00DB266F" w:rsidP="003113E6">
            <w:pPr>
              <w:rPr>
                <w:sz w:val="26"/>
                <w:szCs w:val="26"/>
              </w:rPr>
            </w:pPr>
          </w:p>
        </w:tc>
      </w:tr>
      <w:tr w:rsidR="00DB266F" w:rsidRPr="00210A58" w:rsidTr="003113E6">
        <w:tc>
          <w:tcPr>
            <w:tcW w:w="648" w:type="dxa"/>
          </w:tcPr>
          <w:p w:rsidR="00DB266F" w:rsidRPr="00210A58" w:rsidRDefault="00DB266F" w:rsidP="003113E6">
            <w:pPr>
              <w:jc w:val="center"/>
            </w:pPr>
            <w:r>
              <w:t>17</w:t>
            </w:r>
            <w:r w:rsidRPr="00210A58">
              <w:t>.</w:t>
            </w:r>
          </w:p>
        </w:tc>
        <w:tc>
          <w:tcPr>
            <w:tcW w:w="5414" w:type="dxa"/>
          </w:tcPr>
          <w:p w:rsidR="00DB266F" w:rsidRPr="00210A58" w:rsidRDefault="00DB266F" w:rsidP="003113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Видричанський старостинський округ</w:t>
            </w:r>
          </w:p>
        </w:tc>
        <w:tc>
          <w:tcPr>
            <w:tcW w:w="5103" w:type="dxa"/>
          </w:tcPr>
          <w:p w:rsidR="00DB266F" w:rsidRPr="00210A58" w:rsidRDefault="00DB266F" w:rsidP="003113E6">
            <w:pPr>
              <w:rPr>
                <w:sz w:val="26"/>
                <w:szCs w:val="26"/>
              </w:rPr>
            </w:pPr>
            <w:r w:rsidRPr="00210A58">
              <w:rPr>
                <w:sz w:val="26"/>
                <w:szCs w:val="26"/>
              </w:rPr>
              <w:t>Інспектор ВОС</w:t>
            </w:r>
          </w:p>
        </w:tc>
        <w:tc>
          <w:tcPr>
            <w:tcW w:w="3544" w:type="dxa"/>
          </w:tcPr>
          <w:p w:rsidR="00DB266F" w:rsidRPr="00210A58" w:rsidRDefault="00DB266F" w:rsidP="003113E6">
            <w:pPr>
              <w:rPr>
                <w:sz w:val="26"/>
                <w:szCs w:val="26"/>
              </w:rPr>
            </w:pPr>
          </w:p>
        </w:tc>
      </w:tr>
      <w:tr w:rsidR="00DB266F" w:rsidRPr="00210A58" w:rsidTr="003113E6">
        <w:tc>
          <w:tcPr>
            <w:tcW w:w="648" w:type="dxa"/>
          </w:tcPr>
          <w:p w:rsidR="00DB266F" w:rsidRPr="00210A58" w:rsidRDefault="00DB266F" w:rsidP="003113E6">
            <w:pPr>
              <w:jc w:val="center"/>
            </w:pPr>
            <w:r>
              <w:t>18</w:t>
            </w:r>
            <w:r w:rsidRPr="00210A58">
              <w:t>.</w:t>
            </w:r>
          </w:p>
        </w:tc>
        <w:tc>
          <w:tcPr>
            <w:tcW w:w="5414" w:type="dxa"/>
          </w:tcPr>
          <w:p w:rsidR="00DB266F" w:rsidRPr="00210A58" w:rsidRDefault="00DB266F" w:rsidP="003113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Розтоківський старостинський округ</w:t>
            </w:r>
          </w:p>
        </w:tc>
        <w:tc>
          <w:tcPr>
            <w:tcW w:w="5103" w:type="dxa"/>
          </w:tcPr>
          <w:p w:rsidR="00DB266F" w:rsidRPr="00210A58" w:rsidRDefault="00DB266F" w:rsidP="003113E6">
            <w:pPr>
              <w:rPr>
                <w:sz w:val="26"/>
                <w:szCs w:val="26"/>
              </w:rPr>
            </w:pPr>
            <w:r w:rsidRPr="00210A58">
              <w:rPr>
                <w:sz w:val="26"/>
                <w:szCs w:val="26"/>
              </w:rPr>
              <w:t>Інспектор ВОС</w:t>
            </w:r>
          </w:p>
        </w:tc>
        <w:tc>
          <w:tcPr>
            <w:tcW w:w="3544" w:type="dxa"/>
          </w:tcPr>
          <w:p w:rsidR="00DB266F" w:rsidRPr="00210A58" w:rsidRDefault="00DB266F" w:rsidP="003113E6">
            <w:pPr>
              <w:rPr>
                <w:sz w:val="26"/>
                <w:szCs w:val="26"/>
              </w:rPr>
            </w:pPr>
          </w:p>
        </w:tc>
      </w:tr>
      <w:tr w:rsidR="00DB266F" w:rsidRPr="00210A58" w:rsidTr="003113E6">
        <w:tc>
          <w:tcPr>
            <w:tcW w:w="648" w:type="dxa"/>
          </w:tcPr>
          <w:p w:rsidR="00DB266F" w:rsidRPr="00210A58" w:rsidRDefault="00DB266F" w:rsidP="003113E6">
            <w:pPr>
              <w:jc w:val="center"/>
            </w:pPr>
            <w:r>
              <w:t>19</w:t>
            </w:r>
            <w:r w:rsidRPr="00210A58">
              <w:t>.</w:t>
            </w:r>
          </w:p>
        </w:tc>
        <w:tc>
          <w:tcPr>
            <w:tcW w:w="5414" w:type="dxa"/>
          </w:tcPr>
          <w:p w:rsidR="00DB266F" w:rsidRPr="00210A58" w:rsidRDefault="00DB266F" w:rsidP="003113E6">
            <w:pPr>
              <w:rPr>
                <w:sz w:val="26"/>
                <w:szCs w:val="26"/>
              </w:rPr>
            </w:pPr>
            <w:r w:rsidRPr="00210A58">
              <w:rPr>
                <w:sz w:val="26"/>
                <w:szCs w:val="26"/>
              </w:rPr>
              <w:t>Луг</w:t>
            </w:r>
            <w:r>
              <w:rPr>
                <w:sz w:val="26"/>
                <w:szCs w:val="26"/>
              </w:rPr>
              <w:t>івський старостинський округ</w:t>
            </w:r>
          </w:p>
        </w:tc>
        <w:tc>
          <w:tcPr>
            <w:tcW w:w="5103" w:type="dxa"/>
          </w:tcPr>
          <w:p w:rsidR="00DB266F" w:rsidRPr="00210A58" w:rsidRDefault="00DB266F" w:rsidP="003113E6">
            <w:pPr>
              <w:rPr>
                <w:sz w:val="26"/>
                <w:szCs w:val="26"/>
              </w:rPr>
            </w:pPr>
            <w:r w:rsidRPr="00210A58">
              <w:rPr>
                <w:sz w:val="26"/>
                <w:szCs w:val="26"/>
              </w:rPr>
              <w:t>Інспектор ВОС</w:t>
            </w:r>
          </w:p>
        </w:tc>
        <w:tc>
          <w:tcPr>
            <w:tcW w:w="3544" w:type="dxa"/>
          </w:tcPr>
          <w:p w:rsidR="00DB266F" w:rsidRPr="00210A58" w:rsidRDefault="00DB266F" w:rsidP="003113E6">
            <w:pPr>
              <w:rPr>
                <w:sz w:val="26"/>
                <w:szCs w:val="26"/>
              </w:rPr>
            </w:pPr>
          </w:p>
        </w:tc>
      </w:tr>
    </w:tbl>
    <w:p w:rsidR="00DB266F" w:rsidRDefault="00DB266F" w:rsidP="007E07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266F" w:rsidRPr="00E604B7" w:rsidRDefault="00DB266F" w:rsidP="007E0774">
      <w:pPr>
        <w:ind w:firstLine="708"/>
        <w:jc w:val="both"/>
        <w:rPr>
          <w:sz w:val="10"/>
          <w:szCs w:val="10"/>
        </w:rPr>
      </w:pPr>
    </w:p>
    <w:p w:rsidR="00DB266F" w:rsidRDefault="00DB266F" w:rsidP="007E0774">
      <w:pPr>
        <w:rPr>
          <w:sz w:val="28"/>
          <w:szCs w:val="28"/>
        </w:rPr>
      </w:pPr>
    </w:p>
    <w:p w:rsidR="00DB266F" w:rsidRDefault="00DB266F" w:rsidP="007E0774">
      <w:pPr>
        <w:rPr>
          <w:sz w:val="28"/>
          <w:szCs w:val="28"/>
        </w:rPr>
      </w:pPr>
    </w:p>
    <w:tbl>
      <w:tblPr>
        <w:tblW w:w="15827" w:type="dxa"/>
        <w:tblLayout w:type="fixed"/>
        <w:tblLook w:val="0000"/>
      </w:tblPr>
      <w:tblGrid>
        <w:gridCol w:w="7573"/>
        <w:gridCol w:w="1138"/>
        <w:gridCol w:w="1138"/>
        <w:gridCol w:w="446"/>
        <w:gridCol w:w="5532"/>
      </w:tblGrid>
      <w:tr w:rsidR="00DB266F" w:rsidTr="003113E6">
        <w:trPr>
          <w:cantSplit/>
          <w:trHeight w:val="545"/>
        </w:trPr>
        <w:tc>
          <w:tcPr>
            <w:tcW w:w="7573" w:type="dxa"/>
            <w:vAlign w:val="bottom"/>
          </w:tcPr>
          <w:p w:rsidR="00DB266F" w:rsidRDefault="00DB266F" w:rsidP="003113E6">
            <w:pPr>
              <w:tabs>
                <w:tab w:val="left" w:pos="567"/>
              </w:tabs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Начальник відділу цивільного захисту  </w:t>
            </w:r>
          </w:p>
          <w:p w:rsidR="00DB266F" w:rsidRDefault="00DB266F" w:rsidP="003113E6">
            <w:pPr>
              <w:tabs>
                <w:tab w:val="left" w:pos="567"/>
              </w:tabs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та оборонної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р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оботи</w:t>
            </w:r>
            <w:r>
              <w:rPr>
                <w:b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1138" w:type="dxa"/>
            <w:vAlign w:val="bottom"/>
          </w:tcPr>
          <w:p w:rsidR="00DB266F" w:rsidRPr="003D426C" w:rsidRDefault="00DB266F" w:rsidP="003113E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8" w:type="dxa"/>
            <w:vAlign w:val="bottom"/>
          </w:tcPr>
          <w:p w:rsidR="00DB266F" w:rsidRDefault="00DB266F" w:rsidP="003113E6">
            <w:pPr>
              <w:spacing w:before="40" w:line="180" w:lineRule="exact"/>
            </w:pPr>
          </w:p>
        </w:tc>
        <w:tc>
          <w:tcPr>
            <w:tcW w:w="446" w:type="dxa"/>
            <w:vAlign w:val="bottom"/>
          </w:tcPr>
          <w:p w:rsidR="00DB266F" w:rsidRPr="003D426C" w:rsidRDefault="00DB266F" w:rsidP="003113E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2" w:type="dxa"/>
            <w:vAlign w:val="bottom"/>
          </w:tcPr>
          <w:p w:rsidR="00DB266F" w:rsidRDefault="00DB266F" w:rsidP="003113E6">
            <w:pPr>
              <w:ind w:left="-913" w:firstLine="913"/>
            </w:pPr>
            <w:r>
              <w:rPr>
                <w:b/>
                <w:sz w:val="28"/>
                <w:szCs w:val="28"/>
              </w:rPr>
              <w:t xml:space="preserve">                    Мирослава ІВАСЮК</w:t>
            </w:r>
          </w:p>
        </w:tc>
      </w:tr>
    </w:tbl>
    <w:p w:rsidR="00DB266F" w:rsidRDefault="00DB266F" w:rsidP="007E0774">
      <w:pPr>
        <w:rPr>
          <w:sz w:val="28"/>
          <w:szCs w:val="28"/>
        </w:rPr>
      </w:pPr>
    </w:p>
    <w:p w:rsidR="00DB266F" w:rsidRDefault="00DB266F" w:rsidP="007E0774">
      <w:pPr>
        <w:rPr>
          <w:sz w:val="28"/>
          <w:szCs w:val="28"/>
        </w:rPr>
      </w:pPr>
    </w:p>
    <w:p w:rsidR="00DB266F" w:rsidRDefault="00DB266F" w:rsidP="007E0774">
      <w:pPr>
        <w:rPr>
          <w:sz w:val="28"/>
          <w:szCs w:val="28"/>
        </w:rPr>
      </w:pPr>
    </w:p>
    <w:p w:rsidR="00DB266F" w:rsidRDefault="00DB266F" w:rsidP="007E0774">
      <w:pPr>
        <w:rPr>
          <w:sz w:val="28"/>
          <w:szCs w:val="28"/>
        </w:rPr>
      </w:pPr>
    </w:p>
    <w:p w:rsidR="00DB266F" w:rsidRDefault="00DB266F" w:rsidP="007E0774">
      <w:pPr>
        <w:rPr>
          <w:sz w:val="28"/>
          <w:szCs w:val="28"/>
        </w:rPr>
      </w:pPr>
    </w:p>
    <w:p w:rsidR="00DB266F" w:rsidRDefault="00DB266F" w:rsidP="007E0774">
      <w:pPr>
        <w:rPr>
          <w:sz w:val="28"/>
          <w:szCs w:val="28"/>
        </w:rPr>
      </w:pPr>
    </w:p>
    <w:p w:rsidR="00DB266F" w:rsidRDefault="00DB266F" w:rsidP="007E0774">
      <w:pPr>
        <w:rPr>
          <w:sz w:val="28"/>
          <w:szCs w:val="28"/>
        </w:rPr>
      </w:pPr>
    </w:p>
    <w:p w:rsidR="00DB266F" w:rsidRDefault="00DB266F" w:rsidP="007E0774">
      <w:pPr>
        <w:rPr>
          <w:sz w:val="28"/>
          <w:szCs w:val="28"/>
        </w:rPr>
      </w:pPr>
    </w:p>
    <w:p w:rsidR="00DB266F" w:rsidRDefault="00DB266F" w:rsidP="007E0774">
      <w:pPr>
        <w:rPr>
          <w:sz w:val="28"/>
          <w:szCs w:val="28"/>
        </w:rPr>
      </w:pPr>
    </w:p>
    <w:p w:rsidR="00DB266F" w:rsidRDefault="00DB266F" w:rsidP="007E0774">
      <w:pPr>
        <w:rPr>
          <w:sz w:val="28"/>
          <w:szCs w:val="28"/>
        </w:rPr>
      </w:pPr>
    </w:p>
    <w:p w:rsidR="00DB266F" w:rsidRDefault="00DB266F" w:rsidP="007E0774">
      <w:pPr>
        <w:rPr>
          <w:sz w:val="28"/>
          <w:szCs w:val="28"/>
        </w:rPr>
      </w:pPr>
    </w:p>
    <w:p w:rsidR="00DB266F" w:rsidRDefault="00DB266F" w:rsidP="007E0774">
      <w:pPr>
        <w:rPr>
          <w:sz w:val="28"/>
          <w:szCs w:val="28"/>
        </w:rPr>
      </w:pPr>
    </w:p>
    <w:p w:rsidR="00DB266F" w:rsidRDefault="00DB266F" w:rsidP="007E0774">
      <w:pPr>
        <w:rPr>
          <w:sz w:val="28"/>
          <w:szCs w:val="28"/>
        </w:rPr>
      </w:pPr>
    </w:p>
    <w:p w:rsidR="00DB266F" w:rsidRDefault="00DB266F" w:rsidP="007E0774">
      <w:pPr>
        <w:rPr>
          <w:sz w:val="28"/>
          <w:szCs w:val="28"/>
        </w:rPr>
      </w:pPr>
    </w:p>
    <w:p w:rsidR="00DB266F" w:rsidRDefault="00DB266F" w:rsidP="007E0774">
      <w:pPr>
        <w:rPr>
          <w:sz w:val="28"/>
          <w:szCs w:val="28"/>
        </w:rPr>
      </w:pPr>
    </w:p>
    <w:p w:rsidR="00DB266F" w:rsidRPr="000E1867" w:rsidRDefault="00DB266F" w:rsidP="007E0774">
      <w:pPr>
        <w:rPr>
          <w:sz w:val="4"/>
          <w:szCs w:val="4"/>
          <w:lang w:val="uk-UA"/>
        </w:rPr>
      </w:pPr>
    </w:p>
    <w:sectPr w:rsidR="00DB266F" w:rsidRPr="000E1867" w:rsidSect="007E0774">
      <w:headerReference w:type="default" r:id="rId7"/>
      <w:pgSz w:w="16838" w:h="11906" w:orient="landscape"/>
      <w:pgMar w:top="1701" w:right="1134" w:bottom="567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66F" w:rsidRDefault="00DB266F" w:rsidP="009E5576">
      <w:r>
        <w:separator/>
      </w:r>
    </w:p>
  </w:endnote>
  <w:endnote w:type="continuationSeparator" w:id="0">
    <w:p w:rsidR="00DB266F" w:rsidRDefault="00DB266F" w:rsidP="009E5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66F" w:rsidRDefault="00DB266F" w:rsidP="009E5576">
      <w:r>
        <w:separator/>
      </w:r>
    </w:p>
  </w:footnote>
  <w:footnote w:type="continuationSeparator" w:id="0">
    <w:p w:rsidR="00DB266F" w:rsidRDefault="00DB266F" w:rsidP="009E5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6F" w:rsidRPr="009E5576" w:rsidRDefault="00DB266F">
    <w:pPr>
      <w:pStyle w:val="Header"/>
      <w:jc w:val="center"/>
      <w:rPr>
        <w:sz w:val="28"/>
        <w:szCs w:val="28"/>
      </w:rPr>
    </w:pPr>
    <w:r w:rsidRPr="009E5576">
      <w:rPr>
        <w:sz w:val="28"/>
        <w:szCs w:val="28"/>
      </w:rPr>
      <w:fldChar w:fldCharType="begin"/>
    </w:r>
    <w:r w:rsidRPr="009E5576">
      <w:rPr>
        <w:sz w:val="28"/>
        <w:szCs w:val="28"/>
      </w:rPr>
      <w:instrText>PAGE   \* MERGEFORMAT</w:instrText>
    </w:r>
    <w:r w:rsidRPr="009E5576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9E5576">
      <w:rPr>
        <w:sz w:val="28"/>
        <w:szCs w:val="28"/>
      </w:rPr>
      <w:fldChar w:fldCharType="end"/>
    </w:r>
  </w:p>
  <w:p w:rsidR="00DB266F" w:rsidRDefault="00DB26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A6464"/>
    <w:multiLevelType w:val="hybridMultilevel"/>
    <w:tmpl w:val="EFECB778"/>
    <w:lvl w:ilvl="0" w:tplc="39AE24E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625"/>
    <w:rsid w:val="00001A3C"/>
    <w:rsid w:val="0000573B"/>
    <w:rsid w:val="00010DA8"/>
    <w:rsid w:val="0002702D"/>
    <w:rsid w:val="00042093"/>
    <w:rsid w:val="00060C38"/>
    <w:rsid w:val="00062E30"/>
    <w:rsid w:val="00073611"/>
    <w:rsid w:val="000738BC"/>
    <w:rsid w:val="00073FCE"/>
    <w:rsid w:val="0007521F"/>
    <w:rsid w:val="00075472"/>
    <w:rsid w:val="00075DCB"/>
    <w:rsid w:val="00083500"/>
    <w:rsid w:val="0008624B"/>
    <w:rsid w:val="00095CAD"/>
    <w:rsid w:val="000C02E2"/>
    <w:rsid w:val="000C0EF2"/>
    <w:rsid w:val="000C295B"/>
    <w:rsid w:val="000C4A00"/>
    <w:rsid w:val="000D2223"/>
    <w:rsid w:val="000D3DF9"/>
    <w:rsid w:val="000D5D6A"/>
    <w:rsid w:val="000D6FBB"/>
    <w:rsid w:val="000D7F0D"/>
    <w:rsid w:val="000E1867"/>
    <w:rsid w:val="000F20EA"/>
    <w:rsid w:val="000F37EF"/>
    <w:rsid w:val="000F6A5B"/>
    <w:rsid w:val="00111B4D"/>
    <w:rsid w:val="00131EA4"/>
    <w:rsid w:val="00134D7B"/>
    <w:rsid w:val="00140906"/>
    <w:rsid w:val="00142621"/>
    <w:rsid w:val="001428FF"/>
    <w:rsid w:val="00144E63"/>
    <w:rsid w:val="00147EE1"/>
    <w:rsid w:val="00155D00"/>
    <w:rsid w:val="00157925"/>
    <w:rsid w:val="0016515F"/>
    <w:rsid w:val="00165DB4"/>
    <w:rsid w:val="001671AD"/>
    <w:rsid w:val="00167CF6"/>
    <w:rsid w:val="00170509"/>
    <w:rsid w:val="00170A73"/>
    <w:rsid w:val="0017608C"/>
    <w:rsid w:val="00186353"/>
    <w:rsid w:val="0019494A"/>
    <w:rsid w:val="0019580A"/>
    <w:rsid w:val="00197BC7"/>
    <w:rsid w:val="001A0F49"/>
    <w:rsid w:val="001A5DEC"/>
    <w:rsid w:val="001B2D1C"/>
    <w:rsid w:val="001B71DA"/>
    <w:rsid w:val="001B7B6C"/>
    <w:rsid w:val="001C6717"/>
    <w:rsid w:val="001D43CE"/>
    <w:rsid w:val="001E5994"/>
    <w:rsid w:val="001E5F17"/>
    <w:rsid w:val="001F720A"/>
    <w:rsid w:val="001F7539"/>
    <w:rsid w:val="00206CAB"/>
    <w:rsid w:val="00210A58"/>
    <w:rsid w:val="002212EE"/>
    <w:rsid w:val="002257C3"/>
    <w:rsid w:val="00226F00"/>
    <w:rsid w:val="00243323"/>
    <w:rsid w:val="0024395A"/>
    <w:rsid w:val="0026203E"/>
    <w:rsid w:val="00266294"/>
    <w:rsid w:val="00266A86"/>
    <w:rsid w:val="00267C15"/>
    <w:rsid w:val="00281F3D"/>
    <w:rsid w:val="002911CA"/>
    <w:rsid w:val="00293020"/>
    <w:rsid w:val="00297601"/>
    <w:rsid w:val="002A283F"/>
    <w:rsid w:val="002C34C0"/>
    <w:rsid w:val="002C6E38"/>
    <w:rsid w:val="002D6A9B"/>
    <w:rsid w:val="002E7169"/>
    <w:rsid w:val="002F07C9"/>
    <w:rsid w:val="002F6BD3"/>
    <w:rsid w:val="00303347"/>
    <w:rsid w:val="00304A6E"/>
    <w:rsid w:val="00306A3E"/>
    <w:rsid w:val="003113E6"/>
    <w:rsid w:val="00311ABD"/>
    <w:rsid w:val="00314D90"/>
    <w:rsid w:val="0031558E"/>
    <w:rsid w:val="00320FF1"/>
    <w:rsid w:val="00321E1E"/>
    <w:rsid w:val="0032428A"/>
    <w:rsid w:val="00324A79"/>
    <w:rsid w:val="00325DA1"/>
    <w:rsid w:val="00332AFA"/>
    <w:rsid w:val="00340DA0"/>
    <w:rsid w:val="00346042"/>
    <w:rsid w:val="00353BAB"/>
    <w:rsid w:val="003554FE"/>
    <w:rsid w:val="003643BD"/>
    <w:rsid w:val="003678FF"/>
    <w:rsid w:val="00370083"/>
    <w:rsid w:val="00372501"/>
    <w:rsid w:val="00375AA3"/>
    <w:rsid w:val="00391517"/>
    <w:rsid w:val="003A2EDC"/>
    <w:rsid w:val="003A3425"/>
    <w:rsid w:val="003A3989"/>
    <w:rsid w:val="003B3E97"/>
    <w:rsid w:val="003B3FE0"/>
    <w:rsid w:val="003B6226"/>
    <w:rsid w:val="003B7F2B"/>
    <w:rsid w:val="003C255F"/>
    <w:rsid w:val="003C2D67"/>
    <w:rsid w:val="003C5BD7"/>
    <w:rsid w:val="003D2844"/>
    <w:rsid w:val="003D426C"/>
    <w:rsid w:val="003F3632"/>
    <w:rsid w:val="003F4E7B"/>
    <w:rsid w:val="003F74D8"/>
    <w:rsid w:val="00401A05"/>
    <w:rsid w:val="004127B9"/>
    <w:rsid w:val="004220E0"/>
    <w:rsid w:val="00431F62"/>
    <w:rsid w:val="00432DA0"/>
    <w:rsid w:val="00441B99"/>
    <w:rsid w:val="00443235"/>
    <w:rsid w:val="00451505"/>
    <w:rsid w:val="00457557"/>
    <w:rsid w:val="00461774"/>
    <w:rsid w:val="00463EB2"/>
    <w:rsid w:val="0046619B"/>
    <w:rsid w:val="00471806"/>
    <w:rsid w:val="0048724D"/>
    <w:rsid w:val="004961EC"/>
    <w:rsid w:val="004A26F1"/>
    <w:rsid w:val="004A425D"/>
    <w:rsid w:val="004B1415"/>
    <w:rsid w:val="004C7BB2"/>
    <w:rsid w:val="004D0EB5"/>
    <w:rsid w:val="004D778D"/>
    <w:rsid w:val="004E15CF"/>
    <w:rsid w:val="00500653"/>
    <w:rsid w:val="00503804"/>
    <w:rsid w:val="00507A9C"/>
    <w:rsid w:val="0051699F"/>
    <w:rsid w:val="005366C9"/>
    <w:rsid w:val="00545CEE"/>
    <w:rsid w:val="00563D16"/>
    <w:rsid w:val="00576DA3"/>
    <w:rsid w:val="00581302"/>
    <w:rsid w:val="00594811"/>
    <w:rsid w:val="005A70E5"/>
    <w:rsid w:val="005A71DF"/>
    <w:rsid w:val="005B30B4"/>
    <w:rsid w:val="005B5E6D"/>
    <w:rsid w:val="005B7A0F"/>
    <w:rsid w:val="005C4BD9"/>
    <w:rsid w:val="005C75D8"/>
    <w:rsid w:val="005D07AE"/>
    <w:rsid w:val="005D37B0"/>
    <w:rsid w:val="005E0FE7"/>
    <w:rsid w:val="005E61F1"/>
    <w:rsid w:val="005E6FE0"/>
    <w:rsid w:val="005F7599"/>
    <w:rsid w:val="0060028F"/>
    <w:rsid w:val="00600A15"/>
    <w:rsid w:val="006045B3"/>
    <w:rsid w:val="0060583F"/>
    <w:rsid w:val="00615E53"/>
    <w:rsid w:val="00616E89"/>
    <w:rsid w:val="00622A53"/>
    <w:rsid w:val="00622AD9"/>
    <w:rsid w:val="006259DE"/>
    <w:rsid w:val="00627D49"/>
    <w:rsid w:val="006340FC"/>
    <w:rsid w:val="0063465D"/>
    <w:rsid w:val="00634BAB"/>
    <w:rsid w:val="0065197B"/>
    <w:rsid w:val="00655614"/>
    <w:rsid w:val="0066558C"/>
    <w:rsid w:val="00682967"/>
    <w:rsid w:val="0069018E"/>
    <w:rsid w:val="00690867"/>
    <w:rsid w:val="00691A1F"/>
    <w:rsid w:val="006920FE"/>
    <w:rsid w:val="006A5DBE"/>
    <w:rsid w:val="006A7F83"/>
    <w:rsid w:val="006B1104"/>
    <w:rsid w:val="006B3165"/>
    <w:rsid w:val="006D0069"/>
    <w:rsid w:val="006F0663"/>
    <w:rsid w:val="00703BDD"/>
    <w:rsid w:val="007123A3"/>
    <w:rsid w:val="007161F0"/>
    <w:rsid w:val="00722684"/>
    <w:rsid w:val="007233C9"/>
    <w:rsid w:val="007266A5"/>
    <w:rsid w:val="0073244E"/>
    <w:rsid w:val="007336BF"/>
    <w:rsid w:val="00734888"/>
    <w:rsid w:val="00736148"/>
    <w:rsid w:val="007445FC"/>
    <w:rsid w:val="00746D13"/>
    <w:rsid w:val="00747B32"/>
    <w:rsid w:val="00750FC7"/>
    <w:rsid w:val="00751AA8"/>
    <w:rsid w:val="00756B14"/>
    <w:rsid w:val="0076418B"/>
    <w:rsid w:val="007658D8"/>
    <w:rsid w:val="00765D4E"/>
    <w:rsid w:val="00775C96"/>
    <w:rsid w:val="00794458"/>
    <w:rsid w:val="007955E3"/>
    <w:rsid w:val="00797D6F"/>
    <w:rsid w:val="007B2810"/>
    <w:rsid w:val="007C57D3"/>
    <w:rsid w:val="007D0C00"/>
    <w:rsid w:val="007D4625"/>
    <w:rsid w:val="007D4A7B"/>
    <w:rsid w:val="007E0774"/>
    <w:rsid w:val="007E0780"/>
    <w:rsid w:val="007F6ABB"/>
    <w:rsid w:val="00802771"/>
    <w:rsid w:val="00804C3D"/>
    <w:rsid w:val="0081370A"/>
    <w:rsid w:val="008220EF"/>
    <w:rsid w:val="008232B5"/>
    <w:rsid w:val="008250DE"/>
    <w:rsid w:val="008321A4"/>
    <w:rsid w:val="0083239E"/>
    <w:rsid w:val="00845CC6"/>
    <w:rsid w:val="00853C98"/>
    <w:rsid w:val="00866592"/>
    <w:rsid w:val="00870317"/>
    <w:rsid w:val="008743F2"/>
    <w:rsid w:val="00876718"/>
    <w:rsid w:val="00876D6E"/>
    <w:rsid w:val="00882126"/>
    <w:rsid w:val="00887F91"/>
    <w:rsid w:val="008921D7"/>
    <w:rsid w:val="0089412E"/>
    <w:rsid w:val="008A0369"/>
    <w:rsid w:val="008A5D3C"/>
    <w:rsid w:val="008A6014"/>
    <w:rsid w:val="008A692A"/>
    <w:rsid w:val="008B0398"/>
    <w:rsid w:val="008B55A8"/>
    <w:rsid w:val="008B7F66"/>
    <w:rsid w:val="008C07CE"/>
    <w:rsid w:val="008E7A71"/>
    <w:rsid w:val="008F25C8"/>
    <w:rsid w:val="008F29CA"/>
    <w:rsid w:val="00904D28"/>
    <w:rsid w:val="00904D96"/>
    <w:rsid w:val="00911064"/>
    <w:rsid w:val="00912D18"/>
    <w:rsid w:val="00916B81"/>
    <w:rsid w:val="00922F34"/>
    <w:rsid w:val="009306E3"/>
    <w:rsid w:val="009315AA"/>
    <w:rsid w:val="009333A3"/>
    <w:rsid w:val="0093461E"/>
    <w:rsid w:val="00937573"/>
    <w:rsid w:val="00937B94"/>
    <w:rsid w:val="00950302"/>
    <w:rsid w:val="009576AA"/>
    <w:rsid w:val="00962286"/>
    <w:rsid w:val="00964F00"/>
    <w:rsid w:val="00967478"/>
    <w:rsid w:val="009678DA"/>
    <w:rsid w:val="0097110A"/>
    <w:rsid w:val="00972F2F"/>
    <w:rsid w:val="009824D2"/>
    <w:rsid w:val="00984572"/>
    <w:rsid w:val="0098606F"/>
    <w:rsid w:val="00990BD0"/>
    <w:rsid w:val="00997D87"/>
    <w:rsid w:val="009A0E91"/>
    <w:rsid w:val="009A4800"/>
    <w:rsid w:val="009A7C01"/>
    <w:rsid w:val="009B3477"/>
    <w:rsid w:val="009B3F0A"/>
    <w:rsid w:val="009C444B"/>
    <w:rsid w:val="009D0C90"/>
    <w:rsid w:val="009D50BD"/>
    <w:rsid w:val="009D5F4C"/>
    <w:rsid w:val="009D60FF"/>
    <w:rsid w:val="009E5576"/>
    <w:rsid w:val="009E6F68"/>
    <w:rsid w:val="009F0E8A"/>
    <w:rsid w:val="009F743F"/>
    <w:rsid w:val="00A2476D"/>
    <w:rsid w:val="00A37239"/>
    <w:rsid w:val="00A46154"/>
    <w:rsid w:val="00A6535B"/>
    <w:rsid w:val="00A73837"/>
    <w:rsid w:val="00A804FD"/>
    <w:rsid w:val="00A84ED3"/>
    <w:rsid w:val="00A945FD"/>
    <w:rsid w:val="00AA5EEA"/>
    <w:rsid w:val="00AB0740"/>
    <w:rsid w:val="00AB2371"/>
    <w:rsid w:val="00AC67FC"/>
    <w:rsid w:val="00AC6C01"/>
    <w:rsid w:val="00AC6F6B"/>
    <w:rsid w:val="00AD7CE6"/>
    <w:rsid w:val="00AF5642"/>
    <w:rsid w:val="00AF5732"/>
    <w:rsid w:val="00AF74F5"/>
    <w:rsid w:val="00AF775F"/>
    <w:rsid w:val="00B057C4"/>
    <w:rsid w:val="00B10FC1"/>
    <w:rsid w:val="00B24A54"/>
    <w:rsid w:val="00B26130"/>
    <w:rsid w:val="00B26891"/>
    <w:rsid w:val="00B306A9"/>
    <w:rsid w:val="00B3548B"/>
    <w:rsid w:val="00B40434"/>
    <w:rsid w:val="00B42D0A"/>
    <w:rsid w:val="00B4365F"/>
    <w:rsid w:val="00B4789D"/>
    <w:rsid w:val="00B53443"/>
    <w:rsid w:val="00B6304C"/>
    <w:rsid w:val="00B657EE"/>
    <w:rsid w:val="00B65921"/>
    <w:rsid w:val="00B66D8D"/>
    <w:rsid w:val="00B86516"/>
    <w:rsid w:val="00B86E91"/>
    <w:rsid w:val="00BB5E0C"/>
    <w:rsid w:val="00BD1E28"/>
    <w:rsid w:val="00BE3632"/>
    <w:rsid w:val="00C02910"/>
    <w:rsid w:val="00C05ED7"/>
    <w:rsid w:val="00C073BD"/>
    <w:rsid w:val="00C150A9"/>
    <w:rsid w:val="00C22557"/>
    <w:rsid w:val="00C22B4B"/>
    <w:rsid w:val="00C34AAB"/>
    <w:rsid w:val="00C40E48"/>
    <w:rsid w:val="00C4119A"/>
    <w:rsid w:val="00C43F99"/>
    <w:rsid w:val="00C47B34"/>
    <w:rsid w:val="00C529B7"/>
    <w:rsid w:val="00C54986"/>
    <w:rsid w:val="00C6484B"/>
    <w:rsid w:val="00C64E26"/>
    <w:rsid w:val="00C73D3C"/>
    <w:rsid w:val="00C741F9"/>
    <w:rsid w:val="00C845D4"/>
    <w:rsid w:val="00C90322"/>
    <w:rsid w:val="00C90E99"/>
    <w:rsid w:val="00C95D29"/>
    <w:rsid w:val="00CA403B"/>
    <w:rsid w:val="00CA75EE"/>
    <w:rsid w:val="00CB25CD"/>
    <w:rsid w:val="00CB5E16"/>
    <w:rsid w:val="00CD1466"/>
    <w:rsid w:val="00CD2215"/>
    <w:rsid w:val="00CD7B9D"/>
    <w:rsid w:val="00CE2682"/>
    <w:rsid w:val="00CF014F"/>
    <w:rsid w:val="00D023C2"/>
    <w:rsid w:val="00D049AB"/>
    <w:rsid w:val="00D3659B"/>
    <w:rsid w:val="00D52208"/>
    <w:rsid w:val="00D57602"/>
    <w:rsid w:val="00D61795"/>
    <w:rsid w:val="00D64B32"/>
    <w:rsid w:val="00D71F3B"/>
    <w:rsid w:val="00D80B18"/>
    <w:rsid w:val="00D84E53"/>
    <w:rsid w:val="00D86FF5"/>
    <w:rsid w:val="00D8723B"/>
    <w:rsid w:val="00D90C5D"/>
    <w:rsid w:val="00D91F66"/>
    <w:rsid w:val="00DB266F"/>
    <w:rsid w:val="00DB5F42"/>
    <w:rsid w:val="00DC425A"/>
    <w:rsid w:val="00DC4CB7"/>
    <w:rsid w:val="00DC53AD"/>
    <w:rsid w:val="00DC6D07"/>
    <w:rsid w:val="00DE0CE8"/>
    <w:rsid w:val="00DE3D48"/>
    <w:rsid w:val="00DE480A"/>
    <w:rsid w:val="00E02C33"/>
    <w:rsid w:val="00E05B5C"/>
    <w:rsid w:val="00E2276C"/>
    <w:rsid w:val="00E32723"/>
    <w:rsid w:val="00E34C9E"/>
    <w:rsid w:val="00E360D4"/>
    <w:rsid w:val="00E42332"/>
    <w:rsid w:val="00E42B14"/>
    <w:rsid w:val="00E440D7"/>
    <w:rsid w:val="00E45D97"/>
    <w:rsid w:val="00E52E09"/>
    <w:rsid w:val="00E57346"/>
    <w:rsid w:val="00E604B7"/>
    <w:rsid w:val="00E64A3D"/>
    <w:rsid w:val="00E74FB5"/>
    <w:rsid w:val="00E92C71"/>
    <w:rsid w:val="00E976A8"/>
    <w:rsid w:val="00EA1311"/>
    <w:rsid w:val="00EA225A"/>
    <w:rsid w:val="00EC22A7"/>
    <w:rsid w:val="00EC3DF0"/>
    <w:rsid w:val="00EC6C4D"/>
    <w:rsid w:val="00ED39CD"/>
    <w:rsid w:val="00EE0C9A"/>
    <w:rsid w:val="00EE3D6D"/>
    <w:rsid w:val="00EE5A83"/>
    <w:rsid w:val="00EE5B8C"/>
    <w:rsid w:val="00EF480A"/>
    <w:rsid w:val="00F0026C"/>
    <w:rsid w:val="00F179BE"/>
    <w:rsid w:val="00F17F38"/>
    <w:rsid w:val="00F35987"/>
    <w:rsid w:val="00F370E6"/>
    <w:rsid w:val="00F44749"/>
    <w:rsid w:val="00F50C04"/>
    <w:rsid w:val="00F521EF"/>
    <w:rsid w:val="00F53030"/>
    <w:rsid w:val="00F5541D"/>
    <w:rsid w:val="00F578AC"/>
    <w:rsid w:val="00F613F8"/>
    <w:rsid w:val="00F64B90"/>
    <w:rsid w:val="00F7028B"/>
    <w:rsid w:val="00F71C05"/>
    <w:rsid w:val="00F7322E"/>
    <w:rsid w:val="00F74A25"/>
    <w:rsid w:val="00FA148E"/>
    <w:rsid w:val="00FA1DB3"/>
    <w:rsid w:val="00FA3C3D"/>
    <w:rsid w:val="00FA53C0"/>
    <w:rsid w:val="00FB1307"/>
    <w:rsid w:val="00FB34AD"/>
    <w:rsid w:val="00FC0101"/>
    <w:rsid w:val="00FC3DBF"/>
    <w:rsid w:val="00FD3866"/>
    <w:rsid w:val="00FD4BFA"/>
    <w:rsid w:val="00FE3566"/>
    <w:rsid w:val="00FE36DA"/>
    <w:rsid w:val="00FE7F2B"/>
    <w:rsid w:val="00FF3162"/>
    <w:rsid w:val="00FF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625"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4625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C490A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7D4625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C490A"/>
    <w:rPr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8B55A8"/>
    <w:pPr>
      <w:autoSpaceDE w:val="0"/>
      <w:autoSpaceDN w:val="0"/>
      <w:adjustRightInd w:val="0"/>
    </w:pPr>
    <w:rPr>
      <w:rFonts w:ascii="Antiqua" w:hAnsi="Antiqua" w:cs="Antiqua"/>
      <w:color w:val="000000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C6484B"/>
    <w:rPr>
      <w:rFonts w:cs="Times New Roman"/>
      <w:b/>
    </w:rPr>
  </w:style>
  <w:style w:type="paragraph" w:styleId="NormalWeb">
    <w:name w:val="Normal (Web)"/>
    <w:basedOn w:val="Normal"/>
    <w:uiPriority w:val="99"/>
    <w:rsid w:val="00C6484B"/>
    <w:pPr>
      <w:spacing w:after="150"/>
    </w:pPr>
  </w:style>
  <w:style w:type="paragraph" w:customStyle="1" w:styleId="indent1">
    <w:name w:val="indent1"/>
    <w:basedOn w:val="Normal"/>
    <w:uiPriority w:val="99"/>
    <w:rsid w:val="009A4800"/>
    <w:pPr>
      <w:spacing w:before="100" w:beforeAutospacing="1" w:after="100" w:afterAutospacing="1"/>
      <w:ind w:firstLine="300"/>
    </w:pPr>
    <w:rPr>
      <w:color w:val="000000"/>
      <w:sz w:val="21"/>
      <w:szCs w:val="21"/>
    </w:rPr>
  </w:style>
  <w:style w:type="character" w:customStyle="1" w:styleId="st42">
    <w:name w:val="st42"/>
    <w:uiPriority w:val="99"/>
    <w:rsid w:val="002F07C9"/>
    <w:rPr>
      <w:color w:val="000000"/>
    </w:rPr>
  </w:style>
  <w:style w:type="character" w:styleId="Hyperlink">
    <w:name w:val="Hyperlink"/>
    <w:basedOn w:val="DefaultParagraphFont"/>
    <w:uiPriority w:val="99"/>
    <w:rsid w:val="00BE363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F014F"/>
    <w:rPr>
      <w:rFonts w:ascii="Tahoma" w:hAnsi="Tahoma"/>
      <w:sz w:val="16"/>
      <w:szCs w:val="16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F014F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1863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8232B5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val="ru-RU" w:eastAsia="zh-CN"/>
    </w:rPr>
  </w:style>
  <w:style w:type="paragraph" w:styleId="Header">
    <w:name w:val="header"/>
    <w:basedOn w:val="Normal"/>
    <w:link w:val="HeaderChar"/>
    <w:uiPriority w:val="99"/>
    <w:rsid w:val="009E5576"/>
    <w:pPr>
      <w:tabs>
        <w:tab w:val="center" w:pos="4677"/>
        <w:tab w:val="right" w:pos="9355"/>
      </w:tabs>
    </w:pPr>
    <w:rPr>
      <w:lang w:val="uk-UA" w:eastAsia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E5576"/>
    <w:rPr>
      <w:sz w:val="24"/>
    </w:rPr>
  </w:style>
  <w:style w:type="paragraph" w:styleId="Footer">
    <w:name w:val="footer"/>
    <w:basedOn w:val="Normal"/>
    <w:link w:val="FooterChar"/>
    <w:uiPriority w:val="99"/>
    <w:rsid w:val="009E5576"/>
    <w:pPr>
      <w:tabs>
        <w:tab w:val="center" w:pos="4677"/>
        <w:tab w:val="right" w:pos="9355"/>
      </w:tabs>
    </w:pPr>
    <w:rPr>
      <w:lang w:val="uk-UA" w:eastAsia="uk-U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E5576"/>
    <w:rPr>
      <w:sz w:val="24"/>
    </w:rPr>
  </w:style>
  <w:style w:type="character" w:customStyle="1" w:styleId="rvts9">
    <w:name w:val="rvts9"/>
    <w:uiPriority w:val="99"/>
    <w:rsid w:val="00CD7B9D"/>
  </w:style>
  <w:style w:type="paragraph" w:styleId="NoSpacing">
    <w:name w:val="No Spacing"/>
    <w:uiPriority w:val="99"/>
    <w:qFormat/>
    <w:rsid w:val="0048724D"/>
    <w:rPr>
      <w:rFonts w:ascii="Calibri" w:eastAsia="SimSun" w:hAnsi="Calibri" w:cs="SimSun"/>
    </w:rPr>
  </w:style>
  <w:style w:type="paragraph" w:styleId="BodyTextIndent2">
    <w:name w:val="Body Text Indent 2"/>
    <w:basedOn w:val="Normal"/>
    <w:link w:val="BodyTextIndent2Char"/>
    <w:uiPriority w:val="99"/>
    <w:rsid w:val="00C95D2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95D29"/>
    <w:rPr>
      <w:rFonts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9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513</TotalTime>
  <Pages>2</Pages>
  <Words>1066</Words>
  <Characters>608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73</cp:revision>
  <cp:lastPrinted>2023-02-16T08:34:00Z</cp:lastPrinted>
  <dcterms:created xsi:type="dcterms:W3CDTF">2022-08-22T13:47:00Z</dcterms:created>
  <dcterms:modified xsi:type="dcterms:W3CDTF">2023-02-16T08:34:00Z</dcterms:modified>
</cp:coreProperties>
</file>