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Look w:val="00A0"/>
      </w:tblPr>
      <w:tblGrid>
        <w:gridCol w:w="7479"/>
        <w:gridCol w:w="3083"/>
      </w:tblGrid>
      <w:tr w:rsidR="002B51B9" w:rsidRPr="008E0512" w:rsidTr="0045726F">
        <w:tc>
          <w:tcPr>
            <w:tcW w:w="7479" w:type="dxa"/>
          </w:tcPr>
          <w:p w:rsidR="002B51B9" w:rsidRPr="008E0512" w:rsidRDefault="002B51B9" w:rsidP="00B85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2B51B9" w:rsidRPr="008E0512" w:rsidRDefault="002B51B9" w:rsidP="00B8586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1</w:t>
            </w:r>
          </w:p>
          <w:p w:rsidR="002B51B9" w:rsidRPr="008E0512" w:rsidRDefault="002B51B9" w:rsidP="00B8586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2B51B9" w:rsidRPr="004C439A" w:rsidRDefault="002B51B9" w:rsidP="00B8586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04.04.2023 </w:t>
            </w:r>
            <w:r w:rsidRPr="008E051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27    </w:t>
            </w:r>
            <w:r>
              <w:rPr>
                <w:lang w:val="uk-UA"/>
              </w:rPr>
              <w:t xml:space="preserve">  </w:t>
            </w:r>
          </w:p>
          <w:p w:rsidR="002B51B9" w:rsidRPr="008E0512" w:rsidRDefault="002B51B9" w:rsidP="00B8586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Pr="00840F1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2B51B9" w:rsidRPr="00840F1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про фактично проведені заходи під час Дня довкілля </w:t>
      </w:r>
    </w:p>
    <w:p w:rsidR="002B51B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рамках щорічної всеукраїнської акції „За чисте довкілля” </w:t>
      </w:r>
    </w:p>
    <w:p w:rsidR="002B51B9" w:rsidRPr="00840F1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 xml:space="preserve">дня благоустрою територій населених пунктів </w:t>
      </w:r>
    </w:p>
    <w:p w:rsidR="002B51B9" w:rsidRPr="00840F1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термін до </w:t>
      </w:r>
      <w:r>
        <w:rPr>
          <w:sz w:val="28"/>
          <w:szCs w:val="28"/>
          <w:lang w:val="uk-UA"/>
        </w:rPr>
        <w:t>0</w:t>
      </w:r>
      <w:r w:rsidRPr="00840F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травня </w:t>
      </w:r>
      <w:r w:rsidRPr="00840F1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 xml:space="preserve"> року*</w:t>
      </w:r>
    </w:p>
    <w:p w:rsidR="002B51B9" w:rsidRPr="00840F19" w:rsidRDefault="002B51B9" w:rsidP="004C439A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____________________________________</w:t>
      </w:r>
    </w:p>
    <w:p w:rsidR="002B51B9" w:rsidRPr="00840F19" w:rsidRDefault="002B51B9" w:rsidP="004C439A">
      <w:pPr>
        <w:tabs>
          <w:tab w:val="left" w:pos="2505"/>
        </w:tabs>
        <w:rPr>
          <w:lang w:val="uk-UA"/>
        </w:rPr>
      </w:pPr>
      <w:r w:rsidRPr="00840F19">
        <w:rPr>
          <w:lang w:val="uk-UA"/>
        </w:rPr>
        <w:t xml:space="preserve">                                               (назва району, територіальної громади)</w:t>
      </w:r>
    </w:p>
    <w:p w:rsidR="002B51B9" w:rsidRPr="00840F19" w:rsidRDefault="002B51B9" w:rsidP="004C439A">
      <w:pPr>
        <w:tabs>
          <w:tab w:val="left" w:pos="2505"/>
        </w:tabs>
        <w:rPr>
          <w:lang w:val="uk-UA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276"/>
        <w:gridCol w:w="567"/>
        <w:gridCol w:w="747"/>
        <w:gridCol w:w="954"/>
        <w:gridCol w:w="850"/>
        <w:gridCol w:w="708"/>
        <w:gridCol w:w="566"/>
        <w:gridCol w:w="851"/>
        <w:gridCol w:w="426"/>
        <w:gridCol w:w="425"/>
        <w:gridCol w:w="567"/>
        <w:gridCol w:w="991"/>
        <w:gridCol w:w="995"/>
      </w:tblGrid>
      <w:tr w:rsidR="002B51B9" w:rsidRPr="00840F19" w:rsidTr="00B85862">
        <w:trPr>
          <w:trHeight w:val="148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Назва району, територіаль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ної громади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Загальна кількість населених пунктів, що прийняли участь у акції (толоці)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Встанов-лено нових дитячих майдан-чиків, шт.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Відре-монто-вано  існую-чих дитячих майданчиків, шт.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Площа прибудинкових територій, яка була   прибрана під час суботник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, га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Ліквідовано несанкціонованих сміттєзвалищ, од.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Вивезено побутових відходів, зібраних на несанкціонованих сміттєзвалищах, м³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дерев,  тис. од.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кущів, тис. од.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Упорядковано газонів, квітників, тис. м²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Кількість підпри-ємств, установ,  організа-цій, що взяли участь у  акції (толоці), тис. од.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Кількі-сть осіб, що взяли участь  у акції (толоці), тис. осіб</w:t>
            </w:r>
          </w:p>
        </w:tc>
      </w:tr>
      <w:tr w:rsidR="002B51B9" w:rsidRPr="00840F19" w:rsidTr="00B85862">
        <w:trPr>
          <w:trHeight w:val="103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1B9" w:rsidRPr="00840F19" w:rsidRDefault="002B51B9" w:rsidP="00B85862">
            <w:pPr>
              <w:ind w:left="-108" w:right="-14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 тому числі міст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2B51B9" w:rsidRPr="00840F19" w:rsidTr="00B8586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B9" w:rsidRPr="00840F19" w:rsidRDefault="002B51B9" w:rsidP="00B85862">
            <w:pPr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2B51B9" w:rsidRPr="00840F19" w:rsidTr="00B8586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B9" w:rsidRPr="00840F19" w:rsidRDefault="002B51B9" w:rsidP="00B85862">
            <w:pPr>
              <w:rPr>
                <w:lang w:val="uk-UA"/>
              </w:rPr>
            </w:pPr>
            <w:r w:rsidRPr="00840F19">
              <w:rPr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B9" w:rsidRPr="00840F19" w:rsidRDefault="002B51B9" w:rsidP="00B85862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</w:tr>
      <w:tr w:rsidR="002B51B9" w:rsidRPr="00840F19" w:rsidTr="00B8586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1B9" w:rsidRPr="00840F19" w:rsidRDefault="002B51B9" w:rsidP="00B85862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2B51B9" w:rsidRPr="00840F19" w:rsidRDefault="002B51B9" w:rsidP="004C439A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Керівник _______________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840F19">
        <w:rPr>
          <w:sz w:val="28"/>
          <w:szCs w:val="28"/>
          <w:lang w:val="uk-UA"/>
        </w:rPr>
        <w:t>______________</w:t>
      </w:r>
    </w:p>
    <w:p w:rsidR="002B51B9" w:rsidRPr="00840F19" w:rsidRDefault="002B51B9" w:rsidP="004C439A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(П. І. Б.)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840F19">
        <w:rPr>
          <w:sz w:val="28"/>
          <w:szCs w:val="28"/>
          <w:lang w:val="uk-UA"/>
        </w:rPr>
        <w:t xml:space="preserve">(Підпис)                                                                                      </w:t>
      </w:r>
    </w:p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Pr="00B8322D" w:rsidRDefault="002B51B9" w:rsidP="004C439A">
      <w:pPr>
        <w:jc w:val="both"/>
        <w:rPr>
          <w:lang w:val="uk-UA"/>
        </w:rPr>
      </w:pPr>
      <w:r w:rsidRPr="00B8322D">
        <w:rPr>
          <w:lang w:val="uk-UA"/>
        </w:rPr>
        <w:t>Виконавець,</w:t>
      </w:r>
    </w:p>
    <w:p w:rsidR="002B51B9" w:rsidRPr="00B8322D" w:rsidRDefault="002B51B9" w:rsidP="004C439A">
      <w:pPr>
        <w:jc w:val="both"/>
        <w:rPr>
          <w:lang w:val="uk-UA"/>
        </w:rPr>
      </w:pPr>
      <w:r w:rsidRPr="00B8322D">
        <w:rPr>
          <w:lang w:val="uk-UA"/>
        </w:rPr>
        <w:t>телефон</w:t>
      </w:r>
    </w:p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Pr="00840F19" w:rsidRDefault="002B51B9" w:rsidP="004C43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*Примітка: </w:t>
      </w:r>
      <w:r w:rsidRPr="00840F19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надсилати на е</w:t>
      </w:r>
      <w:r w:rsidRPr="00840F19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 xml:space="preserve">у адресу: </w:t>
      </w:r>
      <w:r w:rsidRPr="00D94F58">
        <w:rPr>
          <w:sz w:val="28"/>
          <w:szCs w:val="28"/>
          <w:lang w:val="uk-UA"/>
        </w:rPr>
        <w:t>arch_rachrda@ukr.net</w:t>
      </w:r>
      <w:r w:rsidRPr="004C43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(тел.: 2-50-28).</w:t>
      </w:r>
    </w:p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Pr="00840F19" w:rsidRDefault="002B51B9" w:rsidP="004C439A">
      <w:pPr>
        <w:jc w:val="both"/>
        <w:rPr>
          <w:b/>
          <w:sz w:val="28"/>
          <w:szCs w:val="28"/>
          <w:lang w:val="uk-UA"/>
        </w:rPr>
      </w:pPr>
    </w:p>
    <w:p w:rsidR="002B51B9" w:rsidRDefault="002B51B9" w:rsidP="004C439A">
      <w:pPr>
        <w:pStyle w:val="BodyTextIndent"/>
        <w:spacing w:after="0"/>
        <w:ind w:left="0"/>
        <w:jc w:val="both"/>
        <w:rPr>
          <w:b/>
          <w:lang w:val="uk-UA"/>
        </w:rPr>
      </w:pPr>
    </w:p>
    <w:p w:rsidR="002B51B9" w:rsidRDefault="002B51B9" w:rsidP="004C439A">
      <w:pPr>
        <w:pStyle w:val="BodyTextIndent"/>
        <w:spacing w:after="0"/>
        <w:ind w:left="0"/>
        <w:jc w:val="both"/>
        <w:rPr>
          <w:b/>
          <w:lang w:val="uk-UA"/>
        </w:rPr>
      </w:pPr>
    </w:p>
    <w:tbl>
      <w:tblPr>
        <w:tblW w:w="10070" w:type="dxa"/>
        <w:tblInd w:w="108" w:type="dxa"/>
        <w:tblLook w:val="00A0"/>
      </w:tblPr>
      <w:tblGrid>
        <w:gridCol w:w="4860"/>
        <w:gridCol w:w="5210"/>
      </w:tblGrid>
      <w:tr w:rsidR="002B51B9" w:rsidRPr="004C439A" w:rsidTr="001C6B3F">
        <w:trPr>
          <w:trHeight w:val="727"/>
        </w:trPr>
        <w:tc>
          <w:tcPr>
            <w:tcW w:w="4860" w:type="dxa"/>
          </w:tcPr>
          <w:p w:rsidR="002B51B9" w:rsidRPr="008E0512" w:rsidRDefault="002B51B9" w:rsidP="0007363B">
            <w:pPr>
              <w:pStyle w:val="BodyTextIndent"/>
              <w:spacing w:after="0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соціально – економічного розвитку території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210" w:type="dxa"/>
          </w:tcPr>
          <w:p w:rsidR="002B51B9" w:rsidRDefault="002B51B9" w:rsidP="001C6B3F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</w:t>
            </w:r>
          </w:p>
          <w:p w:rsidR="002B51B9" w:rsidRPr="001C6B3F" w:rsidRDefault="002B51B9" w:rsidP="001C6B3F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Юліан ВЛАД</w:t>
            </w:r>
          </w:p>
          <w:p w:rsidR="002B51B9" w:rsidRPr="008E0512" w:rsidRDefault="002B51B9" w:rsidP="00B85862">
            <w:pPr>
              <w:pStyle w:val="BodyTextIndent"/>
              <w:spacing w:after="0"/>
              <w:ind w:left="0"/>
              <w:jc w:val="right"/>
              <w:rPr>
                <w:b/>
                <w:lang w:val="uk-UA"/>
              </w:rPr>
            </w:pPr>
          </w:p>
        </w:tc>
      </w:tr>
    </w:tbl>
    <w:p w:rsidR="002B51B9" w:rsidRPr="004C439A" w:rsidRDefault="002B51B9">
      <w:pPr>
        <w:rPr>
          <w:lang w:val="uk-UA"/>
        </w:rPr>
      </w:pPr>
    </w:p>
    <w:sectPr w:rsidR="002B51B9" w:rsidRPr="004C439A" w:rsidSect="00D01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9A"/>
    <w:rsid w:val="0007363B"/>
    <w:rsid w:val="000B562A"/>
    <w:rsid w:val="001B4459"/>
    <w:rsid w:val="001C6B3F"/>
    <w:rsid w:val="00220CEB"/>
    <w:rsid w:val="002B51B9"/>
    <w:rsid w:val="002B7033"/>
    <w:rsid w:val="002F7CC7"/>
    <w:rsid w:val="0045726F"/>
    <w:rsid w:val="004C439A"/>
    <w:rsid w:val="007D7EAA"/>
    <w:rsid w:val="00840F19"/>
    <w:rsid w:val="008E0512"/>
    <w:rsid w:val="00B8322D"/>
    <w:rsid w:val="00B85862"/>
    <w:rsid w:val="00C602C1"/>
    <w:rsid w:val="00CB29AD"/>
    <w:rsid w:val="00D015EF"/>
    <w:rsid w:val="00D54708"/>
    <w:rsid w:val="00D94F58"/>
    <w:rsid w:val="00DD3928"/>
    <w:rsid w:val="00E7682F"/>
    <w:rsid w:val="00F4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43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C4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439A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82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1121</Words>
  <Characters>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2023-04-06T07:33:00Z</cp:lastPrinted>
  <dcterms:created xsi:type="dcterms:W3CDTF">2023-03-24T09:31:00Z</dcterms:created>
  <dcterms:modified xsi:type="dcterms:W3CDTF">2023-04-06T07:33:00Z</dcterms:modified>
</cp:coreProperties>
</file>