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1" w:rsidRDefault="00156F01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156F01" w:rsidRDefault="00156F01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156F01" w:rsidRDefault="00156F01" w:rsidP="00AB564B">
      <w:pPr>
        <w:jc w:val="center"/>
        <w:rPr>
          <w:rFonts w:ascii="Antiqua Cyr" w:hAnsi="Antiqua Cyr"/>
          <w:b/>
          <w:sz w:val="32"/>
          <w:szCs w:val="32"/>
        </w:rPr>
      </w:pPr>
      <w:r w:rsidRPr="00AB564B">
        <w:rPr>
          <w:rFonts w:ascii="Antiqua Cyr" w:hAnsi="Antiqua Cyr"/>
          <w:b/>
          <w:sz w:val="32"/>
          <w:szCs w:val="32"/>
        </w:rPr>
        <w:t>Амбулаторія загальної практики-сімейної медици</w:t>
      </w:r>
      <w:r>
        <w:rPr>
          <w:rFonts w:ascii="Antiqua Cyr" w:hAnsi="Antiqua Cyr"/>
          <w:b/>
          <w:sz w:val="32"/>
          <w:szCs w:val="32"/>
        </w:rPr>
        <w:t xml:space="preserve">ни </w:t>
      </w:r>
    </w:p>
    <w:p w:rsidR="00156F01" w:rsidRPr="00B21914" w:rsidRDefault="00156F01" w:rsidP="00B21914">
      <w:pPr>
        <w:jc w:val="center"/>
        <w:rPr>
          <w:rFonts w:ascii="Antiqua Cyr" w:hAnsi="Antiqua Cyr"/>
          <w:b/>
          <w:sz w:val="32"/>
          <w:szCs w:val="32"/>
        </w:rPr>
      </w:pPr>
      <w:r>
        <w:rPr>
          <w:rFonts w:ascii="Antiqua Cyr" w:hAnsi="Antiqua Cyr"/>
          <w:b/>
          <w:sz w:val="32"/>
          <w:szCs w:val="32"/>
        </w:rPr>
        <w:t>с. Верхнє Водяне</w:t>
      </w:r>
    </w:p>
    <w:p w:rsidR="00156F01" w:rsidRPr="00D42333" w:rsidRDefault="00156F01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156F01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 w:rsidRPr="00DB53B1">
              <w:rPr>
                <w:rStyle w:val="st42"/>
                <w:sz w:val="20"/>
                <w:szCs w:val="20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 w:rsidRPr="00DB53B1">
              <w:rPr>
                <w:rStyle w:val="st42"/>
                <w:sz w:val="20"/>
                <w:szCs w:val="20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B21914" w:rsidRDefault="00156F01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D85B18">
              <w:t xml:space="preserve">  </w:t>
            </w:r>
            <w:r>
              <w:rPr>
                <w:rFonts w:ascii="Antiqua Cyr" w:hAnsi="Antiqua Cyr"/>
              </w:rPr>
              <w:t>9061</w:t>
            </w:r>
            <w:r w:rsidRPr="00761233">
              <w:rPr>
                <w:rFonts w:ascii="Antiqua Cyr" w:hAnsi="Antiqua Cyr"/>
              </w:rPr>
              <w:t>1</w:t>
            </w:r>
            <w:r w:rsidRPr="00D85B18">
              <w:rPr>
                <w:rFonts w:ascii="Antiqua Cyr" w:hAnsi="Antiqua Cyr"/>
              </w:rPr>
              <w:t>, Закарпатська область, Рахівський район, с.</w:t>
            </w:r>
            <w:r>
              <w:rPr>
                <w:rFonts w:ascii="Antiqua Cyr" w:hAnsi="Antiqua Cyr"/>
              </w:rPr>
              <w:t xml:space="preserve"> </w:t>
            </w:r>
            <w:r w:rsidRPr="00D85B18">
              <w:rPr>
                <w:rFonts w:ascii="Antiqua Cyr" w:hAnsi="Antiqua Cyr"/>
              </w:rPr>
              <w:t>В</w:t>
            </w:r>
            <w:r>
              <w:rPr>
                <w:rFonts w:ascii="Antiqua Cyr" w:hAnsi="Antiqua Cyr"/>
              </w:rPr>
              <w:t>ерхнє Водяне,</w:t>
            </w:r>
            <w:r w:rsidRPr="00D85B18">
              <w:rPr>
                <w:rFonts w:ascii="Antiqua Cyr" w:hAnsi="Antiqua Cyr"/>
              </w:rPr>
              <w:t xml:space="preserve"> вул.</w:t>
            </w:r>
            <w:r>
              <w:rPr>
                <w:rFonts w:ascii="Antiqua Cyr" w:hAnsi="Antiqua Cyr"/>
              </w:rPr>
              <w:t xml:space="preserve"> Макаренка , буд.</w:t>
            </w:r>
            <w:r>
              <w:rPr>
                <w:rFonts w:ascii="Antiqua Cyr" w:hAnsi="Antiqua Cyr"/>
                <w:lang w:val="uk-UA"/>
              </w:rPr>
              <w:t>5 «А»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AB564B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156F01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AB564B" w:rsidRDefault="00156F01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3C7CBA" w:rsidRDefault="00156F0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3C7CBA" w:rsidRDefault="00156F0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AB564B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</w:p>
        </w:tc>
      </w:tr>
      <w:tr w:rsidR="00156F01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DB53B1" w:rsidRDefault="00156F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F01" w:rsidRPr="00AB564B" w:rsidRDefault="00156F01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AB564B" w:rsidRDefault="00156F01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AB564B" w:rsidRDefault="00156F01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F01" w:rsidRPr="00281288" w:rsidRDefault="00156F0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</w:tr>
      <w:tr w:rsidR="00156F0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56F01" w:rsidRPr="00281288" w:rsidRDefault="00156F01">
            <w:pPr>
              <w:pStyle w:val="st12"/>
              <w:rPr>
                <w:rStyle w:val="st42"/>
              </w:rPr>
            </w:pPr>
          </w:p>
        </w:tc>
      </w:tr>
    </w:tbl>
    <w:p w:rsidR="00156F01" w:rsidRPr="00584A01" w:rsidRDefault="00156F01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156F01" w:rsidRPr="00584A01" w:rsidRDefault="00156F01">
      <w:pPr>
        <w:pStyle w:val="st14"/>
        <w:rPr>
          <w:rStyle w:val="st42"/>
          <w:lang w:val="uk-UA"/>
        </w:rPr>
      </w:pPr>
    </w:p>
    <w:p w:rsidR="00156F01" w:rsidRDefault="00156F01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156F01" w:rsidRDefault="00156F01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156F01" w:rsidRDefault="00156F01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156F01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3432D"/>
    <w:rsid w:val="00056394"/>
    <w:rsid w:val="000A06A2"/>
    <w:rsid w:val="000F7152"/>
    <w:rsid w:val="00156F01"/>
    <w:rsid w:val="00236952"/>
    <w:rsid w:val="0025638F"/>
    <w:rsid w:val="00281288"/>
    <w:rsid w:val="002E54DA"/>
    <w:rsid w:val="00385430"/>
    <w:rsid w:val="003C7CBA"/>
    <w:rsid w:val="003F7E95"/>
    <w:rsid w:val="00430566"/>
    <w:rsid w:val="00491926"/>
    <w:rsid w:val="004D02AA"/>
    <w:rsid w:val="005445C0"/>
    <w:rsid w:val="00577CA6"/>
    <w:rsid w:val="00584A01"/>
    <w:rsid w:val="006039C2"/>
    <w:rsid w:val="006C3BC0"/>
    <w:rsid w:val="00761233"/>
    <w:rsid w:val="00791B74"/>
    <w:rsid w:val="00796F4B"/>
    <w:rsid w:val="008D1255"/>
    <w:rsid w:val="008E2EB3"/>
    <w:rsid w:val="009541EB"/>
    <w:rsid w:val="00A02FAD"/>
    <w:rsid w:val="00A26BE9"/>
    <w:rsid w:val="00A51038"/>
    <w:rsid w:val="00AB1DD6"/>
    <w:rsid w:val="00AB564B"/>
    <w:rsid w:val="00B03D77"/>
    <w:rsid w:val="00B21914"/>
    <w:rsid w:val="00BE0ABD"/>
    <w:rsid w:val="00C60A2E"/>
    <w:rsid w:val="00C62E00"/>
    <w:rsid w:val="00D42333"/>
    <w:rsid w:val="00D707B1"/>
    <w:rsid w:val="00D85B18"/>
    <w:rsid w:val="00DB20D2"/>
    <w:rsid w:val="00DB53B1"/>
    <w:rsid w:val="00DD40AD"/>
    <w:rsid w:val="00EA5C26"/>
    <w:rsid w:val="00EC56AE"/>
    <w:rsid w:val="00F11F09"/>
    <w:rsid w:val="00F361BC"/>
    <w:rsid w:val="00F526AB"/>
    <w:rsid w:val="00FB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9</Pages>
  <Words>2204</Words>
  <Characters>12564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2021-09-14T12:29:00Z</cp:lastPrinted>
  <dcterms:created xsi:type="dcterms:W3CDTF">2021-09-14T12:49:00Z</dcterms:created>
  <dcterms:modified xsi:type="dcterms:W3CDTF">2021-09-15T12:31:00Z</dcterms:modified>
</cp:coreProperties>
</file>