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D9" w:rsidRDefault="003B4ED9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3B4ED9" w:rsidRDefault="003B4ED9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3B4ED9" w:rsidRPr="00FD3AD8" w:rsidRDefault="003B4ED9" w:rsidP="00FD3AD8">
      <w:pPr>
        <w:jc w:val="center"/>
        <w:rPr>
          <w:rFonts w:ascii="Antiqua Cyr" w:hAnsi="Antiqua Cyr"/>
          <w:b/>
          <w:sz w:val="28"/>
          <w:szCs w:val="28"/>
          <w:lang w:val="ru-RU"/>
        </w:rPr>
      </w:pPr>
      <w:r w:rsidRPr="00FD3AD8">
        <w:rPr>
          <w:rFonts w:ascii="Antiqua Cyr" w:hAnsi="Antiqua Cyr"/>
          <w:b/>
          <w:sz w:val="28"/>
          <w:szCs w:val="28"/>
        </w:rPr>
        <w:t xml:space="preserve">Амбулаторія загальної практики-сімейної медицини с. </w:t>
      </w:r>
      <w:r>
        <w:rPr>
          <w:rFonts w:ascii="Antiqua Cyr" w:hAnsi="Antiqua Cyr"/>
          <w:b/>
          <w:sz w:val="28"/>
          <w:szCs w:val="28"/>
        </w:rPr>
        <w:t>Верхнє Водяне, присілок Стримба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3B4ED9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>
              <w:rPr>
                <w:rStyle w:val="st42"/>
                <w:sz w:val="20"/>
                <w:szCs w:val="20"/>
                <w:lang w:val="en-US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>
              <w:rPr>
                <w:rStyle w:val="st42"/>
                <w:sz w:val="20"/>
                <w:szCs w:val="20"/>
                <w:lang w:val="en-US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D42333" w:rsidRDefault="003B4ED9" w:rsidP="00FD3AD8">
            <w:pPr>
              <w:pStyle w:val="st7"/>
              <w:rPr>
                <w:rStyle w:val="st161"/>
                <w:bCs/>
                <w:szCs w:val="28"/>
                <w:lang w:val="uk-UA"/>
              </w:rPr>
            </w:pPr>
            <w:r w:rsidRPr="00D85B18">
              <w:t xml:space="preserve">90611, </w:t>
            </w:r>
            <w:r w:rsidRPr="00D85B18">
              <w:rPr>
                <w:rFonts w:ascii="Antiqua Cyr" w:hAnsi="Antiqua Cyr"/>
              </w:rPr>
              <w:t>Закарпатська область, Рахівський район, с.Верхнє Водяне, вул.</w:t>
            </w:r>
            <w:r>
              <w:rPr>
                <w:rFonts w:ascii="Antiqua Cyr" w:hAnsi="Antiqua Cyr"/>
              </w:rPr>
              <w:t xml:space="preserve"> </w:t>
            </w:r>
            <w:r w:rsidRPr="00D85B18">
              <w:rPr>
                <w:rFonts w:ascii="Antiqua Cyr" w:hAnsi="Antiqua Cyr"/>
              </w:rPr>
              <w:t>Першотравнева, буд.28</w:t>
            </w:r>
          </w:p>
          <w:p w:rsidR="003B4ED9" w:rsidRPr="00281288" w:rsidRDefault="003B4ED9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3A2A24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3A2A24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3B4ED9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3A2A24" w:rsidRDefault="003B4ED9">
            <w:pPr>
              <w:pStyle w:val="st12"/>
              <w:rPr>
                <w:rStyle w:val="st44"/>
                <w:bCs/>
                <w:lang w:val="uk-UA"/>
              </w:rPr>
            </w:pPr>
            <w:r w:rsidRPr="003A2A24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3C7CBA" w:rsidRDefault="003B4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3C7CBA" w:rsidRDefault="003B4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14"/>
              <w:rPr>
                <w:rStyle w:val="st42"/>
                <w:lang w:val="uk-UA"/>
              </w:rPr>
            </w:pPr>
            <w:r w:rsidRPr="003A2A24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3A2A24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3A2A24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</w:p>
        </w:tc>
      </w:tr>
      <w:tr w:rsidR="003B4ED9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D9" w:rsidRPr="003A2A24" w:rsidRDefault="003B4ED9">
            <w:pPr>
              <w:pStyle w:val="st12"/>
              <w:rPr>
                <w:rStyle w:val="st42"/>
                <w:lang w:val="uk-UA"/>
              </w:rPr>
            </w:pPr>
            <w:r w:rsidRPr="003A2A24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3A2A24" w:rsidRDefault="003B4ED9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3A2A24" w:rsidRDefault="003B4ED9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4ED9" w:rsidRPr="00281288" w:rsidRDefault="003B4ED9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</w:tr>
      <w:tr w:rsidR="003B4ED9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B4ED9" w:rsidRPr="00281288" w:rsidRDefault="003B4ED9">
            <w:pPr>
              <w:pStyle w:val="st12"/>
              <w:rPr>
                <w:rStyle w:val="st42"/>
              </w:rPr>
            </w:pPr>
          </w:p>
        </w:tc>
      </w:tr>
    </w:tbl>
    <w:p w:rsidR="003B4ED9" w:rsidRPr="00584A01" w:rsidRDefault="003B4ED9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3B4ED9" w:rsidRPr="00584A01" w:rsidRDefault="003B4ED9">
      <w:pPr>
        <w:pStyle w:val="st14"/>
        <w:rPr>
          <w:rStyle w:val="st42"/>
          <w:lang w:val="uk-UA"/>
        </w:rPr>
      </w:pPr>
    </w:p>
    <w:p w:rsidR="003B4ED9" w:rsidRDefault="003B4ED9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3B4ED9" w:rsidRDefault="003B4ED9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3B4ED9" w:rsidRDefault="003B4ED9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3B4ED9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01256"/>
    <w:rsid w:val="000A06A2"/>
    <w:rsid w:val="00236952"/>
    <w:rsid w:val="0025638F"/>
    <w:rsid w:val="00266E15"/>
    <w:rsid w:val="00281288"/>
    <w:rsid w:val="003A2A24"/>
    <w:rsid w:val="003B4ED9"/>
    <w:rsid w:val="003C7CBA"/>
    <w:rsid w:val="003F7E95"/>
    <w:rsid w:val="00491926"/>
    <w:rsid w:val="004D02AA"/>
    <w:rsid w:val="005210BF"/>
    <w:rsid w:val="00574186"/>
    <w:rsid w:val="00584A01"/>
    <w:rsid w:val="006039C2"/>
    <w:rsid w:val="006948AF"/>
    <w:rsid w:val="00762A83"/>
    <w:rsid w:val="00791B74"/>
    <w:rsid w:val="007C11B1"/>
    <w:rsid w:val="0084235F"/>
    <w:rsid w:val="008E2EB3"/>
    <w:rsid w:val="009541EB"/>
    <w:rsid w:val="00A26BE9"/>
    <w:rsid w:val="00A622E7"/>
    <w:rsid w:val="00AB1DD6"/>
    <w:rsid w:val="00BE0ABD"/>
    <w:rsid w:val="00C60A2E"/>
    <w:rsid w:val="00C62E00"/>
    <w:rsid w:val="00D42333"/>
    <w:rsid w:val="00D707B1"/>
    <w:rsid w:val="00D85B18"/>
    <w:rsid w:val="00DB20D2"/>
    <w:rsid w:val="00DD40AD"/>
    <w:rsid w:val="00EA5C26"/>
    <w:rsid w:val="00EC56AE"/>
    <w:rsid w:val="00ED007E"/>
    <w:rsid w:val="00F11F09"/>
    <w:rsid w:val="00F361BC"/>
    <w:rsid w:val="00FB44C0"/>
    <w:rsid w:val="00FD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FD3AD8"/>
    <w:pPr>
      <w:widowControl w:val="0"/>
      <w:spacing w:after="0" w:line="240" w:lineRule="auto"/>
      <w:ind w:left="224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AD8"/>
    <w:rPr>
      <w:rFonts w:eastAsia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9</Pages>
  <Words>2206</Words>
  <Characters>12575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2021-09-14T12:29:00Z</cp:lastPrinted>
  <dcterms:created xsi:type="dcterms:W3CDTF">2021-09-14T12:49:00Z</dcterms:created>
  <dcterms:modified xsi:type="dcterms:W3CDTF">2021-09-15T11:53:00Z</dcterms:modified>
</cp:coreProperties>
</file>