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F3" w:rsidRPr="00D875C3" w:rsidRDefault="00550BF3" w:rsidP="00F361BC">
      <w:pPr>
        <w:pStyle w:val="st7"/>
        <w:ind w:left="6480"/>
        <w:rPr>
          <w:rStyle w:val="st161"/>
          <w:bCs/>
          <w:szCs w:val="28"/>
          <w:lang w:val="uk-UA"/>
        </w:rPr>
      </w:pPr>
      <w:r w:rsidRPr="00D875C3">
        <w:rPr>
          <w:rStyle w:val="st42"/>
          <w:lang w:val="uk-UA"/>
        </w:rPr>
        <w:t>Додаток 1</w:t>
      </w:r>
      <w:r w:rsidRPr="00D875C3">
        <w:rPr>
          <w:rStyle w:val="st42"/>
          <w:lang w:val="uk-UA"/>
        </w:rPr>
        <w:br/>
        <w:t>до Порядку</w:t>
      </w:r>
    </w:p>
    <w:p w:rsidR="00550BF3" w:rsidRPr="00D875C3" w:rsidRDefault="00550BF3">
      <w:pPr>
        <w:pStyle w:val="st7"/>
        <w:rPr>
          <w:rStyle w:val="st161"/>
          <w:bCs/>
          <w:szCs w:val="28"/>
          <w:lang w:val="uk-UA"/>
        </w:rPr>
      </w:pPr>
      <w:r w:rsidRPr="00D875C3">
        <w:rPr>
          <w:rStyle w:val="st161"/>
          <w:bCs/>
          <w:szCs w:val="28"/>
          <w:lang w:val="uk-UA"/>
        </w:rPr>
        <w:t xml:space="preserve">ІНФОРМАЦІЯ </w:t>
      </w:r>
      <w:r w:rsidRPr="00D875C3">
        <w:rPr>
          <w:rStyle w:val="st161"/>
          <w:bCs/>
          <w:szCs w:val="28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550BF3" w:rsidRPr="00D875C3" w:rsidRDefault="00550BF3" w:rsidP="00D875C3">
      <w:pPr>
        <w:jc w:val="center"/>
        <w:rPr>
          <w:rFonts w:ascii="Antiqua Cyr" w:hAnsi="Antiqua Cyr"/>
          <w:b/>
          <w:sz w:val="28"/>
          <w:szCs w:val="28"/>
        </w:rPr>
      </w:pPr>
      <w:r w:rsidRPr="00D875C3">
        <w:rPr>
          <w:rFonts w:ascii="Antiqua Cyr" w:hAnsi="Antiqua Cyr"/>
          <w:b/>
          <w:sz w:val="28"/>
          <w:szCs w:val="28"/>
        </w:rPr>
        <w:t>Амбулаторія загальної практи</w:t>
      </w:r>
      <w:r>
        <w:rPr>
          <w:rFonts w:ascii="Antiqua Cyr" w:hAnsi="Antiqua Cyr"/>
          <w:b/>
          <w:sz w:val="28"/>
          <w:szCs w:val="28"/>
        </w:rPr>
        <w:t>ки-сімейної медицини с. Росішка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550BF3" w:rsidRPr="00D875C3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D875C3">
              <w:rPr>
                <w:rStyle w:val="st42"/>
                <w:sz w:val="20"/>
                <w:szCs w:val="20"/>
                <w:lang w:val="uk-UA"/>
              </w:rPr>
              <w:t>16.08.2021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FD3AD8">
            <w:pPr>
              <w:pStyle w:val="st7"/>
              <w:rPr>
                <w:rStyle w:val="st161"/>
                <w:bCs/>
                <w:szCs w:val="28"/>
                <w:lang w:val="uk-UA"/>
              </w:rPr>
            </w:pPr>
            <w:r>
              <w:rPr>
                <w:lang w:val="uk-UA"/>
              </w:rPr>
              <w:t>906</w:t>
            </w:r>
            <w:r w:rsidRPr="00AE0282">
              <w:t>2</w:t>
            </w:r>
            <w:r>
              <w:rPr>
                <w:lang w:val="en-US"/>
              </w:rPr>
              <w:t>2</w:t>
            </w:r>
            <w:r w:rsidRPr="00D875C3">
              <w:rPr>
                <w:lang w:val="uk-UA"/>
              </w:rPr>
              <w:t xml:space="preserve">, </w:t>
            </w:r>
            <w:r w:rsidRPr="00D875C3">
              <w:rPr>
                <w:rFonts w:ascii="Antiqua Cyr" w:hAnsi="Antiqua Cyr"/>
                <w:lang w:val="uk-UA"/>
              </w:rPr>
              <w:t>Закарпатська область, Рахівський район, с. Росішка, буд.136</w:t>
            </w:r>
          </w:p>
          <w:p w:rsidR="00550BF3" w:rsidRPr="00D875C3" w:rsidRDefault="00550BF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D875C3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D875C3"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 w:rsidRPr="00D875C3">
              <w:rPr>
                <w:rStyle w:val="st42"/>
                <w:sz w:val="20"/>
                <w:szCs w:val="20"/>
                <w:lang w:val="uk-UA"/>
              </w:rPr>
              <w:t xml:space="preserve"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 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 w:rsidRPr="00D875C3"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sz w:val="20"/>
                <w:szCs w:val="20"/>
                <w:lang w:val="uk-UA"/>
              </w:rPr>
              <w:t>0985760111 ел. пошта: rjdfxer@ukr.net</w:t>
            </w:r>
            <w:r w:rsidRPr="00D875C3">
              <w:rPr>
                <w:rStyle w:val="st42"/>
                <w:lang w:val="uk-UA"/>
              </w:rPr>
              <w:t xml:space="preserve">  </w:t>
            </w:r>
          </w:p>
        </w:tc>
      </w:tr>
      <w:tr w:rsidR="00550BF3" w:rsidRPr="00D875C3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 xml:space="preserve">Відповідність критеріям </w:t>
            </w:r>
            <w:r w:rsidRPr="00D875C3">
              <w:rPr>
                <w:rStyle w:val="st44"/>
                <w:bCs/>
                <w:lang w:val="uk-UA"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Примітки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них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мають інші порушення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них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BF3" w:rsidRPr="00D875C3" w:rsidRDefault="00550BF3">
            <w:pPr>
              <w:pStyle w:val="st12"/>
              <w:rPr>
                <w:rStyle w:val="st44"/>
                <w:bCs/>
                <w:lang w:val="uk-UA"/>
              </w:rPr>
            </w:pPr>
            <w:r w:rsidRPr="00D875C3">
              <w:rPr>
                <w:rStyle w:val="st44"/>
                <w:bCs/>
                <w:lang w:val="uk-UA"/>
              </w:rPr>
              <w:t>мають інші порушення</w:t>
            </w: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</w:tr>
      <w:tr w:rsidR="00550BF3" w:rsidRPr="00D875C3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4"/>
              <w:rPr>
                <w:rStyle w:val="st42"/>
                <w:lang w:val="uk-UA"/>
              </w:rPr>
            </w:pPr>
            <w:r w:rsidRPr="00D875C3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50BF3" w:rsidRPr="00D875C3" w:rsidRDefault="00550BF3">
            <w:pPr>
              <w:pStyle w:val="st12"/>
              <w:rPr>
                <w:rStyle w:val="st42"/>
                <w:lang w:val="uk-UA"/>
              </w:rPr>
            </w:pPr>
          </w:p>
        </w:tc>
      </w:tr>
    </w:tbl>
    <w:p w:rsidR="00550BF3" w:rsidRPr="00D875C3" w:rsidRDefault="00550BF3">
      <w:pPr>
        <w:pStyle w:val="st14"/>
        <w:rPr>
          <w:rStyle w:val="st42"/>
          <w:lang w:val="uk-UA"/>
        </w:rPr>
      </w:pPr>
      <w:r w:rsidRPr="00D875C3">
        <w:rPr>
          <w:rStyle w:val="st42"/>
          <w:lang w:val="uk-UA"/>
        </w:rPr>
        <w:t xml:space="preserve">Підсумки </w:t>
      </w:r>
      <w:r w:rsidRPr="00D875C3">
        <w:rPr>
          <w:rStyle w:val="st82"/>
          <w:szCs w:val="20"/>
          <w:lang w:val="uk-UA"/>
        </w:rPr>
        <w:t>об’єкт має часткову безбар’єрність</w:t>
      </w:r>
      <w:r w:rsidRPr="00D875C3">
        <w:rPr>
          <w:rStyle w:val="st42"/>
          <w:lang w:val="uk-UA"/>
        </w:rPr>
        <w:t xml:space="preserve"> *</w:t>
      </w:r>
    </w:p>
    <w:p w:rsidR="00550BF3" w:rsidRPr="00D875C3" w:rsidRDefault="00550BF3">
      <w:pPr>
        <w:pStyle w:val="st14"/>
        <w:rPr>
          <w:rStyle w:val="st42"/>
          <w:lang w:val="uk-UA"/>
        </w:rPr>
      </w:pPr>
    </w:p>
    <w:p w:rsidR="00550BF3" w:rsidRPr="00D875C3" w:rsidRDefault="00550BF3">
      <w:pPr>
        <w:pStyle w:val="st8"/>
        <w:rPr>
          <w:rStyle w:val="st82"/>
          <w:szCs w:val="20"/>
          <w:lang w:val="uk-UA"/>
        </w:rPr>
      </w:pPr>
      <w:r w:rsidRPr="00D875C3">
        <w:rPr>
          <w:rStyle w:val="st82"/>
          <w:szCs w:val="20"/>
          <w:lang w:val="uk-UA"/>
        </w:rPr>
        <w:t>__________</w:t>
      </w:r>
      <w:r w:rsidRPr="00D875C3">
        <w:rPr>
          <w:rStyle w:val="st82"/>
          <w:szCs w:val="20"/>
          <w:lang w:val="uk-UA"/>
        </w:rPr>
        <w:br/>
        <w:t>* Зазначається:</w:t>
      </w:r>
      <w:r w:rsidRPr="00D875C3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D875C3">
        <w:rPr>
          <w:rStyle w:val="st82"/>
          <w:szCs w:val="20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:rsidR="00550BF3" w:rsidRPr="00D875C3" w:rsidRDefault="00550BF3">
      <w:pPr>
        <w:pStyle w:val="st14"/>
        <w:rPr>
          <w:rStyle w:val="st42"/>
          <w:lang w:val="uk-UA"/>
        </w:rPr>
      </w:pPr>
      <w:r w:rsidRPr="00D875C3">
        <w:rPr>
          <w:rStyle w:val="st42"/>
          <w:lang w:val="uk-UA"/>
        </w:rPr>
        <w:t xml:space="preserve">Управитель об’єкта: </w:t>
      </w:r>
      <w:r w:rsidRPr="00D875C3">
        <w:rPr>
          <w:rStyle w:val="st42"/>
          <w:sz w:val="28"/>
          <w:szCs w:val="28"/>
          <w:lang w:val="uk-UA"/>
        </w:rPr>
        <w:t>голова Великобичківської селищної ради</w:t>
      </w:r>
    </w:p>
    <w:p w:rsidR="00550BF3" w:rsidRPr="00D875C3" w:rsidRDefault="00550BF3">
      <w:pPr>
        <w:pStyle w:val="st14"/>
        <w:rPr>
          <w:rStyle w:val="st42"/>
          <w:lang w:val="uk-UA"/>
        </w:rPr>
      </w:pPr>
      <w:r w:rsidRPr="00D875C3">
        <w:rPr>
          <w:rStyle w:val="st42"/>
          <w:lang w:val="uk-UA"/>
        </w:rPr>
        <w:t>“10” вересня 2021р.</w:t>
      </w:r>
    </w:p>
    <w:sectPr w:rsidR="00550BF3" w:rsidRPr="00D875C3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8C6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D47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307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27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3ED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61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41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62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A2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C4D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01256"/>
    <w:rsid w:val="00011360"/>
    <w:rsid w:val="000361CC"/>
    <w:rsid w:val="000A06A2"/>
    <w:rsid w:val="000A716F"/>
    <w:rsid w:val="00236952"/>
    <w:rsid w:val="0025638F"/>
    <w:rsid w:val="00266E15"/>
    <w:rsid w:val="00281288"/>
    <w:rsid w:val="002814FF"/>
    <w:rsid w:val="003A2A24"/>
    <w:rsid w:val="003C7CBA"/>
    <w:rsid w:val="003F7E95"/>
    <w:rsid w:val="00491926"/>
    <w:rsid w:val="004D02AA"/>
    <w:rsid w:val="00550BF3"/>
    <w:rsid w:val="00584A01"/>
    <w:rsid w:val="005F7117"/>
    <w:rsid w:val="006039C2"/>
    <w:rsid w:val="00762A83"/>
    <w:rsid w:val="00791B74"/>
    <w:rsid w:val="00794A0C"/>
    <w:rsid w:val="007B5B02"/>
    <w:rsid w:val="007C11B1"/>
    <w:rsid w:val="007D5D99"/>
    <w:rsid w:val="0084235F"/>
    <w:rsid w:val="00896B37"/>
    <w:rsid w:val="008B5CEE"/>
    <w:rsid w:val="008E2EB3"/>
    <w:rsid w:val="009541EB"/>
    <w:rsid w:val="00A26BE9"/>
    <w:rsid w:val="00A54020"/>
    <w:rsid w:val="00A622E7"/>
    <w:rsid w:val="00AB1DD6"/>
    <w:rsid w:val="00AE0282"/>
    <w:rsid w:val="00BE0ABD"/>
    <w:rsid w:val="00C60A2E"/>
    <w:rsid w:val="00C62E00"/>
    <w:rsid w:val="00D42333"/>
    <w:rsid w:val="00D707B1"/>
    <w:rsid w:val="00D85B18"/>
    <w:rsid w:val="00D875C3"/>
    <w:rsid w:val="00DA56CD"/>
    <w:rsid w:val="00DB20D2"/>
    <w:rsid w:val="00DD40AD"/>
    <w:rsid w:val="00E43435"/>
    <w:rsid w:val="00E45EFF"/>
    <w:rsid w:val="00E93D99"/>
    <w:rsid w:val="00EA5C26"/>
    <w:rsid w:val="00EC56AE"/>
    <w:rsid w:val="00ED007E"/>
    <w:rsid w:val="00EF7E3C"/>
    <w:rsid w:val="00F11F09"/>
    <w:rsid w:val="00F30189"/>
    <w:rsid w:val="00F361BC"/>
    <w:rsid w:val="00FB44C0"/>
    <w:rsid w:val="00FD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FD3AD8"/>
    <w:pPr>
      <w:widowControl w:val="0"/>
      <w:spacing w:after="0" w:line="240" w:lineRule="auto"/>
      <w:ind w:left="224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AD8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9</Pages>
  <Words>2199</Words>
  <Characters>12535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2021-09-14T12:29:00Z</cp:lastPrinted>
  <dcterms:created xsi:type="dcterms:W3CDTF">2021-09-14T12:49:00Z</dcterms:created>
  <dcterms:modified xsi:type="dcterms:W3CDTF">2021-09-15T12:33:00Z</dcterms:modified>
</cp:coreProperties>
</file>