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652" w:rsidRDefault="00AA7652" w:rsidP="00F361BC">
      <w:pPr>
        <w:pStyle w:val="st7"/>
        <w:ind w:left="6480"/>
        <w:rPr>
          <w:rStyle w:val="st161"/>
          <w:bCs/>
          <w:szCs w:val="28"/>
        </w:rPr>
      </w:pPr>
      <w:r>
        <w:rPr>
          <w:rStyle w:val="st42"/>
        </w:rPr>
        <w:t>Додаток 1</w:t>
      </w:r>
      <w:r>
        <w:rPr>
          <w:rStyle w:val="st42"/>
        </w:rPr>
        <w:br/>
        <w:t>до Порядку</w:t>
      </w:r>
    </w:p>
    <w:p w:rsidR="00AA7652" w:rsidRDefault="00AA7652">
      <w:pPr>
        <w:pStyle w:val="st7"/>
        <w:rPr>
          <w:rStyle w:val="st161"/>
          <w:bCs/>
          <w:szCs w:val="28"/>
        </w:rPr>
      </w:pPr>
      <w:r>
        <w:rPr>
          <w:rStyle w:val="st161"/>
          <w:bCs/>
          <w:szCs w:val="28"/>
        </w:rPr>
        <w:t xml:space="preserve">ІНФОРМАЦІЯ </w:t>
      </w:r>
      <w:r>
        <w:rPr>
          <w:rStyle w:val="st161"/>
          <w:bCs/>
          <w:szCs w:val="28"/>
        </w:rPr>
        <w:br/>
        <w:t>про проведення управителями об’єктів обстеження та оцінки ступеня безбар’єрності об’єктів фізичного оточення і послуг для осіб з інвалідністю</w:t>
      </w:r>
    </w:p>
    <w:p w:rsidR="00AA7652" w:rsidRPr="00584A01" w:rsidRDefault="00AA7652" w:rsidP="00584A01">
      <w:pPr>
        <w:jc w:val="center"/>
        <w:rPr>
          <w:rFonts w:ascii="Antiqua Cyr" w:hAnsi="Antiqua Cyr"/>
          <w:b/>
          <w:sz w:val="32"/>
          <w:szCs w:val="32"/>
        </w:rPr>
      </w:pPr>
      <w:r w:rsidRPr="00584A01">
        <w:rPr>
          <w:rFonts w:ascii="Antiqua Cyr" w:hAnsi="Antiqua Cyr"/>
          <w:b/>
          <w:sz w:val="32"/>
          <w:szCs w:val="32"/>
        </w:rPr>
        <w:t>Амбулаторія загальної практики-сімейної медицини с. Верхнє Водяне, присілок Ріка</w:t>
      </w:r>
    </w:p>
    <w:p w:rsidR="00AA7652" w:rsidRPr="00D42333" w:rsidRDefault="00AA7652">
      <w:pPr>
        <w:pStyle w:val="st7"/>
        <w:rPr>
          <w:rStyle w:val="st161"/>
          <w:bCs/>
          <w:szCs w:val="28"/>
          <w:lang w:val="uk-UA"/>
        </w:rPr>
      </w:pPr>
    </w:p>
    <w:tbl>
      <w:tblPr>
        <w:tblW w:w="5000" w:type="pct"/>
        <w:tblCellSpacing w:w="0" w:type="dxa"/>
        <w:tblInd w:w="4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/>
      </w:tblPr>
      <w:tblGrid>
        <w:gridCol w:w="600"/>
        <w:gridCol w:w="16"/>
        <w:gridCol w:w="3389"/>
        <w:gridCol w:w="1297"/>
        <w:gridCol w:w="1206"/>
        <w:gridCol w:w="155"/>
        <w:gridCol w:w="833"/>
        <w:gridCol w:w="82"/>
        <w:gridCol w:w="219"/>
        <w:gridCol w:w="976"/>
        <w:gridCol w:w="1241"/>
        <w:gridCol w:w="55"/>
      </w:tblGrid>
      <w:tr w:rsidR="00AA7652" w:rsidRPr="00281288" w:rsidTr="00FB44C0">
        <w:trPr>
          <w:gridAfter w:val="1"/>
          <w:wAfter w:w="55" w:type="dxa"/>
          <w:tblCellSpacing w:w="0" w:type="dxa"/>
        </w:trPr>
        <w:tc>
          <w:tcPr>
            <w:tcW w:w="1001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7652" w:rsidRPr="00281288" w:rsidRDefault="00AA7652">
            <w:pPr>
              <w:pStyle w:val="st12"/>
              <w:rPr>
                <w:rStyle w:val="st42"/>
              </w:rPr>
            </w:pPr>
            <w:r w:rsidRPr="00281288">
              <w:rPr>
                <w:rStyle w:val="st42"/>
              </w:rPr>
              <w:t>Загальна інформація про об’єкт</w:t>
            </w:r>
          </w:p>
        </w:tc>
      </w:tr>
      <w:tr w:rsidR="00AA7652" w:rsidRPr="00281288" w:rsidTr="00FB44C0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>
            <w:pPr>
              <w:pStyle w:val="st12"/>
              <w:rPr>
                <w:rStyle w:val="st42"/>
              </w:rPr>
            </w:pPr>
            <w:r w:rsidRPr="00281288">
              <w:rPr>
                <w:rStyle w:val="st42"/>
              </w:rPr>
              <w:t>1.</w:t>
            </w:r>
          </w:p>
        </w:tc>
        <w:tc>
          <w:tcPr>
            <w:tcW w:w="69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Дата проведення обстеження</w:t>
            </w:r>
          </w:p>
        </w:tc>
        <w:tc>
          <w:tcPr>
            <w:tcW w:w="24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 w:rsidP="009541EB">
            <w:pPr>
              <w:pStyle w:val="st14"/>
              <w:jc w:val="center"/>
              <w:rPr>
                <w:rStyle w:val="st42"/>
                <w:sz w:val="20"/>
                <w:szCs w:val="20"/>
                <w:lang w:val="uk-UA"/>
              </w:rPr>
            </w:pPr>
            <w:r>
              <w:rPr>
                <w:rStyle w:val="st42"/>
                <w:sz w:val="20"/>
                <w:szCs w:val="20"/>
                <w:lang w:val="uk-UA"/>
              </w:rPr>
              <w:t>14</w:t>
            </w:r>
            <w:r w:rsidRPr="00281288">
              <w:rPr>
                <w:rStyle w:val="st42"/>
                <w:sz w:val="20"/>
                <w:szCs w:val="20"/>
                <w:lang w:val="uk-UA"/>
              </w:rPr>
              <w:t>.09.2021</w:t>
            </w:r>
          </w:p>
        </w:tc>
      </w:tr>
      <w:tr w:rsidR="00AA7652" w:rsidRPr="00281288" w:rsidTr="00FB44C0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>
            <w:pPr>
              <w:pStyle w:val="st12"/>
              <w:rPr>
                <w:rStyle w:val="st42"/>
              </w:rPr>
            </w:pPr>
            <w:r w:rsidRPr="00281288">
              <w:rPr>
                <w:rStyle w:val="st42"/>
              </w:rPr>
              <w:t>2.</w:t>
            </w:r>
          </w:p>
        </w:tc>
        <w:tc>
          <w:tcPr>
            <w:tcW w:w="69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Адреса розташування об’єкта</w:t>
            </w:r>
          </w:p>
        </w:tc>
        <w:tc>
          <w:tcPr>
            <w:tcW w:w="24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7652" w:rsidRPr="00D85B18" w:rsidRDefault="00AA7652" w:rsidP="00584A01">
            <w:pPr>
              <w:jc w:val="center"/>
              <w:rPr>
                <w:rFonts w:ascii="Antiqua Cyr" w:hAnsi="Antiqua Cyr"/>
                <w:sz w:val="24"/>
                <w:szCs w:val="24"/>
              </w:rPr>
            </w:pPr>
            <w:r w:rsidRPr="00D85B18">
              <w:rPr>
                <w:rFonts w:ascii="Antiqua Cyr" w:hAnsi="Antiqua Cyr"/>
                <w:sz w:val="24"/>
                <w:szCs w:val="24"/>
              </w:rPr>
              <w:t>90611,Закарпатська область, Рахівський район, с.Верхнє Водяне, вул.Лісова, буд.5 «А»</w:t>
            </w:r>
          </w:p>
          <w:p w:rsidR="00AA7652" w:rsidRPr="00281288" w:rsidRDefault="00AA7652">
            <w:pPr>
              <w:pStyle w:val="st14"/>
              <w:rPr>
                <w:rStyle w:val="st42"/>
                <w:sz w:val="20"/>
                <w:szCs w:val="20"/>
                <w:lang w:val="uk-UA"/>
              </w:rPr>
            </w:pPr>
          </w:p>
        </w:tc>
      </w:tr>
      <w:tr w:rsidR="00AA7652" w:rsidRPr="00281288" w:rsidTr="00FB44C0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>
            <w:pPr>
              <w:pStyle w:val="st12"/>
              <w:rPr>
                <w:rStyle w:val="st42"/>
              </w:rPr>
            </w:pPr>
            <w:r w:rsidRPr="00281288">
              <w:rPr>
                <w:rStyle w:val="st42"/>
              </w:rPr>
              <w:t>3.</w:t>
            </w:r>
          </w:p>
        </w:tc>
        <w:tc>
          <w:tcPr>
            <w:tcW w:w="69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Форма власності</w:t>
            </w:r>
          </w:p>
        </w:tc>
        <w:tc>
          <w:tcPr>
            <w:tcW w:w="24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>
            <w:pPr>
              <w:pStyle w:val="st14"/>
              <w:rPr>
                <w:rStyle w:val="st42"/>
                <w:sz w:val="20"/>
                <w:szCs w:val="20"/>
                <w:lang w:val="uk-UA"/>
              </w:rPr>
            </w:pPr>
            <w:r w:rsidRPr="00281288">
              <w:rPr>
                <w:rStyle w:val="st42"/>
                <w:sz w:val="20"/>
                <w:szCs w:val="20"/>
                <w:lang w:val="uk-UA"/>
              </w:rPr>
              <w:t>комунальна</w:t>
            </w:r>
          </w:p>
        </w:tc>
      </w:tr>
      <w:tr w:rsidR="00AA7652" w:rsidRPr="00281288" w:rsidTr="00FB44C0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>
            <w:pPr>
              <w:pStyle w:val="st12"/>
              <w:rPr>
                <w:rStyle w:val="st42"/>
              </w:rPr>
            </w:pPr>
            <w:r w:rsidRPr="00281288">
              <w:rPr>
                <w:rStyle w:val="st42"/>
              </w:rPr>
              <w:t>4.</w:t>
            </w:r>
          </w:p>
        </w:tc>
        <w:tc>
          <w:tcPr>
            <w:tcW w:w="69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Найменування послуги</w:t>
            </w:r>
          </w:p>
        </w:tc>
        <w:tc>
          <w:tcPr>
            <w:tcW w:w="24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>
            <w:pPr>
              <w:pStyle w:val="st14"/>
              <w:rPr>
                <w:rStyle w:val="st42"/>
                <w:sz w:val="20"/>
                <w:szCs w:val="20"/>
                <w:lang w:val="uk-UA"/>
              </w:rPr>
            </w:pPr>
            <w:r>
              <w:rPr>
                <w:rStyle w:val="st42"/>
                <w:sz w:val="20"/>
                <w:szCs w:val="20"/>
                <w:lang w:val="uk-UA"/>
              </w:rPr>
              <w:t>Проведення технічного обстеження щодо забезпечення доступно</w:t>
            </w:r>
            <w:r>
              <w:rPr>
                <w:rStyle w:val="st42"/>
                <w:sz w:val="20"/>
                <w:szCs w:val="20"/>
                <w:lang w:val="en-US"/>
              </w:rPr>
              <w:t>c</w:t>
            </w:r>
            <w:r>
              <w:rPr>
                <w:rStyle w:val="st42"/>
                <w:sz w:val="20"/>
                <w:szCs w:val="20"/>
                <w:lang w:val="uk-UA"/>
              </w:rPr>
              <w:t>ті для осіб з інвалідністю та інших мало мобільних груп населення до приміщень будівлі , включаючи вхідну групу ,відповідно до державних будівельних норм і правил</w:t>
            </w:r>
            <w:r w:rsidRPr="00281288">
              <w:rPr>
                <w:rStyle w:val="st42"/>
                <w:sz w:val="20"/>
                <w:szCs w:val="20"/>
                <w:lang w:val="uk-UA"/>
              </w:rPr>
              <w:t xml:space="preserve"> </w:t>
            </w:r>
          </w:p>
        </w:tc>
      </w:tr>
      <w:tr w:rsidR="00AA7652" w:rsidRPr="00281288" w:rsidTr="00FB44C0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>
            <w:pPr>
              <w:pStyle w:val="st12"/>
              <w:rPr>
                <w:rStyle w:val="st42"/>
              </w:rPr>
            </w:pPr>
            <w:r w:rsidRPr="00281288">
              <w:rPr>
                <w:rStyle w:val="st42"/>
              </w:rPr>
              <w:t>5.</w:t>
            </w:r>
          </w:p>
        </w:tc>
        <w:tc>
          <w:tcPr>
            <w:tcW w:w="69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Особа, яка проводила обстеження</w:t>
            </w:r>
          </w:p>
        </w:tc>
        <w:tc>
          <w:tcPr>
            <w:tcW w:w="24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 w:rsidP="00F11F09">
            <w:pPr>
              <w:pStyle w:val="st14"/>
              <w:jc w:val="both"/>
              <w:rPr>
                <w:rStyle w:val="st42"/>
                <w:sz w:val="20"/>
                <w:szCs w:val="20"/>
                <w:lang w:val="uk-UA"/>
              </w:rPr>
            </w:pPr>
            <w:r>
              <w:rPr>
                <w:rStyle w:val="st42"/>
                <w:sz w:val="20"/>
                <w:szCs w:val="20"/>
                <w:lang w:val="uk-UA"/>
              </w:rPr>
              <w:t>Фізична особа-підприємець Богуняк М.М.</w:t>
            </w:r>
          </w:p>
        </w:tc>
      </w:tr>
      <w:tr w:rsidR="00AA7652" w:rsidRPr="00281288" w:rsidTr="00FB44C0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>
            <w:pPr>
              <w:pStyle w:val="st12"/>
              <w:rPr>
                <w:rStyle w:val="st42"/>
              </w:rPr>
            </w:pPr>
            <w:r w:rsidRPr="00281288">
              <w:rPr>
                <w:rStyle w:val="st42"/>
              </w:rPr>
              <w:t>6.</w:t>
            </w:r>
          </w:p>
        </w:tc>
        <w:tc>
          <w:tcPr>
            <w:tcW w:w="69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Контактні дані про особу, яка проводила обстеження (контактний номер телефону, адреса електронної пошти)</w:t>
            </w:r>
          </w:p>
        </w:tc>
        <w:tc>
          <w:tcPr>
            <w:tcW w:w="24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sz w:val="20"/>
                <w:szCs w:val="20"/>
                <w:lang w:val="uk-UA"/>
              </w:rPr>
              <w:t xml:space="preserve">0985760111 </w:t>
            </w:r>
            <w:r w:rsidRPr="00281288">
              <w:rPr>
                <w:rStyle w:val="st42"/>
                <w:sz w:val="20"/>
                <w:szCs w:val="20"/>
                <w:lang w:val="uk-UA"/>
              </w:rPr>
              <w:t xml:space="preserve">ел. пошта: </w:t>
            </w:r>
            <w:r>
              <w:rPr>
                <w:rStyle w:val="st42"/>
                <w:sz w:val="20"/>
                <w:szCs w:val="20"/>
                <w:lang w:val="en-US"/>
              </w:rPr>
              <w:t>rjdfxer</w:t>
            </w:r>
            <w:r w:rsidRPr="0037402B">
              <w:rPr>
                <w:rStyle w:val="st42"/>
                <w:sz w:val="20"/>
                <w:szCs w:val="20"/>
              </w:rPr>
              <w:t>@</w:t>
            </w:r>
            <w:r>
              <w:rPr>
                <w:rStyle w:val="st42"/>
                <w:sz w:val="20"/>
                <w:szCs w:val="20"/>
                <w:lang w:val="en-US"/>
              </w:rPr>
              <w:t>ukr</w:t>
            </w:r>
            <w:r w:rsidRPr="0037402B">
              <w:rPr>
                <w:rStyle w:val="st42"/>
                <w:sz w:val="20"/>
                <w:szCs w:val="20"/>
              </w:rPr>
              <w:t>.</w:t>
            </w:r>
            <w:r>
              <w:rPr>
                <w:rStyle w:val="st42"/>
                <w:sz w:val="20"/>
                <w:szCs w:val="20"/>
                <w:lang w:val="en-US"/>
              </w:rPr>
              <w:t>net</w:t>
            </w:r>
            <w:r w:rsidRPr="00281288">
              <w:rPr>
                <w:rStyle w:val="st42"/>
                <w:lang w:val="uk-UA"/>
              </w:rPr>
              <w:t xml:space="preserve">  </w:t>
            </w:r>
          </w:p>
        </w:tc>
      </w:tr>
      <w:tr w:rsidR="00AA7652" w:rsidRPr="00281288" w:rsidTr="00FB44C0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Header/>
          <w:tblCellSpacing w:w="0" w:type="dxa"/>
        </w:trPr>
        <w:tc>
          <w:tcPr>
            <w:tcW w:w="666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7652" w:rsidRPr="0037402B" w:rsidRDefault="00AA7652">
            <w:pPr>
              <w:pStyle w:val="st12"/>
              <w:rPr>
                <w:rStyle w:val="st44"/>
                <w:bCs/>
                <w:lang w:val="uk-UA"/>
              </w:rPr>
            </w:pPr>
            <w:r w:rsidRPr="0037402B">
              <w:rPr>
                <w:rStyle w:val="st44"/>
                <w:bCs/>
                <w:lang w:val="uk-UA"/>
              </w:rPr>
              <w:t xml:space="preserve">Критерії безбар’єрності об’єктів фізичного оточення і послуг для осіб з інвалідністю 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652" w:rsidRPr="00281288" w:rsidRDefault="00AA7652">
            <w:pPr>
              <w:pStyle w:val="st12"/>
              <w:rPr>
                <w:rStyle w:val="st44"/>
                <w:bCs/>
              </w:rPr>
            </w:pPr>
            <w:r w:rsidRPr="00281288">
              <w:rPr>
                <w:rStyle w:val="st44"/>
                <w:bCs/>
              </w:rPr>
              <w:t xml:space="preserve">Відповідність критеріям </w:t>
            </w:r>
            <w:r w:rsidRPr="00281288">
              <w:rPr>
                <w:rStyle w:val="st44"/>
                <w:bCs/>
              </w:rPr>
              <w:br/>
              <w:t>(так або ні)</w:t>
            </w:r>
          </w:p>
        </w:tc>
        <w:tc>
          <w:tcPr>
            <w:tcW w:w="2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7652" w:rsidRPr="00281288" w:rsidRDefault="00AA7652">
            <w:pPr>
              <w:pStyle w:val="st12"/>
              <w:rPr>
                <w:rStyle w:val="st44"/>
                <w:bCs/>
              </w:rPr>
            </w:pPr>
            <w:r w:rsidRPr="00281288">
              <w:rPr>
                <w:rStyle w:val="st44"/>
                <w:bCs/>
              </w:rPr>
              <w:t>Примітки</w:t>
            </w:r>
          </w:p>
        </w:tc>
      </w:tr>
      <w:tr w:rsidR="00AA7652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>
            <w:pPr>
              <w:pStyle w:val="st12"/>
              <w:rPr>
                <w:rStyle w:val="st42"/>
              </w:rPr>
            </w:pPr>
            <w:r w:rsidRPr="00281288">
              <w:rPr>
                <w:rStyle w:val="st42"/>
              </w:rPr>
              <w:t>1.</w:t>
            </w: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Шляхи руху до будівлі: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>
            <w:pPr>
              <w:pStyle w:val="st14"/>
              <w:rPr>
                <w:rStyle w:val="st42"/>
              </w:rPr>
            </w:pP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>
            <w:pPr>
              <w:pStyle w:val="st14"/>
              <w:rPr>
                <w:rStyle w:val="st42"/>
              </w:rPr>
            </w:pPr>
          </w:p>
        </w:tc>
      </w:tr>
      <w:tr w:rsidR="00AA7652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1) місця для безоплатного паркування транспортних засобів, якими керують особи з інвалідністю або водії, які перевозять осіб з інвалідністю, розташовуються на відстані не більш як 50 метрів від входу до будівлі або споруди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 w:rsidP="00491926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>
            <w:pPr>
              <w:pStyle w:val="st14"/>
              <w:rPr>
                <w:rStyle w:val="st42"/>
              </w:rPr>
            </w:pPr>
          </w:p>
        </w:tc>
      </w:tr>
      <w:tr w:rsidR="00AA7652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 w:rsidP="00491926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>
            <w:pPr>
              <w:pStyle w:val="st14"/>
              <w:rPr>
                <w:rStyle w:val="st42"/>
              </w:rPr>
            </w:pPr>
          </w:p>
        </w:tc>
      </w:tr>
      <w:tr w:rsidR="00AA7652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3) ширина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 w:rsidP="00491926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>
            <w:pPr>
              <w:pStyle w:val="st14"/>
              <w:rPr>
                <w:rStyle w:val="st42"/>
              </w:rPr>
            </w:pPr>
          </w:p>
        </w:tc>
      </w:tr>
      <w:tr w:rsidR="00AA7652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4) ширина пішохідних доріжок до будівлі становить не менше 1,8 метра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 w:rsidP="00491926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>
            <w:pPr>
              <w:pStyle w:val="st14"/>
              <w:rPr>
                <w:rStyle w:val="st42"/>
              </w:rPr>
            </w:pPr>
          </w:p>
        </w:tc>
      </w:tr>
      <w:tr w:rsidR="00AA7652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5) покриття пішохідних доріжок, тротуарів і пандусів рівне (без вибоїн, без застосування як верхнього шару покриття насипних або крупноструктурних матеріалів, що перешкоджають пересуванню на кріслах колісних або з милицями)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 w:rsidP="00491926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>
            <w:pPr>
              <w:pStyle w:val="st14"/>
              <w:rPr>
                <w:rStyle w:val="st42"/>
              </w:rPr>
            </w:pPr>
          </w:p>
        </w:tc>
      </w:tr>
      <w:tr w:rsidR="00AA7652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6) у разі наявності на прилеглій території та/або на шляху до будівлі сходів вони продубльовані пандусом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 w:rsidP="00491926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>
            <w:pPr>
              <w:pStyle w:val="st14"/>
              <w:rPr>
                <w:rStyle w:val="st42"/>
              </w:rPr>
            </w:pPr>
          </w:p>
        </w:tc>
      </w:tr>
      <w:tr w:rsidR="00AA7652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 w:rsidP="00491926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>
            <w:pPr>
              <w:pStyle w:val="st14"/>
              <w:rPr>
                <w:rStyle w:val="st42"/>
              </w:rPr>
            </w:pPr>
          </w:p>
        </w:tc>
      </w:tr>
      <w:tr w:rsidR="00AA7652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 w:rsidP="00491926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>
            <w:pPr>
              <w:pStyle w:val="st14"/>
              <w:rPr>
                <w:rStyle w:val="st42"/>
              </w:rPr>
            </w:pPr>
          </w:p>
        </w:tc>
      </w:tr>
      <w:tr w:rsidR="00AA7652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>
            <w:pPr>
              <w:pStyle w:val="st14"/>
              <w:rPr>
                <w:rStyle w:val="st42"/>
              </w:rPr>
            </w:pPr>
          </w:p>
        </w:tc>
      </w:tr>
      <w:tr w:rsidR="00AA7652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>
            <w:pPr>
              <w:pStyle w:val="st14"/>
              <w:rPr>
                <w:rStyle w:val="st42"/>
              </w:rPr>
            </w:pPr>
          </w:p>
        </w:tc>
      </w:tr>
      <w:tr w:rsidR="00AA7652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>
            <w:pPr>
              <w:pStyle w:val="st12"/>
              <w:rPr>
                <w:rStyle w:val="st42"/>
              </w:rPr>
            </w:pPr>
            <w:r w:rsidRPr="00281288">
              <w:rPr>
                <w:rStyle w:val="st42"/>
              </w:rPr>
              <w:t>2.</w:t>
            </w: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Вхідна група: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>
            <w:pPr>
              <w:pStyle w:val="st14"/>
              <w:rPr>
                <w:rStyle w:val="st42"/>
              </w:rPr>
            </w:pP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>
            <w:pPr>
              <w:pStyle w:val="st14"/>
              <w:rPr>
                <w:rStyle w:val="st42"/>
              </w:rPr>
            </w:pPr>
          </w:p>
        </w:tc>
      </w:tr>
      <w:tr w:rsidR="00AA7652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1) вхідна група до об’єкта облаштована доступними (візуально та тактильно) інформаційними покажчиками: адресна табличка, інформація про: назву, опис діяльності установи, години роботи; інша довідкова інформація тощо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>
            <w:pPr>
              <w:pStyle w:val="st14"/>
              <w:rPr>
                <w:rStyle w:val="st42"/>
              </w:rPr>
            </w:pPr>
          </w:p>
        </w:tc>
      </w:tr>
      <w:tr w:rsidR="00AA7652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2) у разі наявності на вході до будівлі або споруди сходів вони продубльовані пандусом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>
            <w:pPr>
              <w:pStyle w:val="st14"/>
              <w:rPr>
                <w:rStyle w:val="st42"/>
              </w:rPr>
            </w:pPr>
          </w:p>
        </w:tc>
      </w:tr>
      <w:tr w:rsidR="00AA7652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3)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>
            <w:pPr>
              <w:pStyle w:val="st14"/>
              <w:rPr>
                <w:rStyle w:val="st42"/>
              </w:rPr>
            </w:pPr>
          </w:p>
        </w:tc>
      </w:tr>
      <w:tr w:rsidR="00AA7652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4)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>
            <w:pPr>
              <w:pStyle w:val="st14"/>
              <w:rPr>
                <w:rStyle w:val="st42"/>
              </w:rPr>
            </w:pPr>
          </w:p>
        </w:tc>
      </w:tr>
      <w:tr w:rsidR="00AA7652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5) двері облаштовані спеціальними пристосуваннями для фіксації дверних полотен в положенні “зачинено” і “відчинено”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>
            <w:pPr>
              <w:pStyle w:val="st14"/>
              <w:rPr>
                <w:rStyle w:val="st42"/>
              </w:rPr>
            </w:pPr>
          </w:p>
        </w:tc>
      </w:tr>
      <w:tr w:rsidR="00AA7652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6)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>
            <w:pPr>
              <w:pStyle w:val="st14"/>
              <w:rPr>
                <w:rStyle w:val="st42"/>
              </w:rPr>
            </w:pPr>
          </w:p>
        </w:tc>
      </w:tr>
      <w:tr w:rsidR="00AA7652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7)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>
            <w:pPr>
              <w:pStyle w:val="st14"/>
              <w:rPr>
                <w:rStyle w:val="st42"/>
              </w:rPr>
            </w:pPr>
          </w:p>
        </w:tc>
      </w:tr>
      <w:tr w:rsidR="00AA7652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8) за наявності порогів висота кожного елемента порога не перевищує 0,02 метра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>
            <w:pPr>
              <w:pStyle w:val="st14"/>
              <w:rPr>
                <w:rStyle w:val="st42"/>
              </w:rPr>
            </w:pPr>
          </w:p>
        </w:tc>
      </w:tr>
      <w:tr w:rsidR="00AA7652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9) кути порогів заокруглені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>
            <w:pPr>
              <w:pStyle w:val="st14"/>
              <w:rPr>
                <w:rStyle w:val="st42"/>
              </w:rPr>
            </w:pPr>
          </w:p>
        </w:tc>
      </w:tr>
      <w:tr w:rsidR="00AA7652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>
            <w:pPr>
              <w:pStyle w:val="st14"/>
              <w:rPr>
                <w:rStyle w:val="st42"/>
              </w:rPr>
            </w:pPr>
          </w:p>
        </w:tc>
      </w:tr>
      <w:tr w:rsidR="00AA7652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11) розміри в плані тамбура (у разі його наявності) становлять не менше 1,5 х 1,5 метра (або такі, що дають змогу маневрувати кріслу колісному)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>
            <w:pPr>
              <w:pStyle w:val="st14"/>
              <w:rPr>
                <w:rStyle w:val="st42"/>
              </w:rPr>
            </w:pPr>
          </w:p>
        </w:tc>
      </w:tr>
      <w:tr w:rsidR="00AA7652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12) майданчик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>
            <w:pPr>
              <w:pStyle w:val="st14"/>
              <w:rPr>
                <w:rStyle w:val="st42"/>
              </w:rPr>
            </w:pPr>
          </w:p>
        </w:tc>
      </w:tr>
      <w:tr w:rsidR="00AA7652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>
            <w:pPr>
              <w:pStyle w:val="st14"/>
              <w:rPr>
                <w:rStyle w:val="st42"/>
              </w:rPr>
            </w:pPr>
          </w:p>
        </w:tc>
      </w:tr>
      <w:tr w:rsidR="00AA7652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>
            <w:pPr>
              <w:pStyle w:val="st14"/>
              <w:rPr>
                <w:rStyle w:val="st42"/>
              </w:rPr>
            </w:pPr>
          </w:p>
        </w:tc>
      </w:tr>
      <w:tr w:rsidR="00AA7652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>
            <w:pPr>
              <w:pStyle w:val="st12"/>
              <w:rPr>
                <w:rStyle w:val="st42"/>
              </w:rPr>
            </w:pPr>
            <w:r w:rsidRPr="00281288">
              <w:rPr>
                <w:rStyle w:val="st42"/>
              </w:rPr>
              <w:t>3.</w:t>
            </w: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Шляхи руху всередині будівлі, приміщення, де надається послуга, допоміжні приміщення: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>
            <w:pPr>
              <w:pStyle w:val="st14"/>
              <w:rPr>
                <w:rStyle w:val="st42"/>
              </w:rPr>
            </w:pP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>
            <w:pPr>
              <w:pStyle w:val="st14"/>
              <w:rPr>
                <w:rStyle w:val="st42"/>
              </w:rPr>
            </w:pPr>
          </w:p>
        </w:tc>
      </w:tr>
      <w:tr w:rsidR="00AA7652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1) у разі наявності на шляхах руху осіб з інвалідністю сходів вони продубльовані пандусом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>
            <w:pPr>
              <w:pStyle w:val="st14"/>
              <w:rPr>
                <w:rStyle w:val="st42"/>
              </w:rPr>
            </w:pPr>
          </w:p>
        </w:tc>
      </w:tr>
      <w:tr w:rsidR="00AA7652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2)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7652" w:rsidRPr="003C7CBA" w:rsidRDefault="00AA7652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>
            <w:pPr>
              <w:pStyle w:val="st14"/>
              <w:rPr>
                <w:rStyle w:val="st42"/>
              </w:rPr>
            </w:pPr>
          </w:p>
        </w:tc>
      </w:tr>
      <w:tr w:rsidR="00AA7652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>
            <w:pPr>
              <w:pStyle w:val="st14"/>
              <w:rPr>
                <w:rStyle w:val="st42"/>
              </w:rPr>
            </w:pPr>
          </w:p>
        </w:tc>
      </w:tr>
      <w:tr w:rsidR="00AA7652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4) двері облаштовані спеціальними пристосуваннями для фіксації дверних полотен в положенні “зачинено” і “відчинено”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>
            <w:pPr>
              <w:pStyle w:val="st14"/>
              <w:rPr>
                <w:rStyle w:val="st42"/>
              </w:rPr>
            </w:pPr>
          </w:p>
        </w:tc>
      </w:tr>
      <w:tr w:rsidR="00AA7652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>
            <w:pPr>
              <w:pStyle w:val="st14"/>
              <w:rPr>
                <w:rStyle w:val="st42"/>
              </w:rPr>
            </w:pPr>
          </w:p>
        </w:tc>
      </w:tr>
      <w:tr w:rsidR="00AA7652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6)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>
            <w:pPr>
              <w:pStyle w:val="st14"/>
              <w:rPr>
                <w:rStyle w:val="st42"/>
              </w:rPr>
            </w:pPr>
          </w:p>
        </w:tc>
      </w:tr>
      <w:tr w:rsidR="00AA7652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7) за наявності порогів висота кожного елемента порога не перевищує 0,02 метра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>
            <w:pPr>
              <w:pStyle w:val="st14"/>
              <w:rPr>
                <w:rStyle w:val="st42"/>
              </w:rPr>
            </w:pPr>
          </w:p>
        </w:tc>
      </w:tr>
      <w:tr w:rsidR="00AA7652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8) кути порогів заокруглені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>
            <w:pPr>
              <w:pStyle w:val="st14"/>
              <w:rPr>
                <w:rStyle w:val="st42"/>
              </w:rPr>
            </w:pPr>
          </w:p>
        </w:tc>
      </w:tr>
      <w:tr w:rsidR="00AA7652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>
            <w:pPr>
              <w:pStyle w:val="st14"/>
              <w:rPr>
                <w:rStyle w:val="st42"/>
              </w:rPr>
            </w:pPr>
          </w:p>
        </w:tc>
      </w:tr>
      <w:tr w:rsidR="00AA7652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(зокрема, інформаційні термінали, екрани, табло з написами у вигляді рухомого рядка, пристрої для забезпечення текстового або відеозв’язку, перекладу на жестову мову,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>
            <w:pPr>
              <w:pStyle w:val="st14"/>
              <w:rPr>
                <w:rStyle w:val="st42"/>
              </w:rPr>
            </w:pPr>
          </w:p>
        </w:tc>
      </w:tr>
      <w:tr w:rsidR="00AA7652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11) у приміщенні відсутні предмети 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>
            <w:pPr>
              <w:pStyle w:val="st14"/>
              <w:rPr>
                <w:rStyle w:val="st42"/>
              </w:rPr>
            </w:pPr>
          </w:p>
        </w:tc>
      </w:tr>
      <w:tr w:rsidR="00AA7652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>
            <w:pPr>
              <w:pStyle w:val="st14"/>
              <w:rPr>
                <w:rStyle w:val="st42"/>
              </w:rPr>
            </w:pPr>
          </w:p>
        </w:tc>
      </w:tr>
      <w:tr w:rsidR="00AA7652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13) процес відкриття/закриття дверей ліфта супроводжується звуковим сигналом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>
            <w:pPr>
              <w:pStyle w:val="st14"/>
              <w:rPr>
                <w:rStyle w:val="st42"/>
              </w:rPr>
            </w:pPr>
          </w:p>
        </w:tc>
      </w:tr>
      <w:tr w:rsidR="00AA7652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14) під час зупинки ліфта рівень його підлоги залишається в рівень із підлогою поверху (допускається відхилення не більш як 0,02 метра)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>
            <w:pPr>
              <w:pStyle w:val="st14"/>
              <w:rPr>
                <w:rStyle w:val="st42"/>
              </w:rPr>
            </w:pPr>
          </w:p>
        </w:tc>
      </w:tr>
      <w:tr w:rsidR="00AA7652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15) номери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>
            <w:pPr>
              <w:pStyle w:val="st14"/>
              <w:rPr>
                <w:rStyle w:val="st42"/>
              </w:rPr>
            </w:pPr>
          </w:p>
        </w:tc>
      </w:tr>
      <w:tr w:rsidR="00AA7652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16) номери поверхів, зазначені на кнопках ліфта, продубльовані у тактильному вигляді та шрифтом Брайля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>
            <w:pPr>
              <w:pStyle w:val="st14"/>
              <w:rPr>
                <w:rStyle w:val="st42"/>
              </w:rPr>
            </w:pPr>
          </w:p>
        </w:tc>
      </w:tr>
      <w:tr w:rsidR="00AA7652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>
            <w:pPr>
              <w:pStyle w:val="st14"/>
              <w:rPr>
                <w:rStyle w:val="st42"/>
              </w:rPr>
            </w:pPr>
          </w:p>
        </w:tc>
      </w:tr>
      <w:tr w:rsidR="00AA7652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18) навпроти дверей ліфта наявна табличка із номером поверху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>
            <w:pPr>
              <w:pStyle w:val="st14"/>
              <w:rPr>
                <w:rStyle w:val="st42"/>
              </w:rPr>
            </w:pPr>
          </w:p>
        </w:tc>
      </w:tr>
      <w:tr w:rsidR="00AA7652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19) ширина дверей ліфта не менш як 0,9 метра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>
            <w:pPr>
              <w:pStyle w:val="st14"/>
              <w:rPr>
                <w:rStyle w:val="st42"/>
              </w:rPr>
            </w:pPr>
          </w:p>
        </w:tc>
      </w:tr>
      <w:tr w:rsidR="00AA7652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>
            <w:pPr>
              <w:pStyle w:val="st14"/>
              <w:rPr>
                <w:rStyle w:val="st42"/>
              </w:rPr>
            </w:pPr>
          </w:p>
        </w:tc>
      </w:tr>
      <w:tr w:rsidR="00AA7652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7652" w:rsidRPr="003C7CBA" w:rsidRDefault="00AA7652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Не вимагається, так як розрахункова чисельність відвідувачів менше 50 осіб за годину та розрахункова тривалість перебування відвідувача в приміщенні менша 60хв.</w:t>
            </w:r>
          </w:p>
        </w:tc>
      </w:tr>
      <w:tr w:rsidR="00AA7652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Не вимагається, так як розрахункова чисельність відвідувачів менше 50 осіб за годину та розрахункова тривалість перебування відвідувача в приміщенні менша 60хв.</w:t>
            </w:r>
          </w:p>
        </w:tc>
      </w:tr>
      <w:tr w:rsidR="00AA7652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23) окремі санітарно-гігієнічні приміщення (з окремим входом) обладнані аварійною (тривожною) сигналізацією з урахуванням осіб з порушеннями зору та слуху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Не вимагається, так як розрахункова чисельність відвідувачів менше 50 осіб за годину та розрахункова тривалість перебування відвідувача в приміщенні менша 60хв.</w:t>
            </w:r>
          </w:p>
        </w:tc>
      </w:tr>
      <w:tr w:rsidR="00AA7652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24) привод сигналізації розташовано в межах між 0,8-1,1 метра над рівнем підлоги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Не вимагається, так як розрахункова чисельність відвідувачів менше 50 осіб за годину та розрахункова тривалість перебування відвідувача в приміщенні менша 60хв.</w:t>
            </w:r>
          </w:p>
        </w:tc>
      </w:tr>
      <w:tr w:rsidR="00AA7652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Не вимагається, так як розрахункова чисельність відвідувачів менше 50 осіб за годину та розрахункова тривалість перебування відвідувача в приміщенні менша 60хв.</w:t>
            </w:r>
          </w:p>
        </w:tc>
      </w:tr>
      <w:tr w:rsidR="00AA7652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>
            <w:pPr>
              <w:pStyle w:val="st14"/>
              <w:rPr>
                <w:rStyle w:val="st42"/>
              </w:rPr>
            </w:pPr>
          </w:p>
        </w:tc>
      </w:tr>
      <w:tr w:rsidR="00AA7652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27) місце розташування санітарно-гігієнічного приміщення, доступного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>
            <w:pPr>
              <w:pStyle w:val="st14"/>
              <w:rPr>
                <w:rStyle w:val="st42"/>
              </w:rPr>
            </w:pPr>
          </w:p>
        </w:tc>
      </w:tr>
      <w:tr w:rsidR="00AA7652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28) напрямок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>
            <w:pPr>
              <w:pStyle w:val="st14"/>
              <w:rPr>
                <w:rStyle w:val="st42"/>
              </w:rPr>
            </w:pPr>
          </w:p>
        </w:tc>
      </w:tr>
      <w:tr w:rsidR="00AA7652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>
            <w:pPr>
              <w:pStyle w:val="st14"/>
              <w:rPr>
                <w:rStyle w:val="st42"/>
              </w:rPr>
            </w:pPr>
          </w:p>
        </w:tc>
      </w:tr>
      <w:tr w:rsidR="00AA7652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30) відповідна схема виконана в доступних (візуально/тактильно) форматах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>
            <w:pPr>
              <w:pStyle w:val="st14"/>
              <w:rPr>
                <w:rStyle w:val="st42"/>
              </w:rPr>
            </w:pPr>
          </w:p>
        </w:tc>
      </w:tr>
      <w:tr w:rsidR="00AA7652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>
            <w:pPr>
              <w:pStyle w:val="st14"/>
              <w:rPr>
                <w:rStyle w:val="st42"/>
              </w:rPr>
            </w:pPr>
          </w:p>
        </w:tc>
      </w:tr>
      <w:tr w:rsidR="00AA7652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>
            <w:pPr>
              <w:pStyle w:val="st14"/>
              <w:rPr>
                <w:rStyle w:val="st42"/>
              </w:rPr>
            </w:pPr>
          </w:p>
        </w:tc>
      </w:tr>
      <w:tr w:rsidR="00AA7652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33) ширина шляху руху в коридорах, приміщеннях, галереях на шляхах руху осіб з інвалідністю у чистоті не менш як 1,5 метра під час руху в одному напрямку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>
            <w:pPr>
              <w:pStyle w:val="st14"/>
              <w:rPr>
                <w:rStyle w:val="st42"/>
              </w:rPr>
            </w:pPr>
          </w:p>
        </w:tc>
      </w:tr>
      <w:tr w:rsidR="00AA7652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34) 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>
            <w:pPr>
              <w:pStyle w:val="st14"/>
              <w:rPr>
                <w:rStyle w:val="st42"/>
              </w:rPr>
            </w:pPr>
          </w:p>
        </w:tc>
      </w:tr>
      <w:tr w:rsidR="00AA7652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35) ширина проходу в приміщенні з обладнанням і меблями не менш як 1,2 метра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>
            <w:pPr>
              <w:pStyle w:val="st14"/>
              <w:rPr>
                <w:rStyle w:val="st42"/>
              </w:rPr>
            </w:pPr>
          </w:p>
        </w:tc>
      </w:tr>
      <w:tr w:rsidR="00AA7652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36) висота об’єктів послуг (столи, стійкі, рецепція), а також пристроїв послуг (банкомати, термінали тощо) повинна становити не більше 0,9 метра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>
            <w:pPr>
              <w:pStyle w:val="st14"/>
              <w:rPr>
                <w:rStyle w:val="st42"/>
              </w:rPr>
            </w:pPr>
          </w:p>
        </w:tc>
      </w:tr>
      <w:tr w:rsidR="00AA7652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>
            <w:pPr>
              <w:pStyle w:val="st14"/>
              <w:rPr>
                <w:rStyle w:val="st42"/>
              </w:rPr>
            </w:pPr>
          </w:p>
        </w:tc>
      </w:tr>
      <w:tr w:rsidR="00AA7652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>
            <w:pPr>
              <w:pStyle w:val="st14"/>
              <w:rPr>
                <w:rStyle w:val="st42"/>
              </w:rPr>
            </w:pPr>
          </w:p>
        </w:tc>
      </w:tr>
      <w:tr w:rsidR="00AA7652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>
            <w:pPr>
              <w:pStyle w:val="st14"/>
              <w:rPr>
                <w:rStyle w:val="st42"/>
              </w:rPr>
            </w:pPr>
          </w:p>
        </w:tc>
      </w:tr>
      <w:tr w:rsidR="00AA7652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>
            <w:pPr>
              <w:pStyle w:val="st12"/>
              <w:rPr>
                <w:rStyle w:val="st42"/>
              </w:rPr>
            </w:pPr>
            <w:r w:rsidRPr="00281288">
              <w:rPr>
                <w:rStyle w:val="st42"/>
              </w:rPr>
              <w:t>4.</w:t>
            </w: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 xml:space="preserve">Безбар’єрність послуг для осіб з інвалідністю: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>
            <w:pPr>
              <w:pStyle w:val="st14"/>
              <w:rPr>
                <w:rStyle w:val="st42"/>
              </w:rPr>
            </w:pP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>
            <w:pPr>
              <w:pStyle w:val="st14"/>
              <w:rPr>
                <w:rStyle w:val="st42"/>
              </w:rPr>
            </w:pPr>
          </w:p>
        </w:tc>
      </w:tr>
      <w:tr w:rsidR="00AA7652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1) веб-сайти організації,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веб-контенту W3C (WCAG) 2.0” не нижче рівня АА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>
            <w:pPr>
              <w:pStyle w:val="st14"/>
              <w:rPr>
                <w:rStyle w:val="st42"/>
              </w:rPr>
            </w:pPr>
          </w:p>
        </w:tc>
      </w:tr>
      <w:tr w:rsidR="00AA7652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ні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>
            <w:pPr>
              <w:pStyle w:val="st14"/>
              <w:rPr>
                <w:rStyle w:val="st42"/>
              </w:rPr>
            </w:pPr>
          </w:p>
        </w:tc>
      </w:tr>
      <w:tr w:rsidR="00AA7652" w:rsidRPr="00281288" w:rsidTr="00FB44C0">
        <w:trPr>
          <w:gridAfter w:val="1"/>
          <w:wAfter w:w="55" w:type="dxa"/>
          <w:trHeight w:val="12"/>
          <w:tblCellSpacing w:w="0" w:type="dxa"/>
        </w:trPr>
        <w:tc>
          <w:tcPr>
            <w:tcW w:w="1001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7652" w:rsidRPr="00281288" w:rsidRDefault="00AA7652">
            <w:pPr>
              <w:pStyle w:val="st12"/>
              <w:rPr>
                <w:rStyle w:val="st42"/>
              </w:rPr>
            </w:pPr>
            <w:r w:rsidRPr="00281288">
              <w:rPr>
                <w:rStyle w:val="st42"/>
              </w:rPr>
              <w:t>Серед працюючих кількість осіб</w:t>
            </w:r>
          </w:p>
        </w:tc>
      </w:tr>
      <w:tr w:rsidR="00AA7652" w:rsidRPr="00281288" w:rsidTr="00FB44C0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6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7652" w:rsidRPr="00281288" w:rsidRDefault="00AA7652">
            <w:pPr>
              <w:pStyle w:val="st12"/>
              <w:rPr>
                <w:rStyle w:val="st44"/>
                <w:bCs/>
              </w:rPr>
            </w:pPr>
          </w:p>
        </w:tc>
        <w:tc>
          <w:tcPr>
            <w:tcW w:w="3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652" w:rsidRPr="00281288" w:rsidRDefault="00AA7652">
            <w:pPr>
              <w:pStyle w:val="st12"/>
              <w:rPr>
                <w:rStyle w:val="st44"/>
                <w:bCs/>
              </w:rPr>
            </w:pPr>
          </w:p>
        </w:tc>
        <w:tc>
          <w:tcPr>
            <w:tcW w:w="1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652" w:rsidRPr="00281288" w:rsidRDefault="00AA7652">
            <w:pPr>
              <w:pStyle w:val="st12"/>
              <w:rPr>
                <w:rStyle w:val="st44"/>
                <w:bCs/>
              </w:rPr>
            </w:pPr>
            <w:r w:rsidRPr="00281288">
              <w:rPr>
                <w:rStyle w:val="st44"/>
                <w:bCs/>
              </w:rPr>
              <w:t>Усього осіб з інвалідністю</w:t>
            </w:r>
          </w:p>
        </w:tc>
        <w:tc>
          <w:tcPr>
            <w:tcW w:w="47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7652" w:rsidRPr="00281288" w:rsidRDefault="00AA7652">
            <w:pPr>
              <w:pStyle w:val="st12"/>
              <w:rPr>
                <w:rStyle w:val="st44"/>
                <w:bCs/>
              </w:rPr>
            </w:pPr>
            <w:r w:rsidRPr="00281288">
              <w:rPr>
                <w:rStyle w:val="st44"/>
                <w:bCs/>
              </w:rPr>
              <w:t>З них</w:t>
            </w:r>
          </w:p>
        </w:tc>
      </w:tr>
      <w:tr w:rsidR="00AA7652" w:rsidRPr="00281288" w:rsidTr="00FB44C0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7652" w:rsidRPr="00281288" w:rsidRDefault="00AA7652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3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652" w:rsidRPr="00281288" w:rsidRDefault="00AA7652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1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652" w:rsidRPr="00281288" w:rsidRDefault="00AA7652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652" w:rsidRPr="00281288" w:rsidRDefault="00AA7652">
            <w:pPr>
              <w:pStyle w:val="st12"/>
              <w:rPr>
                <w:rStyle w:val="st44"/>
                <w:bCs/>
              </w:rPr>
            </w:pPr>
            <w:r w:rsidRPr="00281288">
              <w:rPr>
                <w:rStyle w:val="st44"/>
                <w:bCs/>
              </w:rPr>
              <w:t>пересуваються на кріслах колісних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652" w:rsidRPr="00281288" w:rsidRDefault="00AA7652">
            <w:pPr>
              <w:pStyle w:val="st12"/>
              <w:rPr>
                <w:rStyle w:val="st44"/>
                <w:bCs/>
              </w:rPr>
            </w:pPr>
            <w:r w:rsidRPr="00281288">
              <w:rPr>
                <w:rStyle w:val="st44"/>
                <w:bCs/>
              </w:rPr>
              <w:t>з порушенням зору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652" w:rsidRPr="00281288" w:rsidRDefault="00AA7652">
            <w:pPr>
              <w:pStyle w:val="st12"/>
              <w:rPr>
                <w:rStyle w:val="st44"/>
                <w:bCs/>
              </w:rPr>
            </w:pPr>
            <w:r w:rsidRPr="00281288">
              <w:rPr>
                <w:rStyle w:val="st44"/>
                <w:bCs/>
              </w:rPr>
              <w:t>з порушенням слуху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7652" w:rsidRPr="00281288" w:rsidRDefault="00AA7652">
            <w:pPr>
              <w:pStyle w:val="st12"/>
              <w:rPr>
                <w:rStyle w:val="st44"/>
                <w:bCs/>
              </w:rPr>
            </w:pPr>
            <w:r w:rsidRPr="00281288">
              <w:rPr>
                <w:rStyle w:val="st44"/>
                <w:bCs/>
              </w:rPr>
              <w:t>мають інші порушення</w:t>
            </w:r>
          </w:p>
        </w:tc>
      </w:tr>
      <w:tr w:rsidR="00AA7652" w:rsidRPr="00281288" w:rsidTr="00FB44C0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A7652" w:rsidRPr="00281288" w:rsidRDefault="00AA7652">
            <w:pPr>
              <w:pStyle w:val="st12"/>
              <w:rPr>
                <w:rStyle w:val="st42"/>
              </w:rPr>
            </w:pPr>
          </w:p>
        </w:tc>
        <w:tc>
          <w:tcPr>
            <w:tcW w:w="338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A7652" w:rsidRPr="00281288" w:rsidRDefault="00AA7652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Усього</w:t>
            </w:r>
          </w:p>
        </w:tc>
        <w:tc>
          <w:tcPr>
            <w:tcW w:w="129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A7652" w:rsidRPr="00281288" w:rsidRDefault="00AA7652">
            <w:pPr>
              <w:pStyle w:val="st12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A7652" w:rsidRPr="00281288" w:rsidRDefault="00AA7652">
            <w:pPr>
              <w:pStyle w:val="st12"/>
              <w:rPr>
                <w:rStyle w:val="st42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A7652" w:rsidRPr="00281288" w:rsidRDefault="00AA7652">
            <w:pPr>
              <w:pStyle w:val="st12"/>
              <w:rPr>
                <w:rStyle w:val="st42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A7652" w:rsidRPr="00281288" w:rsidRDefault="00AA7652">
            <w:pPr>
              <w:pStyle w:val="st12"/>
              <w:rPr>
                <w:rStyle w:val="st42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A7652" w:rsidRPr="00281288" w:rsidRDefault="00AA7652">
            <w:pPr>
              <w:pStyle w:val="st12"/>
              <w:rPr>
                <w:rStyle w:val="st42"/>
              </w:rPr>
            </w:pPr>
          </w:p>
        </w:tc>
      </w:tr>
      <w:tr w:rsidR="00AA7652" w:rsidRPr="00281288" w:rsidTr="00FB44C0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>
            <w:pPr>
              <w:pStyle w:val="st12"/>
              <w:rPr>
                <w:rStyle w:val="st42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з них жінки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>
            <w:pPr>
              <w:pStyle w:val="st12"/>
              <w:rPr>
                <w:rStyle w:val="st4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>
            <w:pPr>
              <w:pStyle w:val="st12"/>
              <w:rPr>
                <w:rStyle w:val="st42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>
            <w:pPr>
              <w:pStyle w:val="st12"/>
              <w:rPr>
                <w:rStyle w:val="st42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>
            <w:pPr>
              <w:pStyle w:val="st12"/>
              <w:rPr>
                <w:rStyle w:val="st4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>
            <w:pPr>
              <w:pStyle w:val="st12"/>
              <w:rPr>
                <w:rStyle w:val="st42"/>
              </w:rPr>
            </w:pPr>
          </w:p>
        </w:tc>
      </w:tr>
      <w:tr w:rsidR="00AA7652" w:rsidRPr="00281288" w:rsidTr="00FB44C0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1001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7652" w:rsidRPr="00281288" w:rsidRDefault="00AA7652">
            <w:pPr>
              <w:pStyle w:val="st12"/>
              <w:rPr>
                <w:rStyle w:val="st42"/>
              </w:rPr>
            </w:pPr>
            <w:r w:rsidRPr="00281288">
              <w:rPr>
                <w:rStyle w:val="st42"/>
              </w:rPr>
              <w:t>Серед відвідувачів/клієнтів/ тих, хто навчається з початку року, кількість осіб</w:t>
            </w:r>
          </w:p>
        </w:tc>
      </w:tr>
      <w:tr w:rsidR="00AA7652" w:rsidRPr="00281288" w:rsidTr="00FB44C0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6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7652" w:rsidRPr="00281288" w:rsidRDefault="00AA7652">
            <w:pPr>
              <w:pStyle w:val="st12"/>
              <w:rPr>
                <w:rStyle w:val="st42"/>
              </w:rPr>
            </w:pPr>
          </w:p>
        </w:tc>
        <w:tc>
          <w:tcPr>
            <w:tcW w:w="3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652" w:rsidRPr="00281288" w:rsidRDefault="00AA7652">
            <w:pPr>
              <w:pStyle w:val="st12"/>
              <w:rPr>
                <w:rStyle w:val="st44"/>
                <w:bCs/>
              </w:rPr>
            </w:pPr>
          </w:p>
        </w:tc>
        <w:tc>
          <w:tcPr>
            <w:tcW w:w="1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652" w:rsidRPr="00281288" w:rsidRDefault="00AA7652">
            <w:pPr>
              <w:pStyle w:val="st12"/>
              <w:rPr>
                <w:rStyle w:val="st44"/>
                <w:bCs/>
              </w:rPr>
            </w:pPr>
            <w:r w:rsidRPr="00281288">
              <w:rPr>
                <w:rStyle w:val="st44"/>
                <w:bCs/>
              </w:rPr>
              <w:t>Усього осіб з інвалідністю</w:t>
            </w:r>
          </w:p>
        </w:tc>
        <w:tc>
          <w:tcPr>
            <w:tcW w:w="47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7652" w:rsidRPr="00281288" w:rsidRDefault="00AA7652">
            <w:pPr>
              <w:pStyle w:val="st12"/>
              <w:rPr>
                <w:rStyle w:val="st44"/>
                <w:bCs/>
              </w:rPr>
            </w:pPr>
            <w:r w:rsidRPr="00281288">
              <w:rPr>
                <w:rStyle w:val="st44"/>
                <w:bCs/>
              </w:rPr>
              <w:t>З них</w:t>
            </w:r>
          </w:p>
        </w:tc>
      </w:tr>
      <w:tr w:rsidR="00AA7652" w:rsidRPr="00281288" w:rsidTr="00FB44C0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7652" w:rsidRPr="00281288" w:rsidRDefault="00AA7652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3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652" w:rsidRPr="00281288" w:rsidRDefault="00AA7652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1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652" w:rsidRPr="00281288" w:rsidRDefault="00AA7652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652" w:rsidRPr="00281288" w:rsidRDefault="00AA7652">
            <w:pPr>
              <w:pStyle w:val="st12"/>
              <w:rPr>
                <w:rStyle w:val="st44"/>
                <w:bCs/>
              </w:rPr>
            </w:pPr>
            <w:r w:rsidRPr="00281288">
              <w:rPr>
                <w:rStyle w:val="st44"/>
                <w:bCs/>
              </w:rPr>
              <w:t>пересуваються на кріслах колісних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652" w:rsidRPr="00281288" w:rsidRDefault="00AA7652">
            <w:pPr>
              <w:pStyle w:val="st12"/>
              <w:rPr>
                <w:rStyle w:val="st44"/>
                <w:bCs/>
              </w:rPr>
            </w:pPr>
            <w:r w:rsidRPr="00281288">
              <w:rPr>
                <w:rStyle w:val="st44"/>
                <w:bCs/>
              </w:rPr>
              <w:t>з порушенням зору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652" w:rsidRPr="00281288" w:rsidRDefault="00AA7652">
            <w:pPr>
              <w:pStyle w:val="st12"/>
              <w:rPr>
                <w:rStyle w:val="st44"/>
                <w:bCs/>
              </w:rPr>
            </w:pPr>
            <w:r w:rsidRPr="00281288">
              <w:rPr>
                <w:rStyle w:val="st44"/>
                <w:bCs/>
              </w:rPr>
              <w:t>з порушенням слуху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7652" w:rsidRPr="00281288" w:rsidRDefault="00AA7652">
            <w:pPr>
              <w:pStyle w:val="st12"/>
              <w:rPr>
                <w:rStyle w:val="st44"/>
                <w:bCs/>
              </w:rPr>
            </w:pPr>
            <w:r w:rsidRPr="00281288">
              <w:rPr>
                <w:rStyle w:val="st44"/>
                <w:bCs/>
              </w:rPr>
              <w:t>мають інші порушення</w:t>
            </w:r>
          </w:p>
        </w:tc>
      </w:tr>
      <w:tr w:rsidR="00AA7652" w:rsidRPr="00281288" w:rsidTr="00FB44C0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A7652" w:rsidRPr="00281288" w:rsidRDefault="00AA7652">
            <w:pPr>
              <w:pStyle w:val="st12"/>
              <w:rPr>
                <w:rStyle w:val="st42"/>
              </w:rPr>
            </w:pPr>
          </w:p>
        </w:tc>
        <w:tc>
          <w:tcPr>
            <w:tcW w:w="338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A7652" w:rsidRPr="00281288" w:rsidRDefault="00AA7652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Усього</w:t>
            </w:r>
          </w:p>
        </w:tc>
        <w:tc>
          <w:tcPr>
            <w:tcW w:w="129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A7652" w:rsidRPr="00281288" w:rsidRDefault="00AA7652">
            <w:pPr>
              <w:pStyle w:val="st12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A7652" w:rsidRPr="00281288" w:rsidRDefault="00AA7652">
            <w:pPr>
              <w:pStyle w:val="st12"/>
              <w:rPr>
                <w:rStyle w:val="st42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A7652" w:rsidRPr="00281288" w:rsidRDefault="00AA7652">
            <w:pPr>
              <w:pStyle w:val="st12"/>
              <w:rPr>
                <w:rStyle w:val="st42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A7652" w:rsidRPr="00281288" w:rsidRDefault="00AA7652">
            <w:pPr>
              <w:pStyle w:val="st12"/>
              <w:rPr>
                <w:rStyle w:val="st42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A7652" w:rsidRPr="00281288" w:rsidRDefault="00AA7652">
            <w:pPr>
              <w:pStyle w:val="st12"/>
              <w:rPr>
                <w:rStyle w:val="st42"/>
              </w:rPr>
            </w:pPr>
          </w:p>
        </w:tc>
      </w:tr>
      <w:tr w:rsidR="00AA7652" w:rsidRPr="00281288" w:rsidTr="00FB44C0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>
            <w:pPr>
              <w:pStyle w:val="st12"/>
              <w:rPr>
                <w:rStyle w:val="st42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з них жінки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>
            <w:pPr>
              <w:pStyle w:val="st12"/>
              <w:rPr>
                <w:rStyle w:val="st4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>
            <w:pPr>
              <w:pStyle w:val="st12"/>
              <w:rPr>
                <w:rStyle w:val="st42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>
            <w:pPr>
              <w:pStyle w:val="st12"/>
              <w:rPr>
                <w:rStyle w:val="st42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>
            <w:pPr>
              <w:pStyle w:val="st12"/>
              <w:rPr>
                <w:rStyle w:val="st4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AA7652" w:rsidRPr="00281288" w:rsidRDefault="00AA7652">
            <w:pPr>
              <w:pStyle w:val="st12"/>
              <w:rPr>
                <w:rStyle w:val="st42"/>
              </w:rPr>
            </w:pPr>
          </w:p>
        </w:tc>
      </w:tr>
    </w:tbl>
    <w:p w:rsidR="00AA7652" w:rsidRPr="00584A01" w:rsidRDefault="00AA7652">
      <w:pPr>
        <w:pStyle w:val="st14"/>
        <w:rPr>
          <w:rStyle w:val="st42"/>
          <w:lang w:val="uk-UA"/>
        </w:rPr>
      </w:pPr>
      <w:r w:rsidRPr="00584A01">
        <w:rPr>
          <w:rStyle w:val="st42"/>
          <w:lang w:val="uk-UA"/>
        </w:rPr>
        <w:t xml:space="preserve">Підсумки </w:t>
      </w:r>
      <w:r w:rsidRPr="00584A01">
        <w:rPr>
          <w:rStyle w:val="st82"/>
          <w:szCs w:val="20"/>
          <w:lang w:val="uk-UA"/>
        </w:rPr>
        <w:t>об’єкт має часткову безбар’єрність</w:t>
      </w:r>
      <w:r w:rsidRPr="00584A01">
        <w:rPr>
          <w:rStyle w:val="st42"/>
          <w:lang w:val="uk-UA"/>
        </w:rPr>
        <w:t xml:space="preserve"> *</w:t>
      </w:r>
    </w:p>
    <w:p w:rsidR="00AA7652" w:rsidRPr="00584A01" w:rsidRDefault="00AA7652">
      <w:pPr>
        <w:pStyle w:val="st14"/>
        <w:rPr>
          <w:rStyle w:val="st42"/>
          <w:lang w:val="uk-UA"/>
        </w:rPr>
      </w:pPr>
    </w:p>
    <w:p w:rsidR="00AA7652" w:rsidRDefault="00AA7652">
      <w:pPr>
        <w:pStyle w:val="st8"/>
        <w:rPr>
          <w:rStyle w:val="st82"/>
          <w:szCs w:val="20"/>
        </w:rPr>
      </w:pPr>
      <w:r w:rsidRPr="00584A01">
        <w:rPr>
          <w:rStyle w:val="st82"/>
          <w:szCs w:val="20"/>
          <w:lang w:val="uk-UA"/>
        </w:rPr>
        <w:t>__________</w:t>
      </w:r>
      <w:r w:rsidRPr="00584A01">
        <w:rPr>
          <w:rStyle w:val="st82"/>
          <w:szCs w:val="20"/>
          <w:lang w:val="uk-UA"/>
        </w:rPr>
        <w:br/>
        <w:t>* Зазначається:</w:t>
      </w:r>
      <w:r w:rsidRPr="00584A01">
        <w:rPr>
          <w:rStyle w:val="st82"/>
          <w:szCs w:val="20"/>
          <w:lang w:val="uk-UA"/>
        </w:rPr>
        <w:br/>
        <w:t>об’єкт є безбар’єрним. Людина,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Такий об’єкт має вхідну групу в рівень з підлогою (або нормативний пандус чи підйомник), ширину всіх дверей не менше 90 сантиметрів, ліфт або підйомник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призначену для відвідувачів обох статей, тактильні направляючі та одну мнемосхему при вході;</w:t>
      </w:r>
      <w:r w:rsidRPr="00584A01">
        <w:rPr>
          <w:rStyle w:val="st82"/>
          <w:szCs w:val="20"/>
          <w:lang w:val="uk-UA"/>
        </w:rPr>
        <w:br/>
        <w:t xml:space="preserve">об’єкт має часткову безбар’єрність. </w:t>
      </w:r>
      <w:r>
        <w:rPr>
          <w:rStyle w:val="st82"/>
          <w:szCs w:val="20"/>
        </w:rPr>
        <w:t>Людина,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пандус (або його кут має відхилення від нормативного не більш як на 10 відсотків), ширину всіх дверей або більшості 80-89 сантиметрів,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що призначена для відвідувачів;</w:t>
      </w:r>
      <w:r>
        <w:rPr>
          <w:rStyle w:val="st82"/>
          <w:szCs w:val="20"/>
          <w:lang w:val="uk-UA"/>
        </w:rPr>
        <w:t xml:space="preserve"> </w:t>
      </w:r>
      <w:r>
        <w:rPr>
          <w:rStyle w:val="st82"/>
          <w:szCs w:val="20"/>
        </w:rPr>
        <w:t>об’єкт є бар’єрним. Всі інші об’єкти, крім тих, що належать до першого та другого рівня.</w:t>
      </w:r>
    </w:p>
    <w:p w:rsidR="00AA7652" w:rsidRDefault="00AA7652">
      <w:pPr>
        <w:pStyle w:val="st14"/>
        <w:rPr>
          <w:rStyle w:val="st42"/>
        </w:rPr>
      </w:pPr>
      <w:r>
        <w:rPr>
          <w:rStyle w:val="st42"/>
        </w:rPr>
        <w:t>Управитель об’єкта</w:t>
      </w:r>
      <w:r>
        <w:rPr>
          <w:rStyle w:val="st42"/>
          <w:lang w:val="uk-UA"/>
        </w:rPr>
        <w:t>:</w:t>
      </w:r>
      <w:r>
        <w:rPr>
          <w:rStyle w:val="st42"/>
        </w:rPr>
        <w:t xml:space="preserve"> </w:t>
      </w:r>
      <w:r>
        <w:rPr>
          <w:rStyle w:val="st42"/>
          <w:sz w:val="28"/>
          <w:szCs w:val="28"/>
          <w:lang w:val="uk-UA"/>
        </w:rPr>
        <w:t>г</w:t>
      </w:r>
      <w:r w:rsidRPr="00791B74">
        <w:rPr>
          <w:rStyle w:val="st42"/>
          <w:sz w:val="28"/>
          <w:szCs w:val="28"/>
          <w:lang w:val="uk-UA"/>
        </w:rPr>
        <w:t>олова Великобичківської селищної ради</w:t>
      </w:r>
    </w:p>
    <w:p w:rsidR="00AA7652" w:rsidRDefault="00AA7652">
      <w:pPr>
        <w:pStyle w:val="st14"/>
        <w:rPr>
          <w:rStyle w:val="st42"/>
        </w:rPr>
      </w:pPr>
      <w:r>
        <w:rPr>
          <w:rStyle w:val="st42"/>
        </w:rPr>
        <w:t>“</w:t>
      </w:r>
      <w:r>
        <w:rPr>
          <w:rStyle w:val="st42"/>
          <w:lang w:val="uk-UA"/>
        </w:rPr>
        <w:t>10</w:t>
      </w:r>
      <w:r>
        <w:rPr>
          <w:rStyle w:val="st42"/>
        </w:rPr>
        <w:t xml:space="preserve">” </w:t>
      </w:r>
      <w:r>
        <w:rPr>
          <w:rStyle w:val="st42"/>
          <w:lang w:val="uk-UA"/>
        </w:rPr>
        <w:t>вересня</w:t>
      </w:r>
      <w:r>
        <w:rPr>
          <w:rStyle w:val="st42"/>
        </w:rPr>
        <w:t xml:space="preserve"> 20</w:t>
      </w:r>
      <w:r>
        <w:rPr>
          <w:rStyle w:val="st42"/>
          <w:lang w:val="uk-UA"/>
        </w:rPr>
        <w:t>21</w:t>
      </w:r>
      <w:r>
        <w:rPr>
          <w:rStyle w:val="st42"/>
        </w:rPr>
        <w:t>р.</w:t>
      </w:r>
    </w:p>
    <w:sectPr w:rsidR="00AA7652" w:rsidSect="0025638F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 Cyr">
    <w:altName w:val="Times New Roman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ABD"/>
    <w:rsid w:val="000A06A2"/>
    <w:rsid w:val="00236952"/>
    <w:rsid w:val="0025638F"/>
    <w:rsid w:val="00281288"/>
    <w:rsid w:val="0037402B"/>
    <w:rsid w:val="003C7CBA"/>
    <w:rsid w:val="003F7E95"/>
    <w:rsid w:val="00491926"/>
    <w:rsid w:val="004D02AA"/>
    <w:rsid w:val="00584A01"/>
    <w:rsid w:val="006039C2"/>
    <w:rsid w:val="00791B74"/>
    <w:rsid w:val="008E2EB3"/>
    <w:rsid w:val="009541EB"/>
    <w:rsid w:val="00A26BE9"/>
    <w:rsid w:val="00AA7652"/>
    <w:rsid w:val="00AB1DD6"/>
    <w:rsid w:val="00B41916"/>
    <w:rsid w:val="00BE0ABD"/>
    <w:rsid w:val="00C60A2E"/>
    <w:rsid w:val="00C62E00"/>
    <w:rsid w:val="00D42333"/>
    <w:rsid w:val="00D707B1"/>
    <w:rsid w:val="00D85B18"/>
    <w:rsid w:val="00DB20D2"/>
    <w:rsid w:val="00DD40AD"/>
    <w:rsid w:val="00E10CE2"/>
    <w:rsid w:val="00EA5C26"/>
    <w:rsid w:val="00EC56AE"/>
    <w:rsid w:val="00F11F09"/>
    <w:rsid w:val="00F361BC"/>
    <w:rsid w:val="00FB4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38F"/>
    <w:pPr>
      <w:spacing w:after="160" w:line="259" w:lineRule="auto"/>
    </w:pPr>
    <w:rPr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0">
    <w:name w:val="st0"/>
    <w:uiPriority w:val="99"/>
    <w:rsid w:val="0025638F"/>
    <w:pPr>
      <w:widowControl w:val="0"/>
      <w:autoSpaceDE w:val="0"/>
      <w:autoSpaceDN w:val="0"/>
      <w:adjustRightInd w:val="0"/>
      <w:spacing w:after="120"/>
      <w:ind w:left="360"/>
      <w:jc w:val="both"/>
    </w:pPr>
    <w:rPr>
      <w:rFonts w:ascii="Times New Roman" w:hAnsi="Times New Roman"/>
      <w:sz w:val="24"/>
      <w:szCs w:val="24"/>
      <w:lang w:eastAsia="uk-UA"/>
    </w:rPr>
  </w:style>
  <w:style w:type="paragraph" w:customStyle="1" w:styleId="st1">
    <w:name w:val="st1"/>
    <w:uiPriority w:val="99"/>
    <w:rsid w:val="0025638F"/>
    <w:pPr>
      <w:widowControl w:val="0"/>
      <w:autoSpaceDE w:val="0"/>
      <w:autoSpaceDN w:val="0"/>
      <w:adjustRightInd w:val="0"/>
      <w:spacing w:before="120"/>
      <w:jc w:val="center"/>
    </w:pPr>
    <w:rPr>
      <w:rFonts w:ascii="Times New Roman" w:hAnsi="Times New Roman"/>
      <w:sz w:val="24"/>
      <w:szCs w:val="24"/>
      <w:lang w:eastAsia="uk-UA"/>
    </w:rPr>
  </w:style>
  <w:style w:type="paragraph" w:customStyle="1" w:styleId="st2">
    <w:name w:val="st2"/>
    <w:uiPriority w:val="99"/>
    <w:rsid w:val="0025638F"/>
    <w:pPr>
      <w:widowControl w:val="0"/>
      <w:autoSpaceDE w:val="0"/>
      <w:autoSpaceDN w:val="0"/>
      <w:adjustRightInd w:val="0"/>
      <w:spacing w:after="120"/>
      <w:ind w:firstLine="360"/>
      <w:jc w:val="both"/>
    </w:pPr>
    <w:rPr>
      <w:rFonts w:ascii="Times New Roman" w:hAnsi="Times New Roman"/>
      <w:sz w:val="24"/>
      <w:szCs w:val="24"/>
      <w:lang w:eastAsia="uk-UA"/>
    </w:rPr>
  </w:style>
  <w:style w:type="paragraph" w:customStyle="1" w:styleId="st3">
    <w:name w:val="st3"/>
    <w:uiPriority w:val="99"/>
    <w:rsid w:val="0025638F"/>
    <w:pPr>
      <w:widowControl w:val="0"/>
      <w:autoSpaceDE w:val="0"/>
      <w:autoSpaceDN w:val="0"/>
      <w:adjustRightInd w:val="0"/>
      <w:spacing w:after="120"/>
      <w:ind w:left="360" w:right="360"/>
      <w:jc w:val="center"/>
    </w:pPr>
    <w:rPr>
      <w:rFonts w:ascii="Times New Roman" w:hAnsi="Times New Roman"/>
      <w:sz w:val="24"/>
      <w:szCs w:val="24"/>
      <w:lang w:eastAsia="uk-UA"/>
    </w:rPr>
  </w:style>
  <w:style w:type="paragraph" w:customStyle="1" w:styleId="st4">
    <w:name w:val="st4"/>
    <w:uiPriority w:val="99"/>
    <w:rsid w:val="0025638F"/>
    <w:pPr>
      <w:widowControl w:val="0"/>
      <w:autoSpaceDE w:val="0"/>
      <w:autoSpaceDN w:val="0"/>
      <w:adjustRightInd w:val="0"/>
      <w:spacing w:before="240" w:after="120"/>
      <w:jc w:val="center"/>
    </w:pPr>
    <w:rPr>
      <w:rFonts w:ascii="Times New Roman" w:hAnsi="Times New Roman"/>
      <w:sz w:val="24"/>
      <w:szCs w:val="24"/>
      <w:lang w:eastAsia="uk-UA"/>
    </w:rPr>
  </w:style>
  <w:style w:type="paragraph" w:customStyle="1" w:styleId="st5">
    <w:name w:val="st5"/>
    <w:uiPriority w:val="99"/>
    <w:rsid w:val="0025638F"/>
    <w:pPr>
      <w:widowControl w:val="0"/>
      <w:autoSpaceDE w:val="0"/>
      <w:autoSpaceDN w:val="0"/>
      <w:adjustRightInd w:val="0"/>
      <w:ind w:left="360" w:right="360"/>
      <w:jc w:val="center"/>
    </w:pPr>
    <w:rPr>
      <w:rFonts w:ascii="Times New Roman" w:hAnsi="Times New Roman"/>
      <w:sz w:val="24"/>
      <w:szCs w:val="24"/>
      <w:lang w:eastAsia="uk-UA"/>
    </w:rPr>
  </w:style>
  <w:style w:type="paragraph" w:customStyle="1" w:styleId="st6">
    <w:name w:val="st6"/>
    <w:uiPriority w:val="99"/>
    <w:rsid w:val="0025638F"/>
    <w:pPr>
      <w:widowControl w:val="0"/>
      <w:autoSpaceDE w:val="0"/>
      <w:autoSpaceDN w:val="0"/>
      <w:adjustRightInd w:val="0"/>
      <w:spacing w:before="240" w:after="360"/>
      <w:ind w:left="360" w:right="360"/>
      <w:jc w:val="center"/>
    </w:pPr>
    <w:rPr>
      <w:rFonts w:ascii="Times New Roman" w:hAnsi="Times New Roman"/>
      <w:sz w:val="24"/>
      <w:szCs w:val="24"/>
      <w:lang w:eastAsia="uk-UA"/>
    </w:rPr>
  </w:style>
  <w:style w:type="paragraph" w:customStyle="1" w:styleId="st7">
    <w:name w:val="st7"/>
    <w:uiPriority w:val="99"/>
    <w:rsid w:val="0025638F"/>
    <w:pPr>
      <w:widowControl w:val="0"/>
      <w:autoSpaceDE w:val="0"/>
      <w:autoSpaceDN w:val="0"/>
      <w:adjustRightInd w:val="0"/>
      <w:spacing w:before="120" w:after="120"/>
      <w:ind w:left="360" w:right="360"/>
      <w:jc w:val="center"/>
    </w:pPr>
    <w:rPr>
      <w:rFonts w:ascii="Times New Roman" w:hAnsi="Times New Roman"/>
      <w:sz w:val="24"/>
      <w:szCs w:val="24"/>
      <w:lang w:eastAsia="uk-UA"/>
    </w:rPr>
  </w:style>
  <w:style w:type="paragraph" w:customStyle="1" w:styleId="st8">
    <w:name w:val="st8"/>
    <w:uiPriority w:val="99"/>
    <w:rsid w:val="0025638F"/>
    <w:pPr>
      <w:widowControl w:val="0"/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szCs w:val="24"/>
      <w:lang w:eastAsia="uk-UA"/>
    </w:rPr>
  </w:style>
  <w:style w:type="paragraph" w:customStyle="1" w:styleId="st9">
    <w:name w:val="st9"/>
    <w:uiPriority w:val="99"/>
    <w:rsid w:val="0025638F"/>
    <w:pPr>
      <w:widowControl w:val="0"/>
      <w:autoSpaceDE w:val="0"/>
      <w:autoSpaceDN w:val="0"/>
      <w:adjustRightInd w:val="0"/>
      <w:spacing w:after="120"/>
      <w:ind w:left="72"/>
    </w:pPr>
    <w:rPr>
      <w:rFonts w:ascii="Times New Roman" w:hAnsi="Times New Roman"/>
      <w:sz w:val="24"/>
      <w:szCs w:val="24"/>
      <w:lang w:eastAsia="uk-UA"/>
    </w:rPr>
  </w:style>
  <w:style w:type="paragraph" w:customStyle="1" w:styleId="st10">
    <w:name w:val="st10"/>
    <w:uiPriority w:val="99"/>
    <w:rsid w:val="0025638F"/>
    <w:pPr>
      <w:widowControl w:val="0"/>
      <w:autoSpaceDE w:val="0"/>
      <w:autoSpaceDN w:val="0"/>
      <w:adjustRightInd w:val="0"/>
      <w:spacing w:after="120"/>
      <w:jc w:val="right"/>
    </w:pPr>
    <w:rPr>
      <w:rFonts w:ascii="Times New Roman" w:hAnsi="Times New Roman"/>
      <w:sz w:val="24"/>
      <w:szCs w:val="24"/>
      <w:lang w:eastAsia="uk-UA"/>
    </w:rPr>
  </w:style>
  <w:style w:type="paragraph" w:customStyle="1" w:styleId="st11">
    <w:name w:val="st11"/>
    <w:uiPriority w:val="99"/>
    <w:rsid w:val="0025638F"/>
    <w:pPr>
      <w:widowControl w:val="0"/>
      <w:autoSpaceDE w:val="0"/>
      <w:autoSpaceDN w:val="0"/>
      <w:adjustRightInd w:val="0"/>
      <w:spacing w:before="120" w:after="120"/>
      <w:jc w:val="right"/>
    </w:pPr>
    <w:rPr>
      <w:rFonts w:ascii="Times New Roman" w:hAnsi="Times New Roman"/>
      <w:sz w:val="24"/>
      <w:szCs w:val="24"/>
      <w:lang w:eastAsia="uk-UA"/>
    </w:rPr>
  </w:style>
  <w:style w:type="paragraph" w:customStyle="1" w:styleId="st12">
    <w:name w:val="st12"/>
    <w:uiPriority w:val="99"/>
    <w:rsid w:val="0025638F"/>
    <w:pPr>
      <w:widowControl w:val="0"/>
      <w:autoSpaceDE w:val="0"/>
      <w:autoSpaceDN w:val="0"/>
      <w:adjustRightInd w:val="0"/>
      <w:spacing w:before="120" w:after="120"/>
      <w:jc w:val="center"/>
    </w:pPr>
    <w:rPr>
      <w:rFonts w:ascii="Times New Roman" w:hAnsi="Times New Roman"/>
      <w:sz w:val="24"/>
      <w:szCs w:val="24"/>
      <w:lang w:eastAsia="uk-UA"/>
    </w:rPr>
  </w:style>
  <w:style w:type="paragraph" w:customStyle="1" w:styleId="st13">
    <w:name w:val="st13"/>
    <w:uiPriority w:val="99"/>
    <w:rsid w:val="0025638F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  <w:lang w:eastAsia="uk-UA"/>
    </w:rPr>
  </w:style>
  <w:style w:type="paragraph" w:customStyle="1" w:styleId="st14">
    <w:name w:val="st14"/>
    <w:uiPriority w:val="99"/>
    <w:rsid w:val="0025638F"/>
    <w:pPr>
      <w:widowControl w:val="0"/>
      <w:autoSpaceDE w:val="0"/>
      <w:autoSpaceDN w:val="0"/>
      <w:adjustRightInd w:val="0"/>
      <w:spacing w:before="120" w:after="120"/>
    </w:pPr>
    <w:rPr>
      <w:rFonts w:ascii="Times New Roman" w:hAnsi="Times New Roman"/>
      <w:sz w:val="24"/>
      <w:szCs w:val="24"/>
      <w:lang w:eastAsia="uk-UA"/>
    </w:rPr>
  </w:style>
  <w:style w:type="paragraph" w:customStyle="1" w:styleId="st15">
    <w:name w:val="st15"/>
    <w:uiPriority w:val="99"/>
    <w:rsid w:val="0025638F"/>
    <w:pPr>
      <w:widowControl w:val="0"/>
      <w:autoSpaceDE w:val="0"/>
      <w:autoSpaceDN w:val="0"/>
      <w:adjustRightInd w:val="0"/>
      <w:spacing w:before="240"/>
      <w:jc w:val="right"/>
    </w:pPr>
    <w:rPr>
      <w:rFonts w:ascii="Times New Roman" w:hAnsi="Times New Roman"/>
      <w:sz w:val="24"/>
      <w:szCs w:val="24"/>
      <w:lang w:eastAsia="uk-UA"/>
    </w:rPr>
  </w:style>
  <w:style w:type="paragraph" w:customStyle="1" w:styleId="st16">
    <w:name w:val="st16"/>
    <w:uiPriority w:val="99"/>
    <w:rsid w:val="0025638F"/>
    <w:pPr>
      <w:widowControl w:val="0"/>
      <w:autoSpaceDE w:val="0"/>
      <w:autoSpaceDN w:val="0"/>
      <w:adjustRightInd w:val="0"/>
      <w:spacing w:before="240"/>
    </w:pPr>
    <w:rPr>
      <w:rFonts w:ascii="Times New Roman" w:hAnsi="Times New Roman"/>
      <w:sz w:val="24"/>
      <w:szCs w:val="24"/>
      <w:lang w:eastAsia="uk-UA"/>
    </w:rPr>
  </w:style>
  <w:style w:type="paragraph" w:customStyle="1" w:styleId="st17">
    <w:name w:val="st17"/>
    <w:uiPriority w:val="99"/>
    <w:rsid w:val="0025638F"/>
    <w:pPr>
      <w:widowControl w:val="0"/>
      <w:autoSpaceDE w:val="0"/>
      <w:autoSpaceDN w:val="0"/>
      <w:adjustRightInd w:val="0"/>
      <w:spacing w:before="240" w:line="360" w:lineRule="auto"/>
      <w:ind w:left="360" w:right="360"/>
      <w:jc w:val="center"/>
    </w:pPr>
    <w:rPr>
      <w:rFonts w:ascii="Times New Roman" w:hAnsi="Times New Roman"/>
      <w:sz w:val="24"/>
      <w:szCs w:val="24"/>
      <w:lang w:eastAsia="uk-UA"/>
    </w:rPr>
  </w:style>
  <w:style w:type="paragraph" w:customStyle="1" w:styleId="st18">
    <w:name w:val="st18"/>
    <w:uiPriority w:val="99"/>
    <w:rsid w:val="0025638F"/>
    <w:pPr>
      <w:widowControl w:val="0"/>
      <w:autoSpaceDE w:val="0"/>
      <w:autoSpaceDN w:val="0"/>
      <w:adjustRightInd w:val="0"/>
      <w:spacing w:before="120" w:after="240"/>
      <w:ind w:left="360" w:right="360"/>
    </w:pPr>
    <w:rPr>
      <w:rFonts w:ascii="Times New Roman" w:hAnsi="Times New Roman"/>
      <w:sz w:val="24"/>
      <w:szCs w:val="24"/>
      <w:lang w:eastAsia="uk-UA"/>
    </w:rPr>
  </w:style>
  <w:style w:type="character" w:customStyle="1" w:styleId="st42">
    <w:name w:val="st42"/>
    <w:uiPriority w:val="99"/>
    <w:rsid w:val="0025638F"/>
    <w:rPr>
      <w:color w:val="000000"/>
    </w:rPr>
  </w:style>
  <w:style w:type="character" w:customStyle="1" w:styleId="st110">
    <w:name w:val="st110"/>
    <w:uiPriority w:val="99"/>
    <w:rsid w:val="0025638F"/>
    <w:rPr>
      <w:rFonts w:ascii="Courier New" w:hAnsi="Courier New"/>
      <w:color w:val="0000FF"/>
    </w:rPr>
  </w:style>
  <w:style w:type="character" w:customStyle="1" w:styleId="st310">
    <w:name w:val="st310"/>
    <w:uiPriority w:val="99"/>
    <w:rsid w:val="0025638F"/>
    <w:rPr>
      <w:rFonts w:ascii="Courier New" w:hAnsi="Courier New"/>
      <w:b/>
      <w:color w:val="0000FF"/>
    </w:rPr>
  </w:style>
  <w:style w:type="character" w:customStyle="1" w:styleId="st410">
    <w:name w:val="st410"/>
    <w:uiPriority w:val="99"/>
    <w:rsid w:val="0025638F"/>
    <w:rPr>
      <w:rFonts w:ascii="Courier New" w:hAnsi="Courier New"/>
      <w:i/>
      <w:color w:val="000000"/>
    </w:rPr>
  </w:style>
  <w:style w:type="character" w:customStyle="1" w:styleId="st510">
    <w:name w:val="st510"/>
    <w:uiPriority w:val="99"/>
    <w:rsid w:val="0025638F"/>
    <w:rPr>
      <w:rFonts w:ascii="Courier New" w:hAnsi="Courier New"/>
      <w:i/>
      <w:color w:val="0000FF"/>
    </w:rPr>
  </w:style>
  <w:style w:type="character" w:customStyle="1" w:styleId="st610">
    <w:name w:val="st610"/>
    <w:uiPriority w:val="99"/>
    <w:rsid w:val="0025638F"/>
    <w:rPr>
      <w:rFonts w:ascii="Courier New" w:hAnsi="Courier New"/>
      <w:b/>
      <w:i/>
      <w:color w:val="000000"/>
    </w:rPr>
  </w:style>
  <w:style w:type="character" w:customStyle="1" w:styleId="st710">
    <w:name w:val="st710"/>
    <w:uiPriority w:val="99"/>
    <w:rsid w:val="0025638F"/>
    <w:rPr>
      <w:rFonts w:ascii="Courier New" w:hAnsi="Courier New"/>
      <w:b/>
      <w:i/>
      <w:color w:val="0000FF"/>
    </w:rPr>
  </w:style>
  <w:style w:type="character" w:customStyle="1" w:styleId="st810">
    <w:name w:val="st810"/>
    <w:uiPriority w:val="99"/>
    <w:rsid w:val="0025638F"/>
    <w:rPr>
      <w:color w:val="000000"/>
    </w:rPr>
  </w:style>
  <w:style w:type="character" w:customStyle="1" w:styleId="st910">
    <w:name w:val="st910"/>
    <w:uiPriority w:val="99"/>
    <w:rsid w:val="0025638F"/>
    <w:rPr>
      <w:color w:val="0000FF"/>
    </w:rPr>
  </w:style>
  <w:style w:type="character" w:customStyle="1" w:styleId="st102">
    <w:name w:val="st102"/>
    <w:uiPriority w:val="99"/>
    <w:rsid w:val="0025638F"/>
    <w:rPr>
      <w:b/>
      <w:color w:val="000000"/>
    </w:rPr>
  </w:style>
  <w:style w:type="character" w:customStyle="1" w:styleId="st111">
    <w:name w:val="st111"/>
    <w:uiPriority w:val="99"/>
    <w:rsid w:val="0025638F"/>
    <w:rPr>
      <w:b/>
      <w:color w:val="0000FF"/>
    </w:rPr>
  </w:style>
  <w:style w:type="character" w:customStyle="1" w:styleId="st121">
    <w:name w:val="st121"/>
    <w:uiPriority w:val="99"/>
    <w:rsid w:val="0025638F"/>
    <w:rPr>
      <w:i/>
      <w:color w:val="000000"/>
    </w:rPr>
  </w:style>
  <w:style w:type="character" w:customStyle="1" w:styleId="st131">
    <w:name w:val="st131"/>
    <w:uiPriority w:val="99"/>
    <w:rsid w:val="0025638F"/>
    <w:rPr>
      <w:i/>
      <w:color w:val="0000FF"/>
    </w:rPr>
  </w:style>
  <w:style w:type="character" w:customStyle="1" w:styleId="st141">
    <w:name w:val="st141"/>
    <w:uiPriority w:val="99"/>
    <w:rsid w:val="0025638F"/>
    <w:rPr>
      <w:color w:val="000000"/>
      <w:sz w:val="28"/>
    </w:rPr>
  </w:style>
  <w:style w:type="character" w:customStyle="1" w:styleId="st151">
    <w:name w:val="st151"/>
    <w:uiPriority w:val="99"/>
    <w:rsid w:val="0025638F"/>
    <w:rPr>
      <w:color w:val="0000FF"/>
      <w:sz w:val="28"/>
    </w:rPr>
  </w:style>
  <w:style w:type="character" w:customStyle="1" w:styleId="st161">
    <w:name w:val="st161"/>
    <w:uiPriority w:val="99"/>
    <w:rsid w:val="0025638F"/>
    <w:rPr>
      <w:b/>
      <w:color w:val="000000"/>
      <w:sz w:val="28"/>
    </w:rPr>
  </w:style>
  <w:style w:type="character" w:customStyle="1" w:styleId="st171">
    <w:name w:val="st171"/>
    <w:uiPriority w:val="99"/>
    <w:rsid w:val="0025638F"/>
    <w:rPr>
      <w:b/>
      <w:color w:val="0000FF"/>
      <w:sz w:val="28"/>
    </w:rPr>
  </w:style>
  <w:style w:type="character" w:customStyle="1" w:styleId="st181">
    <w:name w:val="st181"/>
    <w:uiPriority w:val="99"/>
    <w:rsid w:val="0025638F"/>
    <w:rPr>
      <w:i/>
      <w:color w:val="000000"/>
      <w:sz w:val="28"/>
    </w:rPr>
  </w:style>
  <w:style w:type="character" w:customStyle="1" w:styleId="st19">
    <w:name w:val="st19"/>
    <w:uiPriority w:val="99"/>
    <w:rsid w:val="0025638F"/>
    <w:rPr>
      <w:i/>
      <w:color w:val="0000FF"/>
      <w:sz w:val="28"/>
    </w:rPr>
  </w:style>
  <w:style w:type="character" w:customStyle="1" w:styleId="st20">
    <w:name w:val="st20"/>
    <w:uiPriority w:val="99"/>
    <w:rsid w:val="0025638F"/>
    <w:rPr>
      <w:b/>
      <w:i/>
      <w:color w:val="000000"/>
      <w:sz w:val="28"/>
    </w:rPr>
  </w:style>
  <w:style w:type="character" w:customStyle="1" w:styleId="st21">
    <w:name w:val="st21"/>
    <w:uiPriority w:val="99"/>
    <w:rsid w:val="0025638F"/>
    <w:rPr>
      <w:b/>
      <w:i/>
      <w:color w:val="0000FF"/>
      <w:sz w:val="28"/>
    </w:rPr>
  </w:style>
  <w:style w:type="character" w:customStyle="1" w:styleId="st22">
    <w:name w:val="st22"/>
    <w:uiPriority w:val="99"/>
    <w:rsid w:val="0025638F"/>
    <w:rPr>
      <w:color w:val="000000"/>
      <w:sz w:val="32"/>
    </w:rPr>
  </w:style>
  <w:style w:type="character" w:customStyle="1" w:styleId="st23">
    <w:name w:val="st23"/>
    <w:uiPriority w:val="99"/>
    <w:rsid w:val="0025638F"/>
    <w:rPr>
      <w:color w:val="0000FF"/>
      <w:sz w:val="32"/>
    </w:rPr>
  </w:style>
  <w:style w:type="character" w:customStyle="1" w:styleId="st24">
    <w:name w:val="st24"/>
    <w:uiPriority w:val="99"/>
    <w:rsid w:val="0025638F"/>
    <w:rPr>
      <w:b/>
      <w:color w:val="000000"/>
      <w:sz w:val="32"/>
    </w:rPr>
  </w:style>
  <w:style w:type="character" w:customStyle="1" w:styleId="st25">
    <w:name w:val="st25"/>
    <w:uiPriority w:val="99"/>
    <w:rsid w:val="0025638F"/>
    <w:rPr>
      <w:b/>
      <w:color w:val="0000FF"/>
      <w:sz w:val="32"/>
    </w:rPr>
  </w:style>
  <w:style w:type="character" w:customStyle="1" w:styleId="st26">
    <w:name w:val="st26"/>
    <w:uiPriority w:val="99"/>
    <w:rsid w:val="0025638F"/>
    <w:rPr>
      <w:i/>
      <w:color w:val="000000"/>
      <w:sz w:val="32"/>
    </w:rPr>
  </w:style>
  <w:style w:type="character" w:customStyle="1" w:styleId="st27">
    <w:name w:val="st27"/>
    <w:uiPriority w:val="99"/>
    <w:rsid w:val="0025638F"/>
    <w:rPr>
      <w:i/>
      <w:color w:val="0000FF"/>
      <w:sz w:val="32"/>
    </w:rPr>
  </w:style>
  <w:style w:type="character" w:customStyle="1" w:styleId="st28">
    <w:name w:val="st28"/>
    <w:uiPriority w:val="99"/>
    <w:rsid w:val="0025638F"/>
    <w:rPr>
      <w:b/>
      <w:i/>
      <w:color w:val="000000"/>
      <w:sz w:val="32"/>
    </w:rPr>
  </w:style>
  <w:style w:type="character" w:customStyle="1" w:styleId="st29">
    <w:name w:val="st29"/>
    <w:uiPriority w:val="99"/>
    <w:rsid w:val="0025638F"/>
    <w:rPr>
      <w:b/>
      <w:i/>
      <w:color w:val="0000FF"/>
      <w:sz w:val="32"/>
    </w:rPr>
  </w:style>
  <w:style w:type="character" w:customStyle="1" w:styleId="st32">
    <w:name w:val="st32"/>
    <w:uiPriority w:val="99"/>
    <w:rsid w:val="0025638F"/>
    <w:rPr>
      <w:rFonts w:ascii="Courier New" w:hAnsi="Courier New"/>
      <w:b/>
      <w:color w:val="000000"/>
      <w:spacing w:val="24"/>
    </w:rPr>
  </w:style>
  <w:style w:type="character" w:customStyle="1" w:styleId="st33">
    <w:name w:val="st33"/>
    <w:uiPriority w:val="99"/>
    <w:rsid w:val="0025638F"/>
    <w:rPr>
      <w:rFonts w:ascii="Courier New" w:hAnsi="Courier New"/>
      <w:b/>
      <w:color w:val="0000FF"/>
      <w:spacing w:val="24"/>
    </w:rPr>
  </w:style>
  <w:style w:type="character" w:customStyle="1" w:styleId="st34">
    <w:name w:val="st34"/>
    <w:uiPriority w:val="99"/>
    <w:rsid w:val="0025638F"/>
    <w:rPr>
      <w:rFonts w:ascii="Courier New" w:hAnsi="Courier New"/>
      <w:color w:val="000000"/>
      <w:spacing w:val="24"/>
    </w:rPr>
  </w:style>
  <w:style w:type="character" w:customStyle="1" w:styleId="st35">
    <w:name w:val="st35"/>
    <w:uiPriority w:val="99"/>
    <w:rsid w:val="0025638F"/>
    <w:rPr>
      <w:rFonts w:ascii="Courier New" w:hAnsi="Courier New"/>
      <w:color w:val="0000FF"/>
      <w:spacing w:val="24"/>
    </w:rPr>
  </w:style>
  <w:style w:type="character" w:customStyle="1" w:styleId="st36">
    <w:name w:val="st36"/>
    <w:uiPriority w:val="99"/>
    <w:rsid w:val="0025638F"/>
    <w:rPr>
      <w:rFonts w:ascii="Courier New" w:hAnsi="Courier New"/>
      <w:i/>
      <w:color w:val="000000"/>
      <w:spacing w:val="24"/>
    </w:rPr>
  </w:style>
  <w:style w:type="character" w:customStyle="1" w:styleId="st37">
    <w:name w:val="st37"/>
    <w:uiPriority w:val="99"/>
    <w:rsid w:val="0025638F"/>
    <w:rPr>
      <w:rFonts w:ascii="Courier New" w:hAnsi="Courier New"/>
      <w:i/>
      <w:color w:val="0000FF"/>
      <w:spacing w:val="24"/>
    </w:rPr>
  </w:style>
  <w:style w:type="character" w:customStyle="1" w:styleId="st38">
    <w:name w:val="st38"/>
    <w:uiPriority w:val="99"/>
    <w:rsid w:val="0025638F"/>
    <w:rPr>
      <w:rFonts w:ascii="Courier New" w:hAnsi="Courier New"/>
      <w:b/>
      <w:i/>
      <w:color w:val="000000"/>
      <w:spacing w:val="24"/>
    </w:rPr>
  </w:style>
  <w:style w:type="character" w:customStyle="1" w:styleId="st39">
    <w:name w:val="st39"/>
    <w:uiPriority w:val="99"/>
    <w:rsid w:val="0025638F"/>
    <w:rPr>
      <w:rFonts w:ascii="Courier New" w:hAnsi="Courier New"/>
      <w:b/>
      <w:i/>
      <w:color w:val="0000FF"/>
      <w:spacing w:val="24"/>
    </w:rPr>
  </w:style>
  <w:style w:type="character" w:customStyle="1" w:styleId="st30">
    <w:name w:val="st30"/>
    <w:uiPriority w:val="99"/>
    <w:rsid w:val="0025638F"/>
    <w:rPr>
      <w:b/>
      <w:color w:val="000000"/>
      <w:sz w:val="32"/>
      <w:vertAlign w:val="superscript"/>
    </w:rPr>
  </w:style>
  <w:style w:type="character" w:customStyle="1" w:styleId="st31">
    <w:name w:val="st31"/>
    <w:uiPriority w:val="99"/>
    <w:rsid w:val="0025638F"/>
    <w:rPr>
      <w:b/>
      <w:color w:val="0000FF"/>
      <w:sz w:val="32"/>
      <w:vertAlign w:val="superscript"/>
    </w:rPr>
  </w:style>
  <w:style w:type="character" w:customStyle="1" w:styleId="st210">
    <w:name w:val="st210"/>
    <w:uiPriority w:val="99"/>
    <w:rsid w:val="0025638F"/>
    <w:rPr>
      <w:rFonts w:ascii="Courier New" w:hAnsi="Courier New"/>
      <w:b/>
      <w:color w:val="000000"/>
    </w:rPr>
  </w:style>
  <w:style w:type="character" w:customStyle="1" w:styleId="st40">
    <w:name w:val="st40"/>
    <w:uiPriority w:val="99"/>
    <w:rsid w:val="0025638F"/>
    <w:rPr>
      <w:b/>
      <w:color w:val="000000"/>
      <w:sz w:val="32"/>
      <w:vertAlign w:val="subscript"/>
    </w:rPr>
  </w:style>
  <w:style w:type="character" w:customStyle="1" w:styleId="st41">
    <w:name w:val="st41"/>
    <w:uiPriority w:val="99"/>
    <w:rsid w:val="0025638F"/>
    <w:rPr>
      <w:b/>
      <w:color w:val="0000FF"/>
      <w:sz w:val="32"/>
      <w:vertAlign w:val="subscript"/>
    </w:rPr>
  </w:style>
  <w:style w:type="character" w:customStyle="1" w:styleId="st01">
    <w:name w:val="st01"/>
    <w:uiPriority w:val="99"/>
    <w:rsid w:val="0025638F"/>
    <w:rPr>
      <w:rFonts w:ascii="Courier New" w:hAnsi="Courier New"/>
      <w:color w:val="000000"/>
    </w:rPr>
  </w:style>
  <w:style w:type="character" w:customStyle="1" w:styleId="st43">
    <w:name w:val="st43"/>
    <w:uiPriority w:val="99"/>
    <w:rsid w:val="0025638F"/>
    <w:rPr>
      <w:color w:val="0000FF"/>
    </w:rPr>
  </w:style>
  <w:style w:type="character" w:customStyle="1" w:styleId="st44">
    <w:name w:val="st44"/>
    <w:uiPriority w:val="99"/>
    <w:rsid w:val="0025638F"/>
    <w:rPr>
      <w:b/>
      <w:color w:val="000000"/>
    </w:rPr>
  </w:style>
  <w:style w:type="character" w:customStyle="1" w:styleId="st45">
    <w:name w:val="st45"/>
    <w:uiPriority w:val="99"/>
    <w:rsid w:val="0025638F"/>
    <w:rPr>
      <w:b/>
      <w:color w:val="0000FF"/>
    </w:rPr>
  </w:style>
  <w:style w:type="character" w:customStyle="1" w:styleId="st46">
    <w:name w:val="st46"/>
    <w:uiPriority w:val="99"/>
    <w:rsid w:val="0025638F"/>
    <w:rPr>
      <w:i/>
      <w:color w:val="000000"/>
    </w:rPr>
  </w:style>
  <w:style w:type="character" w:customStyle="1" w:styleId="st47">
    <w:name w:val="st47"/>
    <w:uiPriority w:val="99"/>
    <w:rsid w:val="0025638F"/>
    <w:rPr>
      <w:i/>
      <w:color w:val="0000FF"/>
    </w:rPr>
  </w:style>
  <w:style w:type="character" w:customStyle="1" w:styleId="st48">
    <w:name w:val="st48"/>
    <w:uiPriority w:val="99"/>
    <w:rsid w:val="0025638F"/>
    <w:rPr>
      <w:b/>
      <w:i/>
      <w:color w:val="000000"/>
    </w:rPr>
  </w:style>
  <w:style w:type="character" w:customStyle="1" w:styleId="st49">
    <w:name w:val="st49"/>
    <w:uiPriority w:val="99"/>
    <w:rsid w:val="0025638F"/>
    <w:rPr>
      <w:b/>
      <w:i/>
      <w:color w:val="0000FF"/>
    </w:rPr>
  </w:style>
  <w:style w:type="character" w:customStyle="1" w:styleId="st50">
    <w:name w:val="st50"/>
    <w:uiPriority w:val="99"/>
    <w:rsid w:val="0025638F"/>
    <w:rPr>
      <w:color w:val="000000"/>
      <w:spacing w:val="24"/>
    </w:rPr>
  </w:style>
  <w:style w:type="character" w:customStyle="1" w:styleId="st51">
    <w:name w:val="st51"/>
    <w:uiPriority w:val="99"/>
    <w:rsid w:val="0025638F"/>
    <w:rPr>
      <w:color w:val="0000FF"/>
      <w:spacing w:val="24"/>
    </w:rPr>
  </w:style>
  <w:style w:type="character" w:customStyle="1" w:styleId="st52">
    <w:name w:val="st52"/>
    <w:uiPriority w:val="99"/>
    <w:rsid w:val="0025638F"/>
    <w:rPr>
      <w:b/>
      <w:color w:val="000000"/>
      <w:spacing w:val="24"/>
    </w:rPr>
  </w:style>
  <w:style w:type="character" w:customStyle="1" w:styleId="st53">
    <w:name w:val="st53"/>
    <w:uiPriority w:val="99"/>
    <w:rsid w:val="0025638F"/>
    <w:rPr>
      <w:b/>
      <w:color w:val="0000FF"/>
      <w:spacing w:val="24"/>
    </w:rPr>
  </w:style>
  <w:style w:type="character" w:customStyle="1" w:styleId="st54">
    <w:name w:val="st54"/>
    <w:uiPriority w:val="99"/>
    <w:rsid w:val="0025638F"/>
    <w:rPr>
      <w:i/>
      <w:color w:val="000000"/>
      <w:spacing w:val="24"/>
    </w:rPr>
  </w:style>
  <w:style w:type="character" w:customStyle="1" w:styleId="st55">
    <w:name w:val="st55"/>
    <w:uiPriority w:val="99"/>
    <w:rsid w:val="0025638F"/>
    <w:rPr>
      <w:i/>
      <w:color w:val="0000FF"/>
      <w:spacing w:val="24"/>
    </w:rPr>
  </w:style>
  <w:style w:type="character" w:customStyle="1" w:styleId="st56">
    <w:name w:val="st56"/>
    <w:uiPriority w:val="99"/>
    <w:rsid w:val="0025638F"/>
    <w:rPr>
      <w:b/>
      <w:i/>
      <w:color w:val="000000"/>
      <w:spacing w:val="24"/>
    </w:rPr>
  </w:style>
  <w:style w:type="character" w:customStyle="1" w:styleId="st57">
    <w:name w:val="st57"/>
    <w:uiPriority w:val="99"/>
    <w:rsid w:val="0025638F"/>
    <w:rPr>
      <w:b/>
      <w:i/>
      <w:color w:val="0000FF"/>
      <w:spacing w:val="24"/>
    </w:rPr>
  </w:style>
  <w:style w:type="character" w:customStyle="1" w:styleId="st58">
    <w:name w:val="st58"/>
    <w:uiPriority w:val="99"/>
    <w:rsid w:val="0025638F"/>
    <w:rPr>
      <w:color w:val="000000"/>
      <w:sz w:val="16"/>
    </w:rPr>
  </w:style>
  <w:style w:type="character" w:customStyle="1" w:styleId="st59">
    <w:name w:val="st59"/>
    <w:uiPriority w:val="99"/>
    <w:rsid w:val="0025638F"/>
    <w:rPr>
      <w:color w:val="0000FF"/>
      <w:sz w:val="16"/>
    </w:rPr>
  </w:style>
  <w:style w:type="character" w:customStyle="1" w:styleId="st60">
    <w:name w:val="st60"/>
    <w:uiPriority w:val="99"/>
    <w:rsid w:val="0025638F"/>
    <w:rPr>
      <w:rFonts w:ascii="Courier New" w:hAnsi="Courier New"/>
      <w:color w:val="000000"/>
      <w:sz w:val="16"/>
    </w:rPr>
  </w:style>
  <w:style w:type="character" w:customStyle="1" w:styleId="st61">
    <w:name w:val="st61"/>
    <w:uiPriority w:val="99"/>
    <w:rsid w:val="0025638F"/>
    <w:rPr>
      <w:rFonts w:ascii="Courier New" w:hAnsi="Courier New"/>
      <w:color w:val="0000FF"/>
      <w:sz w:val="16"/>
    </w:rPr>
  </w:style>
  <w:style w:type="character" w:customStyle="1" w:styleId="st62">
    <w:name w:val="st62"/>
    <w:uiPriority w:val="99"/>
    <w:rsid w:val="0025638F"/>
    <w:rPr>
      <w:b/>
      <w:color w:val="000000"/>
      <w:spacing w:val="48"/>
      <w:sz w:val="32"/>
    </w:rPr>
  </w:style>
  <w:style w:type="character" w:customStyle="1" w:styleId="st63">
    <w:name w:val="st63"/>
    <w:uiPriority w:val="99"/>
    <w:rsid w:val="0025638F"/>
    <w:rPr>
      <w:b/>
      <w:color w:val="0000FF"/>
      <w:spacing w:val="48"/>
      <w:sz w:val="32"/>
    </w:rPr>
  </w:style>
  <w:style w:type="character" w:customStyle="1" w:styleId="st64">
    <w:name w:val="st64"/>
    <w:uiPriority w:val="99"/>
    <w:rsid w:val="0025638F"/>
    <w:rPr>
      <w:b/>
      <w:color w:val="000000"/>
      <w:sz w:val="36"/>
    </w:rPr>
  </w:style>
  <w:style w:type="character" w:customStyle="1" w:styleId="st65">
    <w:name w:val="st65"/>
    <w:uiPriority w:val="99"/>
    <w:rsid w:val="0025638F"/>
    <w:rPr>
      <w:b/>
      <w:color w:val="0000FF"/>
      <w:sz w:val="36"/>
    </w:rPr>
  </w:style>
  <w:style w:type="character" w:customStyle="1" w:styleId="st66">
    <w:name w:val="st66"/>
    <w:uiPriority w:val="99"/>
    <w:rsid w:val="0025638F"/>
    <w:rPr>
      <w:b/>
      <w:i/>
      <w:color w:val="000000"/>
      <w:sz w:val="36"/>
    </w:rPr>
  </w:style>
  <w:style w:type="character" w:customStyle="1" w:styleId="st67">
    <w:name w:val="st67"/>
    <w:uiPriority w:val="99"/>
    <w:rsid w:val="0025638F"/>
    <w:rPr>
      <w:b/>
      <w:i/>
      <w:color w:val="0000FF"/>
      <w:sz w:val="36"/>
    </w:rPr>
  </w:style>
  <w:style w:type="character" w:customStyle="1" w:styleId="st68">
    <w:name w:val="st68"/>
    <w:uiPriority w:val="99"/>
    <w:rsid w:val="0025638F"/>
    <w:rPr>
      <w:b/>
      <w:color w:val="000000"/>
      <w:spacing w:val="48"/>
      <w:sz w:val="36"/>
    </w:rPr>
  </w:style>
  <w:style w:type="character" w:customStyle="1" w:styleId="st69">
    <w:name w:val="st69"/>
    <w:uiPriority w:val="99"/>
    <w:rsid w:val="0025638F"/>
    <w:rPr>
      <w:b/>
      <w:color w:val="0000FF"/>
      <w:spacing w:val="48"/>
      <w:sz w:val="36"/>
    </w:rPr>
  </w:style>
  <w:style w:type="character" w:customStyle="1" w:styleId="st70">
    <w:name w:val="st70"/>
    <w:uiPriority w:val="99"/>
    <w:rsid w:val="0025638F"/>
    <w:rPr>
      <w:b/>
      <w:i/>
      <w:color w:val="000000"/>
      <w:spacing w:val="48"/>
      <w:sz w:val="36"/>
    </w:rPr>
  </w:style>
  <w:style w:type="character" w:customStyle="1" w:styleId="st71">
    <w:name w:val="st71"/>
    <w:uiPriority w:val="99"/>
    <w:rsid w:val="0025638F"/>
    <w:rPr>
      <w:b/>
      <w:i/>
      <w:color w:val="0000FF"/>
      <w:spacing w:val="48"/>
      <w:sz w:val="36"/>
    </w:rPr>
  </w:style>
  <w:style w:type="character" w:customStyle="1" w:styleId="st72">
    <w:name w:val="st72"/>
    <w:uiPriority w:val="99"/>
    <w:rsid w:val="0025638F"/>
    <w:rPr>
      <w:b/>
      <w:color w:val="000000"/>
      <w:sz w:val="40"/>
    </w:rPr>
  </w:style>
  <w:style w:type="character" w:customStyle="1" w:styleId="st73">
    <w:name w:val="st73"/>
    <w:uiPriority w:val="99"/>
    <w:rsid w:val="0025638F"/>
    <w:rPr>
      <w:b/>
      <w:color w:val="0000FF"/>
      <w:sz w:val="40"/>
    </w:rPr>
  </w:style>
  <w:style w:type="character" w:customStyle="1" w:styleId="st74">
    <w:name w:val="st74"/>
    <w:uiPriority w:val="99"/>
    <w:rsid w:val="0025638F"/>
    <w:rPr>
      <w:b/>
      <w:i/>
      <w:color w:val="000000"/>
      <w:sz w:val="40"/>
    </w:rPr>
  </w:style>
  <w:style w:type="character" w:customStyle="1" w:styleId="st75">
    <w:name w:val="st75"/>
    <w:uiPriority w:val="99"/>
    <w:rsid w:val="0025638F"/>
    <w:rPr>
      <w:b/>
      <w:i/>
      <w:color w:val="0000FF"/>
      <w:sz w:val="40"/>
    </w:rPr>
  </w:style>
  <w:style w:type="character" w:customStyle="1" w:styleId="st76">
    <w:name w:val="st76"/>
    <w:uiPriority w:val="99"/>
    <w:rsid w:val="0025638F"/>
    <w:rPr>
      <w:b/>
      <w:color w:val="000000"/>
      <w:spacing w:val="48"/>
      <w:sz w:val="40"/>
    </w:rPr>
  </w:style>
  <w:style w:type="character" w:customStyle="1" w:styleId="st77">
    <w:name w:val="st77"/>
    <w:uiPriority w:val="99"/>
    <w:rsid w:val="0025638F"/>
    <w:rPr>
      <w:b/>
      <w:color w:val="0000FF"/>
      <w:spacing w:val="48"/>
      <w:sz w:val="40"/>
    </w:rPr>
  </w:style>
  <w:style w:type="character" w:customStyle="1" w:styleId="st78">
    <w:name w:val="st78"/>
    <w:uiPriority w:val="99"/>
    <w:rsid w:val="0025638F"/>
    <w:rPr>
      <w:b/>
      <w:i/>
      <w:color w:val="000000"/>
      <w:spacing w:val="48"/>
      <w:sz w:val="40"/>
    </w:rPr>
  </w:style>
  <w:style w:type="character" w:customStyle="1" w:styleId="st79">
    <w:name w:val="st79"/>
    <w:uiPriority w:val="99"/>
    <w:rsid w:val="0025638F"/>
    <w:rPr>
      <w:b/>
      <w:i/>
      <w:color w:val="0000FF"/>
      <w:spacing w:val="48"/>
      <w:sz w:val="40"/>
    </w:rPr>
  </w:style>
  <w:style w:type="character" w:customStyle="1" w:styleId="st80">
    <w:name w:val="st80"/>
    <w:uiPriority w:val="99"/>
    <w:rsid w:val="0025638F"/>
    <w:rPr>
      <w:rFonts w:ascii="Symbol" w:hAnsi="Symbol"/>
      <w:b/>
      <w:color w:val="000000"/>
    </w:rPr>
  </w:style>
  <w:style w:type="character" w:customStyle="1" w:styleId="st81">
    <w:name w:val="st81"/>
    <w:uiPriority w:val="99"/>
    <w:rsid w:val="0025638F"/>
    <w:rPr>
      <w:rFonts w:ascii="Symbol" w:hAnsi="Symbol"/>
      <w:b/>
      <w:color w:val="0000FF"/>
    </w:rPr>
  </w:style>
  <w:style w:type="character" w:customStyle="1" w:styleId="st82">
    <w:name w:val="st82"/>
    <w:uiPriority w:val="99"/>
    <w:rsid w:val="0025638F"/>
    <w:rPr>
      <w:color w:val="000000"/>
      <w:sz w:val="20"/>
    </w:rPr>
  </w:style>
  <w:style w:type="character" w:customStyle="1" w:styleId="st83">
    <w:name w:val="st83"/>
    <w:uiPriority w:val="99"/>
    <w:rsid w:val="0025638F"/>
    <w:rPr>
      <w:color w:val="0000FF"/>
      <w:sz w:val="20"/>
    </w:rPr>
  </w:style>
  <w:style w:type="character" w:customStyle="1" w:styleId="st84">
    <w:name w:val="st84"/>
    <w:uiPriority w:val="99"/>
    <w:rsid w:val="0025638F"/>
    <w:rPr>
      <w:b/>
      <w:color w:val="000000"/>
      <w:sz w:val="16"/>
    </w:rPr>
  </w:style>
  <w:style w:type="character" w:customStyle="1" w:styleId="st85">
    <w:name w:val="st85"/>
    <w:uiPriority w:val="99"/>
    <w:rsid w:val="0025638F"/>
    <w:rPr>
      <w:b/>
      <w:color w:val="0000FF"/>
      <w:sz w:val="16"/>
    </w:rPr>
  </w:style>
  <w:style w:type="character" w:customStyle="1" w:styleId="st86">
    <w:name w:val="st86"/>
    <w:uiPriority w:val="99"/>
    <w:rsid w:val="0025638F"/>
    <w:rPr>
      <w:i/>
      <w:color w:val="000000"/>
      <w:sz w:val="16"/>
    </w:rPr>
  </w:style>
  <w:style w:type="character" w:customStyle="1" w:styleId="st87">
    <w:name w:val="st87"/>
    <w:uiPriority w:val="99"/>
    <w:rsid w:val="0025638F"/>
    <w:rPr>
      <w:i/>
      <w:color w:val="0000FF"/>
      <w:sz w:val="16"/>
    </w:rPr>
  </w:style>
  <w:style w:type="character" w:customStyle="1" w:styleId="st88">
    <w:name w:val="st88"/>
    <w:uiPriority w:val="99"/>
    <w:rsid w:val="0025638F"/>
    <w:rPr>
      <w:b/>
      <w:i/>
      <w:color w:val="000000"/>
      <w:sz w:val="16"/>
    </w:rPr>
  </w:style>
  <w:style w:type="character" w:customStyle="1" w:styleId="st89">
    <w:name w:val="st89"/>
    <w:uiPriority w:val="99"/>
    <w:rsid w:val="0025638F"/>
    <w:rPr>
      <w:b/>
      <w:i/>
      <w:color w:val="0000FF"/>
      <w:sz w:val="16"/>
    </w:rPr>
  </w:style>
  <w:style w:type="character" w:customStyle="1" w:styleId="st90">
    <w:name w:val="st90"/>
    <w:uiPriority w:val="99"/>
    <w:rsid w:val="0025638F"/>
    <w:rPr>
      <w:b/>
      <w:color w:val="000000"/>
      <w:sz w:val="20"/>
    </w:rPr>
  </w:style>
  <w:style w:type="character" w:customStyle="1" w:styleId="st91">
    <w:name w:val="st91"/>
    <w:uiPriority w:val="99"/>
    <w:rsid w:val="0025638F"/>
    <w:rPr>
      <w:b/>
      <w:color w:val="0000FF"/>
      <w:sz w:val="20"/>
    </w:rPr>
  </w:style>
  <w:style w:type="character" w:customStyle="1" w:styleId="st92">
    <w:name w:val="st92"/>
    <w:uiPriority w:val="99"/>
    <w:rsid w:val="0025638F"/>
    <w:rPr>
      <w:i/>
      <w:color w:val="000000"/>
      <w:sz w:val="20"/>
    </w:rPr>
  </w:style>
  <w:style w:type="character" w:customStyle="1" w:styleId="st93">
    <w:name w:val="st93"/>
    <w:uiPriority w:val="99"/>
    <w:rsid w:val="0025638F"/>
    <w:rPr>
      <w:i/>
      <w:color w:val="0000FF"/>
      <w:sz w:val="20"/>
    </w:rPr>
  </w:style>
  <w:style w:type="character" w:customStyle="1" w:styleId="st94">
    <w:name w:val="st94"/>
    <w:uiPriority w:val="99"/>
    <w:rsid w:val="0025638F"/>
    <w:rPr>
      <w:b/>
      <w:i/>
      <w:color w:val="000000"/>
      <w:sz w:val="20"/>
    </w:rPr>
  </w:style>
  <w:style w:type="character" w:customStyle="1" w:styleId="st95">
    <w:name w:val="st95"/>
    <w:uiPriority w:val="99"/>
    <w:rsid w:val="0025638F"/>
    <w:rPr>
      <w:b/>
      <w:i/>
      <w:color w:val="0000FF"/>
      <w:sz w:val="20"/>
    </w:rPr>
  </w:style>
  <w:style w:type="character" w:customStyle="1" w:styleId="st96">
    <w:name w:val="st96"/>
    <w:uiPriority w:val="99"/>
    <w:rsid w:val="0025638F"/>
    <w:rPr>
      <w:color w:val="000000"/>
      <w:sz w:val="48"/>
      <w:vertAlign w:val="superscript"/>
    </w:rPr>
  </w:style>
  <w:style w:type="character" w:customStyle="1" w:styleId="st97">
    <w:name w:val="st97"/>
    <w:uiPriority w:val="99"/>
    <w:rsid w:val="0025638F"/>
    <w:rPr>
      <w:color w:val="0000FF"/>
      <w:sz w:val="48"/>
      <w:vertAlign w:val="superscript"/>
    </w:rPr>
  </w:style>
  <w:style w:type="character" w:customStyle="1" w:styleId="st98">
    <w:name w:val="st98"/>
    <w:uiPriority w:val="99"/>
    <w:rsid w:val="0025638F"/>
    <w:rPr>
      <w:color w:val="000000"/>
      <w:sz w:val="48"/>
      <w:vertAlign w:val="subscript"/>
    </w:rPr>
  </w:style>
  <w:style w:type="character" w:customStyle="1" w:styleId="st99">
    <w:name w:val="st99"/>
    <w:uiPriority w:val="99"/>
    <w:rsid w:val="0025638F"/>
    <w:rPr>
      <w:color w:val="0000FF"/>
      <w:sz w:val="48"/>
      <w:vertAlign w:val="subscript"/>
    </w:rPr>
  </w:style>
  <w:style w:type="character" w:customStyle="1" w:styleId="st100">
    <w:name w:val="st100"/>
    <w:uiPriority w:val="99"/>
    <w:rsid w:val="0025638F"/>
    <w:rPr>
      <w:b/>
      <w:color w:val="000000"/>
      <w:sz w:val="48"/>
      <w:vertAlign w:val="subscript"/>
    </w:rPr>
  </w:style>
  <w:style w:type="character" w:customStyle="1" w:styleId="st101">
    <w:name w:val="st101"/>
    <w:uiPriority w:val="99"/>
    <w:rsid w:val="0025638F"/>
    <w:rPr>
      <w:b/>
      <w:color w:val="0000FF"/>
      <w:sz w:val="48"/>
      <w:vertAlign w:val="subscript"/>
    </w:rPr>
  </w:style>
  <w:style w:type="paragraph" w:styleId="BalloonText">
    <w:name w:val="Balloon Text"/>
    <w:basedOn w:val="Normal"/>
    <w:link w:val="BalloonTextChar"/>
    <w:uiPriority w:val="99"/>
    <w:semiHidden/>
    <w:rsid w:val="00954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41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107</TotalTime>
  <Pages>9</Pages>
  <Words>2204</Words>
  <Characters>12569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14</cp:revision>
  <cp:lastPrinted>2021-09-14T12:29:00Z</cp:lastPrinted>
  <dcterms:created xsi:type="dcterms:W3CDTF">2021-09-14T12:49:00Z</dcterms:created>
  <dcterms:modified xsi:type="dcterms:W3CDTF">2021-09-15T11:53:00Z</dcterms:modified>
</cp:coreProperties>
</file>