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B9A" w:rsidRDefault="00002B9A" w:rsidP="00F361BC">
      <w:pPr>
        <w:pStyle w:val="st7"/>
        <w:ind w:left="6480"/>
        <w:rPr>
          <w:rStyle w:val="st161"/>
          <w:bCs/>
          <w:szCs w:val="28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:rsidR="00002B9A" w:rsidRDefault="00002B9A">
      <w:pPr>
        <w:pStyle w:val="st7"/>
        <w:rPr>
          <w:rStyle w:val="st161"/>
          <w:bCs/>
          <w:szCs w:val="28"/>
        </w:rPr>
      </w:pPr>
      <w:r>
        <w:rPr>
          <w:rStyle w:val="st161"/>
          <w:bCs/>
          <w:szCs w:val="28"/>
        </w:rPr>
        <w:t xml:space="preserve">ІНФОРМАЦІЯ </w:t>
      </w:r>
      <w:r>
        <w:rPr>
          <w:rStyle w:val="st161"/>
          <w:bCs/>
          <w:szCs w:val="28"/>
        </w:rPr>
        <w:br/>
        <w:t>про проведення управителями об’єктів обстеження та оцінки ступеня безбар’єрності об’єктів фізичного оточення і послуг для осіб з інвалідністю</w:t>
      </w:r>
    </w:p>
    <w:p w:rsidR="00002B9A" w:rsidRDefault="00002B9A" w:rsidP="00AB564B">
      <w:pPr>
        <w:jc w:val="center"/>
        <w:rPr>
          <w:rFonts w:ascii="Antiqua Cyr" w:hAnsi="Antiqua Cyr"/>
          <w:b/>
          <w:sz w:val="32"/>
          <w:szCs w:val="32"/>
        </w:rPr>
      </w:pPr>
      <w:r w:rsidRPr="00AB564B">
        <w:rPr>
          <w:rFonts w:ascii="Antiqua Cyr" w:hAnsi="Antiqua Cyr"/>
          <w:b/>
          <w:sz w:val="32"/>
          <w:szCs w:val="32"/>
        </w:rPr>
        <w:t>Амбулаторія загальної практики-сімейної медици</w:t>
      </w:r>
      <w:r>
        <w:rPr>
          <w:rFonts w:ascii="Antiqua Cyr" w:hAnsi="Antiqua Cyr"/>
          <w:b/>
          <w:sz w:val="32"/>
          <w:szCs w:val="32"/>
        </w:rPr>
        <w:t xml:space="preserve">ни </w:t>
      </w:r>
    </w:p>
    <w:p w:rsidR="00002B9A" w:rsidRPr="00AB564B" w:rsidRDefault="00002B9A" w:rsidP="00AB564B">
      <w:pPr>
        <w:jc w:val="center"/>
        <w:rPr>
          <w:rFonts w:ascii="Antiqua Cyr" w:hAnsi="Antiqua Cyr"/>
          <w:b/>
          <w:sz w:val="32"/>
          <w:szCs w:val="32"/>
          <w:lang w:val="ru-RU"/>
        </w:rPr>
      </w:pPr>
      <w:r>
        <w:rPr>
          <w:rFonts w:ascii="Antiqua Cyr" w:hAnsi="Antiqua Cyr"/>
          <w:b/>
          <w:sz w:val="32"/>
          <w:szCs w:val="32"/>
        </w:rPr>
        <w:t>смт. Кобилецька Поляна</w:t>
      </w:r>
    </w:p>
    <w:p w:rsidR="00002B9A" w:rsidRPr="00D42333" w:rsidRDefault="00002B9A">
      <w:pPr>
        <w:pStyle w:val="st7"/>
        <w:rPr>
          <w:rStyle w:val="st161"/>
          <w:bCs/>
          <w:szCs w:val="28"/>
          <w:lang w:val="uk-UA"/>
        </w:rPr>
      </w:pP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600"/>
        <w:gridCol w:w="16"/>
        <w:gridCol w:w="3389"/>
        <w:gridCol w:w="1297"/>
        <w:gridCol w:w="1206"/>
        <w:gridCol w:w="155"/>
        <w:gridCol w:w="833"/>
        <w:gridCol w:w="82"/>
        <w:gridCol w:w="219"/>
        <w:gridCol w:w="976"/>
        <w:gridCol w:w="1241"/>
        <w:gridCol w:w="55"/>
      </w:tblGrid>
      <w:tr w:rsidR="00002B9A" w:rsidRPr="00281288" w:rsidTr="00FB44C0">
        <w:trPr>
          <w:gridAfter w:val="1"/>
          <w:wAfter w:w="55" w:type="dxa"/>
          <w:tblCellSpacing w:w="0" w:type="dxa"/>
        </w:trPr>
        <w:tc>
          <w:tcPr>
            <w:tcW w:w="1001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B9A" w:rsidRPr="00281288" w:rsidRDefault="00002B9A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Загальна інформація про об’єкт</w:t>
            </w:r>
          </w:p>
        </w:tc>
      </w:tr>
      <w:tr w:rsidR="00002B9A" w:rsidRPr="00281288" w:rsidTr="00FB44C0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1.</w:t>
            </w:r>
          </w:p>
        </w:tc>
        <w:tc>
          <w:tcPr>
            <w:tcW w:w="69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Дата проведення обстеження</w:t>
            </w:r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 w:rsidP="009541EB">
            <w:pPr>
              <w:pStyle w:val="st14"/>
              <w:jc w:val="center"/>
              <w:rPr>
                <w:rStyle w:val="st42"/>
                <w:sz w:val="20"/>
                <w:szCs w:val="20"/>
                <w:lang w:val="uk-UA"/>
              </w:rPr>
            </w:pPr>
            <w:r>
              <w:rPr>
                <w:rStyle w:val="st42"/>
                <w:sz w:val="20"/>
                <w:szCs w:val="20"/>
                <w:lang w:val="uk-UA"/>
              </w:rPr>
              <w:t>1</w:t>
            </w:r>
            <w:r w:rsidRPr="00DB53B1">
              <w:rPr>
                <w:rStyle w:val="st42"/>
                <w:sz w:val="20"/>
                <w:szCs w:val="20"/>
              </w:rPr>
              <w:t>6</w:t>
            </w:r>
            <w:r>
              <w:rPr>
                <w:rStyle w:val="st42"/>
                <w:sz w:val="20"/>
                <w:szCs w:val="20"/>
                <w:lang w:val="uk-UA"/>
              </w:rPr>
              <w:t>.0</w:t>
            </w:r>
            <w:r w:rsidRPr="00DB53B1">
              <w:rPr>
                <w:rStyle w:val="st42"/>
                <w:sz w:val="20"/>
                <w:szCs w:val="20"/>
              </w:rPr>
              <w:t>8</w:t>
            </w:r>
            <w:r w:rsidRPr="00281288">
              <w:rPr>
                <w:rStyle w:val="st42"/>
                <w:sz w:val="20"/>
                <w:szCs w:val="20"/>
                <w:lang w:val="uk-UA"/>
              </w:rPr>
              <w:t>.2021</w:t>
            </w:r>
          </w:p>
        </w:tc>
      </w:tr>
      <w:tr w:rsidR="00002B9A" w:rsidRPr="00281288" w:rsidTr="00FB44C0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2.</w:t>
            </w:r>
          </w:p>
        </w:tc>
        <w:tc>
          <w:tcPr>
            <w:tcW w:w="69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Адреса розташування об’єкта</w:t>
            </w:r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D85B18" w:rsidRDefault="00002B9A" w:rsidP="00AB564B">
            <w:pPr>
              <w:jc w:val="center"/>
              <w:rPr>
                <w:rFonts w:ascii="Antiqua Cyr" w:hAnsi="Antiqua Cyr"/>
                <w:sz w:val="24"/>
                <w:szCs w:val="24"/>
              </w:rPr>
            </w:pPr>
            <w:r w:rsidRPr="00D85B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Antiqua Cyr" w:hAnsi="Antiqua Cyr"/>
                <w:sz w:val="24"/>
                <w:szCs w:val="24"/>
              </w:rPr>
              <w:t>906</w:t>
            </w:r>
            <w:r w:rsidRPr="00631872">
              <w:rPr>
                <w:rFonts w:ascii="Antiqua Cyr" w:hAnsi="Antiqua Cyr"/>
                <w:sz w:val="24"/>
                <w:szCs w:val="24"/>
                <w:lang w:val="ru-RU"/>
              </w:rPr>
              <w:t>20</w:t>
            </w:r>
            <w:r w:rsidRPr="00D85B18">
              <w:rPr>
                <w:rFonts w:ascii="Antiqua Cyr" w:hAnsi="Antiqua Cyr"/>
                <w:sz w:val="24"/>
                <w:szCs w:val="24"/>
              </w:rPr>
              <w:t>, Закарпатська область, Рахівський район, с</w:t>
            </w:r>
            <w:r>
              <w:rPr>
                <w:rFonts w:ascii="Antiqua Cyr" w:hAnsi="Antiqua Cyr"/>
                <w:sz w:val="24"/>
                <w:szCs w:val="24"/>
              </w:rPr>
              <w:t>мт</w:t>
            </w:r>
            <w:r w:rsidRPr="00D85B18">
              <w:rPr>
                <w:rFonts w:ascii="Antiqua Cyr" w:hAnsi="Antiqua Cyr"/>
                <w:sz w:val="24"/>
                <w:szCs w:val="24"/>
              </w:rPr>
              <w:t>.</w:t>
            </w:r>
            <w:r>
              <w:rPr>
                <w:rFonts w:ascii="Antiqua Cyr" w:hAnsi="Antiqua Cyr"/>
                <w:sz w:val="24"/>
                <w:szCs w:val="24"/>
              </w:rPr>
              <w:t xml:space="preserve"> Кобилецька Поляна,</w:t>
            </w:r>
            <w:r w:rsidRPr="00D85B18">
              <w:rPr>
                <w:rFonts w:ascii="Antiqua Cyr" w:hAnsi="Antiqua Cyr"/>
                <w:sz w:val="24"/>
                <w:szCs w:val="24"/>
              </w:rPr>
              <w:t xml:space="preserve"> вул.</w:t>
            </w:r>
            <w:r>
              <w:rPr>
                <w:rFonts w:ascii="Antiqua Cyr" w:hAnsi="Antiqua Cyr"/>
                <w:sz w:val="24"/>
                <w:szCs w:val="24"/>
              </w:rPr>
              <w:t xml:space="preserve"> Шевченка, буд.30</w:t>
            </w:r>
          </w:p>
          <w:p w:rsidR="00002B9A" w:rsidRPr="00281288" w:rsidRDefault="00002B9A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</w:p>
        </w:tc>
      </w:tr>
      <w:tr w:rsidR="00002B9A" w:rsidRPr="00281288" w:rsidTr="00FB44C0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3.</w:t>
            </w:r>
          </w:p>
        </w:tc>
        <w:tc>
          <w:tcPr>
            <w:tcW w:w="69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Форма власності</w:t>
            </w:r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  <w:r w:rsidRPr="00281288">
              <w:rPr>
                <w:rStyle w:val="st42"/>
                <w:sz w:val="20"/>
                <w:szCs w:val="20"/>
                <w:lang w:val="uk-UA"/>
              </w:rPr>
              <w:t>комунальна</w:t>
            </w:r>
          </w:p>
        </w:tc>
      </w:tr>
      <w:tr w:rsidR="00002B9A" w:rsidRPr="00281288" w:rsidTr="00FB44C0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4.</w:t>
            </w:r>
          </w:p>
        </w:tc>
        <w:tc>
          <w:tcPr>
            <w:tcW w:w="69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Найменування послуги</w:t>
            </w:r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  <w:r>
              <w:rPr>
                <w:rStyle w:val="st42"/>
                <w:sz w:val="20"/>
                <w:szCs w:val="20"/>
                <w:lang w:val="uk-UA"/>
              </w:rPr>
              <w:t>Проведення технічного обстеження щодо забезпечення доступно</w:t>
            </w:r>
            <w:r>
              <w:rPr>
                <w:rStyle w:val="st42"/>
                <w:sz w:val="20"/>
                <w:szCs w:val="20"/>
                <w:lang w:val="en-US"/>
              </w:rPr>
              <w:t>c</w:t>
            </w:r>
            <w:r>
              <w:rPr>
                <w:rStyle w:val="st42"/>
                <w:sz w:val="20"/>
                <w:szCs w:val="20"/>
                <w:lang w:val="uk-UA"/>
              </w:rPr>
              <w:t>ті для осіб з інвалідністю та інших мало мобільних груп населення до приміщень будівлі , включаючи вхідну групу ,відповідно до державних будівельних норм і правил</w:t>
            </w:r>
            <w:r w:rsidRPr="00281288">
              <w:rPr>
                <w:rStyle w:val="st42"/>
                <w:sz w:val="20"/>
                <w:szCs w:val="20"/>
                <w:lang w:val="uk-UA"/>
              </w:rPr>
              <w:t xml:space="preserve"> </w:t>
            </w:r>
          </w:p>
        </w:tc>
      </w:tr>
      <w:tr w:rsidR="00002B9A" w:rsidRPr="00281288" w:rsidTr="00FB44C0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5.</w:t>
            </w:r>
          </w:p>
        </w:tc>
        <w:tc>
          <w:tcPr>
            <w:tcW w:w="69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Особа, яка проводила обстеження</w:t>
            </w:r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 w:rsidP="00F11F09">
            <w:pPr>
              <w:pStyle w:val="st14"/>
              <w:jc w:val="both"/>
              <w:rPr>
                <w:rStyle w:val="st42"/>
                <w:sz w:val="20"/>
                <w:szCs w:val="20"/>
                <w:lang w:val="uk-UA"/>
              </w:rPr>
            </w:pPr>
            <w:r>
              <w:rPr>
                <w:rStyle w:val="st42"/>
                <w:sz w:val="20"/>
                <w:szCs w:val="20"/>
                <w:lang w:val="uk-UA"/>
              </w:rPr>
              <w:t>Фізична особа-підприємець Богуняк М.М.</w:t>
            </w:r>
          </w:p>
        </w:tc>
      </w:tr>
      <w:tr w:rsidR="00002B9A" w:rsidRPr="00281288" w:rsidTr="00FB44C0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6.</w:t>
            </w:r>
          </w:p>
        </w:tc>
        <w:tc>
          <w:tcPr>
            <w:tcW w:w="69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sz w:val="20"/>
                <w:szCs w:val="20"/>
                <w:lang w:val="uk-UA"/>
              </w:rPr>
              <w:t xml:space="preserve">0985760111 </w:t>
            </w:r>
            <w:r w:rsidRPr="00281288">
              <w:rPr>
                <w:rStyle w:val="st42"/>
                <w:sz w:val="20"/>
                <w:szCs w:val="20"/>
                <w:lang w:val="uk-UA"/>
              </w:rPr>
              <w:t xml:space="preserve">ел. пошта: </w:t>
            </w:r>
            <w:r>
              <w:rPr>
                <w:rStyle w:val="st42"/>
                <w:sz w:val="20"/>
                <w:szCs w:val="20"/>
                <w:lang w:val="en-US"/>
              </w:rPr>
              <w:t>rjdfxer</w:t>
            </w:r>
            <w:r w:rsidRPr="00AB564B">
              <w:rPr>
                <w:rStyle w:val="st42"/>
                <w:sz w:val="20"/>
                <w:szCs w:val="20"/>
              </w:rPr>
              <w:t>@</w:t>
            </w:r>
            <w:r>
              <w:rPr>
                <w:rStyle w:val="st42"/>
                <w:sz w:val="20"/>
                <w:szCs w:val="20"/>
                <w:lang w:val="en-US"/>
              </w:rPr>
              <w:t>ukr</w:t>
            </w:r>
            <w:r w:rsidRPr="00AB564B">
              <w:rPr>
                <w:rStyle w:val="st42"/>
                <w:sz w:val="20"/>
                <w:szCs w:val="20"/>
              </w:rPr>
              <w:t>.</w:t>
            </w:r>
            <w:r>
              <w:rPr>
                <w:rStyle w:val="st42"/>
                <w:sz w:val="20"/>
                <w:szCs w:val="20"/>
                <w:lang w:val="en-US"/>
              </w:rPr>
              <w:t>net</w:t>
            </w:r>
            <w:r w:rsidRPr="00281288">
              <w:rPr>
                <w:rStyle w:val="st42"/>
                <w:lang w:val="uk-UA"/>
              </w:rPr>
              <w:t xml:space="preserve">  </w:t>
            </w:r>
          </w:p>
        </w:tc>
      </w:tr>
      <w:tr w:rsidR="00002B9A" w:rsidRPr="00281288" w:rsidTr="00FB44C0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666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2B9A" w:rsidRPr="00AB564B" w:rsidRDefault="00002B9A">
            <w:pPr>
              <w:pStyle w:val="st12"/>
              <w:rPr>
                <w:rStyle w:val="st44"/>
                <w:bCs/>
                <w:lang w:val="uk-UA"/>
              </w:rPr>
            </w:pPr>
            <w:r w:rsidRPr="00AB564B">
              <w:rPr>
                <w:rStyle w:val="st44"/>
                <w:bCs/>
                <w:lang w:val="uk-UA"/>
              </w:rPr>
              <w:t xml:space="preserve">Критерії безбар’єрності об’єктів фізичного оточення і послуг для осіб з інвалідністю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B9A" w:rsidRPr="00281288" w:rsidRDefault="00002B9A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 xml:space="preserve">Відповідність критеріям </w:t>
            </w:r>
            <w:r w:rsidRPr="00281288">
              <w:rPr>
                <w:rStyle w:val="st44"/>
                <w:bCs/>
              </w:rPr>
              <w:br/>
              <w:t>(так або ні)</w:t>
            </w:r>
          </w:p>
        </w:tc>
        <w:tc>
          <w:tcPr>
            <w:tcW w:w="2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2B9A" w:rsidRPr="00281288" w:rsidRDefault="00002B9A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Примітки</w:t>
            </w:r>
          </w:p>
        </w:tc>
      </w:tr>
      <w:tr w:rsidR="00002B9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1.</w:t>
            </w: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Шляхи руху до будівлі: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</w:p>
        </w:tc>
      </w:tr>
      <w:tr w:rsidR="00002B9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</w:p>
        </w:tc>
      </w:tr>
      <w:tr w:rsidR="00002B9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</w:p>
        </w:tc>
      </w:tr>
      <w:tr w:rsidR="00002B9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</w:p>
        </w:tc>
      </w:tr>
      <w:tr w:rsidR="00002B9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</w:p>
        </w:tc>
      </w:tr>
      <w:tr w:rsidR="00002B9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5) покриття пішохідних доріжок, тротуарів і пандусів рівне (без вибоїн, без застосування як верхнього шару покриття насипних або крупноструктурних матеріалів, що перешкоджають пересуванню на кріслах колісних або з милицями)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</w:p>
        </w:tc>
      </w:tr>
      <w:tr w:rsidR="00002B9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6) у разі наявності на прилеглій території та/або на шляху до будівлі сходів вони продубльовані пандусом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</w:p>
        </w:tc>
      </w:tr>
      <w:tr w:rsidR="00002B9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</w:p>
        </w:tc>
      </w:tr>
      <w:tr w:rsidR="00002B9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</w:p>
        </w:tc>
      </w:tr>
      <w:tr w:rsidR="00002B9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</w:p>
        </w:tc>
      </w:tr>
      <w:tr w:rsidR="00002B9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</w:p>
        </w:tc>
      </w:tr>
      <w:tr w:rsidR="00002B9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2.</w:t>
            </w: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Вхідна група: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</w:p>
        </w:tc>
      </w:tr>
      <w:tr w:rsidR="00002B9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1) вхідна група до об’єкта облаштована доступними (візуально та тактильно)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</w:p>
        </w:tc>
      </w:tr>
      <w:tr w:rsidR="00002B9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2) у разі наявності на вході до будівлі або споруди сходів вони продубльовані пандусом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</w:p>
        </w:tc>
      </w:tr>
      <w:tr w:rsidR="00002B9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</w:p>
        </w:tc>
      </w:tr>
      <w:tr w:rsidR="00002B9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</w:p>
        </w:tc>
      </w:tr>
      <w:tr w:rsidR="00002B9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5)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</w:p>
        </w:tc>
      </w:tr>
      <w:tr w:rsidR="00002B9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</w:p>
        </w:tc>
      </w:tr>
      <w:tr w:rsidR="00002B9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</w:p>
        </w:tc>
      </w:tr>
      <w:tr w:rsidR="00002B9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</w:p>
        </w:tc>
      </w:tr>
      <w:tr w:rsidR="00002B9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9) кути порогів заокруглені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</w:p>
        </w:tc>
      </w:tr>
      <w:tr w:rsidR="00002B9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</w:p>
        </w:tc>
      </w:tr>
      <w:tr w:rsidR="00002B9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</w:p>
        </w:tc>
      </w:tr>
      <w:tr w:rsidR="00002B9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</w:p>
        </w:tc>
      </w:tr>
      <w:tr w:rsidR="00002B9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</w:p>
        </w:tc>
      </w:tr>
      <w:tr w:rsidR="00002B9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</w:p>
        </w:tc>
      </w:tr>
      <w:tr w:rsidR="00002B9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3.</w:t>
            </w: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</w:p>
        </w:tc>
      </w:tr>
      <w:tr w:rsidR="00002B9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1) у разі наявності на шляхах руху осіб з інвалідністю сходів вони продубльовані пандусом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</w:p>
        </w:tc>
      </w:tr>
      <w:tr w:rsidR="00002B9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3C7CBA" w:rsidRDefault="00002B9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</w:p>
        </w:tc>
      </w:tr>
      <w:tr w:rsidR="00002B9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</w:p>
        </w:tc>
      </w:tr>
      <w:tr w:rsidR="00002B9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4)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</w:p>
        </w:tc>
      </w:tr>
      <w:tr w:rsidR="00002B9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</w:p>
        </w:tc>
      </w:tr>
      <w:tr w:rsidR="00002B9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</w:p>
        </w:tc>
      </w:tr>
      <w:tr w:rsidR="00002B9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</w:p>
        </w:tc>
      </w:tr>
      <w:tr w:rsidR="00002B9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8) кути порогів заокруглені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</w:p>
        </w:tc>
      </w:tr>
      <w:tr w:rsidR="00002B9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</w:p>
        </w:tc>
      </w:tr>
      <w:tr w:rsidR="00002B9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відеозв’язку,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</w:p>
        </w:tc>
      </w:tr>
      <w:tr w:rsidR="00002B9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</w:p>
        </w:tc>
      </w:tr>
      <w:tr w:rsidR="00002B9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</w:p>
        </w:tc>
      </w:tr>
      <w:tr w:rsidR="00002B9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</w:p>
        </w:tc>
      </w:tr>
      <w:tr w:rsidR="00002B9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</w:p>
        </w:tc>
      </w:tr>
      <w:tr w:rsidR="00002B9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</w:p>
        </w:tc>
      </w:tr>
      <w:tr w:rsidR="00002B9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16) номери поверхів, зазначені на кнопках ліфта, продубльовані у тактильному вигляді та шрифтом Брайля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</w:p>
        </w:tc>
      </w:tr>
      <w:tr w:rsidR="00002B9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</w:p>
        </w:tc>
      </w:tr>
      <w:tr w:rsidR="00002B9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</w:p>
        </w:tc>
      </w:tr>
      <w:tr w:rsidR="00002B9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</w:p>
        </w:tc>
      </w:tr>
      <w:tr w:rsidR="00002B9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</w:p>
        </w:tc>
      </w:tr>
      <w:tr w:rsidR="00002B9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3C7CBA" w:rsidRDefault="00002B9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Не вимагається, так як розрахункова чисельність відвідувачів менше 50 осіб за годину та розрахункова тривалість перебування відвідувача в приміщенні менша 60хв.</w:t>
            </w:r>
          </w:p>
        </w:tc>
      </w:tr>
      <w:tr w:rsidR="00002B9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2B9A" w:rsidRPr="00AB564B" w:rsidRDefault="00002B9A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B9A" w:rsidRPr="00AB564B" w:rsidRDefault="00002B9A">
            <w:pPr>
              <w:pStyle w:val="st14"/>
              <w:rPr>
                <w:rStyle w:val="st42"/>
                <w:lang w:val="uk-UA"/>
              </w:rPr>
            </w:pPr>
            <w:r w:rsidRPr="00AB564B">
              <w:rPr>
                <w:rStyle w:val="st42"/>
                <w:lang w:val="uk-UA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AB564B" w:rsidRDefault="00002B9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Не вимагається, так як розрахункова чисельність відвідувачів менше 50 осіб за годину та розрахункова тривалість перебування відвідувача в приміщенні менша 60хв.</w:t>
            </w:r>
          </w:p>
        </w:tc>
      </w:tr>
      <w:tr w:rsidR="00002B9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2B9A" w:rsidRPr="00AB564B" w:rsidRDefault="00002B9A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  <w:r w:rsidRPr="00AB564B">
              <w:rPr>
                <w:rStyle w:val="st42"/>
                <w:lang w:val="uk-UA"/>
              </w:rPr>
              <w:t xml:space="preserve">23) окремі санітарно-гігієнічні приміщення (з окремим входом) обладнані аварійною </w:t>
            </w:r>
            <w:r w:rsidRPr="00281288">
              <w:rPr>
                <w:rStyle w:val="st42"/>
              </w:rPr>
              <w:t>(тривожною) сигналізацією з урахуванням осіб з порушеннями зору та слуху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AB564B" w:rsidRDefault="00002B9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Не вимагається, так як розрахункова чисельність відвідувачів менше 50 осіб за годину та розрахункова тривалість перебування відвідувача в приміщенні менша 60хв.</w:t>
            </w:r>
          </w:p>
        </w:tc>
      </w:tr>
      <w:tr w:rsidR="00002B9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2B9A" w:rsidRPr="00AB564B" w:rsidRDefault="00002B9A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AB564B" w:rsidRDefault="00002B9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Не вимагається, так як розрахункова чисельність відвідувачів менше 50 осіб за годину та розрахункова тривалість перебування відвідувача в приміщенні менша 60хв.</w:t>
            </w:r>
          </w:p>
        </w:tc>
      </w:tr>
      <w:tr w:rsidR="00002B9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2B9A" w:rsidRPr="00AB564B" w:rsidRDefault="00002B9A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AB564B" w:rsidRDefault="00002B9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Не вимагається, так як розрахункова чисельність відвідувачів менше 50 осіб за годину та розрахункова тривалість перебування відвідувача в приміщенні менша 60хв.</w:t>
            </w:r>
          </w:p>
        </w:tc>
      </w:tr>
      <w:tr w:rsidR="00002B9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2B9A" w:rsidRPr="00AB564B" w:rsidRDefault="00002B9A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</w:p>
        </w:tc>
      </w:tr>
      <w:tr w:rsidR="00002B9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</w:p>
        </w:tc>
      </w:tr>
      <w:tr w:rsidR="00002B9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</w:p>
        </w:tc>
      </w:tr>
      <w:tr w:rsidR="00002B9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</w:p>
        </w:tc>
      </w:tr>
      <w:tr w:rsidR="00002B9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30) відповідна схема виконана в доступних (візуально/тактильно) форматах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</w:p>
        </w:tc>
      </w:tr>
      <w:tr w:rsidR="00002B9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</w:p>
        </w:tc>
      </w:tr>
      <w:tr w:rsidR="00002B9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</w:p>
        </w:tc>
      </w:tr>
      <w:tr w:rsidR="00002B9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</w:p>
        </w:tc>
      </w:tr>
      <w:tr w:rsidR="00002B9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</w:p>
        </w:tc>
      </w:tr>
      <w:tr w:rsidR="00002B9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</w:p>
        </w:tc>
      </w:tr>
      <w:tr w:rsidR="00002B9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</w:p>
        </w:tc>
      </w:tr>
      <w:tr w:rsidR="00002B9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</w:p>
        </w:tc>
      </w:tr>
      <w:tr w:rsidR="00002B9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</w:p>
        </w:tc>
      </w:tr>
      <w:tr w:rsidR="00002B9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</w:p>
        </w:tc>
      </w:tr>
      <w:tr w:rsidR="00002B9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4.</w:t>
            </w: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Безбар’єрність послуг для осіб з інвалідністю: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</w:p>
        </w:tc>
      </w:tr>
      <w:tr w:rsidR="00002B9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</w:p>
        </w:tc>
      </w:tr>
      <w:tr w:rsidR="00002B9A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ні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</w:p>
        </w:tc>
      </w:tr>
      <w:tr w:rsidR="00002B9A" w:rsidRPr="00281288" w:rsidTr="00FB44C0">
        <w:trPr>
          <w:gridAfter w:val="1"/>
          <w:wAfter w:w="55" w:type="dxa"/>
          <w:trHeight w:val="12"/>
          <w:tblCellSpacing w:w="0" w:type="dxa"/>
        </w:trPr>
        <w:tc>
          <w:tcPr>
            <w:tcW w:w="100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B9A" w:rsidRPr="00281288" w:rsidRDefault="00002B9A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Серед працюючих кількість осіб</w:t>
            </w:r>
          </w:p>
        </w:tc>
      </w:tr>
      <w:tr w:rsidR="00002B9A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2B9A" w:rsidRPr="00281288" w:rsidRDefault="00002B9A">
            <w:pPr>
              <w:pStyle w:val="st12"/>
              <w:rPr>
                <w:rStyle w:val="st44"/>
                <w:bCs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B9A" w:rsidRPr="00281288" w:rsidRDefault="00002B9A">
            <w:pPr>
              <w:pStyle w:val="st12"/>
              <w:rPr>
                <w:rStyle w:val="st44"/>
                <w:bCs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B9A" w:rsidRPr="00281288" w:rsidRDefault="00002B9A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Усього осіб з інвалідністю</w:t>
            </w:r>
          </w:p>
        </w:tc>
        <w:tc>
          <w:tcPr>
            <w:tcW w:w="4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2B9A" w:rsidRPr="00281288" w:rsidRDefault="00002B9A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З них</w:t>
            </w:r>
          </w:p>
        </w:tc>
      </w:tr>
      <w:tr w:rsidR="00002B9A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2B9A" w:rsidRPr="00281288" w:rsidRDefault="00002B9A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3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B9A" w:rsidRPr="00281288" w:rsidRDefault="00002B9A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B9A" w:rsidRPr="00281288" w:rsidRDefault="00002B9A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B9A" w:rsidRPr="00281288" w:rsidRDefault="00002B9A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пересуваються на кріслах колісних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B9A" w:rsidRPr="00281288" w:rsidRDefault="00002B9A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з порушенням зору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B9A" w:rsidRPr="00281288" w:rsidRDefault="00002B9A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з порушенням слуху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2B9A" w:rsidRPr="00281288" w:rsidRDefault="00002B9A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мають інші порушення</w:t>
            </w:r>
          </w:p>
        </w:tc>
      </w:tr>
      <w:tr w:rsidR="00002B9A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Усього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2B9A" w:rsidRPr="00894FC7" w:rsidRDefault="00002B9A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2"/>
              <w:rPr>
                <w:rStyle w:val="st42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2"/>
              <w:rPr>
                <w:rStyle w:val="st42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2"/>
              <w:rPr>
                <w:rStyle w:val="st42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2"/>
              <w:rPr>
                <w:rStyle w:val="st42"/>
              </w:rPr>
            </w:pPr>
          </w:p>
        </w:tc>
      </w:tr>
      <w:tr w:rsidR="00002B9A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з них жінки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002B9A" w:rsidRPr="00DB53B1" w:rsidRDefault="00002B9A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2"/>
              <w:rPr>
                <w:rStyle w:val="st42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2"/>
              <w:rPr>
                <w:rStyle w:val="st42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2"/>
              <w:rPr>
                <w:rStyle w:val="st4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2"/>
              <w:rPr>
                <w:rStyle w:val="st42"/>
              </w:rPr>
            </w:pPr>
          </w:p>
        </w:tc>
      </w:tr>
      <w:tr w:rsidR="00002B9A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100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B9A" w:rsidRPr="00AB564B" w:rsidRDefault="00002B9A">
            <w:pPr>
              <w:pStyle w:val="st12"/>
              <w:rPr>
                <w:rStyle w:val="st42"/>
                <w:lang w:val="uk-UA"/>
              </w:rPr>
            </w:pPr>
            <w:r w:rsidRPr="00AB564B">
              <w:rPr>
                <w:rStyle w:val="st42"/>
                <w:lang w:val="uk-UA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002B9A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2B9A" w:rsidRPr="00AB564B" w:rsidRDefault="00002B9A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B9A" w:rsidRPr="00AB564B" w:rsidRDefault="00002B9A">
            <w:pPr>
              <w:pStyle w:val="st12"/>
              <w:rPr>
                <w:rStyle w:val="st44"/>
                <w:bCs/>
                <w:lang w:val="uk-UA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B9A" w:rsidRPr="00281288" w:rsidRDefault="00002B9A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Усього осіб з інвалідністю</w:t>
            </w:r>
          </w:p>
        </w:tc>
        <w:tc>
          <w:tcPr>
            <w:tcW w:w="4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2B9A" w:rsidRPr="00281288" w:rsidRDefault="00002B9A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З них</w:t>
            </w:r>
          </w:p>
        </w:tc>
      </w:tr>
      <w:tr w:rsidR="00002B9A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2B9A" w:rsidRPr="00281288" w:rsidRDefault="00002B9A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3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B9A" w:rsidRPr="00281288" w:rsidRDefault="00002B9A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B9A" w:rsidRPr="00281288" w:rsidRDefault="00002B9A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B9A" w:rsidRPr="00281288" w:rsidRDefault="00002B9A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пересуваються на кріслах колісних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B9A" w:rsidRPr="00281288" w:rsidRDefault="00002B9A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з порушенням зору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B9A" w:rsidRPr="00281288" w:rsidRDefault="00002B9A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з порушенням слуху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2B9A" w:rsidRPr="00281288" w:rsidRDefault="00002B9A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мають інші порушення</w:t>
            </w:r>
          </w:p>
        </w:tc>
      </w:tr>
      <w:tr w:rsidR="00002B9A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Усього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2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2"/>
              <w:rPr>
                <w:rStyle w:val="st42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2"/>
              <w:rPr>
                <w:rStyle w:val="st42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2"/>
              <w:rPr>
                <w:rStyle w:val="st42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2"/>
              <w:rPr>
                <w:rStyle w:val="st42"/>
              </w:rPr>
            </w:pPr>
          </w:p>
        </w:tc>
      </w:tr>
      <w:tr w:rsidR="00002B9A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з них жінки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2"/>
              <w:rPr>
                <w:rStyle w:val="st4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2"/>
              <w:rPr>
                <w:rStyle w:val="st42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2"/>
              <w:rPr>
                <w:rStyle w:val="st42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2"/>
              <w:rPr>
                <w:rStyle w:val="st4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002B9A" w:rsidRPr="00281288" w:rsidRDefault="00002B9A">
            <w:pPr>
              <w:pStyle w:val="st12"/>
              <w:rPr>
                <w:rStyle w:val="st42"/>
              </w:rPr>
            </w:pPr>
          </w:p>
        </w:tc>
      </w:tr>
    </w:tbl>
    <w:p w:rsidR="00002B9A" w:rsidRPr="00584A01" w:rsidRDefault="00002B9A">
      <w:pPr>
        <w:pStyle w:val="st14"/>
        <w:rPr>
          <w:rStyle w:val="st42"/>
          <w:lang w:val="uk-UA"/>
        </w:rPr>
      </w:pPr>
      <w:r w:rsidRPr="00584A01">
        <w:rPr>
          <w:rStyle w:val="st42"/>
          <w:lang w:val="uk-UA"/>
        </w:rPr>
        <w:t xml:space="preserve">Підсумки </w:t>
      </w:r>
      <w:r w:rsidRPr="00584A01">
        <w:rPr>
          <w:rStyle w:val="st82"/>
          <w:szCs w:val="20"/>
          <w:lang w:val="uk-UA"/>
        </w:rPr>
        <w:t>об’єкт має часткову безбар’єрність</w:t>
      </w:r>
      <w:r w:rsidRPr="00584A01">
        <w:rPr>
          <w:rStyle w:val="st42"/>
          <w:lang w:val="uk-UA"/>
        </w:rPr>
        <w:t xml:space="preserve"> *</w:t>
      </w:r>
    </w:p>
    <w:p w:rsidR="00002B9A" w:rsidRPr="00584A01" w:rsidRDefault="00002B9A">
      <w:pPr>
        <w:pStyle w:val="st14"/>
        <w:rPr>
          <w:rStyle w:val="st42"/>
          <w:lang w:val="uk-UA"/>
        </w:rPr>
      </w:pPr>
    </w:p>
    <w:p w:rsidR="00002B9A" w:rsidRDefault="00002B9A">
      <w:pPr>
        <w:pStyle w:val="st8"/>
        <w:rPr>
          <w:rStyle w:val="st82"/>
          <w:szCs w:val="20"/>
        </w:rPr>
      </w:pPr>
      <w:r w:rsidRPr="00584A01">
        <w:rPr>
          <w:rStyle w:val="st82"/>
          <w:szCs w:val="20"/>
          <w:lang w:val="uk-UA"/>
        </w:rPr>
        <w:t>__________</w:t>
      </w:r>
      <w:r w:rsidRPr="00584A01">
        <w:rPr>
          <w:rStyle w:val="st82"/>
          <w:szCs w:val="20"/>
          <w:lang w:val="uk-UA"/>
        </w:rPr>
        <w:br/>
        <w:t>* Зазначається:</w:t>
      </w:r>
      <w:r w:rsidRPr="00584A01">
        <w:rPr>
          <w:rStyle w:val="st82"/>
          <w:szCs w:val="20"/>
          <w:lang w:val="uk-UA"/>
        </w:rPr>
        <w:br/>
        <w:t>об’єкт є безбар’єрним.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Pr="00584A01">
        <w:rPr>
          <w:rStyle w:val="st82"/>
          <w:szCs w:val="20"/>
          <w:lang w:val="uk-UA"/>
        </w:rPr>
        <w:br/>
        <w:t xml:space="preserve">об’єкт має часткову безбар’єрність. </w:t>
      </w:r>
      <w:r>
        <w:rPr>
          <w:rStyle w:val="st82"/>
          <w:szCs w:val="20"/>
        </w:rPr>
        <w:t>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>
        <w:rPr>
          <w:rStyle w:val="st82"/>
          <w:szCs w:val="20"/>
          <w:lang w:val="uk-UA"/>
        </w:rPr>
        <w:t xml:space="preserve"> </w:t>
      </w:r>
      <w:r>
        <w:rPr>
          <w:rStyle w:val="st82"/>
          <w:szCs w:val="20"/>
        </w:rPr>
        <w:t>об’єкт є бар’єрним. Всі інші об’єкти, крім тих, що належать до першого та другого рівня.</w:t>
      </w:r>
    </w:p>
    <w:p w:rsidR="00002B9A" w:rsidRDefault="00002B9A">
      <w:pPr>
        <w:pStyle w:val="st14"/>
        <w:rPr>
          <w:rStyle w:val="st42"/>
        </w:rPr>
      </w:pPr>
      <w:r>
        <w:rPr>
          <w:rStyle w:val="st42"/>
        </w:rPr>
        <w:t>Управитель об’єкта</w:t>
      </w:r>
      <w:r>
        <w:rPr>
          <w:rStyle w:val="st42"/>
          <w:lang w:val="uk-UA"/>
        </w:rPr>
        <w:t>:</w:t>
      </w:r>
      <w:r>
        <w:rPr>
          <w:rStyle w:val="st42"/>
        </w:rPr>
        <w:t xml:space="preserve"> </w:t>
      </w:r>
      <w:r>
        <w:rPr>
          <w:rStyle w:val="st42"/>
          <w:sz w:val="28"/>
          <w:szCs w:val="28"/>
          <w:lang w:val="uk-UA"/>
        </w:rPr>
        <w:t>г</w:t>
      </w:r>
      <w:r w:rsidRPr="00791B74">
        <w:rPr>
          <w:rStyle w:val="st42"/>
          <w:sz w:val="28"/>
          <w:szCs w:val="28"/>
          <w:lang w:val="uk-UA"/>
        </w:rPr>
        <w:t>олова Великобичківської селищної ради</w:t>
      </w:r>
    </w:p>
    <w:p w:rsidR="00002B9A" w:rsidRDefault="00002B9A">
      <w:pPr>
        <w:pStyle w:val="st14"/>
        <w:rPr>
          <w:rStyle w:val="st42"/>
        </w:rPr>
      </w:pPr>
      <w:r>
        <w:rPr>
          <w:rStyle w:val="st42"/>
        </w:rPr>
        <w:t>“</w:t>
      </w:r>
      <w:r>
        <w:rPr>
          <w:rStyle w:val="st42"/>
          <w:lang w:val="uk-UA"/>
        </w:rPr>
        <w:t>10</w:t>
      </w:r>
      <w:r>
        <w:rPr>
          <w:rStyle w:val="st42"/>
        </w:rPr>
        <w:t xml:space="preserve">” </w:t>
      </w:r>
      <w:r>
        <w:rPr>
          <w:rStyle w:val="st42"/>
          <w:lang w:val="uk-UA"/>
        </w:rPr>
        <w:t>вересня</w:t>
      </w:r>
      <w:r>
        <w:rPr>
          <w:rStyle w:val="st42"/>
        </w:rPr>
        <w:t xml:space="preserve"> 20</w:t>
      </w:r>
      <w:r>
        <w:rPr>
          <w:rStyle w:val="st42"/>
          <w:lang w:val="uk-UA"/>
        </w:rPr>
        <w:t>21</w:t>
      </w:r>
      <w:r>
        <w:rPr>
          <w:rStyle w:val="st42"/>
        </w:rPr>
        <w:t>р.</w:t>
      </w:r>
    </w:p>
    <w:sectPr w:rsidR="00002B9A" w:rsidSect="0025638F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 Cyr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ABD"/>
    <w:rsid w:val="00002B9A"/>
    <w:rsid w:val="0003432D"/>
    <w:rsid w:val="00056394"/>
    <w:rsid w:val="00070305"/>
    <w:rsid w:val="000A06A2"/>
    <w:rsid w:val="000F7152"/>
    <w:rsid w:val="002216B4"/>
    <w:rsid w:val="00236952"/>
    <w:rsid w:val="0025638F"/>
    <w:rsid w:val="00281288"/>
    <w:rsid w:val="00385430"/>
    <w:rsid w:val="003B3602"/>
    <w:rsid w:val="003C7CBA"/>
    <w:rsid w:val="003F7E95"/>
    <w:rsid w:val="00430566"/>
    <w:rsid w:val="00491926"/>
    <w:rsid w:val="004D02AA"/>
    <w:rsid w:val="005445C0"/>
    <w:rsid w:val="00577CA6"/>
    <w:rsid w:val="00584A01"/>
    <w:rsid w:val="005B41F8"/>
    <w:rsid w:val="006039C2"/>
    <w:rsid w:val="00631872"/>
    <w:rsid w:val="006C5A96"/>
    <w:rsid w:val="00791B74"/>
    <w:rsid w:val="00796F4B"/>
    <w:rsid w:val="00894FC7"/>
    <w:rsid w:val="008E2EB3"/>
    <w:rsid w:val="009541EB"/>
    <w:rsid w:val="00A26BE9"/>
    <w:rsid w:val="00AB1DD6"/>
    <w:rsid w:val="00AB564B"/>
    <w:rsid w:val="00B03D77"/>
    <w:rsid w:val="00BE0ABD"/>
    <w:rsid w:val="00C5106F"/>
    <w:rsid w:val="00C60A2E"/>
    <w:rsid w:val="00C62E00"/>
    <w:rsid w:val="00D40187"/>
    <w:rsid w:val="00D42333"/>
    <w:rsid w:val="00D707B1"/>
    <w:rsid w:val="00D85B18"/>
    <w:rsid w:val="00DB20D2"/>
    <w:rsid w:val="00DB53B1"/>
    <w:rsid w:val="00DD40AD"/>
    <w:rsid w:val="00E05E65"/>
    <w:rsid w:val="00EA5C26"/>
    <w:rsid w:val="00EC56AE"/>
    <w:rsid w:val="00F11F09"/>
    <w:rsid w:val="00F361BC"/>
    <w:rsid w:val="00F526AB"/>
    <w:rsid w:val="00F54FF7"/>
    <w:rsid w:val="00FB4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38F"/>
    <w:pPr>
      <w:spacing w:after="160" w:line="259" w:lineRule="auto"/>
    </w:pPr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0">
    <w:name w:val="st0"/>
    <w:uiPriority w:val="99"/>
    <w:rsid w:val="0025638F"/>
    <w:pPr>
      <w:widowControl w:val="0"/>
      <w:autoSpaceDE w:val="0"/>
      <w:autoSpaceDN w:val="0"/>
      <w:adjustRightInd w:val="0"/>
      <w:spacing w:after="120"/>
      <w:ind w:left="360"/>
      <w:jc w:val="both"/>
    </w:pPr>
    <w:rPr>
      <w:rFonts w:ascii="Times New Roman" w:hAnsi="Times New Roman"/>
      <w:sz w:val="24"/>
      <w:szCs w:val="24"/>
      <w:lang w:eastAsia="uk-UA"/>
    </w:rPr>
  </w:style>
  <w:style w:type="paragraph" w:customStyle="1" w:styleId="st1">
    <w:name w:val="st1"/>
    <w:uiPriority w:val="99"/>
    <w:rsid w:val="0025638F"/>
    <w:pPr>
      <w:widowControl w:val="0"/>
      <w:autoSpaceDE w:val="0"/>
      <w:autoSpaceDN w:val="0"/>
      <w:adjustRightInd w:val="0"/>
      <w:spacing w:before="120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st2">
    <w:name w:val="st2"/>
    <w:uiPriority w:val="99"/>
    <w:rsid w:val="0025638F"/>
    <w:pPr>
      <w:widowControl w:val="0"/>
      <w:autoSpaceDE w:val="0"/>
      <w:autoSpaceDN w:val="0"/>
      <w:adjustRightInd w:val="0"/>
      <w:spacing w:after="120"/>
      <w:ind w:firstLine="360"/>
      <w:jc w:val="both"/>
    </w:pPr>
    <w:rPr>
      <w:rFonts w:ascii="Times New Roman" w:hAnsi="Times New Roman"/>
      <w:sz w:val="24"/>
      <w:szCs w:val="24"/>
      <w:lang w:eastAsia="uk-UA"/>
    </w:rPr>
  </w:style>
  <w:style w:type="paragraph" w:customStyle="1" w:styleId="st3">
    <w:name w:val="st3"/>
    <w:uiPriority w:val="99"/>
    <w:rsid w:val="0025638F"/>
    <w:pPr>
      <w:widowControl w:val="0"/>
      <w:autoSpaceDE w:val="0"/>
      <w:autoSpaceDN w:val="0"/>
      <w:adjustRightInd w:val="0"/>
      <w:spacing w:after="120"/>
      <w:ind w:left="360" w:right="360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st4">
    <w:name w:val="st4"/>
    <w:uiPriority w:val="99"/>
    <w:rsid w:val="0025638F"/>
    <w:pPr>
      <w:widowControl w:val="0"/>
      <w:autoSpaceDE w:val="0"/>
      <w:autoSpaceDN w:val="0"/>
      <w:adjustRightInd w:val="0"/>
      <w:spacing w:before="240" w:after="120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st5">
    <w:name w:val="st5"/>
    <w:uiPriority w:val="99"/>
    <w:rsid w:val="0025638F"/>
    <w:pPr>
      <w:widowControl w:val="0"/>
      <w:autoSpaceDE w:val="0"/>
      <w:autoSpaceDN w:val="0"/>
      <w:adjustRightInd w:val="0"/>
      <w:ind w:left="360" w:right="360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st6">
    <w:name w:val="st6"/>
    <w:uiPriority w:val="99"/>
    <w:rsid w:val="0025638F"/>
    <w:pPr>
      <w:widowControl w:val="0"/>
      <w:autoSpaceDE w:val="0"/>
      <w:autoSpaceDN w:val="0"/>
      <w:adjustRightInd w:val="0"/>
      <w:spacing w:before="240" w:after="360"/>
      <w:ind w:left="360" w:right="360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st7">
    <w:name w:val="st7"/>
    <w:uiPriority w:val="99"/>
    <w:rsid w:val="0025638F"/>
    <w:pPr>
      <w:widowControl w:val="0"/>
      <w:autoSpaceDE w:val="0"/>
      <w:autoSpaceDN w:val="0"/>
      <w:adjustRightInd w:val="0"/>
      <w:spacing w:before="120" w:after="120"/>
      <w:ind w:left="360" w:right="360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st8">
    <w:name w:val="st8"/>
    <w:uiPriority w:val="99"/>
    <w:rsid w:val="0025638F"/>
    <w:pPr>
      <w:widowControl w:val="0"/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szCs w:val="24"/>
      <w:lang w:eastAsia="uk-UA"/>
    </w:rPr>
  </w:style>
  <w:style w:type="paragraph" w:customStyle="1" w:styleId="st9">
    <w:name w:val="st9"/>
    <w:uiPriority w:val="99"/>
    <w:rsid w:val="0025638F"/>
    <w:pPr>
      <w:widowControl w:val="0"/>
      <w:autoSpaceDE w:val="0"/>
      <w:autoSpaceDN w:val="0"/>
      <w:adjustRightInd w:val="0"/>
      <w:spacing w:after="120"/>
      <w:ind w:left="72"/>
    </w:pPr>
    <w:rPr>
      <w:rFonts w:ascii="Times New Roman" w:hAnsi="Times New Roman"/>
      <w:sz w:val="24"/>
      <w:szCs w:val="24"/>
      <w:lang w:eastAsia="uk-UA"/>
    </w:rPr>
  </w:style>
  <w:style w:type="paragraph" w:customStyle="1" w:styleId="st10">
    <w:name w:val="st10"/>
    <w:uiPriority w:val="99"/>
    <w:rsid w:val="0025638F"/>
    <w:pPr>
      <w:widowControl w:val="0"/>
      <w:autoSpaceDE w:val="0"/>
      <w:autoSpaceDN w:val="0"/>
      <w:adjustRightInd w:val="0"/>
      <w:spacing w:after="120"/>
      <w:jc w:val="right"/>
    </w:pPr>
    <w:rPr>
      <w:rFonts w:ascii="Times New Roman" w:hAnsi="Times New Roman"/>
      <w:sz w:val="24"/>
      <w:szCs w:val="24"/>
      <w:lang w:eastAsia="uk-UA"/>
    </w:rPr>
  </w:style>
  <w:style w:type="paragraph" w:customStyle="1" w:styleId="st11">
    <w:name w:val="st11"/>
    <w:uiPriority w:val="99"/>
    <w:rsid w:val="0025638F"/>
    <w:pPr>
      <w:widowControl w:val="0"/>
      <w:autoSpaceDE w:val="0"/>
      <w:autoSpaceDN w:val="0"/>
      <w:adjustRightInd w:val="0"/>
      <w:spacing w:before="120" w:after="120"/>
      <w:jc w:val="right"/>
    </w:pPr>
    <w:rPr>
      <w:rFonts w:ascii="Times New Roman" w:hAnsi="Times New Roman"/>
      <w:sz w:val="24"/>
      <w:szCs w:val="24"/>
      <w:lang w:eastAsia="uk-UA"/>
    </w:rPr>
  </w:style>
  <w:style w:type="paragraph" w:customStyle="1" w:styleId="st12">
    <w:name w:val="st12"/>
    <w:uiPriority w:val="99"/>
    <w:rsid w:val="0025638F"/>
    <w:pPr>
      <w:widowControl w:val="0"/>
      <w:autoSpaceDE w:val="0"/>
      <w:autoSpaceDN w:val="0"/>
      <w:adjustRightInd w:val="0"/>
      <w:spacing w:before="120" w:after="120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st13">
    <w:name w:val="st13"/>
    <w:uiPriority w:val="99"/>
    <w:rsid w:val="0025638F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eastAsia="uk-UA"/>
    </w:rPr>
  </w:style>
  <w:style w:type="paragraph" w:customStyle="1" w:styleId="st14">
    <w:name w:val="st14"/>
    <w:uiPriority w:val="99"/>
    <w:rsid w:val="0025638F"/>
    <w:pPr>
      <w:widowControl w:val="0"/>
      <w:autoSpaceDE w:val="0"/>
      <w:autoSpaceDN w:val="0"/>
      <w:adjustRightInd w:val="0"/>
      <w:spacing w:before="120" w:after="120"/>
    </w:pPr>
    <w:rPr>
      <w:rFonts w:ascii="Times New Roman" w:hAnsi="Times New Roman"/>
      <w:sz w:val="24"/>
      <w:szCs w:val="24"/>
      <w:lang w:eastAsia="uk-UA"/>
    </w:rPr>
  </w:style>
  <w:style w:type="paragraph" w:customStyle="1" w:styleId="st15">
    <w:name w:val="st15"/>
    <w:uiPriority w:val="99"/>
    <w:rsid w:val="0025638F"/>
    <w:pPr>
      <w:widowControl w:val="0"/>
      <w:autoSpaceDE w:val="0"/>
      <w:autoSpaceDN w:val="0"/>
      <w:adjustRightInd w:val="0"/>
      <w:spacing w:before="240"/>
      <w:jc w:val="right"/>
    </w:pPr>
    <w:rPr>
      <w:rFonts w:ascii="Times New Roman" w:hAnsi="Times New Roman"/>
      <w:sz w:val="24"/>
      <w:szCs w:val="24"/>
      <w:lang w:eastAsia="uk-UA"/>
    </w:rPr>
  </w:style>
  <w:style w:type="paragraph" w:customStyle="1" w:styleId="st16">
    <w:name w:val="st16"/>
    <w:uiPriority w:val="99"/>
    <w:rsid w:val="0025638F"/>
    <w:pPr>
      <w:widowControl w:val="0"/>
      <w:autoSpaceDE w:val="0"/>
      <w:autoSpaceDN w:val="0"/>
      <w:adjustRightInd w:val="0"/>
      <w:spacing w:before="240"/>
    </w:pPr>
    <w:rPr>
      <w:rFonts w:ascii="Times New Roman" w:hAnsi="Times New Roman"/>
      <w:sz w:val="24"/>
      <w:szCs w:val="24"/>
      <w:lang w:eastAsia="uk-UA"/>
    </w:rPr>
  </w:style>
  <w:style w:type="paragraph" w:customStyle="1" w:styleId="st17">
    <w:name w:val="st17"/>
    <w:uiPriority w:val="99"/>
    <w:rsid w:val="0025638F"/>
    <w:pPr>
      <w:widowControl w:val="0"/>
      <w:autoSpaceDE w:val="0"/>
      <w:autoSpaceDN w:val="0"/>
      <w:adjustRightInd w:val="0"/>
      <w:spacing w:before="240" w:line="360" w:lineRule="auto"/>
      <w:ind w:left="360" w:right="360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st18">
    <w:name w:val="st18"/>
    <w:uiPriority w:val="99"/>
    <w:rsid w:val="0025638F"/>
    <w:pPr>
      <w:widowControl w:val="0"/>
      <w:autoSpaceDE w:val="0"/>
      <w:autoSpaceDN w:val="0"/>
      <w:adjustRightInd w:val="0"/>
      <w:spacing w:before="120" w:after="240"/>
      <w:ind w:left="360" w:right="360"/>
    </w:pPr>
    <w:rPr>
      <w:rFonts w:ascii="Times New Roman" w:hAnsi="Times New Roman"/>
      <w:sz w:val="24"/>
      <w:szCs w:val="24"/>
      <w:lang w:eastAsia="uk-UA"/>
    </w:rPr>
  </w:style>
  <w:style w:type="character" w:customStyle="1" w:styleId="st42">
    <w:name w:val="st42"/>
    <w:uiPriority w:val="99"/>
    <w:rsid w:val="0025638F"/>
    <w:rPr>
      <w:color w:val="000000"/>
    </w:rPr>
  </w:style>
  <w:style w:type="character" w:customStyle="1" w:styleId="st110">
    <w:name w:val="st110"/>
    <w:uiPriority w:val="99"/>
    <w:rsid w:val="0025638F"/>
    <w:rPr>
      <w:rFonts w:ascii="Courier New" w:hAnsi="Courier New"/>
      <w:color w:val="0000FF"/>
    </w:rPr>
  </w:style>
  <w:style w:type="character" w:customStyle="1" w:styleId="st310">
    <w:name w:val="st310"/>
    <w:uiPriority w:val="99"/>
    <w:rsid w:val="0025638F"/>
    <w:rPr>
      <w:rFonts w:ascii="Courier New" w:hAnsi="Courier New"/>
      <w:b/>
      <w:color w:val="0000FF"/>
    </w:rPr>
  </w:style>
  <w:style w:type="character" w:customStyle="1" w:styleId="st410">
    <w:name w:val="st410"/>
    <w:uiPriority w:val="99"/>
    <w:rsid w:val="0025638F"/>
    <w:rPr>
      <w:rFonts w:ascii="Courier New" w:hAnsi="Courier New"/>
      <w:i/>
      <w:color w:val="000000"/>
    </w:rPr>
  </w:style>
  <w:style w:type="character" w:customStyle="1" w:styleId="st510">
    <w:name w:val="st510"/>
    <w:uiPriority w:val="99"/>
    <w:rsid w:val="0025638F"/>
    <w:rPr>
      <w:rFonts w:ascii="Courier New" w:hAnsi="Courier New"/>
      <w:i/>
      <w:color w:val="0000FF"/>
    </w:rPr>
  </w:style>
  <w:style w:type="character" w:customStyle="1" w:styleId="st610">
    <w:name w:val="st610"/>
    <w:uiPriority w:val="99"/>
    <w:rsid w:val="0025638F"/>
    <w:rPr>
      <w:rFonts w:ascii="Courier New" w:hAnsi="Courier New"/>
      <w:b/>
      <w:i/>
      <w:color w:val="000000"/>
    </w:rPr>
  </w:style>
  <w:style w:type="character" w:customStyle="1" w:styleId="st710">
    <w:name w:val="st710"/>
    <w:uiPriority w:val="99"/>
    <w:rsid w:val="0025638F"/>
    <w:rPr>
      <w:rFonts w:ascii="Courier New" w:hAnsi="Courier New"/>
      <w:b/>
      <w:i/>
      <w:color w:val="0000FF"/>
    </w:rPr>
  </w:style>
  <w:style w:type="character" w:customStyle="1" w:styleId="st810">
    <w:name w:val="st810"/>
    <w:uiPriority w:val="99"/>
    <w:rsid w:val="0025638F"/>
    <w:rPr>
      <w:color w:val="000000"/>
    </w:rPr>
  </w:style>
  <w:style w:type="character" w:customStyle="1" w:styleId="st910">
    <w:name w:val="st910"/>
    <w:uiPriority w:val="99"/>
    <w:rsid w:val="0025638F"/>
    <w:rPr>
      <w:color w:val="0000FF"/>
    </w:rPr>
  </w:style>
  <w:style w:type="character" w:customStyle="1" w:styleId="st102">
    <w:name w:val="st102"/>
    <w:uiPriority w:val="99"/>
    <w:rsid w:val="0025638F"/>
    <w:rPr>
      <w:b/>
      <w:color w:val="000000"/>
    </w:rPr>
  </w:style>
  <w:style w:type="character" w:customStyle="1" w:styleId="st111">
    <w:name w:val="st111"/>
    <w:uiPriority w:val="99"/>
    <w:rsid w:val="0025638F"/>
    <w:rPr>
      <w:b/>
      <w:color w:val="0000FF"/>
    </w:rPr>
  </w:style>
  <w:style w:type="character" w:customStyle="1" w:styleId="st121">
    <w:name w:val="st121"/>
    <w:uiPriority w:val="99"/>
    <w:rsid w:val="0025638F"/>
    <w:rPr>
      <w:i/>
      <w:color w:val="000000"/>
    </w:rPr>
  </w:style>
  <w:style w:type="character" w:customStyle="1" w:styleId="st131">
    <w:name w:val="st131"/>
    <w:uiPriority w:val="99"/>
    <w:rsid w:val="0025638F"/>
    <w:rPr>
      <w:i/>
      <w:color w:val="0000FF"/>
    </w:rPr>
  </w:style>
  <w:style w:type="character" w:customStyle="1" w:styleId="st141">
    <w:name w:val="st141"/>
    <w:uiPriority w:val="99"/>
    <w:rsid w:val="0025638F"/>
    <w:rPr>
      <w:color w:val="000000"/>
      <w:sz w:val="28"/>
    </w:rPr>
  </w:style>
  <w:style w:type="character" w:customStyle="1" w:styleId="st151">
    <w:name w:val="st151"/>
    <w:uiPriority w:val="99"/>
    <w:rsid w:val="0025638F"/>
    <w:rPr>
      <w:color w:val="0000FF"/>
      <w:sz w:val="28"/>
    </w:rPr>
  </w:style>
  <w:style w:type="character" w:customStyle="1" w:styleId="st161">
    <w:name w:val="st161"/>
    <w:uiPriority w:val="99"/>
    <w:rsid w:val="0025638F"/>
    <w:rPr>
      <w:b/>
      <w:color w:val="000000"/>
      <w:sz w:val="28"/>
    </w:rPr>
  </w:style>
  <w:style w:type="character" w:customStyle="1" w:styleId="st171">
    <w:name w:val="st171"/>
    <w:uiPriority w:val="99"/>
    <w:rsid w:val="0025638F"/>
    <w:rPr>
      <w:b/>
      <w:color w:val="0000FF"/>
      <w:sz w:val="28"/>
    </w:rPr>
  </w:style>
  <w:style w:type="character" w:customStyle="1" w:styleId="st181">
    <w:name w:val="st181"/>
    <w:uiPriority w:val="99"/>
    <w:rsid w:val="0025638F"/>
    <w:rPr>
      <w:i/>
      <w:color w:val="000000"/>
      <w:sz w:val="28"/>
    </w:rPr>
  </w:style>
  <w:style w:type="character" w:customStyle="1" w:styleId="st19">
    <w:name w:val="st19"/>
    <w:uiPriority w:val="99"/>
    <w:rsid w:val="0025638F"/>
    <w:rPr>
      <w:i/>
      <w:color w:val="0000FF"/>
      <w:sz w:val="28"/>
    </w:rPr>
  </w:style>
  <w:style w:type="character" w:customStyle="1" w:styleId="st20">
    <w:name w:val="st20"/>
    <w:uiPriority w:val="99"/>
    <w:rsid w:val="0025638F"/>
    <w:rPr>
      <w:b/>
      <w:i/>
      <w:color w:val="000000"/>
      <w:sz w:val="28"/>
    </w:rPr>
  </w:style>
  <w:style w:type="character" w:customStyle="1" w:styleId="st21">
    <w:name w:val="st21"/>
    <w:uiPriority w:val="99"/>
    <w:rsid w:val="0025638F"/>
    <w:rPr>
      <w:b/>
      <w:i/>
      <w:color w:val="0000FF"/>
      <w:sz w:val="28"/>
    </w:rPr>
  </w:style>
  <w:style w:type="character" w:customStyle="1" w:styleId="st22">
    <w:name w:val="st22"/>
    <w:uiPriority w:val="99"/>
    <w:rsid w:val="0025638F"/>
    <w:rPr>
      <w:color w:val="000000"/>
      <w:sz w:val="32"/>
    </w:rPr>
  </w:style>
  <w:style w:type="character" w:customStyle="1" w:styleId="st23">
    <w:name w:val="st23"/>
    <w:uiPriority w:val="99"/>
    <w:rsid w:val="0025638F"/>
    <w:rPr>
      <w:color w:val="0000FF"/>
      <w:sz w:val="32"/>
    </w:rPr>
  </w:style>
  <w:style w:type="character" w:customStyle="1" w:styleId="st24">
    <w:name w:val="st24"/>
    <w:uiPriority w:val="99"/>
    <w:rsid w:val="0025638F"/>
    <w:rPr>
      <w:b/>
      <w:color w:val="000000"/>
      <w:sz w:val="32"/>
    </w:rPr>
  </w:style>
  <w:style w:type="character" w:customStyle="1" w:styleId="st25">
    <w:name w:val="st25"/>
    <w:uiPriority w:val="99"/>
    <w:rsid w:val="0025638F"/>
    <w:rPr>
      <w:b/>
      <w:color w:val="0000FF"/>
      <w:sz w:val="32"/>
    </w:rPr>
  </w:style>
  <w:style w:type="character" w:customStyle="1" w:styleId="st26">
    <w:name w:val="st26"/>
    <w:uiPriority w:val="99"/>
    <w:rsid w:val="0025638F"/>
    <w:rPr>
      <w:i/>
      <w:color w:val="000000"/>
      <w:sz w:val="32"/>
    </w:rPr>
  </w:style>
  <w:style w:type="character" w:customStyle="1" w:styleId="st27">
    <w:name w:val="st27"/>
    <w:uiPriority w:val="99"/>
    <w:rsid w:val="0025638F"/>
    <w:rPr>
      <w:i/>
      <w:color w:val="0000FF"/>
      <w:sz w:val="32"/>
    </w:rPr>
  </w:style>
  <w:style w:type="character" w:customStyle="1" w:styleId="st28">
    <w:name w:val="st28"/>
    <w:uiPriority w:val="99"/>
    <w:rsid w:val="0025638F"/>
    <w:rPr>
      <w:b/>
      <w:i/>
      <w:color w:val="000000"/>
      <w:sz w:val="32"/>
    </w:rPr>
  </w:style>
  <w:style w:type="character" w:customStyle="1" w:styleId="st29">
    <w:name w:val="st29"/>
    <w:uiPriority w:val="99"/>
    <w:rsid w:val="0025638F"/>
    <w:rPr>
      <w:b/>
      <w:i/>
      <w:color w:val="0000FF"/>
      <w:sz w:val="32"/>
    </w:rPr>
  </w:style>
  <w:style w:type="character" w:customStyle="1" w:styleId="st32">
    <w:name w:val="st32"/>
    <w:uiPriority w:val="99"/>
    <w:rsid w:val="0025638F"/>
    <w:rPr>
      <w:rFonts w:ascii="Courier New" w:hAnsi="Courier New"/>
      <w:b/>
      <w:color w:val="000000"/>
      <w:spacing w:val="24"/>
    </w:rPr>
  </w:style>
  <w:style w:type="character" w:customStyle="1" w:styleId="st33">
    <w:name w:val="st33"/>
    <w:uiPriority w:val="99"/>
    <w:rsid w:val="0025638F"/>
    <w:rPr>
      <w:rFonts w:ascii="Courier New" w:hAnsi="Courier New"/>
      <w:b/>
      <w:color w:val="0000FF"/>
      <w:spacing w:val="24"/>
    </w:rPr>
  </w:style>
  <w:style w:type="character" w:customStyle="1" w:styleId="st34">
    <w:name w:val="st34"/>
    <w:uiPriority w:val="99"/>
    <w:rsid w:val="0025638F"/>
    <w:rPr>
      <w:rFonts w:ascii="Courier New" w:hAnsi="Courier New"/>
      <w:color w:val="000000"/>
      <w:spacing w:val="24"/>
    </w:rPr>
  </w:style>
  <w:style w:type="character" w:customStyle="1" w:styleId="st35">
    <w:name w:val="st35"/>
    <w:uiPriority w:val="99"/>
    <w:rsid w:val="0025638F"/>
    <w:rPr>
      <w:rFonts w:ascii="Courier New" w:hAnsi="Courier New"/>
      <w:color w:val="0000FF"/>
      <w:spacing w:val="24"/>
    </w:rPr>
  </w:style>
  <w:style w:type="character" w:customStyle="1" w:styleId="st36">
    <w:name w:val="st36"/>
    <w:uiPriority w:val="99"/>
    <w:rsid w:val="0025638F"/>
    <w:rPr>
      <w:rFonts w:ascii="Courier New" w:hAnsi="Courier New"/>
      <w:i/>
      <w:color w:val="000000"/>
      <w:spacing w:val="24"/>
    </w:rPr>
  </w:style>
  <w:style w:type="character" w:customStyle="1" w:styleId="st37">
    <w:name w:val="st37"/>
    <w:uiPriority w:val="99"/>
    <w:rsid w:val="0025638F"/>
    <w:rPr>
      <w:rFonts w:ascii="Courier New" w:hAnsi="Courier New"/>
      <w:i/>
      <w:color w:val="0000FF"/>
      <w:spacing w:val="24"/>
    </w:rPr>
  </w:style>
  <w:style w:type="character" w:customStyle="1" w:styleId="st38">
    <w:name w:val="st38"/>
    <w:uiPriority w:val="99"/>
    <w:rsid w:val="0025638F"/>
    <w:rPr>
      <w:rFonts w:ascii="Courier New" w:hAnsi="Courier New"/>
      <w:b/>
      <w:i/>
      <w:color w:val="000000"/>
      <w:spacing w:val="24"/>
    </w:rPr>
  </w:style>
  <w:style w:type="character" w:customStyle="1" w:styleId="st39">
    <w:name w:val="st39"/>
    <w:uiPriority w:val="99"/>
    <w:rsid w:val="0025638F"/>
    <w:rPr>
      <w:rFonts w:ascii="Courier New" w:hAnsi="Courier New"/>
      <w:b/>
      <w:i/>
      <w:color w:val="0000FF"/>
      <w:spacing w:val="24"/>
    </w:rPr>
  </w:style>
  <w:style w:type="character" w:customStyle="1" w:styleId="st30">
    <w:name w:val="st30"/>
    <w:uiPriority w:val="99"/>
    <w:rsid w:val="0025638F"/>
    <w:rPr>
      <w:b/>
      <w:color w:val="000000"/>
      <w:sz w:val="32"/>
      <w:vertAlign w:val="superscript"/>
    </w:rPr>
  </w:style>
  <w:style w:type="character" w:customStyle="1" w:styleId="st31">
    <w:name w:val="st31"/>
    <w:uiPriority w:val="99"/>
    <w:rsid w:val="0025638F"/>
    <w:rPr>
      <w:b/>
      <w:color w:val="0000FF"/>
      <w:sz w:val="32"/>
      <w:vertAlign w:val="superscript"/>
    </w:rPr>
  </w:style>
  <w:style w:type="character" w:customStyle="1" w:styleId="st210">
    <w:name w:val="st210"/>
    <w:uiPriority w:val="99"/>
    <w:rsid w:val="0025638F"/>
    <w:rPr>
      <w:rFonts w:ascii="Courier New" w:hAnsi="Courier New"/>
      <w:b/>
      <w:color w:val="000000"/>
    </w:rPr>
  </w:style>
  <w:style w:type="character" w:customStyle="1" w:styleId="st40">
    <w:name w:val="st40"/>
    <w:uiPriority w:val="99"/>
    <w:rsid w:val="0025638F"/>
    <w:rPr>
      <w:b/>
      <w:color w:val="000000"/>
      <w:sz w:val="32"/>
      <w:vertAlign w:val="subscript"/>
    </w:rPr>
  </w:style>
  <w:style w:type="character" w:customStyle="1" w:styleId="st41">
    <w:name w:val="st41"/>
    <w:uiPriority w:val="99"/>
    <w:rsid w:val="0025638F"/>
    <w:rPr>
      <w:b/>
      <w:color w:val="0000FF"/>
      <w:sz w:val="32"/>
      <w:vertAlign w:val="subscript"/>
    </w:rPr>
  </w:style>
  <w:style w:type="character" w:customStyle="1" w:styleId="st01">
    <w:name w:val="st01"/>
    <w:uiPriority w:val="99"/>
    <w:rsid w:val="0025638F"/>
    <w:rPr>
      <w:rFonts w:ascii="Courier New" w:hAnsi="Courier New"/>
      <w:color w:val="000000"/>
    </w:rPr>
  </w:style>
  <w:style w:type="character" w:customStyle="1" w:styleId="st43">
    <w:name w:val="st43"/>
    <w:uiPriority w:val="99"/>
    <w:rsid w:val="0025638F"/>
    <w:rPr>
      <w:color w:val="0000FF"/>
    </w:rPr>
  </w:style>
  <w:style w:type="character" w:customStyle="1" w:styleId="st44">
    <w:name w:val="st44"/>
    <w:uiPriority w:val="99"/>
    <w:rsid w:val="0025638F"/>
    <w:rPr>
      <w:b/>
      <w:color w:val="000000"/>
    </w:rPr>
  </w:style>
  <w:style w:type="character" w:customStyle="1" w:styleId="st45">
    <w:name w:val="st45"/>
    <w:uiPriority w:val="99"/>
    <w:rsid w:val="0025638F"/>
    <w:rPr>
      <w:b/>
      <w:color w:val="0000FF"/>
    </w:rPr>
  </w:style>
  <w:style w:type="character" w:customStyle="1" w:styleId="st46">
    <w:name w:val="st46"/>
    <w:uiPriority w:val="99"/>
    <w:rsid w:val="0025638F"/>
    <w:rPr>
      <w:i/>
      <w:color w:val="000000"/>
    </w:rPr>
  </w:style>
  <w:style w:type="character" w:customStyle="1" w:styleId="st47">
    <w:name w:val="st47"/>
    <w:uiPriority w:val="99"/>
    <w:rsid w:val="0025638F"/>
    <w:rPr>
      <w:i/>
      <w:color w:val="0000FF"/>
    </w:rPr>
  </w:style>
  <w:style w:type="character" w:customStyle="1" w:styleId="st48">
    <w:name w:val="st48"/>
    <w:uiPriority w:val="99"/>
    <w:rsid w:val="0025638F"/>
    <w:rPr>
      <w:b/>
      <w:i/>
      <w:color w:val="000000"/>
    </w:rPr>
  </w:style>
  <w:style w:type="character" w:customStyle="1" w:styleId="st49">
    <w:name w:val="st49"/>
    <w:uiPriority w:val="99"/>
    <w:rsid w:val="0025638F"/>
    <w:rPr>
      <w:b/>
      <w:i/>
      <w:color w:val="0000FF"/>
    </w:rPr>
  </w:style>
  <w:style w:type="character" w:customStyle="1" w:styleId="st50">
    <w:name w:val="st50"/>
    <w:uiPriority w:val="99"/>
    <w:rsid w:val="0025638F"/>
    <w:rPr>
      <w:color w:val="000000"/>
      <w:spacing w:val="24"/>
    </w:rPr>
  </w:style>
  <w:style w:type="character" w:customStyle="1" w:styleId="st51">
    <w:name w:val="st51"/>
    <w:uiPriority w:val="99"/>
    <w:rsid w:val="0025638F"/>
    <w:rPr>
      <w:color w:val="0000FF"/>
      <w:spacing w:val="24"/>
    </w:rPr>
  </w:style>
  <w:style w:type="character" w:customStyle="1" w:styleId="st52">
    <w:name w:val="st52"/>
    <w:uiPriority w:val="99"/>
    <w:rsid w:val="0025638F"/>
    <w:rPr>
      <w:b/>
      <w:color w:val="000000"/>
      <w:spacing w:val="24"/>
    </w:rPr>
  </w:style>
  <w:style w:type="character" w:customStyle="1" w:styleId="st53">
    <w:name w:val="st53"/>
    <w:uiPriority w:val="99"/>
    <w:rsid w:val="0025638F"/>
    <w:rPr>
      <w:b/>
      <w:color w:val="0000FF"/>
      <w:spacing w:val="24"/>
    </w:rPr>
  </w:style>
  <w:style w:type="character" w:customStyle="1" w:styleId="st54">
    <w:name w:val="st54"/>
    <w:uiPriority w:val="99"/>
    <w:rsid w:val="0025638F"/>
    <w:rPr>
      <w:i/>
      <w:color w:val="000000"/>
      <w:spacing w:val="24"/>
    </w:rPr>
  </w:style>
  <w:style w:type="character" w:customStyle="1" w:styleId="st55">
    <w:name w:val="st55"/>
    <w:uiPriority w:val="99"/>
    <w:rsid w:val="0025638F"/>
    <w:rPr>
      <w:i/>
      <w:color w:val="0000FF"/>
      <w:spacing w:val="24"/>
    </w:rPr>
  </w:style>
  <w:style w:type="character" w:customStyle="1" w:styleId="st56">
    <w:name w:val="st56"/>
    <w:uiPriority w:val="99"/>
    <w:rsid w:val="0025638F"/>
    <w:rPr>
      <w:b/>
      <w:i/>
      <w:color w:val="000000"/>
      <w:spacing w:val="24"/>
    </w:rPr>
  </w:style>
  <w:style w:type="character" w:customStyle="1" w:styleId="st57">
    <w:name w:val="st57"/>
    <w:uiPriority w:val="99"/>
    <w:rsid w:val="0025638F"/>
    <w:rPr>
      <w:b/>
      <w:i/>
      <w:color w:val="0000FF"/>
      <w:spacing w:val="24"/>
    </w:rPr>
  </w:style>
  <w:style w:type="character" w:customStyle="1" w:styleId="st58">
    <w:name w:val="st58"/>
    <w:uiPriority w:val="99"/>
    <w:rsid w:val="0025638F"/>
    <w:rPr>
      <w:color w:val="000000"/>
      <w:sz w:val="16"/>
    </w:rPr>
  </w:style>
  <w:style w:type="character" w:customStyle="1" w:styleId="st59">
    <w:name w:val="st59"/>
    <w:uiPriority w:val="99"/>
    <w:rsid w:val="0025638F"/>
    <w:rPr>
      <w:color w:val="0000FF"/>
      <w:sz w:val="16"/>
    </w:rPr>
  </w:style>
  <w:style w:type="character" w:customStyle="1" w:styleId="st60">
    <w:name w:val="st60"/>
    <w:uiPriority w:val="99"/>
    <w:rsid w:val="0025638F"/>
    <w:rPr>
      <w:rFonts w:ascii="Courier New" w:hAnsi="Courier New"/>
      <w:color w:val="000000"/>
      <w:sz w:val="16"/>
    </w:rPr>
  </w:style>
  <w:style w:type="character" w:customStyle="1" w:styleId="st61">
    <w:name w:val="st61"/>
    <w:uiPriority w:val="99"/>
    <w:rsid w:val="0025638F"/>
    <w:rPr>
      <w:rFonts w:ascii="Courier New" w:hAnsi="Courier New"/>
      <w:color w:val="0000FF"/>
      <w:sz w:val="16"/>
    </w:rPr>
  </w:style>
  <w:style w:type="character" w:customStyle="1" w:styleId="st62">
    <w:name w:val="st62"/>
    <w:uiPriority w:val="99"/>
    <w:rsid w:val="0025638F"/>
    <w:rPr>
      <w:b/>
      <w:color w:val="000000"/>
      <w:spacing w:val="48"/>
      <w:sz w:val="32"/>
    </w:rPr>
  </w:style>
  <w:style w:type="character" w:customStyle="1" w:styleId="st63">
    <w:name w:val="st63"/>
    <w:uiPriority w:val="99"/>
    <w:rsid w:val="0025638F"/>
    <w:rPr>
      <w:b/>
      <w:color w:val="0000FF"/>
      <w:spacing w:val="48"/>
      <w:sz w:val="32"/>
    </w:rPr>
  </w:style>
  <w:style w:type="character" w:customStyle="1" w:styleId="st64">
    <w:name w:val="st64"/>
    <w:uiPriority w:val="99"/>
    <w:rsid w:val="0025638F"/>
    <w:rPr>
      <w:b/>
      <w:color w:val="000000"/>
      <w:sz w:val="36"/>
    </w:rPr>
  </w:style>
  <w:style w:type="character" w:customStyle="1" w:styleId="st65">
    <w:name w:val="st65"/>
    <w:uiPriority w:val="99"/>
    <w:rsid w:val="0025638F"/>
    <w:rPr>
      <w:b/>
      <w:color w:val="0000FF"/>
      <w:sz w:val="36"/>
    </w:rPr>
  </w:style>
  <w:style w:type="character" w:customStyle="1" w:styleId="st66">
    <w:name w:val="st66"/>
    <w:uiPriority w:val="99"/>
    <w:rsid w:val="0025638F"/>
    <w:rPr>
      <w:b/>
      <w:i/>
      <w:color w:val="000000"/>
      <w:sz w:val="36"/>
    </w:rPr>
  </w:style>
  <w:style w:type="character" w:customStyle="1" w:styleId="st67">
    <w:name w:val="st67"/>
    <w:uiPriority w:val="99"/>
    <w:rsid w:val="0025638F"/>
    <w:rPr>
      <w:b/>
      <w:i/>
      <w:color w:val="0000FF"/>
      <w:sz w:val="36"/>
    </w:rPr>
  </w:style>
  <w:style w:type="character" w:customStyle="1" w:styleId="st68">
    <w:name w:val="st68"/>
    <w:uiPriority w:val="99"/>
    <w:rsid w:val="0025638F"/>
    <w:rPr>
      <w:b/>
      <w:color w:val="000000"/>
      <w:spacing w:val="48"/>
      <w:sz w:val="36"/>
    </w:rPr>
  </w:style>
  <w:style w:type="character" w:customStyle="1" w:styleId="st69">
    <w:name w:val="st69"/>
    <w:uiPriority w:val="99"/>
    <w:rsid w:val="0025638F"/>
    <w:rPr>
      <w:b/>
      <w:color w:val="0000FF"/>
      <w:spacing w:val="48"/>
      <w:sz w:val="36"/>
    </w:rPr>
  </w:style>
  <w:style w:type="character" w:customStyle="1" w:styleId="st70">
    <w:name w:val="st70"/>
    <w:uiPriority w:val="99"/>
    <w:rsid w:val="0025638F"/>
    <w:rPr>
      <w:b/>
      <w:i/>
      <w:color w:val="000000"/>
      <w:spacing w:val="48"/>
      <w:sz w:val="36"/>
    </w:rPr>
  </w:style>
  <w:style w:type="character" w:customStyle="1" w:styleId="st71">
    <w:name w:val="st71"/>
    <w:uiPriority w:val="99"/>
    <w:rsid w:val="0025638F"/>
    <w:rPr>
      <w:b/>
      <w:i/>
      <w:color w:val="0000FF"/>
      <w:spacing w:val="48"/>
      <w:sz w:val="36"/>
    </w:rPr>
  </w:style>
  <w:style w:type="character" w:customStyle="1" w:styleId="st72">
    <w:name w:val="st72"/>
    <w:uiPriority w:val="99"/>
    <w:rsid w:val="0025638F"/>
    <w:rPr>
      <w:b/>
      <w:color w:val="000000"/>
      <w:sz w:val="40"/>
    </w:rPr>
  </w:style>
  <w:style w:type="character" w:customStyle="1" w:styleId="st73">
    <w:name w:val="st73"/>
    <w:uiPriority w:val="99"/>
    <w:rsid w:val="0025638F"/>
    <w:rPr>
      <w:b/>
      <w:color w:val="0000FF"/>
      <w:sz w:val="40"/>
    </w:rPr>
  </w:style>
  <w:style w:type="character" w:customStyle="1" w:styleId="st74">
    <w:name w:val="st74"/>
    <w:uiPriority w:val="99"/>
    <w:rsid w:val="0025638F"/>
    <w:rPr>
      <w:b/>
      <w:i/>
      <w:color w:val="000000"/>
      <w:sz w:val="40"/>
    </w:rPr>
  </w:style>
  <w:style w:type="character" w:customStyle="1" w:styleId="st75">
    <w:name w:val="st75"/>
    <w:uiPriority w:val="99"/>
    <w:rsid w:val="0025638F"/>
    <w:rPr>
      <w:b/>
      <w:i/>
      <w:color w:val="0000FF"/>
      <w:sz w:val="40"/>
    </w:rPr>
  </w:style>
  <w:style w:type="character" w:customStyle="1" w:styleId="st76">
    <w:name w:val="st76"/>
    <w:uiPriority w:val="99"/>
    <w:rsid w:val="0025638F"/>
    <w:rPr>
      <w:b/>
      <w:color w:val="000000"/>
      <w:spacing w:val="48"/>
      <w:sz w:val="40"/>
    </w:rPr>
  </w:style>
  <w:style w:type="character" w:customStyle="1" w:styleId="st77">
    <w:name w:val="st77"/>
    <w:uiPriority w:val="99"/>
    <w:rsid w:val="0025638F"/>
    <w:rPr>
      <w:b/>
      <w:color w:val="0000FF"/>
      <w:spacing w:val="48"/>
      <w:sz w:val="40"/>
    </w:rPr>
  </w:style>
  <w:style w:type="character" w:customStyle="1" w:styleId="st78">
    <w:name w:val="st78"/>
    <w:uiPriority w:val="99"/>
    <w:rsid w:val="0025638F"/>
    <w:rPr>
      <w:b/>
      <w:i/>
      <w:color w:val="000000"/>
      <w:spacing w:val="48"/>
      <w:sz w:val="40"/>
    </w:rPr>
  </w:style>
  <w:style w:type="character" w:customStyle="1" w:styleId="st79">
    <w:name w:val="st79"/>
    <w:uiPriority w:val="99"/>
    <w:rsid w:val="0025638F"/>
    <w:rPr>
      <w:b/>
      <w:i/>
      <w:color w:val="0000FF"/>
      <w:spacing w:val="48"/>
      <w:sz w:val="40"/>
    </w:rPr>
  </w:style>
  <w:style w:type="character" w:customStyle="1" w:styleId="st80">
    <w:name w:val="st80"/>
    <w:uiPriority w:val="99"/>
    <w:rsid w:val="0025638F"/>
    <w:rPr>
      <w:rFonts w:ascii="Symbol" w:hAnsi="Symbol"/>
      <w:b/>
      <w:color w:val="000000"/>
    </w:rPr>
  </w:style>
  <w:style w:type="character" w:customStyle="1" w:styleId="st81">
    <w:name w:val="st81"/>
    <w:uiPriority w:val="99"/>
    <w:rsid w:val="0025638F"/>
    <w:rPr>
      <w:rFonts w:ascii="Symbol" w:hAnsi="Symbol"/>
      <w:b/>
      <w:color w:val="0000FF"/>
    </w:rPr>
  </w:style>
  <w:style w:type="character" w:customStyle="1" w:styleId="st82">
    <w:name w:val="st82"/>
    <w:uiPriority w:val="99"/>
    <w:rsid w:val="0025638F"/>
    <w:rPr>
      <w:color w:val="000000"/>
      <w:sz w:val="20"/>
    </w:rPr>
  </w:style>
  <w:style w:type="character" w:customStyle="1" w:styleId="st83">
    <w:name w:val="st83"/>
    <w:uiPriority w:val="99"/>
    <w:rsid w:val="0025638F"/>
    <w:rPr>
      <w:color w:val="0000FF"/>
      <w:sz w:val="20"/>
    </w:rPr>
  </w:style>
  <w:style w:type="character" w:customStyle="1" w:styleId="st84">
    <w:name w:val="st84"/>
    <w:uiPriority w:val="99"/>
    <w:rsid w:val="0025638F"/>
    <w:rPr>
      <w:b/>
      <w:color w:val="000000"/>
      <w:sz w:val="16"/>
    </w:rPr>
  </w:style>
  <w:style w:type="character" w:customStyle="1" w:styleId="st85">
    <w:name w:val="st85"/>
    <w:uiPriority w:val="99"/>
    <w:rsid w:val="0025638F"/>
    <w:rPr>
      <w:b/>
      <w:color w:val="0000FF"/>
      <w:sz w:val="16"/>
    </w:rPr>
  </w:style>
  <w:style w:type="character" w:customStyle="1" w:styleId="st86">
    <w:name w:val="st86"/>
    <w:uiPriority w:val="99"/>
    <w:rsid w:val="0025638F"/>
    <w:rPr>
      <w:i/>
      <w:color w:val="000000"/>
      <w:sz w:val="16"/>
    </w:rPr>
  </w:style>
  <w:style w:type="character" w:customStyle="1" w:styleId="st87">
    <w:name w:val="st87"/>
    <w:uiPriority w:val="99"/>
    <w:rsid w:val="0025638F"/>
    <w:rPr>
      <w:i/>
      <w:color w:val="0000FF"/>
      <w:sz w:val="16"/>
    </w:rPr>
  </w:style>
  <w:style w:type="character" w:customStyle="1" w:styleId="st88">
    <w:name w:val="st88"/>
    <w:uiPriority w:val="99"/>
    <w:rsid w:val="0025638F"/>
    <w:rPr>
      <w:b/>
      <w:i/>
      <w:color w:val="000000"/>
      <w:sz w:val="16"/>
    </w:rPr>
  </w:style>
  <w:style w:type="character" w:customStyle="1" w:styleId="st89">
    <w:name w:val="st89"/>
    <w:uiPriority w:val="99"/>
    <w:rsid w:val="0025638F"/>
    <w:rPr>
      <w:b/>
      <w:i/>
      <w:color w:val="0000FF"/>
      <w:sz w:val="16"/>
    </w:rPr>
  </w:style>
  <w:style w:type="character" w:customStyle="1" w:styleId="st90">
    <w:name w:val="st90"/>
    <w:uiPriority w:val="99"/>
    <w:rsid w:val="0025638F"/>
    <w:rPr>
      <w:b/>
      <w:color w:val="000000"/>
      <w:sz w:val="20"/>
    </w:rPr>
  </w:style>
  <w:style w:type="character" w:customStyle="1" w:styleId="st91">
    <w:name w:val="st91"/>
    <w:uiPriority w:val="99"/>
    <w:rsid w:val="0025638F"/>
    <w:rPr>
      <w:b/>
      <w:color w:val="0000FF"/>
      <w:sz w:val="20"/>
    </w:rPr>
  </w:style>
  <w:style w:type="character" w:customStyle="1" w:styleId="st92">
    <w:name w:val="st92"/>
    <w:uiPriority w:val="99"/>
    <w:rsid w:val="0025638F"/>
    <w:rPr>
      <w:i/>
      <w:color w:val="000000"/>
      <w:sz w:val="20"/>
    </w:rPr>
  </w:style>
  <w:style w:type="character" w:customStyle="1" w:styleId="st93">
    <w:name w:val="st93"/>
    <w:uiPriority w:val="99"/>
    <w:rsid w:val="0025638F"/>
    <w:rPr>
      <w:i/>
      <w:color w:val="0000FF"/>
      <w:sz w:val="20"/>
    </w:rPr>
  </w:style>
  <w:style w:type="character" w:customStyle="1" w:styleId="st94">
    <w:name w:val="st94"/>
    <w:uiPriority w:val="99"/>
    <w:rsid w:val="0025638F"/>
    <w:rPr>
      <w:b/>
      <w:i/>
      <w:color w:val="000000"/>
      <w:sz w:val="20"/>
    </w:rPr>
  </w:style>
  <w:style w:type="character" w:customStyle="1" w:styleId="st95">
    <w:name w:val="st95"/>
    <w:uiPriority w:val="99"/>
    <w:rsid w:val="0025638F"/>
    <w:rPr>
      <w:b/>
      <w:i/>
      <w:color w:val="0000FF"/>
      <w:sz w:val="20"/>
    </w:rPr>
  </w:style>
  <w:style w:type="character" w:customStyle="1" w:styleId="st96">
    <w:name w:val="st96"/>
    <w:uiPriority w:val="99"/>
    <w:rsid w:val="0025638F"/>
    <w:rPr>
      <w:color w:val="000000"/>
      <w:sz w:val="48"/>
      <w:vertAlign w:val="superscript"/>
    </w:rPr>
  </w:style>
  <w:style w:type="character" w:customStyle="1" w:styleId="st97">
    <w:name w:val="st97"/>
    <w:uiPriority w:val="99"/>
    <w:rsid w:val="0025638F"/>
    <w:rPr>
      <w:color w:val="0000FF"/>
      <w:sz w:val="48"/>
      <w:vertAlign w:val="superscript"/>
    </w:rPr>
  </w:style>
  <w:style w:type="character" w:customStyle="1" w:styleId="st98">
    <w:name w:val="st98"/>
    <w:uiPriority w:val="99"/>
    <w:rsid w:val="0025638F"/>
    <w:rPr>
      <w:color w:val="000000"/>
      <w:sz w:val="48"/>
      <w:vertAlign w:val="subscript"/>
    </w:rPr>
  </w:style>
  <w:style w:type="character" w:customStyle="1" w:styleId="st99">
    <w:name w:val="st99"/>
    <w:uiPriority w:val="99"/>
    <w:rsid w:val="0025638F"/>
    <w:rPr>
      <w:color w:val="0000FF"/>
      <w:sz w:val="48"/>
      <w:vertAlign w:val="subscript"/>
    </w:rPr>
  </w:style>
  <w:style w:type="character" w:customStyle="1" w:styleId="st100">
    <w:name w:val="st100"/>
    <w:uiPriority w:val="99"/>
    <w:rsid w:val="0025638F"/>
    <w:rPr>
      <w:b/>
      <w:color w:val="000000"/>
      <w:sz w:val="48"/>
      <w:vertAlign w:val="subscript"/>
    </w:rPr>
  </w:style>
  <w:style w:type="character" w:customStyle="1" w:styleId="st101">
    <w:name w:val="st101"/>
    <w:uiPriority w:val="99"/>
    <w:rsid w:val="0025638F"/>
    <w:rPr>
      <w:b/>
      <w:color w:val="0000FF"/>
      <w:sz w:val="48"/>
      <w:vertAlign w:val="subscript"/>
    </w:rPr>
  </w:style>
  <w:style w:type="paragraph" w:styleId="BalloonText">
    <w:name w:val="Balloon Text"/>
    <w:basedOn w:val="Normal"/>
    <w:link w:val="BalloonTextChar"/>
    <w:uiPriority w:val="99"/>
    <w:semiHidden/>
    <w:rsid w:val="00954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4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</TotalTime>
  <Pages>9</Pages>
  <Words>2205</Words>
  <Characters>12571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20</cp:revision>
  <cp:lastPrinted>2021-09-14T12:29:00Z</cp:lastPrinted>
  <dcterms:created xsi:type="dcterms:W3CDTF">2021-09-14T12:49:00Z</dcterms:created>
  <dcterms:modified xsi:type="dcterms:W3CDTF">2021-09-15T12:31:00Z</dcterms:modified>
</cp:coreProperties>
</file>