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B" w:rsidRDefault="005B219B" w:rsidP="004A2907">
      <w:pPr>
        <w:jc w:val="center"/>
        <w:textAlignment w:val="baseline"/>
        <w:rPr>
          <w:noProof/>
          <w:szCs w:val="28"/>
          <w:lang w:val="uk-UA"/>
        </w:rPr>
      </w:pPr>
      <w:r w:rsidRPr="00717BA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B219B" w:rsidRPr="00C65AE1" w:rsidRDefault="005B219B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B219B" w:rsidRPr="00C35FDE" w:rsidRDefault="005B219B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5B219B" w:rsidRPr="00C35FDE" w:rsidRDefault="005B219B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5B219B" w:rsidRPr="00C35FDE" w:rsidRDefault="005B219B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5B219B" w:rsidRPr="00C35FDE" w:rsidRDefault="005B219B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5B219B" w:rsidRPr="00C35FDE" w:rsidRDefault="005B219B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30.06.2020</w:t>
      </w:r>
      <w:r w:rsidRPr="00C35FDE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35F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203</w:t>
      </w:r>
    </w:p>
    <w:p w:rsidR="005B219B" w:rsidRPr="00C35FDE" w:rsidRDefault="005B219B" w:rsidP="004A2907">
      <w:pPr>
        <w:jc w:val="center"/>
        <w:rPr>
          <w:sz w:val="26"/>
          <w:szCs w:val="26"/>
          <w:lang w:val="uk-UA"/>
        </w:rPr>
      </w:pPr>
    </w:p>
    <w:p w:rsidR="005B219B" w:rsidRPr="00C35FDE" w:rsidRDefault="005B219B" w:rsidP="004A2907">
      <w:pPr>
        <w:jc w:val="center"/>
        <w:rPr>
          <w:sz w:val="28"/>
          <w:szCs w:val="28"/>
          <w:lang w:val="uk-UA"/>
        </w:rPr>
      </w:pPr>
    </w:p>
    <w:p w:rsidR="005B219B" w:rsidRDefault="005B219B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5B219B" w:rsidRPr="004A2907" w:rsidRDefault="005B219B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219B" w:rsidRPr="00073EE0" w:rsidRDefault="005B219B" w:rsidP="009E4370">
      <w:pPr>
        <w:pStyle w:val="BodyText"/>
        <w:tabs>
          <w:tab w:val="left" w:pos="9638"/>
        </w:tabs>
        <w:ind w:right="-1" w:firstLine="567"/>
        <w:rPr>
          <w:szCs w:val="28"/>
        </w:rPr>
      </w:pPr>
      <w:r w:rsidRPr="00073EE0">
        <w:rPr>
          <w:szCs w:val="28"/>
        </w:rPr>
        <w:t>Відповідно до статей 6, 23 і 39 Закону України „Про місцеві державні адміністрації”, на виконання рішення районної ради від 19 грудня 2019 року        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</w:t>
      </w:r>
      <w:r>
        <w:rPr>
          <w:szCs w:val="28"/>
        </w:rPr>
        <w:t>атегоріям громадян від 22 червня</w:t>
      </w:r>
      <w:r w:rsidRPr="00073EE0">
        <w:rPr>
          <w:szCs w:val="28"/>
        </w:rPr>
        <w:t xml:space="preserve"> 20</w:t>
      </w:r>
      <w:r>
        <w:rPr>
          <w:szCs w:val="28"/>
        </w:rPr>
        <w:t>20 року протокол №</w:t>
      </w:r>
      <w:r w:rsidRPr="00631423">
        <w:rPr>
          <w:szCs w:val="28"/>
        </w:rPr>
        <w:t xml:space="preserve"> 7</w:t>
      </w:r>
      <w:r w:rsidRPr="00073EE0">
        <w:rPr>
          <w:szCs w:val="28"/>
        </w:rPr>
        <w:t>, з метою надання матеріальної допомоги особам, які опинилися в складних життєвих обставинах:</w:t>
      </w:r>
    </w:p>
    <w:p w:rsidR="005B219B" w:rsidRDefault="005B219B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219B" w:rsidRPr="009E4370" w:rsidRDefault="005B219B" w:rsidP="009E4370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Управлінню </w:t>
      </w:r>
      <w:r w:rsidRPr="00073EE0">
        <w:rPr>
          <w:sz w:val="28"/>
          <w:szCs w:val="28"/>
          <w:lang w:val="uk-UA"/>
        </w:rPr>
        <w:t>соціального захисту населення райдержадміністрації 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 xml:space="preserve">надати матеріальну допомогу особам, які опинилися в складних життєвих обставинах та  </w:t>
      </w:r>
      <w:r>
        <w:rPr>
          <w:sz w:val="28"/>
          <w:szCs w:val="28"/>
          <w:lang w:val="uk-UA"/>
        </w:rPr>
        <w:t>звернулися за допомогою у 2019- 2020 роках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 в сумі 114500, 00 (сто чотирнадцять тисяч п</w:t>
      </w:r>
      <w:r w:rsidRPr="009E437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ятсот) </w:t>
      </w:r>
      <w:r w:rsidRPr="00073EE0">
        <w:rPr>
          <w:sz w:val="28"/>
          <w:szCs w:val="28"/>
          <w:lang w:val="uk-UA"/>
        </w:rPr>
        <w:t xml:space="preserve">гривень за рахунок коштів, передбачених у районному бюджеті на виконання районної  Програми “Турбота” на 2020 рік. </w:t>
      </w:r>
    </w:p>
    <w:p w:rsidR="005B219B" w:rsidRPr="00073EE0" w:rsidRDefault="005B219B" w:rsidP="009E4370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5B219B" w:rsidRPr="00073EE0" w:rsidRDefault="005B219B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5B219B" w:rsidRDefault="005B219B" w:rsidP="002F1BEE">
      <w:pPr>
        <w:rPr>
          <w:sz w:val="28"/>
          <w:lang w:val="uk-UA"/>
        </w:rPr>
      </w:pPr>
    </w:p>
    <w:p w:rsidR="005B219B" w:rsidRDefault="005B219B" w:rsidP="002F1BEE">
      <w:pPr>
        <w:pStyle w:val="Heading1"/>
        <w:ind w:left="0"/>
        <w:jc w:val="both"/>
      </w:pPr>
    </w:p>
    <w:p w:rsidR="005B219B" w:rsidRDefault="005B219B" w:rsidP="002F1BEE">
      <w:pPr>
        <w:pStyle w:val="Heading1"/>
        <w:ind w:left="0"/>
        <w:jc w:val="both"/>
      </w:pPr>
    </w:p>
    <w:p w:rsidR="005B219B" w:rsidRPr="00486D30" w:rsidRDefault="005B219B" w:rsidP="002F1BEE">
      <w:pPr>
        <w:pStyle w:val="Heading1"/>
        <w:ind w:left="0"/>
        <w:jc w:val="both"/>
      </w:pPr>
      <w:r w:rsidRPr="00486D30">
        <w:t>Голова державної адміністрації</w:t>
      </w:r>
      <w:r w:rsidRPr="00486D30">
        <w:tab/>
        <w:t xml:space="preserve">                               </w:t>
      </w:r>
      <w:r>
        <w:t xml:space="preserve"> </w:t>
      </w:r>
      <w:r w:rsidRPr="00486D30">
        <w:t xml:space="preserve">         </w:t>
      </w:r>
      <w:r>
        <w:t xml:space="preserve">  </w:t>
      </w:r>
      <w:r w:rsidRPr="00486D30">
        <w:t>Віктор МЕДВІДЬ</w:t>
      </w:r>
    </w:p>
    <w:p w:rsidR="005B219B" w:rsidRDefault="005B219B" w:rsidP="002F1BEE">
      <w:pPr>
        <w:rPr>
          <w:sz w:val="28"/>
          <w:lang w:val="uk-UA"/>
        </w:rPr>
      </w:pPr>
    </w:p>
    <w:p w:rsidR="005B219B" w:rsidRDefault="005B219B" w:rsidP="002F1BEE">
      <w:pPr>
        <w:rPr>
          <w:lang w:val="uk-UA"/>
        </w:rPr>
      </w:pPr>
    </w:p>
    <w:p w:rsidR="005B219B" w:rsidRPr="00FF314A" w:rsidRDefault="005B219B" w:rsidP="002F1BEE">
      <w:pPr>
        <w:rPr>
          <w:lang w:val="uk-UA"/>
        </w:rPr>
        <w:sectPr w:rsidR="005B219B" w:rsidRPr="00FF314A" w:rsidSect="009D138C">
          <w:headerReference w:type="even" r:id="rId7"/>
          <w:headerReference w:type="default" r:id="rId8"/>
          <w:pgSz w:w="11906" w:h="16838"/>
          <w:pgMar w:top="1134" w:right="680" w:bottom="1134" w:left="153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5B219B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5B219B" w:rsidRDefault="005B219B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5B219B" w:rsidRDefault="005B219B" w:rsidP="00D90D85">
            <w:pPr>
              <w:ind w:left="72"/>
              <w:jc w:val="center"/>
              <w:rPr>
                <w:lang w:val="uk-UA"/>
              </w:rPr>
            </w:pPr>
          </w:p>
          <w:p w:rsidR="005B219B" w:rsidRPr="002F6C1F" w:rsidRDefault="005B219B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B219B" w:rsidRPr="00107AF8" w:rsidRDefault="005B219B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5B219B" w:rsidRPr="00107AF8" w:rsidRDefault="005B219B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5B219B" w:rsidRPr="00107AF8" w:rsidRDefault="005B219B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30.06.2020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203</w:t>
            </w:r>
          </w:p>
        </w:tc>
      </w:tr>
      <w:tr w:rsidR="005B219B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5B219B" w:rsidRDefault="005B219B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5B219B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5B219B" w:rsidRDefault="005B219B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5B219B" w:rsidRDefault="005B219B" w:rsidP="00D90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опинилися в складних життєвих обставинах та звернулися за допомогою у 2019-2020 роках</w:t>
            </w:r>
            <w:r>
              <w:rPr>
                <w:sz w:val="28"/>
                <w:szCs w:val="28"/>
                <w:lang w:val="uk-UA"/>
              </w:rPr>
              <w:t xml:space="preserve"> для отримання матеріальної допомоги за рахунок коштів, передбачених для фінансування районної Програми   „Турбота” на 2020 рік</w:t>
            </w:r>
          </w:p>
          <w:p w:rsidR="005B219B" w:rsidRDefault="005B219B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B219B" w:rsidRDefault="005B219B" w:rsidP="0017178C">
      <w:pPr>
        <w:ind w:left="3540" w:firstLine="2124"/>
        <w:rPr>
          <w:b/>
          <w:sz w:val="28"/>
          <w:szCs w:val="28"/>
          <w:lang w:val="uk-UA"/>
        </w:rPr>
      </w:pPr>
    </w:p>
    <w:p w:rsidR="005B219B" w:rsidRPr="00B274A2" w:rsidRDefault="005B219B" w:rsidP="00A54CBA">
      <w:pPr>
        <w:rPr>
          <w:szCs w:val="28"/>
          <w:lang w:val="uk-UA"/>
        </w:rPr>
      </w:pPr>
    </w:p>
    <w:tbl>
      <w:tblPr>
        <w:tblW w:w="9219" w:type="dxa"/>
        <w:tblInd w:w="103" w:type="dxa"/>
        <w:tblLook w:val="0000"/>
      </w:tblPr>
      <w:tblGrid>
        <w:gridCol w:w="3645"/>
        <w:gridCol w:w="3080"/>
        <w:gridCol w:w="2494"/>
      </w:tblGrid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АНДРІЙЧУК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Вікторія Степанівна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</w:t>
            </w:r>
          </w:p>
          <w:p w:rsidR="005B219B" w:rsidRPr="001A7FD7" w:rsidRDefault="005B219B" w:rsidP="001A7FD7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АНДРІЙЧУК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Ірина Михайлівна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</w:t>
            </w:r>
          </w:p>
          <w:p w:rsidR="005B219B" w:rsidRPr="009577C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АНДРІЙЧУК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Марія Степанівна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9577C7" w:rsidRDefault="005B219B" w:rsidP="009577C7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АНДРУСЕВИЧ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Христина Іванівна</w:t>
            </w:r>
          </w:p>
        </w:tc>
        <w:tc>
          <w:tcPr>
            <w:tcW w:w="3080" w:type="dxa"/>
            <w:vAlign w:val="bottom"/>
          </w:tcPr>
          <w:p w:rsidR="005B219B" w:rsidRPr="009577C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3F0C80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БОКЛАЖУК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Степанівна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ВАРИВОДА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Юріївна</w:t>
            </w:r>
          </w:p>
        </w:tc>
        <w:tc>
          <w:tcPr>
            <w:tcW w:w="3080" w:type="dxa"/>
            <w:vAlign w:val="bottom"/>
          </w:tcPr>
          <w:p w:rsidR="005B219B" w:rsidRPr="003F0C80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ВЛАД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Іванівна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C55B41" w:rsidRDefault="005B219B" w:rsidP="004A3527">
            <w:pPr>
              <w:rPr>
                <w:szCs w:val="28"/>
              </w:rPr>
            </w:pPr>
          </w:p>
          <w:p w:rsidR="005B219B" w:rsidRPr="00C55B41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ВЛАД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Михайлівна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C55B41" w:rsidRDefault="005B219B" w:rsidP="004A3527">
            <w:pPr>
              <w:rPr>
                <w:szCs w:val="28"/>
              </w:rPr>
            </w:pPr>
          </w:p>
          <w:p w:rsidR="005B219B" w:rsidRPr="00C55B41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ВОЛОЩУК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Антоніна Жорівна</w:t>
            </w:r>
          </w:p>
        </w:tc>
        <w:tc>
          <w:tcPr>
            <w:tcW w:w="3080" w:type="dxa"/>
            <w:vAlign w:val="bottom"/>
          </w:tcPr>
          <w:p w:rsidR="005B219B" w:rsidRPr="00C55B41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</w:t>
            </w:r>
          </w:p>
          <w:p w:rsidR="005B219B" w:rsidRPr="00C55B41" w:rsidRDefault="005B219B" w:rsidP="004A3527">
            <w:pPr>
              <w:jc w:val="right"/>
              <w:rPr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C55B41" w:rsidRDefault="005B219B" w:rsidP="004A3527">
            <w:pPr>
              <w:rPr>
                <w:szCs w:val="28"/>
              </w:rPr>
            </w:pPr>
          </w:p>
          <w:p w:rsidR="005B219B" w:rsidRPr="00C55B41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ВОРОНЬКО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Василина Миколаївна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ГАЗА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Марія Миколаївна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1500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ГАРАСИМ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Іван Семенович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3000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F7267F" w:rsidRDefault="005B219B" w:rsidP="004A3527">
            <w:pPr>
              <w:rPr>
                <w:szCs w:val="28"/>
              </w:rPr>
            </w:pPr>
          </w:p>
          <w:p w:rsidR="005B219B" w:rsidRPr="00F7267F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ГРИВЧУК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Андрій Михайлович</w:t>
            </w:r>
          </w:p>
        </w:tc>
        <w:tc>
          <w:tcPr>
            <w:tcW w:w="3080" w:type="dxa"/>
            <w:vAlign w:val="bottom"/>
          </w:tcPr>
          <w:p w:rsidR="005B219B" w:rsidRPr="00C55B41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F7267F" w:rsidRDefault="005B219B" w:rsidP="004A3527">
            <w:pPr>
              <w:rPr>
                <w:szCs w:val="28"/>
              </w:rPr>
            </w:pPr>
          </w:p>
          <w:p w:rsidR="005B219B" w:rsidRPr="00F7267F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ГРИЦАК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Марія Петрівна</w:t>
            </w:r>
          </w:p>
        </w:tc>
        <w:tc>
          <w:tcPr>
            <w:tcW w:w="3080" w:type="dxa"/>
            <w:vAlign w:val="bottom"/>
          </w:tcPr>
          <w:p w:rsidR="005B219B" w:rsidRPr="00C55B41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F7267F" w:rsidRDefault="005B219B" w:rsidP="004A3527">
            <w:pPr>
              <w:rPr>
                <w:szCs w:val="28"/>
              </w:rPr>
            </w:pPr>
          </w:p>
          <w:p w:rsidR="005B219B" w:rsidRPr="00F7267F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ГУДЕМ'ЮК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Василь Петрович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ДАН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Юріївна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C55B41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ДАНИЛКОВА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Євдокія Юріївна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ДАНИШ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Іван Федорович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ДЕМ’ЯН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Євдокія Миколаївна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1500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A54CBA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ДЖУПЕНЮК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Михайлівна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C55B41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en-US"/>
              </w:rPr>
            </w:pPr>
          </w:p>
          <w:p w:rsidR="005B219B" w:rsidRPr="00F7267F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F7267F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ДРЯШКАБА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Василь Васильович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1000</w:t>
            </w:r>
          </w:p>
        </w:tc>
      </w:tr>
      <w:tr w:rsidR="005B219B" w:rsidRPr="00F7267F" w:rsidTr="00B13D2C">
        <w:trPr>
          <w:trHeight w:val="600"/>
        </w:trPr>
        <w:tc>
          <w:tcPr>
            <w:tcW w:w="3645" w:type="dxa"/>
            <w:vAlign w:val="bottom"/>
          </w:tcPr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F7267F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F7267F">
              <w:rPr>
                <w:szCs w:val="28"/>
                <w:lang w:val="uk-UA"/>
              </w:rPr>
              <w:t xml:space="preserve">ДЯЧУК </w:t>
            </w: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  <w:r w:rsidRPr="00F7267F">
              <w:rPr>
                <w:szCs w:val="28"/>
                <w:lang w:val="uk-UA"/>
              </w:rPr>
              <w:t>Юрій Юрійович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</w:tc>
      </w:tr>
      <w:tr w:rsidR="005B219B" w:rsidRPr="00F7267F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F7267F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Default="005B219B" w:rsidP="004A3527">
            <w:pPr>
              <w:rPr>
                <w:szCs w:val="28"/>
                <w:lang w:val="uk-UA"/>
              </w:rPr>
            </w:pPr>
            <w:r w:rsidRPr="00F7267F">
              <w:rPr>
                <w:szCs w:val="28"/>
                <w:lang w:val="uk-UA"/>
              </w:rPr>
              <w:t xml:space="preserve">ЖУКІВСЬКА </w:t>
            </w: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  <w:r w:rsidRPr="00F7267F">
              <w:rPr>
                <w:szCs w:val="28"/>
                <w:lang w:val="uk-UA"/>
              </w:rPr>
              <w:t>Марія Василівна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  <w:p w:rsidR="005B219B" w:rsidRDefault="005B219B" w:rsidP="00C55B41">
            <w:pPr>
              <w:ind w:right="-108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             2</w:t>
            </w:r>
            <w:r w:rsidRPr="00F7267F">
              <w:rPr>
                <w:color w:val="000000"/>
                <w:szCs w:val="28"/>
                <w:lang w:val="uk-UA"/>
              </w:rPr>
              <w:t>000</w:t>
            </w:r>
          </w:p>
          <w:p w:rsidR="005B219B" w:rsidRPr="00B47A27" w:rsidRDefault="005B219B" w:rsidP="00C55B41">
            <w:pPr>
              <w:ind w:right="-108"/>
              <w:jc w:val="center"/>
              <w:rPr>
                <w:color w:val="000000"/>
                <w:szCs w:val="28"/>
                <w:lang w:val="en-US"/>
              </w:rPr>
            </w:pPr>
          </w:p>
        </w:tc>
      </w:tr>
      <w:tr w:rsidR="005B219B" w:rsidRPr="00F7267F" w:rsidTr="00B13D2C">
        <w:trPr>
          <w:trHeight w:val="300"/>
        </w:trPr>
        <w:tc>
          <w:tcPr>
            <w:tcW w:w="3645" w:type="dxa"/>
            <w:vAlign w:val="bottom"/>
          </w:tcPr>
          <w:p w:rsidR="005B219B" w:rsidRPr="00DC6D13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F7267F" w:rsidTr="00B13D2C">
        <w:trPr>
          <w:trHeight w:val="300"/>
        </w:trPr>
        <w:tc>
          <w:tcPr>
            <w:tcW w:w="3645" w:type="dxa"/>
            <w:vAlign w:val="bottom"/>
          </w:tcPr>
          <w:p w:rsidR="005B219B" w:rsidRPr="00DC6D13" w:rsidRDefault="005B219B" w:rsidP="004A3527">
            <w:pPr>
              <w:rPr>
                <w:szCs w:val="28"/>
                <w:lang w:val="en-US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F7267F">
              <w:rPr>
                <w:szCs w:val="28"/>
                <w:lang w:val="uk-UA"/>
              </w:rPr>
              <w:t xml:space="preserve">КАДАР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F7267F">
              <w:rPr>
                <w:szCs w:val="28"/>
                <w:lang w:val="uk-UA"/>
              </w:rPr>
              <w:t>Марія Ми</w:t>
            </w:r>
            <w:r w:rsidRPr="00B274A2">
              <w:rPr>
                <w:szCs w:val="28"/>
              </w:rPr>
              <w:t>колаївна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0C0832" w:rsidRDefault="005B219B" w:rsidP="000C0832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                 2000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КАНЮС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Марина Володимирівна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0C0832" w:rsidRDefault="005B219B" w:rsidP="000C0832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               1000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>КАРАБЧУК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Іванівна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КІКІНЕЖДІ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Оксана Василівна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КОВБАСНЮК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Олександр Миколайович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0C0832" w:rsidRDefault="005B219B" w:rsidP="00DC6D13">
            <w:pPr>
              <w:ind w:right="-108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>
              <w:rPr>
                <w:color w:val="000000"/>
                <w:szCs w:val="28"/>
                <w:lang w:val="en-US"/>
              </w:rPr>
              <w:t xml:space="preserve">    </w:t>
            </w:r>
            <w:r>
              <w:rPr>
                <w:color w:val="000000"/>
                <w:szCs w:val="28"/>
                <w:lang w:val="uk-UA"/>
              </w:rPr>
              <w:t xml:space="preserve">                </w:t>
            </w:r>
            <w:r>
              <w:rPr>
                <w:color w:val="000000"/>
                <w:szCs w:val="28"/>
                <w:lang w:val="en-US"/>
              </w:rPr>
              <w:t xml:space="preserve">   </w:t>
            </w:r>
            <w:r>
              <w:rPr>
                <w:color w:val="000000"/>
                <w:szCs w:val="28"/>
                <w:lang w:val="uk-UA"/>
              </w:rPr>
              <w:t>2000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КОЗУРАК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Ільківна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КОЗУРЯК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Юрій Васильович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КОКЕРЧУК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Петрівна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szCs w:val="28"/>
              </w:rPr>
            </w:pPr>
            <w:r w:rsidRPr="00B274A2">
              <w:rPr>
                <w:szCs w:val="28"/>
              </w:rPr>
              <w:t>1500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КОПЕРЛЬОС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Микола Миколайович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5000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КУВІК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Василівна</w:t>
            </w:r>
          </w:p>
        </w:tc>
        <w:tc>
          <w:tcPr>
            <w:tcW w:w="3080" w:type="dxa"/>
            <w:vAlign w:val="bottom"/>
          </w:tcPr>
          <w:p w:rsidR="005B219B" w:rsidRPr="00F7267F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ЛЕТА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Іванівна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1000</w:t>
            </w:r>
          </w:p>
          <w:p w:rsidR="005B219B" w:rsidRPr="00F7267F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ЛЕТА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Михайло Юрійович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1000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МАРІНА</w:t>
            </w:r>
          </w:p>
          <w:p w:rsidR="005B219B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Дмитро Васильович</w:t>
            </w:r>
          </w:p>
          <w:p w:rsidR="005B219B" w:rsidRPr="00F7267F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DC6D13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МЕЛЬНИЧУК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Олексій Дмитрович</w:t>
            </w:r>
          </w:p>
        </w:tc>
        <w:tc>
          <w:tcPr>
            <w:tcW w:w="3080" w:type="dxa"/>
            <w:vAlign w:val="bottom"/>
          </w:tcPr>
          <w:p w:rsidR="005B219B" w:rsidRPr="00001029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DC6D13" w:rsidRDefault="005B219B" w:rsidP="00890E93">
            <w:pPr>
              <w:ind w:right="-108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                 1500     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МОЛНАР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Миколаївна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Pr="00DC6D13" w:rsidRDefault="005B219B" w:rsidP="00001029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</w:t>
            </w:r>
            <w:r w:rsidRPr="00890E93">
              <w:rPr>
                <w:color w:val="000000"/>
                <w:szCs w:val="28"/>
              </w:rPr>
              <w:t xml:space="preserve">             </w:t>
            </w:r>
            <w:r w:rsidRPr="00A2478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2000</w:t>
            </w:r>
            <w:r>
              <w:rPr>
                <w:color w:val="000000"/>
                <w:szCs w:val="28"/>
                <w:lang w:val="uk-UA"/>
              </w:rPr>
              <w:t xml:space="preserve">                   </w:t>
            </w:r>
            <w:r>
              <w:rPr>
                <w:color w:val="000000"/>
                <w:szCs w:val="28"/>
                <w:lang w:val="en-US"/>
              </w:rPr>
              <w:t xml:space="preserve">   </w:t>
            </w:r>
          </w:p>
          <w:p w:rsidR="005B219B" w:rsidRPr="00001029" w:rsidRDefault="005B219B" w:rsidP="00001029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001029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НИКОРИЧ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Дмитро Дмитрович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001029" w:rsidRDefault="005B219B" w:rsidP="0000102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                           </w:t>
            </w: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001029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ОБЛАДАН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Юрій Юрійович</w:t>
            </w:r>
          </w:p>
        </w:tc>
        <w:tc>
          <w:tcPr>
            <w:tcW w:w="3080" w:type="dxa"/>
            <w:vAlign w:val="bottom"/>
          </w:tcPr>
          <w:p w:rsidR="005B219B" w:rsidRPr="00001029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001029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ОЛАШИНА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Катерина Миколаївна</w:t>
            </w:r>
          </w:p>
        </w:tc>
        <w:tc>
          <w:tcPr>
            <w:tcW w:w="3080" w:type="dxa"/>
            <w:vAlign w:val="bottom"/>
          </w:tcPr>
          <w:p w:rsidR="005B219B" w:rsidRPr="00001029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ПЕТРЕЦЬКА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Михайлівна</w:t>
            </w:r>
          </w:p>
        </w:tc>
        <w:tc>
          <w:tcPr>
            <w:tcW w:w="3080" w:type="dxa"/>
            <w:vAlign w:val="bottom"/>
          </w:tcPr>
          <w:p w:rsidR="005B219B" w:rsidRPr="00001029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001029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ПЕТРІН </w:t>
            </w:r>
          </w:p>
          <w:p w:rsidR="005B219B" w:rsidRPr="00267F03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Ганна Іванівна</w:t>
            </w: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267F03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Pr="00267F03" w:rsidRDefault="005B219B" w:rsidP="004A3527">
            <w:pPr>
              <w:rPr>
                <w:szCs w:val="28"/>
              </w:rPr>
            </w:pPr>
          </w:p>
          <w:p w:rsidR="005B219B" w:rsidRPr="00267F03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EF5235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ПІЦУРА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Марина Іванівна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ПОПОВИЧ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Василь Васильович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001029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РОШТАШ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Юрій Васильович</w:t>
            </w:r>
          </w:p>
        </w:tc>
        <w:tc>
          <w:tcPr>
            <w:tcW w:w="3080" w:type="dxa"/>
            <w:vAlign w:val="bottom"/>
          </w:tcPr>
          <w:p w:rsidR="005B219B" w:rsidRPr="00001029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1500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СКИРЧУК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Любов Олексіївна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1500</w:t>
            </w:r>
          </w:p>
          <w:p w:rsidR="005B219B" w:rsidRPr="00001029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Pr="00B274A2" w:rsidRDefault="005B219B" w:rsidP="004A3527">
            <w:pPr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СЛОВАК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Олена Василівна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СПАСЮК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Наталія Степанівна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ТАФІЙ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Марія Дмитрівна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ТАФІЧУК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Василь Михайлович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ТОМАШУК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Іванівна</w:t>
            </w:r>
          </w:p>
        </w:tc>
        <w:tc>
          <w:tcPr>
            <w:tcW w:w="3080" w:type="dxa"/>
            <w:vAlign w:val="bottom"/>
          </w:tcPr>
          <w:p w:rsidR="005B219B" w:rsidRPr="00B274A2" w:rsidRDefault="005B219B" w:rsidP="004A3527">
            <w:pPr>
              <w:rPr>
                <w:color w:val="000000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ТОМАШУК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Любов Миколаївна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B274A2">
              <w:rPr>
                <w:color w:val="000000"/>
                <w:szCs w:val="28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B274A2" w:rsidRDefault="005B219B" w:rsidP="004A3527">
            <w:pPr>
              <w:jc w:val="right"/>
              <w:rPr>
                <w:color w:val="000000"/>
                <w:szCs w:val="28"/>
              </w:rPr>
            </w:pPr>
          </w:p>
        </w:tc>
      </w:tr>
      <w:tr w:rsidR="005B219B" w:rsidRPr="00B274A2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B274A2">
              <w:rPr>
                <w:szCs w:val="28"/>
              </w:rPr>
              <w:t xml:space="preserve">ФЕТІСОВА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 w:rsidRPr="00B274A2">
              <w:rPr>
                <w:szCs w:val="28"/>
              </w:rPr>
              <w:t>Ганна Юріївна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ФЕТЬКО </w:t>
            </w: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>Ольга Йосипівна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ЦУБЕРА </w:t>
            </w: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>Ганна Василівна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1500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600"/>
        </w:trPr>
        <w:tc>
          <w:tcPr>
            <w:tcW w:w="3645" w:type="dxa"/>
            <w:vAlign w:val="bottom"/>
          </w:tcPr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6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ШЕМОТА </w:t>
            </w: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>Ольга Миколаївна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1500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ШМІЛЯК </w:t>
            </w: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>Ганна Василівна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1500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ШТЕФАНЮК </w:t>
            </w:r>
          </w:p>
          <w:p w:rsidR="005B219B" w:rsidRPr="00B274A2" w:rsidRDefault="005B219B" w:rsidP="004A352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</w:t>
            </w:r>
            <w:r w:rsidRPr="001A7FD7">
              <w:rPr>
                <w:szCs w:val="28"/>
                <w:lang w:val="uk-UA"/>
              </w:rPr>
              <w:t>ван Івано</w:t>
            </w:r>
            <w:r w:rsidRPr="00B274A2">
              <w:rPr>
                <w:szCs w:val="28"/>
              </w:rPr>
              <w:t>вич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 w:rsidRPr="001A7FD7">
              <w:rPr>
                <w:color w:val="000000"/>
                <w:szCs w:val="28"/>
                <w:lang w:val="uk-UA"/>
              </w:rPr>
              <w:t>1000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ЮРАНЮК </w:t>
            </w:r>
          </w:p>
          <w:p w:rsidR="005B219B" w:rsidRDefault="005B219B" w:rsidP="004A352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Андрій Миколайович</w:t>
            </w: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EF5235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 xml:space="preserve">ЯСІНСЬКА </w:t>
            </w: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  <w:r w:rsidRPr="001A7FD7">
              <w:rPr>
                <w:szCs w:val="28"/>
                <w:lang w:val="uk-UA"/>
              </w:rPr>
              <w:t>Ганна Василівна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3000</w:t>
            </w:r>
          </w:p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Pr="001A7FD7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  <w:p w:rsidR="005B219B" w:rsidRDefault="005B219B" w:rsidP="004A3527">
            <w:pPr>
              <w:rPr>
                <w:szCs w:val="28"/>
                <w:lang w:val="uk-UA"/>
              </w:rPr>
            </w:pPr>
            <w:r w:rsidRPr="00890E93">
              <w:rPr>
                <w:sz w:val="28"/>
                <w:szCs w:val="28"/>
                <w:lang w:val="uk-UA"/>
              </w:rPr>
              <w:t>Всього</w:t>
            </w:r>
            <w:r>
              <w:rPr>
                <w:szCs w:val="28"/>
                <w:lang w:val="uk-UA"/>
              </w:rPr>
              <w:t>:</w:t>
            </w: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114500</w:t>
            </w:r>
          </w:p>
        </w:tc>
      </w:tr>
      <w:tr w:rsidR="005B219B" w:rsidRPr="001A7FD7" w:rsidTr="00B13D2C">
        <w:trPr>
          <w:trHeight w:val="300"/>
        </w:trPr>
        <w:tc>
          <w:tcPr>
            <w:tcW w:w="3645" w:type="dxa"/>
            <w:vAlign w:val="bottom"/>
          </w:tcPr>
          <w:p w:rsidR="005B219B" w:rsidRDefault="005B219B" w:rsidP="004A3527">
            <w:pPr>
              <w:rPr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5B219B" w:rsidRPr="001A7FD7" w:rsidRDefault="005B219B" w:rsidP="004A3527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5B219B" w:rsidRPr="001A7FD7" w:rsidRDefault="005B219B" w:rsidP="004A3527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</w:tr>
    </w:tbl>
    <w:p w:rsidR="005B219B" w:rsidRPr="00B274A2" w:rsidRDefault="005B219B" w:rsidP="00A54CBA">
      <w:pPr>
        <w:rPr>
          <w:szCs w:val="28"/>
          <w:lang w:val="uk-UA"/>
        </w:rPr>
      </w:pPr>
    </w:p>
    <w:p w:rsidR="005B219B" w:rsidRPr="001A7FD7" w:rsidRDefault="005B219B" w:rsidP="0017178C">
      <w:pPr>
        <w:ind w:left="3540" w:firstLine="2124"/>
        <w:rPr>
          <w:b/>
          <w:sz w:val="28"/>
          <w:szCs w:val="28"/>
          <w:lang w:val="uk-UA"/>
        </w:rPr>
      </w:pPr>
    </w:p>
    <w:p w:rsidR="005B219B" w:rsidRPr="001A7FD7" w:rsidRDefault="005B219B" w:rsidP="0017178C">
      <w:pPr>
        <w:ind w:left="3540" w:firstLine="2124"/>
        <w:rPr>
          <w:b/>
          <w:sz w:val="28"/>
          <w:szCs w:val="28"/>
          <w:lang w:val="uk-UA"/>
        </w:rPr>
      </w:pPr>
    </w:p>
    <w:p w:rsidR="005B219B" w:rsidRPr="00091210" w:rsidRDefault="005B219B" w:rsidP="0077424C">
      <w:pPr>
        <w:pStyle w:val="Heading1"/>
        <w:ind w:left="0"/>
        <w:jc w:val="both"/>
        <w:rPr>
          <w:szCs w:val="28"/>
        </w:rPr>
      </w:pPr>
    </w:p>
    <w:p w:rsidR="005B219B" w:rsidRDefault="005B219B" w:rsidP="002F1BEE">
      <w:pPr>
        <w:rPr>
          <w:b/>
          <w:sz w:val="28"/>
          <w:szCs w:val="28"/>
          <w:lang w:val="uk-UA"/>
        </w:rPr>
      </w:pPr>
    </w:p>
    <w:p w:rsidR="005B219B" w:rsidRDefault="005B219B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5B219B" w:rsidRPr="00ED6BE4" w:rsidRDefault="005B219B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5B219B" w:rsidRDefault="005B219B" w:rsidP="002F1BEE">
      <w:pPr>
        <w:rPr>
          <w:lang w:val="uk-UA"/>
        </w:rPr>
      </w:pPr>
    </w:p>
    <w:p w:rsidR="005B219B" w:rsidRDefault="005B219B" w:rsidP="002F1BEE">
      <w:pPr>
        <w:rPr>
          <w:lang w:val="uk-UA"/>
        </w:rPr>
      </w:pPr>
    </w:p>
    <w:sectPr w:rsidR="005B219B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9B" w:rsidRDefault="005B219B" w:rsidP="009F0CF1">
      <w:pPr>
        <w:spacing w:line="240" w:lineRule="auto"/>
      </w:pPr>
      <w:r>
        <w:separator/>
      </w:r>
    </w:p>
  </w:endnote>
  <w:endnote w:type="continuationSeparator" w:id="0">
    <w:p w:rsidR="005B219B" w:rsidRDefault="005B219B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9B" w:rsidRDefault="005B219B" w:rsidP="009F0CF1">
      <w:pPr>
        <w:spacing w:line="240" w:lineRule="auto"/>
      </w:pPr>
      <w:r>
        <w:separator/>
      </w:r>
    </w:p>
  </w:footnote>
  <w:footnote w:type="continuationSeparator" w:id="0">
    <w:p w:rsidR="005B219B" w:rsidRDefault="005B219B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9B" w:rsidRDefault="005B219B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19B" w:rsidRDefault="005B2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9B" w:rsidRDefault="005B219B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19B" w:rsidRDefault="005B219B">
    <w:pPr>
      <w:pStyle w:val="Header"/>
    </w:pPr>
  </w:p>
  <w:p w:rsidR="005B219B" w:rsidRDefault="005B2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9B" w:rsidRDefault="005B219B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B219B" w:rsidRPr="00F4094B" w:rsidRDefault="005B219B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029"/>
    <w:rsid w:val="000018FE"/>
    <w:rsid w:val="00014AC5"/>
    <w:rsid w:val="00017122"/>
    <w:rsid w:val="00023836"/>
    <w:rsid w:val="00031CF8"/>
    <w:rsid w:val="00054D63"/>
    <w:rsid w:val="00055AD4"/>
    <w:rsid w:val="0005787D"/>
    <w:rsid w:val="00065B18"/>
    <w:rsid w:val="00073EE0"/>
    <w:rsid w:val="0008318C"/>
    <w:rsid w:val="00091210"/>
    <w:rsid w:val="000A207D"/>
    <w:rsid w:val="000A6F24"/>
    <w:rsid w:val="000C0832"/>
    <w:rsid w:val="000D40D2"/>
    <w:rsid w:val="000E104A"/>
    <w:rsid w:val="000F07D1"/>
    <w:rsid w:val="000F19C9"/>
    <w:rsid w:val="00106BDB"/>
    <w:rsid w:val="00107AF8"/>
    <w:rsid w:val="00132F1D"/>
    <w:rsid w:val="00136911"/>
    <w:rsid w:val="00136ADD"/>
    <w:rsid w:val="00136EED"/>
    <w:rsid w:val="00156EAC"/>
    <w:rsid w:val="0017178C"/>
    <w:rsid w:val="00177B5D"/>
    <w:rsid w:val="001842C8"/>
    <w:rsid w:val="0018790E"/>
    <w:rsid w:val="001A49B5"/>
    <w:rsid w:val="001A7FD7"/>
    <w:rsid w:val="001B10D2"/>
    <w:rsid w:val="001C2CD6"/>
    <w:rsid w:val="001C4191"/>
    <w:rsid w:val="001C4D46"/>
    <w:rsid w:val="001D05B3"/>
    <w:rsid w:val="001D1ECA"/>
    <w:rsid w:val="001E0F74"/>
    <w:rsid w:val="001E5FBC"/>
    <w:rsid w:val="001E76C6"/>
    <w:rsid w:val="00204770"/>
    <w:rsid w:val="00204D44"/>
    <w:rsid w:val="0022072F"/>
    <w:rsid w:val="0025587D"/>
    <w:rsid w:val="0026108C"/>
    <w:rsid w:val="00261281"/>
    <w:rsid w:val="00267F03"/>
    <w:rsid w:val="00276081"/>
    <w:rsid w:val="00277CC8"/>
    <w:rsid w:val="002877ED"/>
    <w:rsid w:val="002B59D1"/>
    <w:rsid w:val="002F1BEE"/>
    <w:rsid w:val="002F6C1F"/>
    <w:rsid w:val="0030430C"/>
    <w:rsid w:val="003109B2"/>
    <w:rsid w:val="0031171C"/>
    <w:rsid w:val="00314509"/>
    <w:rsid w:val="003374BA"/>
    <w:rsid w:val="00343884"/>
    <w:rsid w:val="003550D0"/>
    <w:rsid w:val="00362CF8"/>
    <w:rsid w:val="00373C28"/>
    <w:rsid w:val="00385B97"/>
    <w:rsid w:val="003C5F9D"/>
    <w:rsid w:val="003D27A4"/>
    <w:rsid w:val="003D6530"/>
    <w:rsid w:val="003E6D03"/>
    <w:rsid w:val="003F0C80"/>
    <w:rsid w:val="00436146"/>
    <w:rsid w:val="00446389"/>
    <w:rsid w:val="00457F9F"/>
    <w:rsid w:val="00483625"/>
    <w:rsid w:val="00486D30"/>
    <w:rsid w:val="004923C5"/>
    <w:rsid w:val="0049510B"/>
    <w:rsid w:val="00497296"/>
    <w:rsid w:val="00497ED8"/>
    <w:rsid w:val="004A2907"/>
    <w:rsid w:val="004A3527"/>
    <w:rsid w:val="004A4084"/>
    <w:rsid w:val="004B03E1"/>
    <w:rsid w:val="004C409C"/>
    <w:rsid w:val="004C79B5"/>
    <w:rsid w:val="004D4C15"/>
    <w:rsid w:val="004D7B9D"/>
    <w:rsid w:val="004E5D5B"/>
    <w:rsid w:val="004F71EB"/>
    <w:rsid w:val="004F77FE"/>
    <w:rsid w:val="00502C34"/>
    <w:rsid w:val="00515E02"/>
    <w:rsid w:val="00526BD2"/>
    <w:rsid w:val="0055535B"/>
    <w:rsid w:val="005572AB"/>
    <w:rsid w:val="00557F12"/>
    <w:rsid w:val="00571B0B"/>
    <w:rsid w:val="00576EB4"/>
    <w:rsid w:val="00582EE1"/>
    <w:rsid w:val="00583008"/>
    <w:rsid w:val="00587C03"/>
    <w:rsid w:val="00592EA9"/>
    <w:rsid w:val="005A277F"/>
    <w:rsid w:val="005A38ED"/>
    <w:rsid w:val="005A55AA"/>
    <w:rsid w:val="005B219B"/>
    <w:rsid w:val="005B6C39"/>
    <w:rsid w:val="005C0279"/>
    <w:rsid w:val="005C2886"/>
    <w:rsid w:val="005E0C7C"/>
    <w:rsid w:val="00630E38"/>
    <w:rsid w:val="00631423"/>
    <w:rsid w:val="00644EDE"/>
    <w:rsid w:val="00646D55"/>
    <w:rsid w:val="00652297"/>
    <w:rsid w:val="00661CFB"/>
    <w:rsid w:val="006652C7"/>
    <w:rsid w:val="00676DD9"/>
    <w:rsid w:val="00681092"/>
    <w:rsid w:val="006950B1"/>
    <w:rsid w:val="006B06DA"/>
    <w:rsid w:val="006C2630"/>
    <w:rsid w:val="006D13A6"/>
    <w:rsid w:val="006D2410"/>
    <w:rsid w:val="006E0E18"/>
    <w:rsid w:val="006E33AC"/>
    <w:rsid w:val="006E79EE"/>
    <w:rsid w:val="00700F8A"/>
    <w:rsid w:val="00701290"/>
    <w:rsid w:val="0070403B"/>
    <w:rsid w:val="00717877"/>
    <w:rsid w:val="00717BA3"/>
    <w:rsid w:val="00733BF0"/>
    <w:rsid w:val="00735A5E"/>
    <w:rsid w:val="00761CAB"/>
    <w:rsid w:val="00772422"/>
    <w:rsid w:val="0077424C"/>
    <w:rsid w:val="00787E37"/>
    <w:rsid w:val="007B0C3D"/>
    <w:rsid w:val="007C4D2E"/>
    <w:rsid w:val="007D3AD9"/>
    <w:rsid w:val="00834874"/>
    <w:rsid w:val="00844255"/>
    <w:rsid w:val="00844F53"/>
    <w:rsid w:val="00890E93"/>
    <w:rsid w:val="008B3E51"/>
    <w:rsid w:val="008D1128"/>
    <w:rsid w:val="008E6DC6"/>
    <w:rsid w:val="008E7ABB"/>
    <w:rsid w:val="008F5BA4"/>
    <w:rsid w:val="0090664C"/>
    <w:rsid w:val="009111AF"/>
    <w:rsid w:val="009348A4"/>
    <w:rsid w:val="009442D3"/>
    <w:rsid w:val="009577C7"/>
    <w:rsid w:val="00985443"/>
    <w:rsid w:val="00991BD1"/>
    <w:rsid w:val="00994346"/>
    <w:rsid w:val="00994347"/>
    <w:rsid w:val="009958BA"/>
    <w:rsid w:val="00995B5F"/>
    <w:rsid w:val="00995FDC"/>
    <w:rsid w:val="009A4B16"/>
    <w:rsid w:val="009A7463"/>
    <w:rsid w:val="009B561A"/>
    <w:rsid w:val="009D138C"/>
    <w:rsid w:val="009D31C4"/>
    <w:rsid w:val="009E3357"/>
    <w:rsid w:val="009E4370"/>
    <w:rsid w:val="009F0CF1"/>
    <w:rsid w:val="009F149C"/>
    <w:rsid w:val="00A01870"/>
    <w:rsid w:val="00A05AF8"/>
    <w:rsid w:val="00A17861"/>
    <w:rsid w:val="00A24781"/>
    <w:rsid w:val="00A32968"/>
    <w:rsid w:val="00A51F60"/>
    <w:rsid w:val="00A54CBA"/>
    <w:rsid w:val="00A55FF2"/>
    <w:rsid w:val="00A645BA"/>
    <w:rsid w:val="00A71367"/>
    <w:rsid w:val="00A71751"/>
    <w:rsid w:val="00A71AE5"/>
    <w:rsid w:val="00A77D97"/>
    <w:rsid w:val="00A96C1A"/>
    <w:rsid w:val="00AB55C0"/>
    <w:rsid w:val="00AC0EA4"/>
    <w:rsid w:val="00AE3B5D"/>
    <w:rsid w:val="00AE798E"/>
    <w:rsid w:val="00AE7D83"/>
    <w:rsid w:val="00AF42B3"/>
    <w:rsid w:val="00B104EC"/>
    <w:rsid w:val="00B12457"/>
    <w:rsid w:val="00B13D2C"/>
    <w:rsid w:val="00B222CC"/>
    <w:rsid w:val="00B274A2"/>
    <w:rsid w:val="00B4547F"/>
    <w:rsid w:val="00B465DD"/>
    <w:rsid w:val="00B47A27"/>
    <w:rsid w:val="00B52F30"/>
    <w:rsid w:val="00B60355"/>
    <w:rsid w:val="00BA2B0E"/>
    <w:rsid w:val="00BB420A"/>
    <w:rsid w:val="00BB727E"/>
    <w:rsid w:val="00BC1FEE"/>
    <w:rsid w:val="00BD6BF9"/>
    <w:rsid w:val="00BE5BD2"/>
    <w:rsid w:val="00BE7D0A"/>
    <w:rsid w:val="00BF4AD9"/>
    <w:rsid w:val="00BF6302"/>
    <w:rsid w:val="00C00585"/>
    <w:rsid w:val="00C012DE"/>
    <w:rsid w:val="00C2405C"/>
    <w:rsid w:val="00C35FDE"/>
    <w:rsid w:val="00C44733"/>
    <w:rsid w:val="00C55B41"/>
    <w:rsid w:val="00C621E8"/>
    <w:rsid w:val="00C64EB3"/>
    <w:rsid w:val="00C650DF"/>
    <w:rsid w:val="00C652BD"/>
    <w:rsid w:val="00C65AE1"/>
    <w:rsid w:val="00C76FE3"/>
    <w:rsid w:val="00C7749C"/>
    <w:rsid w:val="00C81FD4"/>
    <w:rsid w:val="00C872F8"/>
    <w:rsid w:val="00C87EB8"/>
    <w:rsid w:val="00C934F4"/>
    <w:rsid w:val="00C9546F"/>
    <w:rsid w:val="00C96C22"/>
    <w:rsid w:val="00CB0A08"/>
    <w:rsid w:val="00CB60F6"/>
    <w:rsid w:val="00CC57B5"/>
    <w:rsid w:val="00CE0625"/>
    <w:rsid w:val="00CF3790"/>
    <w:rsid w:val="00D009D6"/>
    <w:rsid w:val="00D10B2B"/>
    <w:rsid w:val="00D16E67"/>
    <w:rsid w:val="00D20DCC"/>
    <w:rsid w:val="00D26A63"/>
    <w:rsid w:val="00D53DB8"/>
    <w:rsid w:val="00D71FB1"/>
    <w:rsid w:val="00D803C7"/>
    <w:rsid w:val="00D83737"/>
    <w:rsid w:val="00D90D85"/>
    <w:rsid w:val="00D92465"/>
    <w:rsid w:val="00DC6D13"/>
    <w:rsid w:val="00DC7868"/>
    <w:rsid w:val="00DD295B"/>
    <w:rsid w:val="00DD57F9"/>
    <w:rsid w:val="00DF3DB1"/>
    <w:rsid w:val="00E03A9D"/>
    <w:rsid w:val="00E128AD"/>
    <w:rsid w:val="00E135B5"/>
    <w:rsid w:val="00E16853"/>
    <w:rsid w:val="00E209CA"/>
    <w:rsid w:val="00E20E5A"/>
    <w:rsid w:val="00E361F9"/>
    <w:rsid w:val="00E739C5"/>
    <w:rsid w:val="00EA291D"/>
    <w:rsid w:val="00ED6BE4"/>
    <w:rsid w:val="00EE1E3C"/>
    <w:rsid w:val="00EE3403"/>
    <w:rsid w:val="00EF5235"/>
    <w:rsid w:val="00F02DF1"/>
    <w:rsid w:val="00F0777E"/>
    <w:rsid w:val="00F14F67"/>
    <w:rsid w:val="00F17A4A"/>
    <w:rsid w:val="00F22E36"/>
    <w:rsid w:val="00F303CD"/>
    <w:rsid w:val="00F4094B"/>
    <w:rsid w:val="00F60F53"/>
    <w:rsid w:val="00F7267F"/>
    <w:rsid w:val="00F81AEE"/>
    <w:rsid w:val="00F91191"/>
    <w:rsid w:val="00FA26DD"/>
    <w:rsid w:val="00FD1ABF"/>
    <w:rsid w:val="00FD3890"/>
    <w:rsid w:val="00FD5E9E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2765</Words>
  <Characters>1577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4</cp:revision>
  <cp:lastPrinted>2020-07-01T12:17:00Z</cp:lastPrinted>
  <dcterms:created xsi:type="dcterms:W3CDTF">2020-06-30T10:02:00Z</dcterms:created>
  <dcterms:modified xsi:type="dcterms:W3CDTF">2020-07-02T07:43:00Z</dcterms:modified>
</cp:coreProperties>
</file>