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99" w:rsidRPr="00F437A2" w:rsidRDefault="00136099">
      <w:r w:rsidRPr="00F437A2">
        <w:object w:dxaOrig="16807" w:dyaOrig="12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pt;height:628.5pt" o:ole="">
            <v:imagedata r:id="rId4" o:title=""/>
          </v:shape>
          <o:OLEObject Type="Embed" ProgID="Word.Document.8" ShapeID="_x0000_i1025" DrawAspect="Content" ObjectID="_1608535680" r:id="rId5">
            <o:FieldCodes>\s</o:FieldCodes>
          </o:OLEObject>
        </w:object>
      </w:r>
    </w:p>
    <w:p w:rsidR="00136099" w:rsidRDefault="00136099"/>
    <w:sectPr w:rsidR="00136099" w:rsidSect="00EB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FE6"/>
    <w:rsid w:val="00002FA3"/>
    <w:rsid w:val="000647F0"/>
    <w:rsid w:val="00132025"/>
    <w:rsid w:val="00136099"/>
    <w:rsid w:val="00136450"/>
    <w:rsid w:val="00166DD8"/>
    <w:rsid w:val="00374FE6"/>
    <w:rsid w:val="003D6169"/>
    <w:rsid w:val="0049402D"/>
    <w:rsid w:val="004D7954"/>
    <w:rsid w:val="006D72DB"/>
    <w:rsid w:val="007A3710"/>
    <w:rsid w:val="00803FE0"/>
    <w:rsid w:val="00A21B11"/>
    <w:rsid w:val="00BE785F"/>
    <w:rsid w:val="00E212AF"/>
    <w:rsid w:val="00E26F23"/>
    <w:rsid w:val="00EB37CE"/>
    <w:rsid w:val="00F4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CE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19</Words>
  <Characters>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user</cp:lastModifiedBy>
  <cp:revision>11</cp:revision>
  <cp:lastPrinted>2018-12-21T09:04:00Z</cp:lastPrinted>
  <dcterms:created xsi:type="dcterms:W3CDTF">2018-12-21T08:56:00Z</dcterms:created>
  <dcterms:modified xsi:type="dcterms:W3CDTF">2019-01-09T08:42:00Z</dcterms:modified>
</cp:coreProperties>
</file>