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9A" w:rsidRPr="00CA76A3" w:rsidRDefault="00231D9A" w:rsidP="004A458C">
      <w:pPr>
        <w:ind w:left="-426"/>
        <w:jc w:val="center"/>
        <w:rPr>
          <w:sz w:val="28"/>
          <w:szCs w:val="28"/>
          <w:lang w:val="uk-UA"/>
        </w:rPr>
      </w:pPr>
      <w:r w:rsidRPr="000C20A8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25pt;visibility:visible">
            <v:imagedata r:id="rId6" o:title=""/>
          </v:shape>
        </w:pict>
      </w:r>
    </w:p>
    <w:p w:rsidR="00231D9A" w:rsidRPr="00CA76A3" w:rsidRDefault="00231D9A" w:rsidP="004A458C">
      <w:pPr>
        <w:ind w:left="-426"/>
        <w:jc w:val="center"/>
        <w:rPr>
          <w:sz w:val="28"/>
          <w:szCs w:val="28"/>
          <w:lang w:val="uk-UA"/>
        </w:rPr>
      </w:pPr>
    </w:p>
    <w:p w:rsidR="00231D9A" w:rsidRPr="00CA76A3" w:rsidRDefault="00231D9A" w:rsidP="004A458C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РАХІВСЬКА РАЙОННА державна адміністрація</w:t>
      </w:r>
    </w:p>
    <w:p w:rsidR="00231D9A" w:rsidRPr="00CA76A3" w:rsidRDefault="00231D9A" w:rsidP="004A458C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зАКАРПАТСЬКОЇ ОБЛАСТІ</w:t>
      </w:r>
    </w:p>
    <w:p w:rsidR="00231D9A" w:rsidRPr="00CA76A3" w:rsidRDefault="00231D9A" w:rsidP="004A458C">
      <w:pPr>
        <w:jc w:val="center"/>
        <w:rPr>
          <w:b/>
          <w:caps/>
          <w:sz w:val="32"/>
          <w:szCs w:val="32"/>
          <w:lang w:val="uk-UA"/>
        </w:rPr>
      </w:pPr>
      <w:r w:rsidRPr="00CA76A3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231D9A" w:rsidRPr="00CA76A3" w:rsidRDefault="00231D9A" w:rsidP="004A458C">
      <w:pPr>
        <w:jc w:val="center"/>
        <w:rPr>
          <w:b/>
          <w:spacing w:val="60"/>
          <w:sz w:val="8"/>
          <w:szCs w:val="8"/>
          <w:lang w:val="uk-UA"/>
        </w:rPr>
      </w:pPr>
    </w:p>
    <w:p w:rsidR="00231D9A" w:rsidRPr="00CA76A3" w:rsidRDefault="00231D9A" w:rsidP="004A458C">
      <w:pPr>
        <w:jc w:val="center"/>
        <w:rPr>
          <w:b/>
          <w:sz w:val="36"/>
          <w:szCs w:val="36"/>
          <w:lang w:val="uk-UA"/>
        </w:rPr>
      </w:pPr>
      <w:r w:rsidRPr="00CA76A3">
        <w:rPr>
          <w:b/>
          <w:spacing w:val="60"/>
          <w:sz w:val="36"/>
          <w:szCs w:val="36"/>
          <w:lang w:val="uk-UA"/>
        </w:rPr>
        <w:t>РОЗПОРЯДЖЕННЯ</w:t>
      </w:r>
    </w:p>
    <w:p w:rsidR="00231D9A" w:rsidRPr="00CA76A3" w:rsidRDefault="00231D9A" w:rsidP="004A458C">
      <w:pPr>
        <w:jc w:val="center"/>
        <w:rPr>
          <w:b/>
          <w:sz w:val="12"/>
          <w:szCs w:val="12"/>
          <w:lang w:val="uk-UA"/>
        </w:rPr>
      </w:pPr>
    </w:p>
    <w:p w:rsidR="00231D9A" w:rsidRPr="00CA76A3" w:rsidRDefault="00231D9A" w:rsidP="004A458C">
      <w:pPr>
        <w:jc w:val="center"/>
        <w:rPr>
          <w:b/>
          <w:sz w:val="28"/>
          <w:szCs w:val="28"/>
          <w:lang w:val="uk-UA"/>
        </w:rPr>
      </w:pPr>
    </w:p>
    <w:p w:rsidR="00231D9A" w:rsidRPr="00CA76A3" w:rsidRDefault="00231D9A" w:rsidP="004A458C">
      <w:pPr>
        <w:tabs>
          <w:tab w:val="left" w:pos="4962"/>
        </w:tabs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29.08.2023                                     м. </w:t>
      </w:r>
      <w:r w:rsidRPr="00CA76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Рахів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</w:t>
      </w:r>
      <w:r w:rsidRPr="00CA76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CA76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CA76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№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54</w:t>
      </w:r>
    </w:p>
    <w:p w:rsidR="00231D9A" w:rsidRPr="00CA76A3" w:rsidRDefault="00231D9A" w:rsidP="004A458C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31D9A" w:rsidRPr="00CA76A3" w:rsidRDefault="00231D9A" w:rsidP="004A45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застосування зовнішнього контролю за виконанням повноважень першого заступника голови районної державної адміністрації – начальника районної військової адміністрації Турока В.С.</w:t>
      </w:r>
    </w:p>
    <w:p w:rsidR="00231D9A" w:rsidRPr="00CA76A3" w:rsidRDefault="00231D9A" w:rsidP="004A458C">
      <w:pPr>
        <w:ind w:firstLine="709"/>
        <w:jc w:val="center"/>
        <w:rPr>
          <w:b/>
          <w:sz w:val="28"/>
          <w:szCs w:val="28"/>
          <w:lang w:val="uk-UA"/>
        </w:rPr>
      </w:pPr>
    </w:p>
    <w:p w:rsidR="00231D9A" w:rsidRDefault="00231D9A" w:rsidP="004A4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319C1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статей 4, 15, 28 Закону України „Про п</w:t>
      </w:r>
      <w:r>
        <w:rPr>
          <w:sz w:val="28"/>
          <w:szCs w:val="28"/>
          <w:lang w:val="uk-UA"/>
        </w:rPr>
        <w:t>равовий режим воєнного стану”, у</w:t>
      </w:r>
      <w:r w:rsidRPr="008319C1">
        <w:rPr>
          <w:sz w:val="28"/>
          <w:szCs w:val="28"/>
          <w:lang w:val="uk-UA"/>
        </w:rPr>
        <w:t xml:space="preserve">казів Президента України від 24 лютого 2022 року №64/2022 ,,Про введення воєнного стану в Україні” (із змінами) та від 24 лютого 2022 року №68/2022 ,,Про утворення військових адміністрацій”, </w:t>
      </w:r>
      <w:hyperlink r:id="rId7" w:anchor="n359" w:history="1">
        <w:r w:rsidRPr="008319C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статей 28</w:t>
        </w:r>
      </w:hyperlink>
      <w:r w:rsidRPr="008319C1">
        <w:rPr>
          <w:sz w:val="28"/>
          <w:szCs w:val="28"/>
          <w:shd w:val="clear" w:color="auto" w:fill="FFFFFF"/>
          <w:lang w:val="uk-UA"/>
        </w:rPr>
        <w:t>,</w:t>
      </w:r>
      <w:r w:rsidRPr="008319C1">
        <w:rPr>
          <w:sz w:val="28"/>
          <w:szCs w:val="28"/>
          <w:shd w:val="clear" w:color="auto" w:fill="FFFFFF"/>
        </w:rPr>
        <w:t> </w:t>
      </w:r>
      <w:hyperlink r:id="rId8" w:anchor="n389" w:history="1">
        <w:r w:rsidRPr="008319C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33</w:t>
        </w:r>
      </w:hyperlink>
      <w:r w:rsidRPr="008319C1">
        <w:rPr>
          <w:sz w:val="28"/>
          <w:szCs w:val="28"/>
          <w:shd w:val="clear" w:color="auto" w:fill="FFFFFF"/>
        </w:rPr>
        <w:t> </w:t>
      </w:r>
      <w:r w:rsidRPr="008319C1">
        <w:rPr>
          <w:sz w:val="28"/>
          <w:szCs w:val="28"/>
          <w:shd w:val="clear" w:color="auto" w:fill="FFFFFF"/>
          <w:lang w:val="uk-UA"/>
        </w:rPr>
        <w:t>і</w:t>
      </w:r>
      <w:r w:rsidRPr="008319C1">
        <w:rPr>
          <w:sz w:val="28"/>
          <w:szCs w:val="28"/>
          <w:shd w:val="clear" w:color="auto" w:fill="FFFFFF"/>
        </w:rPr>
        <w:t> </w:t>
      </w:r>
      <w:r w:rsidRPr="008319C1">
        <w:rPr>
          <w:sz w:val="28"/>
          <w:szCs w:val="28"/>
          <w:shd w:val="clear" w:color="auto" w:fill="FFFFFF"/>
          <w:lang w:val="uk-UA"/>
        </w:rPr>
        <w:t>35</w:t>
      </w:r>
      <w:r w:rsidRPr="008319C1">
        <w:rPr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8319C1">
        <w:rPr>
          <w:sz w:val="28"/>
          <w:szCs w:val="28"/>
          <w:shd w:val="clear" w:color="auto" w:fill="FFFFFF"/>
        </w:rPr>
        <w:t> </w:t>
      </w:r>
      <w:r w:rsidRPr="008319C1">
        <w:rPr>
          <w:sz w:val="28"/>
          <w:szCs w:val="28"/>
          <w:shd w:val="clear" w:color="auto" w:fill="FFFFFF"/>
          <w:lang w:val="uk-UA"/>
        </w:rPr>
        <w:t xml:space="preserve">Закону України </w:t>
      </w:r>
      <w:r w:rsidRPr="008319C1">
        <w:rPr>
          <w:sz w:val="28"/>
          <w:szCs w:val="28"/>
          <w:lang w:val="uk-UA"/>
        </w:rPr>
        <w:t>,,</w:t>
      </w:r>
      <w:r w:rsidRPr="008319C1">
        <w:rPr>
          <w:sz w:val="28"/>
          <w:szCs w:val="28"/>
          <w:shd w:val="clear" w:color="auto" w:fill="FFFFFF"/>
          <w:lang w:val="uk-UA"/>
        </w:rPr>
        <w:t xml:space="preserve">Про запобігання корупції”,  методичних рекомендацій Національного агентства з питань запобігання корупції  від 21.10.2022 № 13 щодо застосування окремих положень Закону України </w:t>
      </w:r>
      <w:r w:rsidRPr="008319C1">
        <w:rPr>
          <w:sz w:val="28"/>
          <w:szCs w:val="28"/>
          <w:lang w:val="uk-UA"/>
        </w:rPr>
        <w:t>„</w:t>
      </w:r>
      <w:r>
        <w:rPr>
          <w:sz w:val="28"/>
          <w:szCs w:val="28"/>
          <w:shd w:val="clear" w:color="auto" w:fill="FFFFFF"/>
          <w:lang w:val="uk-UA"/>
        </w:rPr>
        <w:t>Про запобігання корупції</w:t>
      </w:r>
      <w:r w:rsidRPr="008319C1">
        <w:rPr>
          <w:sz w:val="28"/>
          <w:szCs w:val="28"/>
          <w:lang w:val="uk-UA"/>
        </w:rPr>
        <w:t>”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8319C1">
        <w:rPr>
          <w:sz w:val="28"/>
          <w:szCs w:val="28"/>
          <w:shd w:val="clear" w:color="auto" w:fill="FFFFFF"/>
          <w:lang w:val="uk-UA"/>
        </w:rPr>
        <w:t xml:space="preserve"> з метою врегулювання конфлікту інтересів:</w:t>
      </w:r>
    </w:p>
    <w:p w:rsidR="00231D9A" w:rsidRPr="008319C1" w:rsidRDefault="00231D9A" w:rsidP="004A4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231D9A" w:rsidRDefault="00231D9A" w:rsidP="004A45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A76A3">
        <w:rPr>
          <w:sz w:val="28"/>
          <w:szCs w:val="28"/>
          <w:lang w:val="uk-UA"/>
        </w:rPr>
        <w:t xml:space="preserve">1. </w:t>
      </w:r>
      <w:r w:rsidRPr="004A458C">
        <w:rPr>
          <w:sz w:val="28"/>
          <w:szCs w:val="28"/>
          <w:shd w:val="clear" w:color="auto" w:fill="FFFFFF"/>
          <w:lang w:val="uk-UA"/>
        </w:rPr>
        <w:t>Застосувати зовнішній контроль за виконанням повноважень першого заступника голови</w:t>
      </w:r>
      <w:r>
        <w:rPr>
          <w:sz w:val="28"/>
          <w:szCs w:val="28"/>
          <w:shd w:val="clear" w:color="auto" w:fill="FFFFFF"/>
          <w:lang w:val="uk-UA"/>
        </w:rPr>
        <w:t xml:space="preserve"> районної державної адміністрації – начальника районної військової адміністрації</w:t>
      </w:r>
      <w:r w:rsidRPr="004A458C">
        <w:rPr>
          <w:sz w:val="28"/>
          <w:szCs w:val="28"/>
          <w:shd w:val="clear" w:color="auto" w:fill="FFFFFF"/>
          <w:lang w:val="uk-UA"/>
        </w:rPr>
        <w:t xml:space="preserve"> Тур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4A458C">
        <w:rPr>
          <w:sz w:val="28"/>
          <w:szCs w:val="28"/>
          <w:shd w:val="clear" w:color="auto" w:fill="FFFFFF"/>
          <w:lang w:val="uk-UA"/>
        </w:rPr>
        <w:t>ка Віктора Степановича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4A458C">
        <w:rPr>
          <w:sz w:val="28"/>
          <w:szCs w:val="28"/>
          <w:shd w:val="clear" w:color="auto" w:fill="FFFFFF"/>
          <w:lang w:val="uk-UA"/>
        </w:rPr>
        <w:t xml:space="preserve"> у  зв’язку із відсутністю заступника голови</w:t>
      </w:r>
      <w:r>
        <w:rPr>
          <w:sz w:val="28"/>
          <w:szCs w:val="28"/>
          <w:shd w:val="clear" w:color="auto" w:fill="FFFFFF"/>
          <w:lang w:val="uk-UA"/>
        </w:rPr>
        <w:t xml:space="preserve"> районної державної адміністрації – начальника районної військової адміністрації при прийнятті рішень з питань, що стосуються діяльності відділу цивільного захисту та оборонної роботи.</w:t>
      </w:r>
    </w:p>
    <w:p w:rsidR="00231D9A" w:rsidRPr="004A458C" w:rsidRDefault="00231D9A" w:rsidP="004A458C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 Зовнішній контроль здійснювати у формі виконання особою завдання, вчинення нею дій, розгляд справ, підготовка та прийняття нею рішень у присутності визначеного керівником працівника.</w:t>
      </w:r>
    </w:p>
    <w:p w:rsidR="00231D9A" w:rsidRDefault="00231D9A" w:rsidP="004A458C">
      <w:pPr>
        <w:tabs>
          <w:tab w:val="left" w:pos="7088"/>
          <w:tab w:val="left" w:pos="7230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</w:t>
      </w:r>
      <w:r w:rsidRPr="004A458C">
        <w:rPr>
          <w:sz w:val="28"/>
          <w:szCs w:val="28"/>
          <w:lang w:val="uk-UA"/>
        </w:rPr>
        <w:t xml:space="preserve">. </w:t>
      </w:r>
      <w:r w:rsidRPr="004A458C">
        <w:rPr>
          <w:sz w:val="28"/>
          <w:szCs w:val="28"/>
          <w:shd w:val="clear" w:color="auto" w:fill="FFFFFF"/>
          <w:lang w:val="uk-UA"/>
        </w:rPr>
        <w:t>Здійснення зовнішнього контролю змісту рішень чи проектів рішень, що приймаються або розробляються особою, зазначеною в пункті першому, з питань, пов’язаних із предметом конфлікту інтересів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4A458C">
        <w:rPr>
          <w:sz w:val="28"/>
          <w:szCs w:val="28"/>
          <w:shd w:val="clear" w:color="auto" w:fill="FFFFFF"/>
          <w:lang w:val="uk-UA"/>
        </w:rPr>
        <w:t xml:space="preserve"> покласти на  головного спеціаліста з питань запобігання та виявлення корупції апарату Приймака Василя Дмитровича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231D9A" w:rsidRDefault="00231D9A" w:rsidP="004A458C">
      <w:pPr>
        <w:tabs>
          <w:tab w:val="left" w:pos="7088"/>
          <w:tab w:val="left" w:pos="7230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 Зобов</w:t>
      </w:r>
      <w:r w:rsidRPr="008110B9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 xml:space="preserve">язати Турока В.С. – першого заступника </w:t>
      </w:r>
      <w:r w:rsidRPr="004A458C">
        <w:rPr>
          <w:sz w:val="28"/>
          <w:szCs w:val="28"/>
          <w:shd w:val="clear" w:color="auto" w:fill="FFFFFF"/>
          <w:lang w:val="uk-UA"/>
        </w:rPr>
        <w:t>голови</w:t>
      </w:r>
      <w:r>
        <w:rPr>
          <w:sz w:val="28"/>
          <w:szCs w:val="28"/>
          <w:shd w:val="clear" w:color="auto" w:fill="FFFFFF"/>
          <w:lang w:val="uk-UA"/>
        </w:rPr>
        <w:t xml:space="preserve"> районної державної адміністрації – начальника районної військової адміністрації, у зв’язку із застосуванням зовнішнього контролю за виконанням ним відповідного завдання, вчинення ним дій чи прийняття рішень, здійснювати відповідні дії під зовнішнім наглядом головного спеціаліста з питань запобігання та виявлення корупції апарату Приймака В.Д.</w:t>
      </w:r>
    </w:p>
    <w:p w:rsidR="00231D9A" w:rsidRPr="004A458C" w:rsidRDefault="00231D9A" w:rsidP="004A458C">
      <w:pPr>
        <w:tabs>
          <w:tab w:val="left" w:pos="7088"/>
          <w:tab w:val="left" w:pos="7230"/>
        </w:tabs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 Контроль за виконанням розпорядження покласти на керівника апарату Вайнагій О.М.</w:t>
      </w:r>
    </w:p>
    <w:p w:rsidR="00231D9A" w:rsidRPr="00CA76A3" w:rsidRDefault="00231D9A" w:rsidP="004A458C">
      <w:pPr>
        <w:pStyle w:val="BodyText"/>
        <w:ind w:firstLine="567"/>
      </w:pPr>
    </w:p>
    <w:p w:rsidR="00231D9A" w:rsidRPr="00CA76A3" w:rsidRDefault="00231D9A" w:rsidP="004A458C">
      <w:pPr>
        <w:pStyle w:val="BodyText"/>
        <w:ind w:firstLine="567"/>
      </w:pPr>
    </w:p>
    <w:tbl>
      <w:tblPr>
        <w:tblW w:w="0" w:type="auto"/>
        <w:tblLook w:val="00A0"/>
      </w:tblPr>
      <w:tblGrid>
        <w:gridCol w:w="5920"/>
        <w:gridCol w:w="3651"/>
      </w:tblGrid>
      <w:tr w:rsidR="00231D9A" w:rsidRPr="00CA76A3" w:rsidTr="006F1640">
        <w:tc>
          <w:tcPr>
            <w:tcW w:w="5920" w:type="dxa"/>
          </w:tcPr>
          <w:p w:rsidR="00231D9A" w:rsidRPr="00CA76A3" w:rsidRDefault="00231D9A" w:rsidP="006F1640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В.о. голови </w:t>
            </w: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рай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онної державної адміністрації – </w:t>
            </w: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а</w:t>
            </w: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 військової адміністрації                        </w:t>
            </w:r>
          </w:p>
        </w:tc>
        <w:tc>
          <w:tcPr>
            <w:tcW w:w="3651" w:type="dxa"/>
          </w:tcPr>
          <w:p w:rsidR="00231D9A" w:rsidRDefault="00231D9A" w:rsidP="00AE70CE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 </w:t>
            </w:r>
          </w:p>
          <w:p w:rsidR="00231D9A" w:rsidRDefault="00231D9A" w:rsidP="00AE70CE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</w:t>
            </w: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</w:p>
          <w:p w:rsidR="00231D9A" w:rsidRPr="00CA76A3" w:rsidRDefault="00231D9A" w:rsidP="00AE70CE">
            <w:pPr>
              <w:pStyle w:val="BodyText"/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Віктор ТУРОК</w:t>
            </w:r>
          </w:p>
        </w:tc>
      </w:tr>
    </w:tbl>
    <w:p w:rsidR="00231D9A" w:rsidRPr="00977A5C" w:rsidRDefault="00231D9A">
      <w:pPr>
        <w:rPr>
          <w:lang w:val="uk-UA"/>
        </w:rPr>
      </w:pPr>
    </w:p>
    <w:sectPr w:rsidR="00231D9A" w:rsidRPr="00977A5C" w:rsidSect="00AA2B4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9A" w:rsidRDefault="00231D9A">
      <w:r>
        <w:separator/>
      </w:r>
    </w:p>
  </w:endnote>
  <w:endnote w:type="continuationSeparator" w:id="0">
    <w:p w:rsidR="00231D9A" w:rsidRDefault="0023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9A" w:rsidRDefault="00231D9A">
      <w:r>
        <w:separator/>
      </w:r>
    </w:p>
  </w:footnote>
  <w:footnote w:type="continuationSeparator" w:id="0">
    <w:p w:rsidR="00231D9A" w:rsidRDefault="00231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9A" w:rsidRDefault="00231D9A" w:rsidP="009A50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D9A" w:rsidRDefault="00231D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9A" w:rsidRDefault="00231D9A" w:rsidP="009A50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31D9A" w:rsidRDefault="00231D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58C"/>
    <w:rsid w:val="000C20A8"/>
    <w:rsid w:val="00197CAA"/>
    <w:rsid w:val="001A7667"/>
    <w:rsid w:val="00231D9A"/>
    <w:rsid w:val="002E0C62"/>
    <w:rsid w:val="00335A15"/>
    <w:rsid w:val="003645D0"/>
    <w:rsid w:val="004A458C"/>
    <w:rsid w:val="005008AF"/>
    <w:rsid w:val="005F36E3"/>
    <w:rsid w:val="006F1640"/>
    <w:rsid w:val="00791EC2"/>
    <w:rsid w:val="008110B9"/>
    <w:rsid w:val="008319C1"/>
    <w:rsid w:val="00864F52"/>
    <w:rsid w:val="008A6C11"/>
    <w:rsid w:val="008B41E4"/>
    <w:rsid w:val="008C64F7"/>
    <w:rsid w:val="00977A5C"/>
    <w:rsid w:val="009A50ED"/>
    <w:rsid w:val="009F71C9"/>
    <w:rsid w:val="00A80C9A"/>
    <w:rsid w:val="00A92E8B"/>
    <w:rsid w:val="00AA2B46"/>
    <w:rsid w:val="00AC1EA5"/>
    <w:rsid w:val="00AE70CE"/>
    <w:rsid w:val="00C846B9"/>
    <w:rsid w:val="00CA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458C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458C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58C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A45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1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A2B4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7D0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AA2B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354311___6504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online.com.ua/documents/show/354311___6504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1814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user</cp:lastModifiedBy>
  <cp:revision>8</cp:revision>
  <cp:lastPrinted>2023-08-30T13:07:00Z</cp:lastPrinted>
  <dcterms:created xsi:type="dcterms:W3CDTF">2023-08-30T07:19:00Z</dcterms:created>
  <dcterms:modified xsi:type="dcterms:W3CDTF">2023-08-30T13:07:00Z</dcterms:modified>
</cp:coreProperties>
</file>