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5" w:rsidRPr="00854492" w:rsidRDefault="005E0E25" w:rsidP="00854492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4D7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47.25pt;visibility:visible">
            <v:imagedata r:id="rId7" o:title=""/>
          </v:shape>
        </w:pict>
      </w:r>
    </w:p>
    <w:p w:rsidR="005E0E25" w:rsidRPr="00854492" w:rsidRDefault="005E0E25" w:rsidP="00854492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E25" w:rsidRPr="00854492" w:rsidRDefault="005E0E25" w:rsidP="00854492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854492">
        <w:rPr>
          <w:rFonts w:ascii="Times New Roman" w:hAnsi="Times New Roman" w:cs="Times New Roman"/>
          <w:b/>
          <w:caps/>
          <w:lang w:val="uk-UA"/>
        </w:rPr>
        <w:t>РАХІВСЬКА РАЙОННА державна адміністрація</w:t>
      </w:r>
    </w:p>
    <w:p w:rsidR="005E0E25" w:rsidRPr="00854492" w:rsidRDefault="005E0E25" w:rsidP="00854492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854492">
        <w:rPr>
          <w:rFonts w:ascii="Times New Roman" w:hAnsi="Times New Roman" w:cs="Times New Roman"/>
          <w:b/>
          <w:caps/>
          <w:lang w:val="uk-UA"/>
        </w:rPr>
        <w:t>зАКАРПАТСЬКОЇ ОБЛАСТІ</w:t>
      </w:r>
    </w:p>
    <w:p w:rsidR="005E0E25" w:rsidRPr="00854492" w:rsidRDefault="005E0E25" w:rsidP="00854492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854492">
        <w:rPr>
          <w:rFonts w:ascii="Times New Roman" w:hAnsi="Times New Roman" w:cs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5E0E25" w:rsidRPr="00854492" w:rsidRDefault="005E0E25" w:rsidP="00854492">
      <w:pPr>
        <w:jc w:val="center"/>
        <w:rPr>
          <w:rFonts w:ascii="Times New Roman" w:hAnsi="Times New Roman" w:cs="Times New Roman"/>
          <w:b/>
          <w:spacing w:val="60"/>
          <w:sz w:val="8"/>
          <w:szCs w:val="8"/>
          <w:lang w:val="uk-UA"/>
        </w:rPr>
      </w:pPr>
    </w:p>
    <w:p w:rsidR="005E0E25" w:rsidRPr="00854492" w:rsidRDefault="005E0E25" w:rsidP="0085449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492">
        <w:rPr>
          <w:rFonts w:ascii="Times New Roman" w:hAnsi="Times New Roman" w:cs="Times New Roman"/>
          <w:b/>
          <w:spacing w:val="60"/>
          <w:sz w:val="36"/>
          <w:szCs w:val="36"/>
          <w:lang w:val="uk-UA"/>
        </w:rPr>
        <w:t>РОЗПОРЯДЖЕННЯ</w:t>
      </w:r>
    </w:p>
    <w:p w:rsidR="005E0E25" w:rsidRPr="004760ED" w:rsidRDefault="005E0E25" w:rsidP="00854492">
      <w:pPr>
        <w:tabs>
          <w:tab w:val="left" w:pos="4962"/>
        </w:tabs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E0E25" w:rsidRPr="00854492" w:rsidRDefault="005E0E25" w:rsidP="00854492">
      <w:pPr>
        <w:tabs>
          <w:tab w:val="left" w:pos="4800"/>
          <w:tab w:val="left" w:pos="4962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28.12.2023</w:t>
      </w:r>
      <w:r w:rsidRPr="00854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54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 Рахів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854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54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93</w:t>
      </w:r>
    </w:p>
    <w:p w:rsidR="005E0E25" w:rsidRPr="004760ED" w:rsidRDefault="005E0E25" w:rsidP="00854492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E25" w:rsidRPr="00854492" w:rsidRDefault="005E0E25" w:rsidP="00854492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54492">
        <w:rPr>
          <w:rFonts w:ascii="Times New Roman" w:hAnsi="Times New Roman" w:cs="Times New Roman"/>
          <w:b/>
          <w:iCs/>
          <w:sz w:val="28"/>
          <w:lang w:val="uk-UA"/>
        </w:rPr>
        <w:t xml:space="preserve">Про </w:t>
      </w:r>
      <w:r w:rsidRPr="008544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заходів з реалізації Концепції забезпечення національної </w:t>
      </w:r>
    </w:p>
    <w:p w:rsidR="005E0E25" w:rsidRPr="00854492" w:rsidRDefault="005E0E25" w:rsidP="00854492">
      <w:pPr>
        <w:jc w:val="center"/>
        <w:rPr>
          <w:rFonts w:ascii="Times New Roman" w:hAnsi="Times New Roman" w:cs="Times New Roman"/>
          <w:b/>
          <w:iCs/>
          <w:sz w:val="28"/>
          <w:lang w:val="uk-UA"/>
        </w:rPr>
      </w:pPr>
      <w:r w:rsidRPr="008544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системи стійкості до 2025 року у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Рахівському районі</w:t>
      </w:r>
    </w:p>
    <w:p w:rsidR="005E0E25" w:rsidRPr="00854492" w:rsidRDefault="005E0E25" w:rsidP="00854492">
      <w:pPr>
        <w:ind w:firstLine="851"/>
        <w:jc w:val="both"/>
        <w:rPr>
          <w:rFonts w:ascii="Times New Roman" w:hAnsi="Times New Roman" w:cs="Times New Roman"/>
          <w:lang w:val="uk-UA"/>
        </w:rPr>
      </w:pPr>
    </w:p>
    <w:p w:rsidR="005E0E25" w:rsidRDefault="005E0E25" w:rsidP="0085449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4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27 і 39 Закону України „Про місцеві державні адміністрації”, 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статей 4, 8 і 15 Закону України „Про правовий режим воєнного стану”,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казів Президента України від 24 лютого 2022 року № 64/2022 „Про введення воєнного стану в Україні” (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 змінами),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68/2022 „Про утворення військових адміністрацій”,</w:t>
      </w:r>
      <w:r w:rsidRPr="0078445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розпорядження 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10 </w:t>
      </w:r>
      <w:r w:rsidRPr="0078445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листопада 2023 року №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78445D">
        <w:rPr>
          <w:rFonts w:ascii="Times New Roman" w:hAnsi="Times New Roman" w:cs="Times New Roman"/>
          <w:bCs/>
          <w:sz w:val="28"/>
          <w:szCs w:val="28"/>
          <w:lang w:val="uk-UA" w:eastAsia="uk-UA"/>
        </w:rPr>
        <w:t>1025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-р</w:t>
      </w:r>
      <w:r w:rsidRPr="0078445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„Про затвердження 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Концепції забезпечення національної системи стійкості до 2025 року</w:t>
      </w:r>
      <w:r w:rsidRPr="0078445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”, </w:t>
      </w:r>
      <w:r w:rsidRPr="0085449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4B41DB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 державної адміністрації</w:t>
      </w:r>
      <w:r w:rsidRPr="004B41DB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начальника обласної військової адміністрації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25</w:t>
      </w:r>
      <w:r w:rsidRPr="00854492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12</w:t>
      </w:r>
      <w:r w:rsidRPr="00854492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.2023</w:t>
      </w:r>
      <w:r w:rsidRPr="004B41DB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1223</w:t>
      </w:r>
      <w:r w:rsidRPr="004B41DB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,,Про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uk-UA"/>
        </w:rPr>
        <w:t>план заходів з реалізації Концепції забезпечення національної системи стійкості до 2025 року</w:t>
      </w:r>
      <w:r w:rsidRPr="004B41D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445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 метою забезпечення реалізації на території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району</w:t>
      </w:r>
      <w:r w:rsidRPr="0078445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відповідних заходів</w:t>
      </w:r>
      <w:r w:rsidRPr="008544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0E25" w:rsidRPr="00854492" w:rsidRDefault="005E0E25" w:rsidP="0085449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E25" w:rsidRPr="0078445D" w:rsidRDefault="005E0E25" w:rsidP="008544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План заходів з реалізації Концепції забезпечення національної системи стійкості до 2025 року у </w:t>
      </w:r>
      <w:r>
        <w:rPr>
          <w:rFonts w:ascii="Times New Roman" w:hAnsi="Times New Roman" w:cs="Times New Roman"/>
          <w:sz w:val="28"/>
          <w:szCs w:val="28"/>
          <w:lang w:val="uk-UA"/>
        </w:rPr>
        <w:t>Рахівському районі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, що додається. </w:t>
      </w:r>
    </w:p>
    <w:p w:rsidR="005E0E25" w:rsidRPr="0078445D" w:rsidRDefault="005E0E25" w:rsidP="008544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5D">
        <w:rPr>
          <w:rFonts w:ascii="Times New Roman" w:hAnsi="Times New Roman" w:cs="Times New Roman"/>
          <w:sz w:val="28"/>
          <w:szCs w:val="28"/>
          <w:lang w:val="uk-UA"/>
        </w:rPr>
        <w:t>2. Відповідальним виконавцям плану заходів забезпечити його виконання та інформува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78445D">
        <w:rPr>
          <w:rFonts w:ascii="Times New Roman" w:hAnsi="Times New Roman" w:cs="Times New Roman"/>
          <w:sz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sz w:val="28"/>
          <w:lang w:val="uk-UA"/>
        </w:rPr>
        <w:t>та оборонної роботи райдержадміністрації – районної</w:t>
      </w:r>
      <w:r w:rsidRPr="0078445D">
        <w:rPr>
          <w:rFonts w:ascii="Times New Roman" w:hAnsi="Times New Roman" w:cs="Times New Roman"/>
          <w:sz w:val="28"/>
          <w:lang w:val="uk-UA"/>
        </w:rPr>
        <w:t xml:space="preserve"> військової адміністрації про проведену роботу щороку до 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78445D">
        <w:rPr>
          <w:rFonts w:ascii="Times New Roman" w:hAnsi="Times New Roman" w:cs="Times New Roman"/>
          <w:sz w:val="28"/>
          <w:lang w:val="uk-UA"/>
        </w:rPr>
        <w:t xml:space="preserve"> січня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E25" w:rsidRPr="0078445D" w:rsidRDefault="005E0E25" w:rsidP="008544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В</w:t>
      </w:r>
      <w:r w:rsidRPr="00784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иконавчим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органам</w:t>
      </w:r>
      <w:r w:rsidRPr="00784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місцевих рад (ТГ)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0E25" w:rsidRPr="0078445D" w:rsidRDefault="005E0E25" w:rsidP="008544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5D">
        <w:rPr>
          <w:rFonts w:ascii="Times New Roman" w:hAnsi="Times New Roman" w:cs="Times New Roman"/>
          <w:sz w:val="28"/>
          <w:szCs w:val="28"/>
          <w:lang w:val="uk-UA"/>
        </w:rPr>
        <w:t>3.1. Розробити відповідні заходи в розрізі кожної адміністративно-територіальної одиниці до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 грудня 2023 року.</w:t>
      </w:r>
    </w:p>
    <w:p w:rsidR="005E0E25" w:rsidRPr="0078445D" w:rsidRDefault="005E0E25" w:rsidP="008544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3.2. Поінформувати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відділ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цивільного захисту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оборонної роботи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рай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держадміністрації –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районної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військової адміністрації про проведену роботу до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 січня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року.</w:t>
      </w:r>
    </w:p>
    <w:p w:rsidR="005E0E25" w:rsidRDefault="005E0E25" w:rsidP="008544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Відділу цивільного захисту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та оборонної роботи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районної 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вної а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дміністрації –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районної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військової адміністрації</w:t>
      </w:r>
      <w:r w:rsidRPr="00CE451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проінформувати 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>управління цивільного захисту обл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асної 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вної а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дміністрації – обласної військової адміністрації </w:t>
      </w:r>
      <w:r>
        <w:rPr>
          <w:rFonts w:ascii="Times New Roman" w:hAnsi="Times New Roman" w:cs="Times New Roman"/>
          <w:sz w:val="28"/>
          <w:lang w:val="uk-UA"/>
        </w:rPr>
        <w:t xml:space="preserve">про проведену роботу 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 січня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lang w:val="uk-UA"/>
        </w:rPr>
        <w:t xml:space="preserve"> та подавати узагальнену інформацію про виконання плану заходів</w:t>
      </w:r>
      <w:r w:rsidRPr="007844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щороку до 4 січня.</w:t>
      </w:r>
    </w:p>
    <w:p w:rsidR="005E0E25" w:rsidRPr="0078445D" w:rsidRDefault="005E0E25" w:rsidP="008544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покласти на заступника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78445D">
        <w:rPr>
          <w:rFonts w:ascii="Times New Roman" w:hAnsi="Times New Roman" w:cs="Times New Roman"/>
          <w:sz w:val="28"/>
          <w:szCs w:val="28"/>
          <w:lang w:val="uk-UA"/>
        </w:rPr>
        <w:t>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Басарабу П.В.</w:t>
      </w:r>
    </w:p>
    <w:p w:rsidR="005E0E25" w:rsidRDefault="005E0E25" w:rsidP="008544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E25" w:rsidRPr="00854492" w:rsidRDefault="005E0E25" w:rsidP="00854492">
      <w:pPr>
        <w:ind w:lef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E25" w:rsidRPr="00854492" w:rsidRDefault="005E0E25" w:rsidP="00854492">
      <w:pPr>
        <w:ind w:lef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34" w:type="dxa"/>
        <w:tblInd w:w="-106" w:type="dxa"/>
        <w:tblLayout w:type="fixed"/>
        <w:tblLook w:val="0000"/>
      </w:tblPr>
      <w:tblGrid>
        <w:gridCol w:w="4894"/>
        <w:gridCol w:w="5040"/>
      </w:tblGrid>
      <w:tr w:rsidR="005E0E25" w:rsidRPr="00854492" w:rsidTr="004B41DB">
        <w:trPr>
          <w:trHeight w:val="1"/>
        </w:trPr>
        <w:tc>
          <w:tcPr>
            <w:tcW w:w="4894" w:type="dxa"/>
            <w:shd w:val="clear" w:color="000000" w:fill="FFFFFF"/>
          </w:tcPr>
          <w:p w:rsidR="005E0E25" w:rsidRPr="00854492" w:rsidRDefault="005E0E25" w:rsidP="004B41DB">
            <w:pPr>
              <w:tabs>
                <w:tab w:val="left" w:pos="7020"/>
              </w:tabs>
              <w:ind w:left="106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районної державної  адміністрації – начальник районної військової адміністрації                        </w:t>
            </w:r>
          </w:p>
        </w:tc>
        <w:tc>
          <w:tcPr>
            <w:tcW w:w="5040" w:type="dxa"/>
            <w:shd w:val="clear" w:color="000000" w:fill="FFFFFF"/>
          </w:tcPr>
          <w:p w:rsidR="005E0E25" w:rsidRPr="00854492" w:rsidRDefault="005E0E25" w:rsidP="00366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E25" w:rsidRPr="00854492" w:rsidRDefault="005E0E25" w:rsidP="00366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E25" w:rsidRPr="00854492" w:rsidRDefault="005E0E25" w:rsidP="003661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Pr="008544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Владіслав КИЧ </w:t>
            </w:r>
          </w:p>
        </w:tc>
      </w:tr>
    </w:tbl>
    <w:p w:rsidR="005E0E25" w:rsidRPr="0078445D" w:rsidRDefault="005E0E25" w:rsidP="005678B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E0E25" w:rsidRPr="0078445D" w:rsidSect="004B41DB">
      <w:headerReference w:type="default" r:id="rId8"/>
      <w:pgSz w:w="11906" w:h="16838"/>
      <w:pgMar w:top="1134" w:right="567" w:bottom="1134" w:left="1701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25" w:rsidRDefault="005E0E25" w:rsidP="00FC77B0">
      <w:r>
        <w:separator/>
      </w:r>
    </w:p>
  </w:endnote>
  <w:endnote w:type="continuationSeparator" w:id="0">
    <w:p w:rsidR="005E0E25" w:rsidRDefault="005E0E25" w:rsidP="00FC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25" w:rsidRDefault="005E0E25" w:rsidP="00FC77B0">
      <w:r>
        <w:separator/>
      </w:r>
    </w:p>
  </w:footnote>
  <w:footnote w:type="continuationSeparator" w:id="0">
    <w:p w:rsidR="005E0E25" w:rsidRDefault="005E0E25" w:rsidP="00FC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25" w:rsidRPr="00373DD5" w:rsidRDefault="005E0E25">
    <w:pPr>
      <w:pStyle w:val="Header"/>
      <w:jc w:val="center"/>
      <w:rPr>
        <w:rFonts w:ascii="Times New Roman" w:hAnsi="Times New Roman"/>
        <w:sz w:val="28"/>
        <w:szCs w:val="28"/>
        <w:lang/>
      </w:rPr>
    </w:pPr>
    <w:r w:rsidRPr="00373DD5">
      <w:rPr>
        <w:rFonts w:ascii="Times New Roman" w:hAnsi="Times New Roman"/>
        <w:sz w:val="28"/>
        <w:szCs w:val="28"/>
      </w:rPr>
      <w:fldChar w:fldCharType="begin"/>
    </w:r>
    <w:r w:rsidRPr="00373DD5">
      <w:rPr>
        <w:rFonts w:ascii="Times New Roman" w:hAnsi="Times New Roman"/>
        <w:sz w:val="28"/>
        <w:szCs w:val="28"/>
      </w:rPr>
      <w:instrText xml:space="preserve"> PAGE   \* MERGEFORMAT </w:instrText>
    </w:r>
    <w:r w:rsidRPr="00373DD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373DD5">
      <w:rPr>
        <w:rFonts w:ascii="Times New Roman" w:hAnsi="Times New Roman"/>
        <w:sz w:val="28"/>
        <w:szCs w:val="28"/>
      </w:rPr>
      <w:fldChar w:fldCharType="end"/>
    </w:r>
  </w:p>
  <w:p w:rsidR="005E0E25" w:rsidRPr="00B76654" w:rsidRDefault="005E0E25">
    <w:pPr>
      <w:pStyle w:val="Header"/>
      <w:jc w:val="center"/>
      <w:rPr>
        <w:rFonts w:ascii="Times New Roman" w:hAnsi="Times New Roman"/>
        <w:sz w:val="28"/>
        <w:szCs w:val="28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177"/>
    <w:multiLevelType w:val="hybridMultilevel"/>
    <w:tmpl w:val="F17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E5346"/>
    <w:multiLevelType w:val="hybridMultilevel"/>
    <w:tmpl w:val="6838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0268D"/>
    <w:multiLevelType w:val="hybridMultilevel"/>
    <w:tmpl w:val="A89C0E18"/>
    <w:lvl w:ilvl="0" w:tplc="A60824E4">
      <w:start w:val="1"/>
      <w:numFmt w:val="decimal"/>
      <w:lvlText w:val="%1."/>
      <w:lvlJc w:val="left"/>
      <w:pPr>
        <w:ind w:left="93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3A9B1C05"/>
    <w:multiLevelType w:val="hybridMultilevel"/>
    <w:tmpl w:val="288838DE"/>
    <w:lvl w:ilvl="0" w:tplc="064CD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B8F6E01"/>
    <w:multiLevelType w:val="hybridMultilevel"/>
    <w:tmpl w:val="A8289E5A"/>
    <w:lvl w:ilvl="0" w:tplc="C5721F8C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D7458"/>
    <w:multiLevelType w:val="hybridMultilevel"/>
    <w:tmpl w:val="5DBC82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3335ADF"/>
    <w:multiLevelType w:val="hybridMultilevel"/>
    <w:tmpl w:val="A0DC8AA2"/>
    <w:lvl w:ilvl="0" w:tplc="E6DE4E06">
      <w:start w:val="1"/>
      <w:numFmt w:val="decimal"/>
      <w:lvlText w:val="%1."/>
      <w:lvlJc w:val="left"/>
      <w:pPr>
        <w:ind w:left="93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65454BED"/>
    <w:multiLevelType w:val="hybridMultilevel"/>
    <w:tmpl w:val="8368D46E"/>
    <w:lvl w:ilvl="0" w:tplc="70780B7A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8B4172"/>
    <w:multiLevelType w:val="singleLevel"/>
    <w:tmpl w:val="5FF0F3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BA1F62"/>
    <w:multiLevelType w:val="hybridMultilevel"/>
    <w:tmpl w:val="5DBC82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6AE406C"/>
    <w:multiLevelType w:val="hybridMultilevel"/>
    <w:tmpl w:val="1BB0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6D66E6"/>
    <w:multiLevelType w:val="hybridMultilevel"/>
    <w:tmpl w:val="79AAF10E"/>
    <w:lvl w:ilvl="0" w:tplc="A016E9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FA"/>
    <w:rsid w:val="000013AB"/>
    <w:rsid w:val="0000307F"/>
    <w:rsid w:val="0000500E"/>
    <w:rsid w:val="0001651E"/>
    <w:rsid w:val="00016CB9"/>
    <w:rsid w:val="00020AB4"/>
    <w:rsid w:val="00021A1F"/>
    <w:rsid w:val="00026F32"/>
    <w:rsid w:val="00030DD1"/>
    <w:rsid w:val="000335B6"/>
    <w:rsid w:val="00033EFC"/>
    <w:rsid w:val="00037768"/>
    <w:rsid w:val="00040DB2"/>
    <w:rsid w:val="00041B25"/>
    <w:rsid w:val="000467AE"/>
    <w:rsid w:val="000506BF"/>
    <w:rsid w:val="00056960"/>
    <w:rsid w:val="000571C7"/>
    <w:rsid w:val="0005728A"/>
    <w:rsid w:val="00060A48"/>
    <w:rsid w:val="00061693"/>
    <w:rsid w:val="000617E4"/>
    <w:rsid w:val="00062E0A"/>
    <w:rsid w:val="0006367E"/>
    <w:rsid w:val="00064B25"/>
    <w:rsid w:val="00064F81"/>
    <w:rsid w:val="000714BD"/>
    <w:rsid w:val="00071AC1"/>
    <w:rsid w:val="000721C2"/>
    <w:rsid w:val="00072D2F"/>
    <w:rsid w:val="0008047A"/>
    <w:rsid w:val="000817D2"/>
    <w:rsid w:val="00081C83"/>
    <w:rsid w:val="0008389D"/>
    <w:rsid w:val="00097B01"/>
    <w:rsid w:val="000A4664"/>
    <w:rsid w:val="000B4CC5"/>
    <w:rsid w:val="000B7948"/>
    <w:rsid w:val="000C2475"/>
    <w:rsid w:val="000C58EB"/>
    <w:rsid w:val="000C6C8F"/>
    <w:rsid w:val="000D3962"/>
    <w:rsid w:val="000E0E3F"/>
    <w:rsid w:val="000E2AE5"/>
    <w:rsid w:val="000E37C4"/>
    <w:rsid w:val="000E4233"/>
    <w:rsid w:val="000E45D3"/>
    <w:rsid w:val="000E6123"/>
    <w:rsid w:val="000E74D0"/>
    <w:rsid w:val="000F0521"/>
    <w:rsid w:val="0010233B"/>
    <w:rsid w:val="00102FA4"/>
    <w:rsid w:val="00103FF8"/>
    <w:rsid w:val="0010681A"/>
    <w:rsid w:val="001124C0"/>
    <w:rsid w:val="00113467"/>
    <w:rsid w:val="00120428"/>
    <w:rsid w:val="00120F89"/>
    <w:rsid w:val="00131505"/>
    <w:rsid w:val="00140279"/>
    <w:rsid w:val="0014489D"/>
    <w:rsid w:val="001451FE"/>
    <w:rsid w:val="001467F0"/>
    <w:rsid w:val="00146CC3"/>
    <w:rsid w:val="00147B30"/>
    <w:rsid w:val="00150614"/>
    <w:rsid w:val="001536D9"/>
    <w:rsid w:val="0015693C"/>
    <w:rsid w:val="001570B3"/>
    <w:rsid w:val="00163C0B"/>
    <w:rsid w:val="00164DA5"/>
    <w:rsid w:val="0017352E"/>
    <w:rsid w:val="0018108D"/>
    <w:rsid w:val="001836E7"/>
    <w:rsid w:val="001854C2"/>
    <w:rsid w:val="00190F0B"/>
    <w:rsid w:val="00191326"/>
    <w:rsid w:val="00197652"/>
    <w:rsid w:val="001A3988"/>
    <w:rsid w:val="001A419F"/>
    <w:rsid w:val="001B29DC"/>
    <w:rsid w:val="001B39AF"/>
    <w:rsid w:val="001C019A"/>
    <w:rsid w:val="001C06D9"/>
    <w:rsid w:val="001C1AC7"/>
    <w:rsid w:val="001C229D"/>
    <w:rsid w:val="001C4270"/>
    <w:rsid w:val="001D0665"/>
    <w:rsid w:val="001D3290"/>
    <w:rsid w:val="001D4A54"/>
    <w:rsid w:val="001D6F98"/>
    <w:rsid w:val="001E3A87"/>
    <w:rsid w:val="001E6293"/>
    <w:rsid w:val="001E74BD"/>
    <w:rsid w:val="001F0EEE"/>
    <w:rsid w:val="001F3885"/>
    <w:rsid w:val="001F5B95"/>
    <w:rsid w:val="001F7B55"/>
    <w:rsid w:val="00200CB4"/>
    <w:rsid w:val="0020113C"/>
    <w:rsid w:val="0020296B"/>
    <w:rsid w:val="002046FC"/>
    <w:rsid w:val="002047BC"/>
    <w:rsid w:val="00205F35"/>
    <w:rsid w:val="0020706E"/>
    <w:rsid w:val="00207DD3"/>
    <w:rsid w:val="002108A9"/>
    <w:rsid w:val="00213665"/>
    <w:rsid w:val="00214FDE"/>
    <w:rsid w:val="002164C8"/>
    <w:rsid w:val="00216ACE"/>
    <w:rsid w:val="0022381B"/>
    <w:rsid w:val="00224EEC"/>
    <w:rsid w:val="002270A2"/>
    <w:rsid w:val="00232AD7"/>
    <w:rsid w:val="00232DF5"/>
    <w:rsid w:val="00233896"/>
    <w:rsid w:val="00233B80"/>
    <w:rsid w:val="002372A2"/>
    <w:rsid w:val="002459FF"/>
    <w:rsid w:val="00247B6B"/>
    <w:rsid w:val="00250823"/>
    <w:rsid w:val="00254FB6"/>
    <w:rsid w:val="00256AD9"/>
    <w:rsid w:val="00267240"/>
    <w:rsid w:val="00271658"/>
    <w:rsid w:val="002740CF"/>
    <w:rsid w:val="002749A5"/>
    <w:rsid w:val="00276573"/>
    <w:rsid w:val="00280AEE"/>
    <w:rsid w:val="00284466"/>
    <w:rsid w:val="00286C30"/>
    <w:rsid w:val="002907C3"/>
    <w:rsid w:val="00291A5F"/>
    <w:rsid w:val="002950B9"/>
    <w:rsid w:val="00296AAC"/>
    <w:rsid w:val="00296BD7"/>
    <w:rsid w:val="002A4F16"/>
    <w:rsid w:val="002A69E3"/>
    <w:rsid w:val="002A6B1C"/>
    <w:rsid w:val="002A7983"/>
    <w:rsid w:val="002B0B96"/>
    <w:rsid w:val="002B6443"/>
    <w:rsid w:val="002C0831"/>
    <w:rsid w:val="002C434D"/>
    <w:rsid w:val="002C46F5"/>
    <w:rsid w:val="002C6700"/>
    <w:rsid w:val="002C78FA"/>
    <w:rsid w:val="002D077F"/>
    <w:rsid w:val="002D54FE"/>
    <w:rsid w:val="002D634A"/>
    <w:rsid w:val="002E1224"/>
    <w:rsid w:val="002E3ADC"/>
    <w:rsid w:val="002E5897"/>
    <w:rsid w:val="002F06BB"/>
    <w:rsid w:val="002F1082"/>
    <w:rsid w:val="002F2481"/>
    <w:rsid w:val="003007E4"/>
    <w:rsid w:val="003016C7"/>
    <w:rsid w:val="003033D9"/>
    <w:rsid w:val="00315968"/>
    <w:rsid w:val="0032762A"/>
    <w:rsid w:val="00327B20"/>
    <w:rsid w:val="0033383E"/>
    <w:rsid w:val="003339E1"/>
    <w:rsid w:val="003341D1"/>
    <w:rsid w:val="00340534"/>
    <w:rsid w:val="00340ED4"/>
    <w:rsid w:val="00341DF6"/>
    <w:rsid w:val="00342B54"/>
    <w:rsid w:val="0034618F"/>
    <w:rsid w:val="00351D97"/>
    <w:rsid w:val="003549F6"/>
    <w:rsid w:val="00356D6F"/>
    <w:rsid w:val="00361B7B"/>
    <w:rsid w:val="00363FCC"/>
    <w:rsid w:val="00366167"/>
    <w:rsid w:val="00373DD5"/>
    <w:rsid w:val="003772C8"/>
    <w:rsid w:val="0038665A"/>
    <w:rsid w:val="003873A6"/>
    <w:rsid w:val="003958B9"/>
    <w:rsid w:val="003B3054"/>
    <w:rsid w:val="003B4C4C"/>
    <w:rsid w:val="003B4FE9"/>
    <w:rsid w:val="003C161D"/>
    <w:rsid w:val="003C2174"/>
    <w:rsid w:val="003C3DD0"/>
    <w:rsid w:val="003D4E10"/>
    <w:rsid w:val="003D6BEE"/>
    <w:rsid w:val="003D7C2F"/>
    <w:rsid w:val="003E5A80"/>
    <w:rsid w:val="003F10CE"/>
    <w:rsid w:val="003F2FE9"/>
    <w:rsid w:val="003F3C83"/>
    <w:rsid w:val="003F47A4"/>
    <w:rsid w:val="00400272"/>
    <w:rsid w:val="00401AA0"/>
    <w:rsid w:val="00402B18"/>
    <w:rsid w:val="00406503"/>
    <w:rsid w:val="004144A0"/>
    <w:rsid w:val="004167C3"/>
    <w:rsid w:val="00420839"/>
    <w:rsid w:val="004240D0"/>
    <w:rsid w:val="00427C41"/>
    <w:rsid w:val="00433F05"/>
    <w:rsid w:val="004345CF"/>
    <w:rsid w:val="0044356E"/>
    <w:rsid w:val="00443E28"/>
    <w:rsid w:val="00445AAE"/>
    <w:rsid w:val="004477AD"/>
    <w:rsid w:val="00451626"/>
    <w:rsid w:val="00452719"/>
    <w:rsid w:val="004534CC"/>
    <w:rsid w:val="00453EE8"/>
    <w:rsid w:val="004569DA"/>
    <w:rsid w:val="00462A97"/>
    <w:rsid w:val="0046724B"/>
    <w:rsid w:val="00471423"/>
    <w:rsid w:val="00471715"/>
    <w:rsid w:val="00474FAE"/>
    <w:rsid w:val="00475294"/>
    <w:rsid w:val="00475422"/>
    <w:rsid w:val="004760ED"/>
    <w:rsid w:val="00476631"/>
    <w:rsid w:val="00480A2D"/>
    <w:rsid w:val="00480B20"/>
    <w:rsid w:val="00480EF9"/>
    <w:rsid w:val="00482944"/>
    <w:rsid w:val="00487236"/>
    <w:rsid w:val="0049259F"/>
    <w:rsid w:val="004A449F"/>
    <w:rsid w:val="004B02E4"/>
    <w:rsid w:val="004B0DF7"/>
    <w:rsid w:val="004B27FA"/>
    <w:rsid w:val="004B3C52"/>
    <w:rsid w:val="004B41DB"/>
    <w:rsid w:val="004B48A5"/>
    <w:rsid w:val="004B5393"/>
    <w:rsid w:val="004C2E26"/>
    <w:rsid w:val="004D26AD"/>
    <w:rsid w:val="004D38B4"/>
    <w:rsid w:val="004D4F35"/>
    <w:rsid w:val="004D5917"/>
    <w:rsid w:val="004E00BF"/>
    <w:rsid w:val="004E1718"/>
    <w:rsid w:val="004E3E5E"/>
    <w:rsid w:val="004E535B"/>
    <w:rsid w:val="004E69EC"/>
    <w:rsid w:val="004F0CFE"/>
    <w:rsid w:val="004F3EEB"/>
    <w:rsid w:val="00500F3E"/>
    <w:rsid w:val="00505687"/>
    <w:rsid w:val="0050603C"/>
    <w:rsid w:val="005067E7"/>
    <w:rsid w:val="00506D5E"/>
    <w:rsid w:val="0050782F"/>
    <w:rsid w:val="005106F4"/>
    <w:rsid w:val="00511E64"/>
    <w:rsid w:val="0051453C"/>
    <w:rsid w:val="005164B6"/>
    <w:rsid w:val="00521457"/>
    <w:rsid w:val="00533725"/>
    <w:rsid w:val="00534AEE"/>
    <w:rsid w:val="00535150"/>
    <w:rsid w:val="00537167"/>
    <w:rsid w:val="00540133"/>
    <w:rsid w:val="00546C9B"/>
    <w:rsid w:val="00547AFC"/>
    <w:rsid w:val="005507C6"/>
    <w:rsid w:val="00552A49"/>
    <w:rsid w:val="0055627F"/>
    <w:rsid w:val="00556869"/>
    <w:rsid w:val="005575D9"/>
    <w:rsid w:val="00557BB1"/>
    <w:rsid w:val="00560A32"/>
    <w:rsid w:val="0056102E"/>
    <w:rsid w:val="00561C88"/>
    <w:rsid w:val="005678B8"/>
    <w:rsid w:val="00567FE9"/>
    <w:rsid w:val="00574160"/>
    <w:rsid w:val="0057715D"/>
    <w:rsid w:val="00596F4E"/>
    <w:rsid w:val="005A112B"/>
    <w:rsid w:val="005A118F"/>
    <w:rsid w:val="005A2AF6"/>
    <w:rsid w:val="005A3EDD"/>
    <w:rsid w:val="005A3F62"/>
    <w:rsid w:val="005A5395"/>
    <w:rsid w:val="005A5969"/>
    <w:rsid w:val="005A78F4"/>
    <w:rsid w:val="005B2595"/>
    <w:rsid w:val="005C001D"/>
    <w:rsid w:val="005C0DFA"/>
    <w:rsid w:val="005C0E11"/>
    <w:rsid w:val="005C43EC"/>
    <w:rsid w:val="005C48F0"/>
    <w:rsid w:val="005C5FFF"/>
    <w:rsid w:val="005D2ED1"/>
    <w:rsid w:val="005D4445"/>
    <w:rsid w:val="005D45CF"/>
    <w:rsid w:val="005D5CC8"/>
    <w:rsid w:val="005D5DD8"/>
    <w:rsid w:val="005E0E25"/>
    <w:rsid w:val="005E5398"/>
    <w:rsid w:val="005E77E1"/>
    <w:rsid w:val="005F47AB"/>
    <w:rsid w:val="005F5B14"/>
    <w:rsid w:val="005F63D4"/>
    <w:rsid w:val="006069E4"/>
    <w:rsid w:val="006071CC"/>
    <w:rsid w:val="00607226"/>
    <w:rsid w:val="00614FCA"/>
    <w:rsid w:val="006329FC"/>
    <w:rsid w:val="0063396E"/>
    <w:rsid w:val="00633DB0"/>
    <w:rsid w:val="00635B76"/>
    <w:rsid w:val="00646CD3"/>
    <w:rsid w:val="00647277"/>
    <w:rsid w:val="00650262"/>
    <w:rsid w:val="0065088C"/>
    <w:rsid w:val="0066291C"/>
    <w:rsid w:val="00670A0D"/>
    <w:rsid w:val="0067153F"/>
    <w:rsid w:val="0067474F"/>
    <w:rsid w:val="006750A4"/>
    <w:rsid w:val="00682064"/>
    <w:rsid w:val="00684CC2"/>
    <w:rsid w:val="00687432"/>
    <w:rsid w:val="006905C3"/>
    <w:rsid w:val="00690600"/>
    <w:rsid w:val="006958DF"/>
    <w:rsid w:val="00697E36"/>
    <w:rsid w:val="006B0A77"/>
    <w:rsid w:val="006B16ED"/>
    <w:rsid w:val="006B3B68"/>
    <w:rsid w:val="006C5B88"/>
    <w:rsid w:val="006D190D"/>
    <w:rsid w:val="006D2B54"/>
    <w:rsid w:val="006D774F"/>
    <w:rsid w:val="006E15E5"/>
    <w:rsid w:val="006F0AAC"/>
    <w:rsid w:val="006F3333"/>
    <w:rsid w:val="006F680F"/>
    <w:rsid w:val="006F742F"/>
    <w:rsid w:val="00701D9E"/>
    <w:rsid w:val="00702071"/>
    <w:rsid w:val="00703D45"/>
    <w:rsid w:val="007063D6"/>
    <w:rsid w:val="00706980"/>
    <w:rsid w:val="00706D59"/>
    <w:rsid w:val="00710FFC"/>
    <w:rsid w:val="007138C5"/>
    <w:rsid w:val="00714783"/>
    <w:rsid w:val="00714CB5"/>
    <w:rsid w:val="00715842"/>
    <w:rsid w:val="0072062F"/>
    <w:rsid w:val="0072195E"/>
    <w:rsid w:val="00722D1D"/>
    <w:rsid w:val="0072310A"/>
    <w:rsid w:val="00723D9E"/>
    <w:rsid w:val="0072677B"/>
    <w:rsid w:val="00730F7F"/>
    <w:rsid w:val="00732C4F"/>
    <w:rsid w:val="00736FAD"/>
    <w:rsid w:val="00737355"/>
    <w:rsid w:val="0074479C"/>
    <w:rsid w:val="00744842"/>
    <w:rsid w:val="00746550"/>
    <w:rsid w:val="00747BB1"/>
    <w:rsid w:val="007548F2"/>
    <w:rsid w:val="00755B34"/>
    <w:rsid w:val="00756018"/>
    <w:rsid w:val="0077252A"/>
    <w:rsid w:val="007760FE"/>
    <w:rsid w:val="0078004A"/>
    <w:rsid w:val="00780575"/>
    <w:rsid w:val="00782C50"/>
    <w:rsid w:val="0078445D"/>
    <w:rsid w:val="00784841"/>
    <w:rsid w:val="0078530F"/>
    <w:rsid w:val="00795408"/>
    <w:rsid w:val="007A0D3E"/>
    <w:rsid w:val="007A2069"/>
    <w:rsid w:val="007A28E6"/>
    <w:rsid w:val="007A2DC9"/>
    <w:rsid w:val="007A3683"/>
    <w:rsid w:val="007A7B0A"/>
    <w:rsid w:val="007B232E"/>
    <w:rsid w:val="007B6884"/>
    <w:rsid w:val="007C096D"/>
    <w:rsid w:val="007C51F5"/>
    <w:rsid w:val="007C5781"/>
    <w:rsid w:val="007D04C6"/>
    <w:rsid w:val="007D62B8"/>
    <w:rsid w:val="007E07B6"/>
    <w:rsid w:val="007E1BAA"/>
    <w:rsid w:val="007E2F6A"/>
    <w:rsid w:val="007E31BA"/>
    <w:rsid w:val="007E378B"/>
    <w:rsid w:val="007E44D4"/>
    <w:rsid w:val="007E630C"/>
    <w:rsid w:val="007F0691"/>
    <w:rsid w:val="007F35CF"/>
    <w:rsid w:val="007F5169"/>
    <w:rsid w:val="00800AAC"/>
    <w:rsid w:val="008017A7"/>
    <w:rsid w:val="00803001"/>
    <w:rsid w:val="00804982"/>
    <w:rsid w:val="00806969"/>
    <w:rsid w:val="00813026"/>
    <w:rsid w:val="00814824"/>
    <w:rsid w:val="00821777"/>
    <w:rsid w:val="008273F0"/>
    <w:rsid w:val="008302B6"/>
    <w:rsid w:val="008304AA"/>
    <w:rsid w:val="008304FA"/>
    <w:rsid w:val="0083269A"/>
    <w:rsid w:val="00832AF2"/>
    <w:rsid w:val="0083531A"/>
    <w:rsid w:val="00835A1C"/>
    <w:rsid w:val="00840DA0"/>
    <w:rsid w:val="008435C4"/>
    <w:rsid w:val="00843AF4"/>
    <w:rsid w:val="00854492"/>
    <w:rsid w:val="00854930"/>
    <w:rsid w:val="0086246C"/>
    <w:rsid w:val="008643A3"/>
    <w:rsid w:val="008652C8"/>
    <w:rsid w:val="008673F8"/>
    <w:rsid w:val="00871B53"/>
    <w:rsid w:val="00872D6F"/>
    <w:rsid w:val="008746F8"/>
    <w:rsid w:val="00874FCB"/>
    <w:rsid w:val="0087713C"/>
    <w:rsid w:val="00877ADF"/>
    <w:rsid w:val="008812FD"/>
    <w:rsid w:val="00890C28"/>
    <w:rsid w:val="00895547"/>
    <w:rsid w:val="008A5D61"/>
    <w:rsid w:val="008B1920"/>
    <w:rsid w:val="008B5E96"/>
    <w:rsid w:val="008B6190"/>
    <w:rsid w:val="008B6607"/>
    <w:rsid w:val="008C1281"/>
    <w:rsid w:val="008C2E44"/>
    <w:rsid w:val="008C3947"/>
    <w:rsid w:val="008D2DBD"/>
    <w:rsid w:val="008D33CB"/>
    <w:rsid w:val="008D3A1C"/>
    <w:rsid w:val="008D4D39"/>
    <w:rsid w:val="008D6553"/>
    <w:rsid w:val="008E28C9"/>
    <w:rsid w:val="008E30E2"/>
    <w:rsid w:val="008E6F3C"/>
    <w:rsid w:val="008E7A0D"/>
    <w:rsid w:val="008E7E92"/>
    <w:rsid w:val="008F0DBF"/>
    <w:rsid w:val="008F3E86"/>
    <w:rsid w:val="008F5235"/>
    <w:rsid w:val="008F7B8A"/>
    <w:rsid w:val="009009D8"/>
    <w:rsid w:val="00900D53"/>
    <w:rsid w:val="00905E45"/>
    <w:rsid w:val="00906911"/>
    <w:rsid w:val="009110F2"/>
    <w:rsid w:val="009249CB"/>
    <w:rsid w:val="00925339"/>
    <w:rsid w:val="009365AE"/>
    <w:rsid w:val="00942DFC"/>
    <w:rsid w:val="00944145"/>
    <w:rsid w:val="009456F8"/>
    <w:rsid w:val="00946059"/>
    <w:rsid w:val="009500A9"/>
    <w:rsid w:val="00950410"/>
    <w:rsid w:val="009528AE"/>
    <w:rsid w:val="009569EC"/>
    <w:rsid w:val="0097130B"/>
    <w:rsid w:val="00971F63"/>
    <w:rsid w:val="00974A86"/>
    <w:rsid w:val="00981F47"/>
    <w:rsid w:val="00982D33"/>
    <w:rsid w:val="00983C59"/>
    <w:rsid w:val="009847D6"/>
    <w:rsid w:val="00987C43"/>
    <w:rsid w:val="009A11C0"/>
    <w:rsid w:val="009A274B"/>
    <w:rsid w:val="009A67B4"/>
    <w:rsid w:val="009B04C3"/>
    <w:rsid w:val="009B089C"/>
    <w:rsid w:val="009B7AA2"/>
    <w:rsid w:val="009C306F"/>
    <w:rsid w:val="009C414C"/>
    <w:rsid w:val="009C4F1A"/>
    <w:rsid w:val="009C768A"/>
    <w:rsid w:val="009D00C2"/>
    <w:rsid w:val="009D7750"/>
    <w:rsid w:val="009E02A1"/>
    <w:rsid w:val="009E6310"/>
    <w:rsid w:val="009E6E7A"/>
    <w:rsid w:val="009F26D3"/>
    <w:rsid w:val="009F5353"/>
    <w:rsid w:val="00A00ACE"/>
    <w:rsid w:val="00A06833"/>
    <w:rsid w:val="00A11ABF"/>
    <w:rsid w:val="00A138F3"/>
    <w:rsid w:val="00A14B4E"/>
    <w:rsid w:val="00A17679"/>
    <w:rsid w:val="00A24372"/>
    <w:rsid w:val="00A26ED1"/>
    <w:rsid w:val="00A3031F"/>
    <w:rsid w:val="00A30803"/>
    <w:rsid w:val="00A32406"/>
    <w:rsid w:val="00A428F2"/>
    <w:rsid w:val="00A44466"/>
    <w:rsid w:val="00A52040"/>
    <w:rsid w:val="00A54858"/>
    <w:rsid w:val="00A57E65"/>
    <w:rsid w:val="00A6057C"/>
    <w:rsid w:val="00A623F8"/>
    <w:rsid w:val="00A63EE3"/>
    <w:rsid w:val="00A641F1"/>
    <w:rsid w:val="00A7082C"/>
    <w:rsid w:val="00A87347"/>
    <w:rsid w:val="00A963A2"/>
    <w:rsid w:val="00A96A51"/>
    <w:rsid w:val="00AA57C3"/>
    <w:rsid w:val="00AA7DB6"/>
    <w:rsid w:val="00AB3FC0"/>
    <w:rsid w:val="00AB7803"/>
    <w:rsid w:val="00AC651A"/>
    <w:rsid w:val="00AC728D"/>
    <w:rsid w:val="00AD0D4B"/>
    <w:rsid w:val="00AD1473"/>
    <w:rsid w:val="00AE188E"/>
    <w:rsid w:val="00AE1E24"/>
    <w:rsid w:val="00AE3BEF"/>
    <w:rsid w:val="00AF107E"/>
    <w:rsid w:val="00AF3454"/>
    <w:rsid w:val="00AF6040"/>
    <w:rsid w:val="00B01B83"/>
    <w:rsid w:val="00B03EED"/>
    <w:rsid w:val="00B13195"/>
    <w:rsid w:val="00B20B67"/>
    <w:rsid w:val="00B20E0A"/>
    <w:rsid w:val="00B40E4B"/>
    <w:rsid w:val="00B40F2A"/>
    <w:rsid w:val="00B600BF"/>
    <w:rsid w:val="00B62DB3"/>
    <w:rsid w:val="00B63681"/>
    <w:rsid w:val="00B74B0D"/>
    <w:rsid w:val="00B76654"/>
    <w:rsid w:val="00B76A24"/>
    <w:rsid w:val="00B808B9"/>
    <w:rsid w:val="00B86BB6"/>
    <w:rsid w:val="00B87F4C"/>
    <w:rsid w:val="00B905F6"/>
    <w:rsid w:val="00B9125D"/>
    <w:rsid w:val="00B96BA8"/>
    <w:rsid w:val="00B976EF"/>
    <w:rsid w:val="00BA3F85"/>
    <w:rsid w:val="00BA61DF"/>
    <w:rsid w:val="00BB068C"/>
    <w:rsid w:val="00BB1BB0"/>
    <w:rsid w:val="00BB5462"/>
    <w:rsid w:val="00BC23BE"/>
    <w:rsid w:val="00BC5E96"/>
    <w:rsid w:val="00BC681B"/>
    <w:rsid w:val="00BD10E8"/>
    <w:rsid w:val="00BD3C9F"/>
    <w:rsid w:val="00BE4CA7"/>
    <w:rsid w:val="00BE4D49"/>
    <w:rsid w:val="00BE56CF"/>
    <w:rsid w:val="00BE5D97"/>
    <w:rsid w:val="00BF155E"/>
    <w:rsid w:val="00BF23AF"/>
    <w:rsid w:val="00BF3EF2"/>
    <w:rsid w:val="00BF5824"/>
    <w:rsid w:val="00BF5B3D"/>
    <w:rsid w:val="00C11D08"/>
    <w:rsid w:val="00C13A55"/>
    <w:rsid w:val="00C147B6"/>
    <w:rsid w:val="00C148F9"/>
    <w:rsid w:val="00C1662A"/>
    <w:rsid w:val="00C173DA"/>
    <w:rsid w:val="00C226D4"/>
    <w:rsid w:val="00C22A1A"/>
    <w:rsid w:val="00C24DFD"/>
    <w:rsid w:val="00C337EF"/>
    <w:rsid w:val="00C40D18"/>
    <w:rsid w:val="00C41BB2"/>
    <w:rsid w:val="00C422D8"/>
    <w:rsid w:val="00C443B5"/>
    <w:rsid w:val="00C457B6"/>
    <w:rsid w:val="00C46021"/>
    <w:rsid w:val="00C547A0"/>
    <w:rsid w:val="00C6204D"/>
    <w:rsid w:val="00C65B2E"/>
    <w:rsid w:val="00C72D75"/>
    <w:rsid w:val="00C8253A"/>
    <w:rsid w:val="00C8484F"/>
    <w:rsid w:val="00C86B77"/>
    <w:rsid w:val="00C9272A"/>
    <w:rsid w:val="00C94E58"/>
    <w:rsid w:val="00C95FB3"/>
    <w:rsid w:val="00CA2998"/>
    <w:rsid w:val="00CA39FF"/>
    <w:rsid w:val="00CA4A7C"/>
    <w:rsid w:val="00CA5962"/>
    <w:rsid w:val="00CB1903"/>
    <w:rsid w:val="00CB1E02"/>
    <w:rsid w:val="00CB245F"/>
    <w:rsid w:val="00CB532E"/>
    <w:rsid w:val="00CC1402"/>
    <w:rsid w:val="00CC1F1F"/>
    <w:rsid w:val="00CD5118"/>
    <w:rsid w:val="00CD5618"/>
    <w:rsid w:val="00CE32C4"/>
    <w:rsid w:val="00CE4510"/>
    <w:rsid w:val="00CE5E3F"/>
    <w:rsid w:val="00CF475E"/>
    <w:rsid w:val="00CF6D04"/>
    <w:rsid w:val="00D019A3"/>
    <w:rsid w:val="00D02AE6"/>
    <w:rsid w:val="00D02B4F"/>
    <w:rsid w:val="00D10AF1"/>
    <w:rsid w:val="00D10CFD"/>
    <w:rsid w:val="00D11E1E"/>
    <w:rsid w:val="00D120F7"/>
    <w:rsid w:val="00D15EF3"/>
    <w:rsid w:val="00D17360"/>
    <w:rsid w:val="00D21287"/>
    <w:rsid w:val="00D24410"/>
    <w:rsid w:val="00D279C1"/>
    <w:rsid w:val="00D3056C"/>
    <w:rsid w:val="00D30710"/>
    <w:rsid w:val="00D31AA2"/>
    <w:rsid w:val="00D32112"/>
    <w:rsid w:val="00D341E7"/>
    <w:rsid w:val="00D34663"/>
    <w:rsid w:val="00D3664A"/>
    <w:rsid w:val="00D46091"/>
    <w:rsid w:val="00D52691"/>
    <w:rsid w:val="00D57F79"/>
    <w:rsid w:val="00D67867"/>
    <w:rsid w:val="00D776F7"/>
    <w:rsid w:val="00D80658"/>
    <w:rsid w:val="00D81516"/>
    <w:rsid w:val="00D8244F"/>
    <w:rsid w:val="00D831E7"/>
    <w:rsid w:val="00D87742"/>
    <w:rsid w:val="00D87B08"/>
    <w:rsid w:val="00D912F6"/>
    <w:rsid w:val="00DA0441"/>
    <w:rsid w:val="00DA43BC"/>
    <w:rsid w:val="00DA45CE"/>
    <w:rsid w:val="00DB5F33"/>
    <w:rsid w:val="00DB77D9"/>
    <w:rsid w:val="00DC107A"/>
    <w:rsid w:val="00DC172C"/>
    <w:rsid w:val="00DC18B7"/>
    <w:rsid w:val="00DD1D5F"/>
    <w:rsid w:val="00DD30E8"/>
    <w:rsid w:val="00DD7DD7"/>
    <w:rsid w:val="00DE3ED7"/>
    <w:rsid w:val="00DE4355"/>
    <w:rsid w:val="00DE443F"/>
    <w:rsid w:val="00DF148C"/>
    <w:rsid w:val="00DF7B03"/>
    <w:rsid w:val="00E01D3D"/>
    <w:rsid w:val="00E02CD4"/>
    <w:rsid w:val="00E07142"/>
    <w:rsid w:val="00E07FEA"/>
    <w:rsid w:val="00E12113"/>
    <w:rsid w:val="00E12EB2"/>
    <w:rsid w:val="00E13DBC"/>
    <w:rsid w:val="00E141C4"/>
    <w:rsid w:val="00E160E3"/>
    <w:rsid w:val="00E20278"/>
    <w:rsid w:val="00E24C9C"/>
    <w:rsid w:val="00E2613A"/>
    <w:rsid w:val="00E263BC"/>
    <w:rsid w:val="00E26943"/>
    <w:rsid w:val="00E27454"/>
    <w:rsid w:val="00E33285"/>
    <w:rsid w:val="00E3470A"/>
    <w:rsid w:val="00E34A27"/>
    <w:rsid w:val="00E37D9E"/>
    <w:rsid w:val="00E509AC"/>
    <w:rsid w:val="00E5293C"/>
    <w:rsid w:val="00E55D68"/>
    <w:rsid w:val="00E56ECB"/>
    <w:rsid w:val="00E57B17"/>
    <w:rsid w:val="00E602F6"/>
    <w:rsid w:val="00E6653C"/>
    <w:rsid w:val="00E732C3"/>
    <w:rsid w:val="00E73AD1"/>
    <w:rsid w:val="00E7579C"/>
    <w:rsid w:val="00E836A1"/>
    <w:rsid w:val="00E83E07"/>
    <w:rsid w:val="00E91837"/>
    <w:rsid w:val="00E93986"/>
    <w:rsid w:val="00E93A08"/>
    <w:rsid w:val="00E959A4"/>
    <w:rsid w:val="00E96AE7"/>
    <w:rsid w:val="00EA7AC4"/>
    <w:rsid w:val="00EB3592"/>
    <w:rsid w:val="00EB486E"/>
    <w:rsid w:val="00EC2F0E"/>
    <w:rsid w:val="00EC6247"/>
    <w:rsid w:val="00EC6CD4"/>
    <w:rsid w:val="00EC6F03"/>
    <w:rsid w:val="00ED1B9B"/>
    <w:rsid w:val="00ED2189"/>
    <w:rsid w:val="00ED5EE5"/>
    <w:rsid w:val="00EE14A7"/>
    <w:rsid w:val="00EE156F"/>
    <w:rsid w:val="00EE6E17"/>
    <w:rsid w:val="00EF2531"/>
    <w:rsid w:val="00EF55D0"/>
    <w:rsid w:val="00F0149B"/>
    <w:rsid w:val="00F01885"/>
    <w:rsid w:val="00F01C92"/>
    <w:rsid w:val="00F02DF5"/>
    <w:rsid w:val="00F02E58"/>
    <w:rsid w:val="00F11876"/>
    <w:rsid w:val="00F15689"/>
    <w:rsid w:val="00F17C6C"/>
    <w:rsid w:val="00F26E1A"/>
    <w:rsid w:val="00F300B7"/>
    <w:rsid w:val="00F33B94"/>
    <w:rsid w:val="00F34500"/>
    <w:rsid w:val="00F410F0"/>
    <w:rsid w:val="00F419F5"/>
    <w:rsid w:val="00F41CF0"/>
    <w:rsid w:val="00F577A6"/>
    <w:rsid w:val="00F61ADE"/>
    <w:rsid w:val="00F625C3"/>
    <w:rsid w:val="00F62F7B"/>
    <w:rsid w:val="00F63CDC"/>
    <w:rsid w:val="00F704B6"/>
    <w:rsid w:val="00F70F4A"/>
    <w:rsid w:val="00F73BC1"/>
    <w:rsid w:val="00F84420"/>
    <w:rsid w:val="00F87C0A"/>
    <w:rsid w:val="00F93E77"/>
    <w:rsid w:val="00F9449C"/>
    <w:rsid w:val="00F9536B"/>
    <w:rsid w:val="00F97924"/>
    <w:rsid w:val="00F97974"/>
    <w:rsid w:val="00FA1702"/>
    <w:rsid w:val="00FA3242"/>
    <w:rsid w:val="00FA396D"/>
    <w:rsid w:val="00FA3974"/>
    <w:rsid w:val="00FA687D"/>
    <w:rsid w:val="00FB49B4"/>
    <w:rsid w:val="00FB59F6"/>
    <w:rsid w:val="00FC1975"/>
    <w:rsid w:val="00FC366B"/>
    <w:rsid w:val="00FC77B0"/>
    <w:rsid w:val="00FD0AC7"/>
    <w:rsid w:val="00FD2FBD"/>
    <w:rsid w:val="00FD44DC"/>
    <w:rsid w:val="00FD4D75"/>
    <w:rsid w:val="00FD624E"/>
    <w:rsid w:val="00FE6E51"/>
    <w:rsid w:val="00FE7A8A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FA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0CB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B9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CB4"/>
    <w:rPr>
      <w:rFonts w:ascii="Calibri Light" w:hAnsi="Calibri Light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693C"/>
    <w:rPr>
      <w:b/>
      <w:sz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1B9B"/>
    <w:rPr>
      <w:rFonts w:ascii="Cambria" w:hAnsi="Cambria"/>
      <w:b/>
      <w:color w:val="4F81BD"/>
      <w:sz w:val="24"/>
    </w:rPr>
  </w:style>
  <w:style w:type="paragraph" w:customStyle="1" w:styleId="a">
    <w:name w:val="Знак Знак"/>
    <w:basedOn w:val="Normal"/>
    <w:uiPriority w:val="99"/>
    <w:rsid w:val="008D33C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D2441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4410"/>
    <w:rPr>
      <w:b/>
      <w:sz w:val="28"/>
      <w:lang w:val="uk-UA" w:eastAsia="ru-RU"/>
    </w:rPr>
  </w:style>
  <w:style w:type="paragraph" w:styleId="Header">
    <w:name w:val="header"/>
    <w:basedOn w:val="Normal"/>
    <w:link w:val="HeaderChar"/>
    <w:uiPriority w:val="99"/>
    <w:rsid w:val="00FC77B0"/>
    <w:pPr>
      <w:tabs>
        <w:tab w:val="center" w:pos="4677"/>
        <w:tab w:val="right" w:pos="9355"/>
      </w:tabs>
    </w:pPr>
    <w:rPr>
      <w:rFonts w:cs="Times New Roman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77B0"/>
    <w:rPr>
      <w:rFonts w:ascii="Arial CYR" w:hAnsi="Arial CYR"/>
      <w:sz w:val="24"/>
    </w:rPr>
  </w:style>
  <w:style w:type="paragraph" w:styleId="Footer">
    <w:name w:val="footer"/>
    <w:basedOn w:val="Normal"/>
    <w:link w:val="FooterChar"/>
    <w:uiPriority w:val="99"/>
    <w:rsid w:val="00FC77B0"/>
    <w:pPr>
      <w:tabs>
        <w:tab w:val="center" w:pos="4677"/>
        <w:tab w:val="right" w:pos="9355"/>
      </w:tabs>
    </w:pPr>
    <w:rPr>
      <w:rFonts w:cs="Times New Roman"/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77B0"/>
    <w:rPr>
      <w:rFonts w:ascii="Arial CYR" w:hAnsi="Arial CYR"/>
      <w:sz w:val="24"/>
    </w:rPr>
  </w:style>
  <w:style w:type="paragraph" w:styleId="BalloonText">
    <w:name w:val="Balloon Text"/>
    <w:basedOn w:val="Normal"/>
    <w:link w:val="BalloonTextChar"/>
    <w:uiPriority w:val="99"/>
    <w:rsid w:val="0015693C"/>
    <w:rPr>
      <w:rFonts w:ascii="Tahoma" w:hAnsi="Tahoma" w:cs="Times New Roman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693C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15693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D1B9B"/>
    <w:pPr>
      <w:widowControl/>
      <w:shd w:val="clear" w:color="auto" w:fill="FFFFFF"/>
      <w:autoSpaceDE/>
      <w:autoSpaceDN/>
      <w:adjustRightInd/>
      <w:spacing w:before="420" w:line="317" w:lineRule="exact"/>
      <w:ind w:firstLine="600"/>
    </w:pPr>
    <w:rPr>
      <w:rFonts w:ascii="Times New Roman" w:eastAsia="Arial Unicode MS" w:hAnsi="Times New Roman" w:cs="Times New Roman"/>
      <w:sz w:val="26"/>
      <w:szCs w:val="26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1B9B"/>
    <w:rPr>
      <w:rFonts w:eastAsia="Arial Unicode MS"/>
      <w:sz w:val="26"/>
      <w:shd w:val="clear" w:color="auto" w:fill="FFFFFF"/>
      <w:lang w:val="uk-UA" w:eastAsia="uk-UA"/>
    </w:rPr>
  </w:style>
  <w:style w:type="table" w:styleId="TableGrid">
    <w:name w:val="Table Grid"/>
    <w:basedOn w:val="TableNormal"/>
    <w:uiPriority w:val="99"/>
    <w:rsid w:val="00C40D18"/>
    <w:rPr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ий текст"/>
    <w:basedOn w:val="Normal"/>
    <w:uiPriority w:val="99"/>
    <w:rsid w:val="00874FCB"/>
    <w:pPr>
      <w:widowControl/>
      <w:suppressAutoHyphens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1">
    <w:name w:val="Назва документа"/>
    <w:basedOn w:val="Normal"/>
    <w:next w:val="a0"/>
    <w:uiPriority w:val="99"/>
    <w:rsid w:val="00874FCB"/>
    <w:pPr>
      <w:keepNext/>
      <w:keepLines/>
      <w:widowControl/>
      <w:suppressAutoHyphens/>
      <w:autoSpaceDE/>
      <w:autoSpaceDN/>
      <w:adjustRightInd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character" w:styleId="Hyperlink">
    <w:name w:val="Hyperlink"/>
    <w:basedOn w:val="DefaultParagraphFont"/>
    <w:uiPriority w:val="99"/>
    <w:rsid w:val="00874FCB"/>
    <w:rPr>
      <w:rFonts w:cs="Times New Roman"/>
      <w:color w:val="0000FF"/>
      <w:u w:val="single"/>
    </w:rPr>
  </w:style>
  <w:style w:type="paragraph" w:customStyle="1" w:styleId="a2">
    <w:name w:val="Обычный (Интернет)"/>
    <w:basedOn w:val="Normal"/>
    <w:uiPriority w:val="99"/>
    <w:rsid w:val="00F63C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14">
    <w:name w:val="rvps14"/>
    <w:basedOn w:val="Normal"/>
    <w:uiPriority w:val="99"/>
    <w:rsid w:val="00F63C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F63CDC"/>
    <w:rPr>
      <w:rFonts w:cs="Times New Roman"/>
      <w:b/>
    </w:rPr>
  </w:style>
  <w:style w:type="paragraph" w:customStyle="1" w:styleId="Default">
    <w:name w:val="Default"/>
    <w:uiPriority w:val="99"/>
    <w:rsid w:val="00E836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uiPriority w:val="99"/>
    <w:rsid w:val="00C148F9"/>
    <w:rPr>
      <w:rFonts w:ascii="Times New Roman" w:hAnsi="Times New Roman"/>
      <w:color w:val="000000"/>
      <w:sz w:val="28"/>
    </w:rPr>
  </w:style>
  <w:style w:type="character" w:customStyle="1" w:styleId="apple-style-span">
    <w:name w:val="apple-style-span"/>
    <w:basedOn w:val="DefaultParagraphFont"/>
    <w:uiPriority w:val="99"/>
    <w:rsid w:val="008544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1616</Words>
  <Characters>922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</dc:creator>
  <cp:keywords/>
  <dc:description/>
  <cp:lastModifiedBy>user</cp:lastModifiedBy>
  <cp:revision>16</cp:revision>
  <cp:lastPrinted>2024-01-02T12:15:00Z</cp:lastPrinted>
  <dcterms:created xsi:type="dcterms:W3CDTF">2023-12-25T13:42:00Z</dcterms:created>
  <dcterms:modified xsi:type="dcterms:W3CDTF">2024-01-02T12:19:00Z</dcterms:modified>
</cp:coreProperties>
</file>