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F5" w:rsidRDefault="003871F5" w:rsidP="00415B05">
      <w:pPr>
        <w:jc w:val="center"/>
        <w:textAlignment w:val="baseline"/>
        <w:rPr>
          <w:noProof/>
          <w:szCs w:val="28"/>
          <w:lang w:val="uk-UA"/>
        </w:rPr>
      </w:pPr>
      <w:r w:rsidRPr="00DE1A56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3871F5" w:rsidRPr="00C65AE1" w:rsidRDefault="003871F5" w:rsidP="00415B05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871F5" w:rsidRPr="00C35FDE" w:rsidRDefault="003871F5" w:rsidP="00415B0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3871F5" w:rsidRPr="00C35FDE" w:rsidRDefault="003871F5" w:rsidP="00415B05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3871F5" w:rsidRPr="00C35FDE" w:rsidRDefault="003871F5" w:rsidP="00415B05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3871F5" w:rsidRPr="00C35FDE" w:rsidRDefault="003871F5" w:rsidP="00415B05">
      <w:pPr>
        <w:jc w:val="center"/>
        <w:rPr>
          <w:b/>
          <w:bCs/>
          <w:sz w:val="28"/>
          <w:szCs w:val="28"/>
          <w:lang w:val="uk-UA"/>
        </w:rPr>
      </w:pPr>
    </w:p>
    <w:p w:rsidR="003871F5" w:rsidRPr="00C35FDE" w:rsidRDefault="003871F5" w:rsidP="00415B05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24.09.2020          </w:t>
      </w:r>
      <w:r w:rsidRPr="00C35FDE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C35FD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C35FDE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282</w:t>
      </w:r>
    </w:p>
    <w:p w:rsidR="003871F5" w:rsidRPr="00C35FDE" w:rsidRDefault="003871F5" w:rsidP="00415B05">
      <w:pPr>
        <w:jc w:val="center"/>
        <w:rPr>
          <w:sz w:val="26"/>
          <w:szCs w:val="26"/>
          <w:lang w:val="uk-UA"/>
        </w:rPr>
      </w:pPr>
    </w:p>
    <w:p w:rsidR="003871F5" w:rsidRPr="00C35FDE" w:rsidRDefault="003871F5" w:rsidP="00415B05">
      <w:pPr>
        <w:jc w:val="center"/>
        <w:rPr>
          <w:sz w:val="28"/>
          <w:szCs w:val="28"/>
          <w:lang w:val="uk-UA"/>
        </w:rPr>
      </w:pPr>
    </w:p>
    <w:p w:rsidR="003871F5" w:rsidRDefault="003871F5" w:rsidP="00415B05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3871F5" w:rsidRPr="004A2907" w:rsidRDefault="003871F5" w:rsidP="00415B0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871F5" w:rsidRPr="00073EE0" w:rsidRDefault="003871F5" w:rsidP="00415B05">
      <w:pPr>
        <w:pStyle w:val="BodyText"/>
        <w:tabs>
          <w:tab w:val="left" w:pos="9923"/>
        </w:tabs>
        <w:ind w:firstLine="540"/>
        <w:rPr>
          <w:szCs w:val="28"/>
        </w:rPr>
      </w:pPr>
      <w:r w:rsidRPr="00073EE0">
        <w:rPr>
          <w:szCs w:val="28"/>
        </w:rPr>
        <w:t>Відповідно до статей 6, 23 і 39 Закону України „Про місцеві державні адміністрації”, на виконання рішення районної ради від 19 грудня 2019 року        № 523 „Про районну Програму „Турбота” на 2020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</w:t>
      </w:r>
      <w:r>
        <w:rPr>
          <w:szCs w:val="28"/>
        </w:rPr>
        <w:t>атегоріям громадян від 24 вересня</w:t>
      </w:r>
      <w:r w:rsidRPr="00073EE0">
        <w:rPr>
          <w:szCs w:val="28"/>
        </w:rPr>
        <w:t xml:space="preserve"> 20</w:t>
      </w:r>
      <w:r>
        <w:rPr>
          <w:szCs w:val="28"/>
        </w:rPr>
        <w:t>20 року протокол № 9</w:t>
      </w:r>
      <w:r w:rsidRPr="00073EE0">
        <w:rPr>
          <w:szCs w:val="28"/>
        </w:rPr>
        <w:t>, з метою надання матеріальної допомоги особам, які опинилися в складних життєвих обставинах:</w:t>
      </w:r>
    </w:p>
    <w:p w:rsidR="003871F5" w:rsidRDefault="003871F5" w:rsidP="00415B05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871F5" w:rsidRPr="009E4370" w:rsidRDefault="003871F5" w:rsidP="00415B05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Управлінню </w:t>
      </w:r>
      <w:r w:rsidRPr="00073EE0">
        <w:rPr>
          <w:sz w:val="28"/>
          <w:szCs w:val="28"/>
          <w:lang w:val="uk-UA"/>
        </w:rPr>
        <w:t>соціального захисту населення райдержадміністрації</w:t>
      </w:r>
      <w:r>
        <w:rPr>
          <w:sz w:val="28"/>
          <w:szCs w:val="28"/>
          <w:lang w:val="uk-UA"/>
        </w:rPr>
        <w:t xml:space="preserve">   </w:t>
      </w:r>
      <w:r w:rsidRPr="00073E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73EE0">
        <w:rPr>
          <w:sz w:val="28"/>
          <w:szCs w:val="28"/>
          <w:lang w:val="uk-UA"/>
        </w:rPr>
        <w:t>(Кобаса Н.Ю.</w:t>
      </w:r>
      <w:r>
        <w:rPr>
          <w:sz w:val="28"/>
          <w:szCs w:val="28"/>
          <w:lang w:val="uk-UA"/>
        </w:rPr>
        <w:t xml:space="preserve">) </w:t>
      </w:r>
      <w:r w:rsidRPr="00073EE0">
        <w:rPr>
          <w:sz w:val="28"/>
          <w:szCs w:val="28"/>
          <w:lang w:val="uk-UA"/>
        </w:rPr>
        <w:t xml:space="preserve">надати матеріальну допомогу особам, які опинилися в складних життєвих обставинах та  </w:t>
      </w:r>
      <w:r>
        <w:rPr>
          <w:sz w:val="28"/>
          <w:szCs w:val="28"/>
          <w:lang w:val="uk-UA"/>
        </w:rPr>
        <w:t>звернулися за допомогою у 2020 році</w:t>
      </w:r>
      <w:r w:rsidRPr="00073E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згідно з додатком в сумі 30000,00 (тридцять тисяч) </w:t>
      </w:r>
      <w:r w:rsidRPr="00073EE0">
        <w:rPr>
          <w:sz w:val="28"/>
          <w:szCs w:val="28"/>
          <w:lang w:val="uk-UA"/>
        </w:rPr>
        <w:t>гривень за рахунок коштів, передбачених у районному бюджеті н</w:t>
      </w:r>
      <w:r>
        <w:rPr>
          <w:sz w:val="28"/>
          <w:szCs w:val="28"/>
          <w:lang w:val="uk-UA"/>
        </w:rPr>
        <w:t>а виконання районної  Програми ,,</w:t>
      </w:r>
      <w:r w:rsidRPr="00073EE0">
        <w:rPr>
          <w:sz w:val="28"/>
          <w:szCs w:val="28"/>
          <w:lang w:val="uk-UA"/>
        </w:rPr>
        <w:t xml:space="preserve">Турбота” на 2020 рік. </w:t>
      </w:r>
    </w:p>
    <w:p w:rsidR="003871F5" w:rsidRPr="00073EE0" w:rsidRDefault="003871F5" w:rsidP="00415B05">
      <w:pPr>
        <w:tabs>
          <w:tab w:val="left" w:pos="9638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73EE0">
        <w:rPr>
          <w:sz w:val="28"/>
          <w:szCs w:val="28"/>
          <w:lang w:val="uk-UA"/>
        </w:rPr>
        <w:t>Контроль за виконанням цього розпоряджен</w:t>
      </w:r>
      <w:r>
        <w:rPr>
          <w:sz w:val="28"/>
          <w:szCs w:val="28"/>
          <w:lang w:val="uk-UA"/>
        </w:rPr>
        <w:t>ня залишаю за собою.</w:t>
      </w:r>
    </w:p>
    <w:p w:rsidR="003871F5" w:rsidRPr="00073EE0" w:rsidRDefault="003871F5" w:rsidP="00415B05">
      <w:pPr>
        <w:tabs>
          <w:tab w:val="left" w:pos="9638"/>
        </w:tabs>
        <w:rPr>
          <w:sz w:val="28"/>
          <w:szCs w:val="28"/>
          <w:lang w:val="uk-UA"/>
        </w:rPr>
      </w:pPr>
    </w:p>
    <w:p w:rsidR="003871F5" w:rsidRDefault="003871F5" w:rsidP="00415B05">
      <w:pPr>
        <w:rPr>
          <w:sz w:val="28"/>
          <w:lang w:val="uk-UA"/>
        </w:rPr>
      </w:pPr>
    </w:p>
    <w:p w:rsidR="003871F5" w:rsidRDefault="003871F5" w:rsidP="00415B05">
      <w:pPr>
        <w:pStyle w:val="Heading1"/>
        <w:ind w:left="0"/>
        <w:jc w:val="both"/>
      </w:pPr>
    </w:p>
    <w:p w:rsidR="003871F5" w:rsidRDefault="003871F5" w:rsidP="00415B05">
      <w:pPr>
        <w:pStyle w:val="Heading1"/>
        <w:ind w:left="0"/>
        <w:jc w:val="both"/>
      </w:pPr>
    </w:p>
    <w:p w:rsidR="003871F5" w:rsidRPr="00486D30" w:rsidRDefault="003871F5" w:rsidP="00415B05">
      <w:pPr>
        <w:pStyle w:val="Heading1"/>
        <w:ind w:left="0"/>
        <w:jc w:val="both"/>
      </w:pPr>
      <w:r>
        <w:t>В. о. голови</w:t>
      </w:r>
      <w:r w:rsidRPr="00486D30">
        <w:t xml:space="preserve"> державної адміністрації</w:t>
      </w:r>
      <w:r w:rsidRPr="00486D30">
        <w:tab/>
        <w:t xml:space="preserve">        </w:t>
      </w:r>
      <w:r>
        <w:t xml:space="preserve">                               Віктор ТУРОК</w:t>
      </w:r>
    </w:p>
    <w:p w:rsidR="003871F5" w:rsidRDefault="003871F5" w:rsidP="00415B05">
      <w:pPr>
        <w:rPr>
          <w:sz w:val="28"/>
          <w:lang w:val="uk-UA"/>
        </w:rPr>
      </w:pPr>
    </w:p>
    <w:p w:rsidR="003871F5" w:rsidRDefault="003871F5" w:rsidP="00415B05">
      <w:pPr>
        <w:rPr>
          <w:lang w:val="uk-UA"/>
        </w:rPr>
      </w:pPr>
    </w:p>
    <w:p w:rsidR="003871F5" w:rsidRPr="00FF314A" w:rsidRDefault="003871F5" w:rsidP="00415B05">
      <w:pPr>
        <w:rPr>
          <w:lang w:val="uk-UA"/>
        </w:rPr>
        <w:sectPr w:rsidR="003871F5" w:rsidRPr="00FF314A" w:rsidSect="00415B05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pPr w:leftFromText="180" w:rightFromText="180" w:vertAnchor="text" w:horzAnchor="margin" w:tblpY="-302"/>
        <w:tblW w:w="9682" w:type="dxa"/>
        <w:tblLayout w:type="fixed"/>
        <w:tblLook w:val="0000"/>
      </w:tblPr>
      <w:tblGrid>
        <w:gridCol w:w="4818"/>
        <w:gridCol w:w="1278"/>
        <w:gridCol w:w="3544"/>
        <w:gridCol w:w="42"/>
      </w:tblGrid>
      <w:tr w:rsidR="003871F5" w:rsidRPr="00F7404F" w:rsidTr="00D90D85">
        <w:trPr>
          <w:trHeight w:val="630"/>
        </w:trPr>
        <w:tc>
          <w:tcPr>
            <w:tcW w:w="6096" w:type="dxa"/>
            <w:gridSpan w:val="2"/>
            <w:vAlign w:val="center"/>
          </w:tcPr>
          <w:p w:rsidR="003871F5" w:rsidRDefault="003871F5" w:rsidP="00415B05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3871F5" w:rsidRDefault="003871F5" w:rsidP="00415B05">
            <w:pPr>
              <w:ind w:left="72"/>
              <w:jc w:val="center"/>
              <w:rPr>
                <w:lang w:val="uk-UA"/>
              </w:rPr>
            </w:pPr>
          </w:p>
          <w:p w:rsidR="003871F5" w:rsidRPr="002F6C1F" w:rsidRDefault="003871F5" w:rsidP="00415B05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3871F5" w:rsidRPr="00107AF8" w:rsidRDefault="003871F5" w:rsidP="00415B05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3871F5" w:rsidRPr="00107AF8" w:rsidRDefault="003871F5" w:rsidP="00415B05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3871F5" w:rsidRPr="00107AF8" w:rsidRDefault="003871F5" w:rsidP="00415B05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24.09.2020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282</w:t>
            </w:r>
          </w:p>
        </w:tc>
      </w:tr>
      <w:tr w:rsidR="003871F5" w:rsidRPr="00F7404F" w:rsidTr="00D90D85">
        <w:trPr>
          <w:gridAfter w:val="3"/>
          <w:wAfter w:w="4864" w:type="dxa"/>
          <w:trHeight w:val="479"/>
        </w:trPr>
        <w:tc>
          <w:tcPr>
            <w:tcW w:w="4818" w:type="dxa"/>
            <w:vAlign w:val="center"/>
          </w:tcPr>
          <w:p w:rsidR="003871F5" w:rsidRDefault="003871F5" w:rsidP="00415B05">
            <w:pPr>
              <w:rPr>
                <w:sz w:val="28"/>
                <w:szCs w:val="28"/>
                <w:lang w:val="uk-UA"/>
              </w:rPr>
            </w:pPr>
          </w:p>
        </w:tc>
      </w:tr>
      <w:tr w:rsidR="003871F5" w:rsidTr="00D90D85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3871F5" w:rsidRDefault="003871F5" w:rsidP="00415B0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3871F5" w:rsidRDefault="003871F5" w:rsidP="00415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осіб, які опинилися в складних життєвих обставинах та звернулися за допомогою у 2020 році </w:t>
            </w:r>
            <w:r>
              <w:rPr>
                <w:sz w:val="28"/>
                <w:szCs w:val="28"/>
                <w:lang w:val="uk-UA"/>
              </w:rPr>
              <w:t>для отримання матеріальної допомоги за рахунок коштів, передбачених для фінансування районної Програми   „Турбота” на 2020 рік</w:t>
            </w:r>
          </w:p>
          <w:p w:rsidR="003871F5" w:rsidRDefault="003871F5" w:rsidP="00415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871F5" w:rsidRDefault="003871F5" w:rsidP="00415B05">
      <w:pPr>
        <w:ind w:left="3540" w:firstLine="2124"/>
        <w:rPr>
          <w:b/>
          <w:sz w:val="28"/>
          <w:szCs w:val="28"/>
          <w:lang w:val="uk-UA"/>
        </w:rPr>
      </w:pPr>
    </w:p>
    <w:p w:rsidR="003871F5" w:rsidRPr="00B274A2" w:rsidRDefault="003871F5" w:rsidP="00415B05">
      <w:pPr>
        <w:rPr>
          <w:szCs w:val="28"/>
          <w:lang w:val="uk-UA"/>
        </w:rPr>
      </w:pPr>
    </w:p>
    <w:tbl>
      <w:tblPr>
        <w:tblW w:w="9219" w:type="dxa"/>
        <w:tblInd w:w="103" w:type="dxa"/>
        <w:tblLook w:val="0000"/>
      </w:tblPr>
      <w:tblGrid>
        <w:gridCol w:w="3645"/>
        <w:gridCol w:w="3080"/>
        <w:gridCol w:w="2494"/>
      </w:tblGrid>
      <w:tr w:rsidR="003871F5" w:rsidRPr="00FA7100" w:rsidTr="00B13D2C">
        <w:trPr>
          <w:trHeight w:val="6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</w:rPr>
              <w:t>АНДР</w:t>
            </w:r>
            <w:r w:rsidRPr="00FA7100">
              <w:rPr>
                <w:sz w:val="28"/>
                <w:szCs w:val="28"/>
                <w:lang w:val="uk-UA"/>
              </w:rPr>
              <w:t>АЩУК</w:t>
            </w: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>Аксеня Іванівна</w:t>
            </w: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A7100">
              <w:rPr>
                <w:color w:val="000000"/>
                <w:sz w:val="28"/>
                <w:szCs w:val="28"/>
                <w:lang w:val="uk-UA"/>
              </w:rPr>
              <w:t>5000</w:t>
            </w:r>
          </w:p>
          <w:p w:rsidR="003871F5" w:rsidRPr="00FA7100" w:rsidRDefault="003871F5" w:rsidP="00415B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6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3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 xml:space="preserve">БЕРЕЖАНСЬКИЙ </w:t>
            </w: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A7100">
              <w:rPr>
                <w:color w:val="000000"/>
                <w:sz w:val="28"/>
                <w:szCs w:val="28"/>
                <w:lang w:val="uk-UA"/>
              </w:rPr>
              <w:t>5000</w:t>
            </w:r>
          </w:p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3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3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A7100">
              <w:rPr>
                <w:color w:val="000000"/>
                <w:sz w:val="28"/>
                <w:szCs w:val="28"/>
                <w:lang w:val="uk-UA"/>
              </w:rPr>
              <w:t>5000</w:t>
            </w:r>
          </w:p>
          <w:p w:rsidR="003871F5" w:rsidRPr="00FA7100" w:rsidRDefault="003871F5" w:rsidP="00415B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3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6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 xml:space="preserve">КУЗЮК </w:t>
            </w: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>Курило Михайлович</w:t>
            </w: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A7100">
              <w:rPr>
                <w:color w:val="000000"/>
                <w:sz w:val="28"/>
                <w:szCs w:val="28"/>
                <w:lang w:val="uk-UA"/>
              </w:rPr>
              <w:t>5000</w:t>
            </w:r>
          </w:p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6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781FE9">
        <w:trPr>
          <w:trHeight w:val="513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>МИКИТЮК</w:t>
            </w: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A7100">
              <w:rPr>
                <w:color w:val="000000"/>
                <w:sz w:val="28"/>
                <w:szCs w:val="28"/>
                <w:lang w:val="uk-UA"/>
              </w:rPr>
              <w:t>5000</w:t>
            </w:r>
          </w:p>
          <w:p w:rsidR="003871F5" w:rsidRPr="00FA7100" w:rsidRDefault="003871F5" w:rsidP="00415B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3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</w:rPr>
            </w:pP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F7404F">
        <w:trPr>
          <w:trHeight w:val="543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 xml:space="preserve">САГАН </w:t>
            </w: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  <w:r w:rsidRPr="00FA7100">
              <w:rPr>
                <w:sz w:val="28"/>
                <w:szCs w:val="28"/>
                <w:lang w:val="uk-UA"/>
              </w:rPr>
              <w:t>Оксана Василівна</w:t>
            </w:r>
          </w:p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FA7100">
              <w:rPr>
                <w:color w:val="000000"/>
                <w:sz w:val="28"/>
                <w:szCs w:val="28"/>
                <w:lang w:val="uk-UA"/>
              </w:rPr>
              <w:t>5000</w:t>
            </w:r>
          </w:p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3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871F5" w:rsidRPr="00FA7100" w:rsidTr="00B13D2C">
        <w:trPr>
          <w:trHeight w:val="300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b/>
                <w:sz w:val="28"/>
                <w:szCs w:val="28"/>
                <w:lang w:val="uk-UA"/>
              </w:rPr>
            </w:pPr>
          </w:p>
          <w:p w:rsidR="003871F5" w:rsidRPr="00FA7100" w:rsidRDefault="003871F5" w:rsidP="00415B05">
            <w:pPr>
              <w:rPr>
                <w:b/>
                <w:sz w:val="28"/>
                <w:szCs w:val="28"/>
                <w:lang w:val="uk-UA"/>
              </w:rPr>
            </w:pPr>
            <w:r w:rsidRPr="00FA710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A7100">
              <w:rPr>
                <w:b/>
                <w:color w:val="000000"/>
                <w:sz w:val="28"/>
                <w:szCs w:val="28"/>
                <w:lang w:val="uk-UA"/>
              </w:rPr>
              <w:t xml:space="preserve">     </w:t>
            </w:r>
          </w:p>
          <w:p w:rsidR="003871F5" w:rsidRPr="00FA7100" w:rsidRDefault="003871F5" w:rsidP="00415B05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A7100">
              <w:rPr>
                <w:b/>
                <w:color w:val="000000"/>
                <w:sz w:val="28"/>
                <w:szCs w:val="28"/>
                <w:lang w:val="uk-UA"/>
              </w:rPr>
              <w:t>30000</w:t>
            </w:r>
          </w:p>
        </w:tc>
      </w:tr>
      <w:tr w:rsidR="003871F5" w:rsidRPr="00FA7100" w:rsidTr="00CE695B">
        <w:trPr>
          <w:trHeight w:val="544"/>
        </w:trPr>
        <w:tc>
          <w:tcPr>
            <w:tcW w:w="3645" w:type="dxa"/>
            <w:vAlign w:val="bottom"/>
          </w:tcPr>
          <w:p w:rsidR="003871F5" w:rsidRPr="00FA7100" w:rsidRDefault="003871F5" w:rsidP="00415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Align w:val="bottom"/>
          </w:tcPr>
          <w:p w:rsidR="003871F5" w:rsidRPr="00FA7100" w:rsidRDefault="003871F5" w:rsidP="00415B0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vAlign w:val="center"/>
          </w:tcPr>
          <w:p w:rsidR="003871F5" w:rsidRPr="00FA7100" w:rsidRDefault="003871F5" w:rsidP="00415B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871F5" w:rsidRPr="00FA7100" w:rsidRDefault="003871F5" w:rsidP="00415B05">
      <w:pPr>
        <w:pStyle w:val="Heading1"/>
        <w:ind w:left="0"/>
        <w:jc w:val="both"/>
        <w:rPr>
          <w:szCs w:val="28"/>
        </w:rPr>
      </w:pPr>
    </w:p>
    <w:p w:rsidR="003871F5" w:rsidRPr="00FA7100" w:rsidRDefault="003871F5" w:rsidP="00415B05">
      <w:pPr>
        <w:rPr>
          <w:b/>
          <w:sz w:val="28"/>
          <w:szCs w:val="28"/>
          <w:lang w:val="uk-UA"/>
        </w:rPr>
      </w:pPr>
    </w:p>
    <w:p w:rsidR="003871F5" w:rsidRPr="00FA7100" w:rsidRDefault="003871F5" w:rsidP="00415B05">
      <w:pPr>
        <w:rPr>
          <w:b/>
          <w:sz w:val="28"/>
          <w:szCs w:val="28"/>
          <w:lang w:val="uk-UA"/>
        </w:rPr>
      </w:pPr>
      <w:r w:rsidRPr="00FA7100">
        <w:rPr>
          <w:b/>
          <w:sz w:val="28"/>
          <w:szCs w:val="28"/>
          <w:lang w:val="uk-UA"/>
        </w:rPr>
        <w:t>Начальник управління  соціального</w:t>
      </w:r>
    </w:p>
    <w:p w:rsidR="003871F5" w:rsidRPr="00FA7100" w:rsidRDefault="003871F5" w:rsidP="00415B05">
      <w:pPr>
        <w:rPr>
          <w:b/>
          <w:sz w:val="28"/>
          <w:szCs w:val="28"/>
          <w:lang w:val="uk-UA"/>
        </w:rPr>
      </w:pPr>
      <w:r w:rsidRPr="00FA7100"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p w:rsidR="003871F5" w:rsidRPr="00FA7100" w:rsidRDefault="003871F5" w:rsidP="00415B05">
      <w:pPr>
        <w:rPr>
          <w:sz w:val="28"/>
          <w:szCs w:val="28"/>
          <w:lang w:val="uk-UA"/>
        </w:rPr>
      </w:pPr>
    </w:p>
    <w:p w:rsidR="003871F5" w:rsidRDefault="003871F5" w:rsidP="00415B05">
      <w:pPr>
        <w:rPr>
          <w:lang w:val="uk-UA"/>
        </w:rPr>
      </w:pPr>
    </w:p>
    <w:sectPr w:rsidR="003871F5" w:rsidSect="00415B05">
      <w:headerReference w:type="default" r:id="rId9"/>
      <w:pgSz w:w="11906" w:h="16838"/>
      <w:pgMar w:top="1134" w:right="567" w:bottom="1134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F5" w:rsidRDefault="003871F5" w:rsidP="009F0CF1">
      <w:pPr>
        <w:spacing w:line="240" w:lineRule="auto"/>
      </w:pPr>
      <w:r>
        <w:separator/>
      </w:r>
    </w:p>
  </w:endnote>
  <w:endnote w:type="continuationSeparator" w:id="0">
    <w:p w:rsidR="003871F5" w:rsidRDefault="003871F5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F5" w:rsidRDefault="003871F5" w:rsidP="009F0CF1">
      <w:pPr>
        <w:spacing w:line="240" w:lineRule="auto"/>
      </w:pPr>
      <w:r>
        <w:separator/>
      </w:r>
    </w:p>
  </w:footnote>
  <w:footnote w:type="continuationSeparator" w:id="0">
    <w:p w:rsidR="003871F5" w:rsidRDefault="003871F5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5" w:rsidRDefault="003871F5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1F5" w:rsidRDefault="003871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5" w:rsidRDefault="003871F5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71F5" w:rsidRDefault="003871F5">
    <w:pPr>
      <w:pStyle w:val="Header"/>
    </w:pPr>
  </w:p>
  <w:p w:rsidR="003871F5" w:rsidRDefault="003871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5" w:rsidRDefault="003871F5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71F5" w:rsidRPr="00F4094B" w:rsidRDefault="003871F5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029"/>
    <w:rsid w:val="000018FE"/>
    <w:rsid w:val="00014AC5"/>
    <w:rsid w:val="00017122"/>
    <w:rsid w:val="00023836"/>
    <w:rsid w:val="00031CF8"/>
    <w:rsid w:val="00055AD4"/>
    <w:rsid w:val="0005787D"/>
    <w:rsid w:val="00065B18"/>
    <w:rsid w:val="00073EE0"/>
    <w:rsid w:val="0008318C"/>
    <w:rsid w:val="00091210"/>
    <w:rsid w:val="000A207D"/>
    <w:rsid w:val="000A6F24"/>
    <w:rsid w:val="000C0832"/>
    <w:rsid w:val="000D40D2"/>
    <w:rsid w:val="000E104A"/>
    <w:rsid w:val="000F07D1"/>
    <w:rsid w:val="000F19C9"/>
    <w:rsid w:val="00106BDB"/>
    <w:rsid w:val="00107AF8"/>
    <w:rsid w:val="00132F1D"/>
    <w:rsid w:val="00136911"/>
    <w:rsid w:val="00136ADD"/>
    <w:rsid w:val="00136EED"/>
    <w:rsid w:val="00156EAC"/>
    <w:rsid w:val="0017178C"/>
    <w:rsid w:val="00177B5D"/>
    <w:rsid w:val="001842C8"/>
    <w:rsid w:val="0018790E"/>
    <w:rsid w:val="001A49B5"/>
    <w:rsid w:val="001A7FD7"/>
    <w:rsid w:val="001B10D2"/>
    <w:rsid w:val="001C2CD6"/>
    <w:rsid w:val="001C4191"/>
    <w:rsid w:val="001C4D46"/>
    <w:rsid w:val="001D05B3"/>
    <w:rsid w:val="001E0F74"/>
    <w:rsid w:val="001E5FBC"/>
    <w:rsid w:val="001E76C6"/>
    <w:rsid w:val="00204770"/>
    <w:rsid w:val="00204D44"/>
    <w:rsid w:val="0022072F"/>
    <w:rsid w:val="0025587D"/>
    <w:rsid w:val="0026108C"/>
    <w:rsid w:val="00261281"/>
    <w:rsid w:val="00267F03"/>
    <w:rsid w:val="00276081"/>
    <w:rsid w:val="00277CC8"/>
    <w:rsid w:val="002877ED"/>
    <w:rsid w:val="002B59D1"/>
    <w:rsid w:val="002F1BEE"/>
    <w:rsid w:val="002F6C1F"/>
    <w:rsid w:val="0030430C"/>
    <w:rsid w:val="003109B2"/>
    <w:rsid w:val="0031171C"/>
    <w:rsid w:val="00314509"/>
    <w:rsid w:val="003374BA"/>
    <w:rsid w:val="00343884"/>
    <w:rsid w:val="003468B6"/>
    <w:rsid w:val="003550D0"/>
    <w:rsid w:val="00362CF8"/>
    <w:rsid w:val="00373C28"/>
    <w:rsid w:val="00383828"/>
    <w:rsid w:val="00385B97"/>
    <w:rsid w:val="003871F5"/>
    <w:rsid w:val="003C5F9D"/>
    <w:rsid w:val="003D27A4"/>
    <w:rsid w:val="003D6530"/>
    <w:rsid w:val="003E3E7B"/>
    <w:rsid w:val="003E6D03"/>
    <w:rsid w:val="003F0C80"/>
    <w:rsid w:val="003F601C"/>
    <w:rsid w:val="00406D53"/>
    <w:rsid w:val="00415B05"/>
    <w:rsid w:val="00436146"/>
    <w:rsid w:val="00446389"/>
    <w:rsid w:val="00457F9F"/>
    <w:rsid w:val="00483625"/>
    <w:rsid w:val="00486D30"/>
    <w:rsid w:val="004923C5"/>
    <w:rsid w:val="0049510B"/>
    <w:rsid w:val="00497296"/>
    <w:rsid w:val="00497ED8"/>
    <w:rsid w:val="004A2907"/>
    <w:rsid w:val="004A3527"/>
    <w:rsid w:val="004A4084"/>
    <w:rsid w:val="004B03E1"/>
    <w:rsid w:val="004C409C"/>
    <w:rsid w:val="004C79B5"/>
    <w:rsid w:val="004D4C15"/>
    <w:rsid w:val="004D7B9D"/>
    <w:rsid w:val="004E5D5B"/>
    <w:rsid w:val="004F71EB"/>
    <w:rsid w:val="004F77FE"/>
    <w:rsid w:val="00502C34"/>
    <w:rsid w:val="00526BD2"/>
    <w:rsid w:val="0055535B"/>
    <w:rsid w:val="005572AB"/>
    <w:rsid w:val="00557F12"/>
    <w:rsid w:val="00571B0B"/>
    <w:rsid w:val="00576EB4"/>
    <w:rsid w:val="00582EE1"/>
    <w:rsid w:val="00583008"/>
    <w:rsid w:val="00587C03"/>
    <w:rsid w:val="00592EA9"/>
    <w:rsid w:val="005A277F"/>
    <w:rsid w:val="005A38ED"/>
    <w:rsid w:val="005A55AA"/>
    <w:rsid w:val="005B6C39"/>
    <w:rsid w:val="005C0279"/>
    <w:rsid w:val="005C2886"/>
    <w:rsid w:val="005E0C7C"/>
    <w:rsid w:val="00630E38"/>
    <w:rsid w:val="00631423"/>
    <w:rsid w:val="00644EDE"/>
    <w:rsid w:val="00646D55"/>
    <w:rsid w:val="00652297"/>
    <w:rsid w:val="00657CCF"/>
    <w:rsid w:val="00661CFB"/>
    <w:rsid w:val="006652C7"/>
    <w:rsid w:val="00676DD9"/>
    <w:rsid w:val="00681092"/>
    <w:rsid w:val="006950B1"/>
    <w:rsid w:val="006B06DA"/>
    <w:rsid w:val="006C2088"/>
    <w:rsid w:val="006C2630"/>
    <w:rsid w:val="006D13A6"/>
    <w:rsid w:val="006E0E18"/>
    <w:rsid w:val="006E33AC"/>
    <w:rsid w:val="006E79EE"/>
    <w:rsid w:val="00700F8A"/>
    <w:rsid w:val="00701290"/>
    <w:rsid w:val="0070403B"/>
    <w:rsid w:val="00717877"/>
    <w:rsid w:val="00733BF0"/>
    <w:rsid w:val="00735A5E"/>
    <w:rsid w:val="00761CAB"/>
    <w:rsid w:val="00772422"/>
    <w:rsid w:val="0077424C"/>
    <w:rsid w:val="00781FE9"/>
    <w:rsid w:val="00787E37"/>
    <w:rsid w:val="007B0C3D"/>
    <w:rsid w:val="007B2B6F"/>
    <w:rsid w:val="007C4D2E"/>
    <w:rsid w:val="007D3AD9"/>
    <w:rsid w:val="00834874"/>
    <w:rsid w:val="00844255"/>
    <w:rsid w:val="00844F53"/>
    <w:rsid w:val="00874812"/>
    <w:rsid w:val="00890E93"/>
    <w:rsid w:val="008B3E51"/>
    <w:rsid w:val="008D1128"/>
    <w:rsid w:val="008E6DC6"/>
    <w:rsid w:val="008E7ABB"/>
    <w:rsid w:val="008F5BA4"/>
    <w:rsid w:val="0090664C"/>
    <w:rsid w:val="009111AF"/>
    <w:rsid w:val="00917FB5"/>
    <w:rsid w:val="009348A4"/>
    <w:rsid w:val="0093699C"/>
    <w:rsid w:val="009442D3"/>
    <w:rsid w:val="009577C7"/>
    <w:rsid w:val="00982445"/>
    <w:rsid w:val="00985443"/>
    <w:rsid w:val="00991BD1"/>
    <w:rsid w:val="00994346"/>
    <w:rsid w:val="00994347"/>
    <w:rsid w:val="009958BA"/>
    <w:rsid w:val="00995B5F"/>
    <w:rsid w:val="00995FDC"/>
    <w:rsid w:val="009A4B16"/>
    <w:rsid w:val="009A7463"/>
    <w:rsid w:val="009B561A"/>
    <w:rsid w:val="009D138C"/>
    <w:rsid w:val="009D31C4"/>
    <w:rsid w:val="009E3357"/>
    <w:rsid w:val="009E4370"/>
    <w:rsid w:val="009F0CF1"/>
    <w:rsid w:val="009F149C"/>
    <w:rsid w:val="00A01870"/>
    <w:rsid w:val="00A05AF8"/>
    <w:rsid w:val="00A17861"/>
    <w:rsid w:val="00A24781"/>
    <w:rsid w:val="00A32968"/>
    <w:rsid w:val="00A51F60"/>
    <w:rsid w:val="00A54CBA"/>
    <w:rsid w:val="00A55FF2"/>
    <w:rsid w:val="00A645BA"/>
    <w:rsid w:val="00A71367"/>
    <w:rsid w:val="00A71751"/>
    <w:rsid w:val="00A71AE5"/>
    <w:rsid w:val="00A77D97"/>
    <w:rsid w:val="00A96C1A"/>
    <w:rsid w:val="00AB55C0"/>
    <w:rsid w:val="00AC0EA4"/>
    <w:rsid w:val="00AE798E"/>
    <w:rsid w:val="00AE7D83"/>
    <w:rsid w:val="00AF3E75"/>
    <w:rsid w:val="00AF42B3"/>
    <w:rsid w:val="00B104EC"/>
    <w:rsid w:val="00B12457"/>
    <w:rsid w:val="00B13D2C"/>
    <w:rsid w:val="00B222CC"/>
    <w:rsid w:val="00B274A2"/>
    <w:rsid w:val="00B41D50"/>
    <w:rsid w:val="00B4547F"/>
    <w:rsid w:val="00B465DD"/>
    <w:rsid w:val="00B47A27"/>
    <w:rsid w:val="00B52F30"/>
    <w:rsid w:val="00B60355"/>
    <w:rsid w:val="00BA2B0E"/>
    <w:rsid w:val="00BB420A"/>
    <w:rsid w:val="00BB727E"/>
    <w:rsid w:val="00BC1FEE"/>
    <w:rsid w:val="00BD6BF9"/>
    <w:rsid w:val="00BE5BD2"/>
    <w:rsid w:val="00BE7D0A"/>
    <w:rsid w:val="00BF4AD9"/>
    <w:rsid w:val="00BF6302"/>
    <w:rsid w:val="00C00585"/>
    <w:rsid w:val="00C012DE"/>
    <w:rsid w:val="00C2405C"/>
    <w:rsid w:val="00C313E9"/>
    <w:rsid w:val="00C35FDE"/>
    <w:rsid w:val="00C411C3"/>
    <w:rsid w:val="00C44733"/>
    <w:rsid w:val="00C55B41"/>
    <w:rsid w:val="00C64EB3"/>
    <w:rsid w:val="00C652BD"/>
    <w:rsid w:val="00C65AE1"/>
    <w:rsid w:val="00C76FE3"/>
    <w:rsid w:val="00C7749C"/>
    <w:rsid w:val="00C81FD4"/>
    <w:rsid w:val="00C872F8"/>
    <w:rsid w:val="00C87EB8"/>
    <w:rsid w:val="00C934F4"/>
    <w:rsid w:val="00C96C22"/>
    <w:rsid w:val="00CB0A08"/>
    <w:rsid w:val="00CB60F6"/>
    <w:rsid w:val="00CC57B5"/>
    <w:rsid w:val="00CE0625"/>
    <w:rsid w:val="00CE695B"/>
    <w:rsid w:val="00CF3790"/>
    <w:rsid w:val="00D10B2B"/>
    <w:rsid w:val="00D16E67"/>
    <w:rsid w:val="00D20DCC"/>
    <w:rsid w:val="00D26A63"/>
    <w:rsid w:val="00D27326"/>
    <w:rsid w:val="00D53DB8"/>
    <w:rsid w:val="00D71FB1"/>
    <w:rsid w:val="00D803C7"/>
    <w:rsid w:val="00D83737"/>
    <w:rsid w:val="00D90D85"/>
    <w:rsid w:val="00D92465"/>
    <w:rsid w:val="00DA6035"/>
    <w:rsid w:val="00DC6D13"/>
    <w:rsid w:val="00DC7868"/>
    <w:rsid w:val="00DD295B"/>
    <w:rsid w:val="00DD57F9"/>
    <w:rsid w:val="00DE1A56"/>
    <w:rsid w:val="00DF3DB1"/>
    <w:rsid w:val="00E03261"/>
    <w:rsid w:val="00E03A9D"/>
    <w:rsid w:val="00E128AD"/>
    <w:rsid w:val="00E135B5"/>
    <w:rsid w:val="00E16853"/>
    <w:rsid w:val="00E209CA"/>
    <w:rsid w:val="00E20E5A"/>
    <w:rsid w:val="00E361F9"/>
    <w:rsid w:val="00E4241B"/>
    <w:rsid w:val="00E739C5"/>
    <w:rsid w:val="00E75D8B"/>
    <w:rsid w:val="00EA291D"/>
    <w:rsid w:val="00ED6BE4"/>
    <w:rsid w:val="00EE1E3C"/>
    <w:rsid w:val="00EE3403"/>
    <w:rsid w:val="00F02DF1"/>
    <w:rsid w:val="00F0777E"/>
    <w:rsid w:val="00F14F67"/>
    <w:rsid w:val="00F17A4A"/>
    <w:rsid w:val="00F22E36"/>
    <w:rsid w:val="00F303CD"/>
    <w:rsid w:val="00F4094B"/>
    <w:rsid w:val="00F60F53"/>
    <w:rsid w:val="00F7267F"/>
    <w:rsid w:val="00F7404F"/>
    <w:rsid w:val="00F81AEE"/>
    <w:rsid w:val="00F91191"/>
    <w:rsid w:val="00FA26DD"/>
    <w:rsid w:val="00FA7100"/>
    <w:rsid w:val="00FD0D98"/>
    <w:rsid w:val="00FD1ABF"/>
    <w:rsid w:val="00FD3890"/>
    <w:rsid w:val="00FE14B5"/>
    <w:rsid w:val="00FE531B"/>
    <w:rsid w:val="00FF314A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1247</Words>
  <Characters>711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7</cp:revision>
  <cp:lastPrinted>2020-09-25T10:59:00Z</cp:lastPrinted>
  <dcterms:created xsi:type="dcterms:W3CDTF">2020-09-24T08:15:00Z</dcterms:created>
  <dcterms:modified xsi:type="dcterms:W3CDTF">2020-09-25T12:26:00Z</dcterms:modified>
</cp:coreProperties>
</file>