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A8" w:rsidRPr="00702B22" w:rsidRDefault="00EA4AA8" w:rsidP="00B26A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0E96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4.5pt;height:48pt;visibility:visible">
            <v:imagedata r:id="rId7" o:title=""/>
          </v:shape>
        </w:pict>
      </w:r>
    </w:p>
    <w:p w:rsidR="00EA4AA8" w:rsidRPr="00702B22" w:rsidRDefault="00EA4AA8" w:rsidP="00B26A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4AA8" w:rsidRPr="00702B22" w:rsidRDefault="00EA4AA8" w:rsidP="00B26A98">
      <w:pPr>
        <w:spacing w:line="360" w:lineRule="auto"/>
        <w:jc w:val="center"/>
        <w:rPr>
          <w:rFonts w:ascii="Times New Roman" w:hAnsi="Times New Roman" w:cs="Times New Roman"/>
          <w:b/>
          <w:caps/>
          <w:lang w:val="uk-UA"/>
        </w:rPr>
      </w:pPr>
      <w:r w:rsidRPr="00702B22">
        <w:rPr>
          <w:rFonts w:ascii="Times New Roman" w:hAnsi="Times New Roman" w:cs="Times New Roman"/>
          <w:b/>
          <w:caps/>
          <w:lang w:val="uk-UA"/>
        </w:rPr>
        <w:t>РАХІВСЬКА РАЙОННА державна адміністрація</w:t>
      </w:r>
    </w:p>
    <w:p w:rsidR="00EA4AA8" w:rsidRPr="00702B22" w:rsidRDefault="00EA4AA8" w:rsidP="00B26A98">
      <w:pPr>
        <w:spacing w:line="360" w:lineRule="auto"/>
        <w:jc w:val="center"/>
        <w:rPr>
          <w:rFonts w:ascii="Times New Roman" w:hAnsi="Times New Roman" w:cs="Times New Roman"/>
          <w:b/>
          <w:caps/>
          <w:lang w:val="uk-UA"/>
        </w:rPr>
      </w:pPr>
      <w:r w:rsidRPr="00702B22">
        <w:rPr>
          <w:rFonts w:ascii="Times New Roman" w:hAnsi="Times New Roman" w:cs="Times New Roman"/>
          <w:b/>
          <w:caps/>
          <w:lang w:val="uk-UA"/>
        </w:rPr>
        <w:t>зАКАРПАТСЬКОЇ ОБЛАСТІ</w:t>
      </w:r>
    </w:p>
    <w:p w:rsidR="00EA4AA8" w:rsidRPr="00702B22" w:rsidRDefault="00EA4AA8" w:rsidP="00B26A98">
      <w:pPr>
        <w:jc w:val="center"/>
        <w:rPr>
          <w:rFonts w:ascii="Times New Roman" w:hAnsi="Times New Roman" w:cs="Times New Roman"/>
          <w:b/>
          <w:caps/>
          <w:sz w:val="32"/>
          <w:szCs w:val="32"/>
          <w:lang w:val="uk-UA"/>
        </w:rPr>
      </w:pPr>
      <w:r w:rsidRPr="00702B22">
        <w:rPr>
          <w:rFonts w:ascii="Times New Roman" w:hAnsi="Times New Roman" w:cs="Times New Roman"/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EA4AA8" w:rsidRPr="00702B22" w:rsidRDefault="00EA4AA8" w:rsidP="00B26A98">
      <w:pPr>
        <w:jc w:val="center"/>
        <w:rPr>
          <w:rFonts w:ascii="Times New Roman" w:hAnsi="Times New Roman" w:cs="Times New Roman"/>
          <w:b/>
          <w:spacing w:val="60"/>
          <w:sz w:val="8"/>
          <w:szCs w:val="8"/>
          <w:lang w:val="uk-UA"/>
        </w:rPr>
      </w:pPr>
    </w:p>
    <w:p w:rsidR="00EA4AA8" w:rsidRPr="00702B22" w:rsidRDefault="00EA4AA8" w:rsidP="00B26A9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02B22">
        <w:rPr>
          <w:rFonts w:ascii="Times New Roman" w:hAnsi="Times New Roman" w:cs="Times New Roman"/>
          <w:b/>
          <w:spacing w:val="60"/>
          <w:sz w:val="36"/>
          <w:szCs w:val="36"/>
          <w:lang w:val="uk-UA"/>
        </w:rPr>
        <w:t>РОЗПОРЯДЖЕННЯ</w:t>
      </w:r>
    </w:p>
    <w:p w:rsidR="00EA4AA8" w:rsidRPr="00702B22" w:rsidRDefault="00EA4AA8" w:rsidP="00B26A98">
      <w:pPr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EA4AA8" w:rsidRPr="00702B22" w:rsidRDefault="00EA4AA8" w:rsidP="00B26A98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AA8" w:rsidRPr="00702B22" w:rsidRDefault="00EA4AA8" w:rsidP="00B26A9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23.04.2024</w:t>
      </w:r>
      <w:r w:rsidRPr="00702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2B2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702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м. Рахів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702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702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</w:p>
    <w:p w:rsidR="00EA4AA8" w:rsidRPr="00702B22" w:rsidRDefault="00EA4AA8" w:rsidP="00B26A98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A4AA8" w:rsidRDefault="00EA4AA8" w:rsidP="00B26A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 внесення змін</w:t>
      </w:r>
      <w:r w:rsidRPr="00702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розпорядження голо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 районної державної         </w:t>
      </w:r>
      <w:r w:rsidRPr="00702B22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адміністрації від 11.05.2018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157 ,,Про районний міжвідомчий оперативний </w:t>
      </w:r>
      <w:r w:rsidRPr="00702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штаб із координації проведення оздоровлення </w:t>
      </w:r>
    </w:p>
    <w:p w:rsidR="00EA4AA8" w:rsidRPr="00702B22" w:rsidRDefault="00EA4AA8" w:rsidP="00B26A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B22">
        <w:rPr>
          <w:rFonts w:ascii="Times New Roman" w:hAnsi="Times New Roman" w:cs="Times New Roman"/>
          <w:b/>
          <w:sz w:val="28"/>
          <w:szCs w:val="28"/>
          <w:lang w:val="uk-UA"/>
        </w:rPr>
        <w:t>та відпочинку дітей”</w:t>
      </w:r>
    </w:p>
    <w:p w:rsidR="00EA4AA8" w:rsidRPr="00702B22" w:rsidRDefault="00EA4AA8" w:rsidP="00B26A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AA8" w:rsidRPr="00702B22" w:rsidRDefault="00EA4AA8" w:rsidP="00B26A98">
      <w:pPr>
        <w:pStyle w:val="a"/>
        <w:ind w:firstLine="540"/>
        <w:jc w:val="both"/>
        <w:rPr>
          <w:rFonts w:ascii="Times New Roman" w:hAnsi="Times New Roman"/>
          <w:iCs/>
          <w:sz w:val="28"/>
          <w:szCs w:val="28"/>
        </w:rPr>
      </w:pPr>
      <w:bookmarkStart w:id="0" w:name="_Hlk110422331"/>
      <w:r w:rsidRPr="00702B22">
        <w:rPr>
          <w:rFonts w:ascii="Times New Roman" w:hAnsi="Times New Roman"/>
          <w:sz w:val="28"/>
          <w:szCs w:val="28"/>
        </w:rPr>
        <w:t xml:space="preserve">Відповідно до </w:t>
      </w:r>
      <w:r w:rsidRPr="00702B22">
        <w:rPr>
          <w:rFonts w:ascii="Times New Roman" w:hAnsi="Times New Roman"/>
          <w:iCs/>
          <w:sz w:val="28"/>
          <w:szCs w:val="28"/>
        </w:rPr>
        <w:t>статей 6, 13, 22 і 39 Закону України „Про місцеві державні адміністрації”</w:t>
      </w:r>
      <w:r w:rsidRPr="00702B22">
        <w:rPr>
          <w:rFonts w:ascii="Times New Roman" w:hAnsi="Times New Roman"/>
          <w:sz w:val="28"/>
          <w:szCs w:val="28"/>
        </w:rPr>
        <w:t xml:space="preserve">, статей 4, 15 і 28 Закону України „Про правовий режим воєнного стану”, </w:t>
      </w:r>
      <w:r w:rsidRPr="00702B22">
        <w:rPr>
          <w:rFonts w:ascii="Times New Roman" w:hAnsi="Times New Roman"/>
          <w:iCs/>
          <w:sz w:val="28"/>
          <w:szCs w:val="28"/>
        </w:rPr>
        <w:t>З</w:t>
      </w:r>
      <w:r w:rsidRPr="00702B22">
        <w:rPr>
          <w:rFonts w:ascii="Times New Roman" w:hAnsi="Times New Roman"/>
          <w:sz w:val="28"/>
          <w:szCs w:val="28"/>
        </w:rPr>
        <w:t>акону України „Про оздоровлення та відпочинок дітей”, указів Президента України від 24 лютого 2022 року № 64/2022 „Про введення воєнного стану в Україні” (із змінами), № 68/2022 „Про утворення військових адміністрацій”, розпорядження Кабінету Міністрів України від 24 лютого 2022 року № 181-р „Питання запровадження та забезпечення здійснення заходів правового режиму воєнного стану в Україні” (із змінами),</w:t>
      </w:r>
      <w:r w:rsidRPr="00702B22">
        <w:rPr>
          <w:rFonts w:ascii="Times New Roman" w:hAnsi="Times New Roman"/>
          <w:iCs/>
          <w:sz w:val="28"/>
          <w:szCs w:val="28"/>
        </w:rPr>
        <w:t xml:space="preserve"> </w:t>
      </w:r>
      <w:r w:rsidRPr="00702B22">
        <w:rPr>
          <w:rFonts w:ascii="Times New Roman" w:hAnsi="Times New Roman"/>
          <w:sz w:val="28"/>
          <w:szCs w:val="28"/>
        </w:rPr>
        <w:t>Регіональної програми оздоровлення та відпочинку дітей і розвитку мережі дитячих закладів оздоровлення та відпочинку на 2022 ‒ 2025 роки, затвердженої рішенням обласної ради від 02.12.2021 № 465, на виконання розпорядження голови обласної державної адміністрації ‒ начальника обласної військової адміністрації 21.03.2024  № 314   ,,Про організацію оздоровлення та відпочинку дітей у 2024 році’’,</w:t>
      </w:r>
      <w:bookmarkEnd w:id="0"/>
      <w:r w:rsidRPr="00702B22">
        <w:rPr>
          <w:rFonts w:ascii="Times New Roman" w:hAnsi="Times New Roman"/>
          <w:sz w:val="28"/>
          <w:szCs w:val="28"/>
        </w:rPr>
        <w:t xml:space="preserve"> </w:t>
      </w:r>
      <w:bookmarkStart w:id="1" w:name="_Hlk110422133"/>
      <w:r w:rsidRPr="00702B22">
        <w:rPr>
          <w:rFonts w:ascii="Times New Roman" w:hAnsi="Times New Roman"/>
          <w:sz w:val="28"/>
          <w:szCs w:val="28"/>
        </w:rPr>
        <w:t>з</w:t>
      </w:r>
      <w:r w:rsidRPr="00702B22">
        <w:rPr>
          <w:rFonts w:ascii="Times New Roman" w:hAnsi="Times New Roman"/>
          <w:iCs/>
          <w:sz w:val="28"/>
          <w:szCs w:val="28"/>
        </w:rPr>
        <w:t xml:space="preserve"> метою координації та належної організації оздоровлення, відпочинку дітей</w:t>
      </w:r>
      <w:r w:rsidRPr="00702B22">
        <w:rPr>
          <w:rFonts w:ascii="Times New Roman" w:hAnsi="Times New Roman"/>
          <w:sz w:val="28"/>
          <w:szCs w:val="28"/>
        </w:rPr>
        <w:t xml:space="preserve"> у</w:t>
      </w:r>
      <w:r w:rsidRPr="00702B22">
        <w:rPr>
          <w:rFonts w:ascii="Times New Roman" w:hAnsi="Times New Roman"/>
          <w:iCs/>
          <w:sz w:val="28"/>
          <w:szCs w:val="28"/>
        </w:rPr>
        <w:t xml:space="preserve">  2024 році</w:t>
      </w:r>
      <w:bookmarkEnd w:id="1"/>
      <w:r w:rsidRPr="00702B22">
        <w:rPr>
          <w:rFonts w:ascii="Times New Roman" w:hAnsi="Times New Roman"/>
          <w:iCs/>
          <w:sz w:val="28"/>
          <w:szCs w:val="28"/>
        </w:rPr>
        <w:t xml:space="preserve">: </w:t>
      </w:r>
    </w:p>
    <w:p w:rsidR="00EA4AA8" w:rsidRPr="00702B22" w:rsidRDefault="00EA4AA8" w:rsidP="00B26A98">
      <w:pPr>
        <w:pStyle w:val="Title"/>
        <w:rPr>
          <w:rFonts w:ascii="Times New Roman" w:hAnsi="Times New Roman"/>
          <w:sz w:val="28"/>
          <w:szCs w:val="28"/>
          <w:lang w:val="uk-UA"/>
        </w:rPr>
      </w:pPr>
    </w:p>
    <w:p w:rsidR="00EA4AA8" w:rsidRPr="00702B22" w:rsidRDefault="00EA4AA8" w:rsidP="00B26A98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B22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1. </w:t>
      </w:r>
      <w:r w:rsidRPr="00702B22">
        <w:rPr>
          <w:rFonts w:ascii="Times New Roman" w:hAnsi="Times New Roman" w:cs="Times New Roman"/>
          <w:sz w:val="28"/>
          <w:szCs w:val="28"/>
          <w:lang w:val="uk-UA"/>
        </w:rPr>
        <w:t>Додаток до розпорядження  голови ра</w:t>
      </w:r>
      <w:r>
        <w:rPr>
          <w:rFonts w:ascii="Times New Roman" w:hAnsi="Times New Roman" w:cs="Times New Roman"/>
          <w:sz w:val="28"/>
          <w:szCs w:val="28"/>
          <w:lang w:val="uk-UA"/>
        </w:rPr>
        <w:t>йдержадміністрації 11.05.2018 №</w:t>
      </w:r>
      <w:r w:rsidRPr="00702B22">
        <w:rPr>
          <w:rFonts w:ascii="Times New Roman" w:hAnsi="Times New Roman" w:cs="Times New Roman"/>
          <w:sz w:val="28"/>
          <w:szCs w:val="28"/>
          <w:lang w:val="uk-UA"/>
        </w:rPr>
        <w:t xml:space="preserve">157 „Про районний </w:t>
      </w:r>
      <w:r w:rsidRPr="00702B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міжвідомчий оперативний штаб </w:t>
      </w:r>
      <w:r w:rsidRPr="00702B22">
        <w:rPr>
          <w:rFonts w:ascii="Times New Roman" w:hAnsi="Times New Roman" w:cs="Times New Roman"/>
          <w:sz w:val="28"/>
          <w:szCs w:val="28"/>
          <w:lang w:val="uk-UA"/>
        </w:rPr>
        <w:t>із координації проведення оздоровлення та відпочинку дітей’’</w:t>
      </w:r>
      <w:r w:rsidRPr="00702B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02B22">
        <w:rPr>
          <w:rFonts w:ascii="Times New Roman" w:hAnsi="Times New Roman" w:cs="Times New Roman"/>
          <w:sz w:val="28"/>
          <w:szCs w:val="28"/>
          <w:lang w:val="uk-UA"/>
        </w:rPr>
        <w:t>викласти  у новій редакції, згідно з  додатком.</w:t>
      </w:r>
    </w:p>
    <w:p w:rsidR="00EA4AA8" w:rsidRDefault="00EA4AA8" w:rsidP="00B26A98">
      <w:pPr>
        <w:tabs>
          <w:tab w:val="left" w:pos="567"/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702B22">
        <w:rPr>
          <w:rFonts w:ascii="Times New Roman" w:hAnsi="Times New Roman" w:cs="Times New Roman"/>
          <w:sz w:val="28"/>
          <w:szCs w:val="28"/>
          <w:lang w:val="uk-UA"/>
        </w:rPr>
        <w:t xml:space="preserve">2. Визнати </w:t>
      </w:r>
      <w:r w:rsidRPr="00702B22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таким що втратило чинність розпорядження голови районної державної адміністрації </w:t>
      </w:r>
      <w:r w:rsidRPr="00702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702B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начальника районної  військової адміністрації </w:t>
      </w:r>
      <w:r w:rsidRPr="00702B22">
        <w:rPr>
          <w:rFonts w:ascii="Times New Roman" w:hAnsi="Times New Roman" w:cs="Times New Roman"/>
          <w:color w:val="0D0D0D"/>
          <w:sz w:val="28"/>
          <w:szCs w:val="28"/>
          <w:lang w:val="uk-UA"/>
        </w:rPr>
        <w:t>11.05.2023 № 36 „Про внесення змін до розпорядження голови райдержадміністрації від 11.05.2018 № 157 ,,Про районний міжвідомчий оперативний штаб із координації проведення оздоровлення та відпочинку дітей’’.</w:t>
      </w:r>
    </w:p>
    <w:p w:rsidR="00EA4AA8" w:rsidRDefault="00EA4AA8" w:rsidP="00B26A98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</w:p>
    <w:p w:rsidR="00EA4AA8" w:rsidRDefault="00EA4AA8" w:rsidP="00B26A98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</w:p>
    <w:p w:rsidR="00EA4AA8" w:rsidRPr="00702B22" w:rsidRDefault="00EA4AA8" w:rsidP="00B26A98">
      <w:pPr>
        <w:tabs>
          <w:tab w:val="left" w:pos="567"/>
          <w:tab w:val="left" w:pos="709"/>
          <w:tab w:val="left" w:pos="85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>2</w:t>
      </w:r>
    </w:p>
    <w:p w:rsidR="00EA4AA8" w:rsidRDefault="00EA4AA8" w:rsidP="00B26A98">
      <w:pPr>
        <w:pStyle w:val="1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</w:p>
    <w:p w:rsidR="00EA4AA8" w:rsidRPr="00702B22" w:rsidRDefault="00EA4AA8" w:rsidP="00B26A98">
      <w:pPr>
        <w:pStyle w:val="1"/>
        <w:tabs>
          <w:tab w:val="left" w:pos="0"/>
        </w:tabs>
        <w:ind w:left="0" w:firstLine="540"/>
        <w:jc w:val="both"/>
        <w:rPr>
          <w:sz w:val="28"/>
          <w:szCs w:val="28"/>
        </w:rPr>
      </w:pPr>
      <w:r w:rsidRPr="00702B22">
        <w:rPr>
          <w:color w:val="000000"/>
          <w:sz w:val="28"/>
          <w:szCs w:val="28"/>
        </w:rPr>
        <w:t xml:space="preserve">3. Контроль за виконанням розпорядження </w:t>
      </w:r>
      <w:r w:rsidRPr="00702B22">
        <w:rPr>
          <w:sz w:val="28"/>
          <w:szCs w:val="28"/>
        </w:rPr>
        <w:t>покласти на заступника голови районної державної адміністрації – начальника районної військової адміністрації Басарабу П.В.</w:t>
      </w:r>
    </w:p>
    <w:p w:rsidR="00EA4AA8" w:rsidRPr="00702B22" w:rsidRDefault="00EA4AA8" w:rsidP="00B26A98">
      <w:pPr>
        <w:pStyle w:val="1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EA4AA8" w:rsidRPr="00702B22" w:rsidRDefault="00EA4AA8" w:rsidP="00B26A98">
      <w:pPr>
        <w:pStyle w:val="1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452"/>
        <w:gridCol w:w="5264"/>
      </w:tblGrid>
      <w:tr w:rsidR="00EA4AA8" w:rsidRPr="00702B22" w:rsidTr="0048021C">
        <w:tc>
          <w:tcPr>
            <w:tcW w:w="4452" w:type="dxa"/>
          </w:tcPr>
          <w:p w:rsidR="00EA4AA8" w:rsidRPr="00702B22" w:rsidRDefault="00EA4AA8" w:rsidP="00B26A98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районної державної адміністрації – начальник районної  військової адміністрації                    </w:t>
            </w:r>
          </w:p>
        </w:tc>
        <w:tc>
          <w:tcPr>
            <w:tcW w:w="5264" w:type="dxa"/>
            <w:vAlign w:val="bottom"/>
          </w:tcPr>
          <w:p w:rsidR="00EA4AA8" w:rsidRPr="00702B22" w:rsidRDefault="00EA4AA8" w:rsidP="00B26A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EA4AA8" w:rsidRPr="00702B22" w:rsidRDefault="00EA4AA8" w:rsidP="00B26A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EA4AA8" w:rsidRPr="00702B22" w:rsidRDefault="00EA4AA8" w:rsidP="00B26A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  <w:p w:rsidR="00EA4AA8" w:rsidRPr="00702B22" w:rsidRDefault="00EA4AA8" w:rsidP="00B26A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 xml:space="preserve">                                         </w:t>
            </w:r>
            <w:r w:rsidRPr="00702B2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Владіслав КИЧ</w:t>
            </w:r>
          </w:p>
        </w:tc>
      </w:tr>
    </w:tbl>
    <w:p w:rsidR="00EA4AA8" w:rsidRPr="00702B22" w:rsidRDefault="00EA4AA8" w:rsidP="00B26A98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B26A98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tbl>
      <w:tblPr>
        <w:tblW w:w="9828" w:type="dxa"/>
        <w:tblLook w:val="01E0"/>
      </w:tblPr>
      <w:tblGrid>
        <w:gridCol w:w="5868"/>
        <w:gridCol w:w="3960"/>
      </w:tblGrid>
      <w:tr w:rsidR="00EA4AA8" w:rsidRPr="00702B22" w:rsidTr="008E5AEA">
        <w:tc>
          <w:tcPr>
            <w:tcW w:w="5868" w:type="dxa"/>
          </w:tcPr>
          <w:p w:rsidR="00EA4AA8" w:rsidRPr="008E5AEA" w:rsidRDefault="00EA4AA8" w:rsidP="008E5AEA">
            <w:pPr>
              <w:pStyle w:val="31"/>
              <w:ind w:right="0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3960" w:type="dxa"/>
          </w:tcPr>
          <w:p w:rsidR="00EA4AA8" w:rsidRPr="008E5AEA" w:rsidRDefault="00EA4AA8" w:rsidP="008E5AEA">
            <w:pPr>
              <w:pStyle w:val="31"/>
              <w:ind w:right="0"/>
              <w:rPr>
                <w:b w:val="0"/>
                <w:bCs w:val="0"/>
                <w:i w:val="0"/>
                <w:iCs w:val="0"/>
              </w:rPr>
            </w:pPr>
            <w:r w:rsidRPr="008E5AEA">
              <w:rPr>
                <w:b w:val="0"/>
                <w:bCs w:val="0"/>
                <w:i w:val="0"/>
                <w:iCs w:val="0"/>
              </w:rPr>
              <w:t xml:space="preserve">Додаток </w:t>
            </w:r>
          </w:p>
          <w:p w:rsidR="00EA4AA8" w:rsidRPr="008E5AEA" w:rsidRDefault="00EA4AA8" w:rsidP="008E5AEA">
            <w:pPr>
              <w:pStyle w:val="31"/>
              <w:ind w:right="0"/>
              <w:rPr>
                <w:b w:val="0"/>
                <w:bCs w:val="0"/>
                <w:i w:val="0"/>
                <w:iCs w:val="0"/>
              </w:rPr>
            </w:pPr>
            <w:r w:rsidRPr="008E5AEA">
              <w:rPr>
                <w:b w:val="0"/>
                <w:bCs w:val="0"/>
                <w:i w:val="0"/>
                <w:iCs w:val="0"/>
              </w:rPr>
              <w:t>до розпорядження</w:t>
            </w:r>
          </w:p>
          <w:p w:rsidR="00EA4AA8" w:rsidRPr="008E5AEA" w:rsidRDefault="00EA4AA8" w:rsidP="008E5AEA">
            <w:pPr>
              <w:pStyle w:val="31"/>
              <w:ind w:right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23.04.2024</w:t>
            </w:r>
            <w:r w:rsidRPr="008E5AEA">
              <w:rPr>
                <w:b w:val="0"/>
                <w:bCs w:val="0"/>
                <w:i w:val="0"/>
                <w:iCs w:val="0"/>
              </w:rPr>
              <w:t xml:space="preserve"> № </w:t>
            </w:r>
            <w:r>
              <w:rPr>
                <w:b w:val="0"/>
                <w:bCs w:val="0"/>
                <w:i w:val="0"/>
                <w:iCs w:val="0"/>
              </w:rPr>
              <w:t>35</w:t>
            </w:r>
          </w:p>
        </w:tc>
      </w:tr>
    </w:tbl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 w:val="0"/>
          <w:bCs w:val="0"/>
          <w:i w:val="0"/>
          <w:iCs w:val="0"/>
        </w:rPr>
      </w:pPr>
    </w:p>
    <w:p w:rsidR="00EA4AA8" w:rsidRPr="00702B22" w:rsidRDefault="00EA4AA8" w:rsidP="00C062CB">
      <w:pPr>
        <w:pStyle w:val="31"/>
        <w:ind w:right="0"/>
        <w:jc w:val="center"/>
        <w:rPr>
          <w:bCs w:val="0"/>
          <w:i w:val="0"/>
          <w:iCs w:val="0"/>
        </w:rPr>
      </w:pPr>
      <w:bookmarkStart w:id="2" w:name="_Hlk110420918"/>
      <w:r w:rsidRPr="00702B22">
        <w:rPr>
          <w:bCs w:val="0"/>
          <w:i w:val="0"/>
          <w:iCs w:val="0"/>
        </w:rPr>
        <w:t>СКЛАД</w:t>
      </w:r>
    </w:p>
    <w:p w:rsidR="00EA4AA8" w:rsidRPr="00702B22" w:rsidRDefault="00EA4AA8" w:rsidP="00C062C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3" w:name="_Hlk134614332"/>
      <w:r w:rsidRPr="00702B22">
        <w:rPr>
          <w:b/>
          <w:bCs/>
          <w:iCs/>
          <w:sz w:val="28"/>
          <w:szCs w:val="28"/>
        </w:rPr>
        <w:t xml:space="preserve">районного </w:t>
      </w:r>
      <w:r w:rsidRPr="00702B22">
        <w:rPr>
          <w:b/>
          <w:sz w:val="28"/>
          <w:szCs w:val="28"/>
        </w:rPr>
        <w:t xml:space="preserve">міжвідомчого оперативного штабу із координації </w:t>
      </w:r>
    </w:p>
    <w:p w:rsidR="00EA4AA8" w:rsidRPr="00702B22" w:rsidRDefault="00EA4AA8" w:rsidP="00C062C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702B22">
        <w:rPr>
          <w:b/>
          <w:sz w:val="28"/>
          <w:szCs w:val="28"/>
        </w:rPr>
        <w:t>проведення оздоровлення та відпочинку дітей</w:t>
      </w:r>
      <w:r w:rsidRPr="00702B22">
        <w:rPr>
          <w:sz w:val="28"/>
          <w:szCs w:val="28"/>
        </w:rPr>
        <w:t xml:space="preserve"> </w:t>
      </w:r>
    </w:p>
    <w:bookmarkEnd w:id="2"/>
    <w:bookmarkEnd w:id="3"/>
    <w:p w:rsidR="00EA4AA8" w:rsidRPr="00702B22" w:rsidRDefault="00EA4AA8" w:rsidP="00C062C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EA4AA8" w:rsidRPr="00702B22" w:rsidRDefault="00EA4AA8" w:rsidP="00702B22">
      <w:pPr>
        <w:pStyle w:val="BodyText3"/>
        <w:ind w:right="0"/>
        <w:jc w:val="center"/>
        <w:rPr>
          <w:rFonts w:ascii="Times New Roman" w:hAnsi="Times New Roman"/>
          <w:sz w:val="28"/>
          <w:szCs w:val="28"/>
        </w:rPr>
      </w:pPr>
      <w:bookmarkStart w:id="4" w:name="_Hlk110420936"/>
      <w:r w:rsidRPr="00702B22">
        <w:rPr>
          <w:rFonts w:ascii="Times New Roman" w:hAnsi="Times New Roman"/>
          <w:sz w:val="28"/>
          <w:szCs w:val="28"/>
        </w:rPr>
        <w:t>Голова районного  міжвідомчого оперативного штабу</w:t>
      </w:r>
    </w:p>
    <w:bookmarkEnd w:id="4"/>
    <w:p w:rsidR="00EA4AA8" w:rsidRPr="00702B22" w:rsidRDefault="00EA4AA8" w:rsidP="00C062CB">
      <w:pPr>
        <w:pStyle w:val="BodyText3"/>
        <w:tabs>
          <w:tab w:val="num" w:pos="9360"/>
        </w:tabs>
        <w:suppressAutoHyphens w:val="0"/>
        <w:ind w:right="2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3784"/>
        <w:gridCol w:w="6070"/>
      </w:tblGrid>
      <w:tr w:rsidR="00EA4AA8" w:rsidRPr="00702B22" w:rsidTr="009035D1">
        <w:tc>
          <w:tcPr>
            <w:tcW w:w="3888" w:type="dxa"/>
          </w:tcPr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702B22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БАСАРАБА </w:t>
            </w:r>
          </w:p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702B22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Павло Васильович</w:t>
            </w:r>
          </w:p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</w:p>
        </w:tc>
        <w:tc>
          <w:tcPr>
            <w:tcW w:w="6285" w:type="dxa"/>
          </w:tcPr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702B22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>заступник голови районної державної адміністрації – начальника районної військової адміністрації</w:t>
            </w:r>
          </w:p>
        </w:tc>
      </w:tr>
    </w:tbl>
    <w:p w:rsidR="00EA4AA8" w:rsidRPr="00702B22" w:rsidRDefault="00EA4AA8" w:rsidP="00C062CB">
      <w:pPr>
        <w:pStyle w:val="BodyText3"/>
        <w:ind w:right="21"/>
        <w:jc w:val="center"/>
        <w:rPr>
          <w:rFonts w:ascii="Times New Roman" w:hAnsi="Times New Roman"/>
          <w:sz w:val="28"/>
          <w:szCs w:val="28"/>
        </w:rPr>
      </w:pPr>
    </w:p>
    <w:p w:rsidR="00EA4AA8" w:rsidRPr="00702B22" w:rsidRDefault="00EA4AA8" w:rsidP="00C062CB">
      <w:pPr>
        <w:pStyle w:val="BodyText3"/>
        <w:ind w:right="21"/>
        <w:jc w:val="center"/>
        <w:rPr>
          <w:rFonts w:ascii="Times New Roman" w:hAnsi="Times New Roman"/>
          <w:sz w:val="28"/>
          <w:szCs w:val="28"/>
        </w:rPr>
      </w:pPr>
      <w:r w:rsidRPr="00702B22">
        <w:rPr>
          <w:rFonts w:ascii="Times New Roman" w:hAnsi="Times New Roman"/>
          <w:sz w:val="28"/>
          <w:szCs w:val="28"/>
        </w:rPr>
        <w:t>Заступник голови районного міжвідомчого оперативного штабу</w:t>
      </w:r>
    </w:p>
    <w:p w:rsidR="00EA4AA8" w:rsidRPr="00702B22" w:rsidRDefault="00EA4AA8" w:rsidP="00C062CB">
      <w:pPr>
        <w:pStyle w:val="BodyText3"/>
        <w:tabs>
          <w:tab w:val="num" w:pos="9360"/>
        </w:tabs>
        <w:suppressAutoHyphens w:val="0"/>
        <w:ind w:right="2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3778"/>
        <w:gridCol w:w="6076"/>
      </w:tblGrid>
      <w:tr w:rsidR="00EA4AA8" w:rsidRPr="00702B22" w:rsidTr="009035D1">
        <w:tc>
          <w:tcPr>
            <w:tcW w:w="3888" w:type="dxa"/>
          </w:tcPr>
          <w:p w:rsidR="00EA4AA8" w:rsidRPr="00702B22" w:rsidRDefault="00EA4AA8" w:rsidP="00C062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СПАСЮК</w:t>
            </w:r>
          </w:p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8E5AEA"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8"/>
              </w:rPr>
              <w:t>Марія Юріївна</w:t>
            </w:r>
          </w:p>
        </w:tc>
        <w:tc>
          <w:tcPr>
            <w:tcW w:w="6285" w:type="dxa"/>
          </w:tcPr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702B22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 xml:space="preserve">начальник управління соціального захисту населення та надання соціальних послуг </w:t>
            </w:r>
          </w:p>
        </w:tc>
      </w:tr>
    </w:tbl>
    <w:p w:rsidR="00EA4AA8" w:rsidRPr="00702B22" w:rsidRDefault="00EA4AA8" w:rsidP="00C062CB">
      <w:pPr>
        <w:pStyle w:val="BodyText3"/>
        <w:tabs>
          <w:tab w:val="num" w:pos="9360"/>
        </w:tabs>
        <w:suppressAutoHyphens w:val="0"/>
        <w:ind w:right="21"/>
        <w:jc w:val="left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702B22">
        <w:rPr>
          <w:b w:val="0"/>
          <w:i w:val="0"/>
        </w:rPr>
        <w:tab/>
      </w:r>
    </w:p>
    <w:p w:rsidR="00EA4AA8" w:rsidRPr="00702B22" w:rsidRDefault="00EA4AA8" w:rsidP="00C062CB">
      <w:pPr>
        <w:pStyle w:val="31"/>
        <w:ind w:right="21"/>
        <w:jc w:val="center"/>
        <w:rPr>
          <w:szCs w:val="28"/>
        </w:rPr>
      </w:pPr>
      <w:r w:rsidRPr="00702B22">
        <w:t>Секретар район</w:t>
      </w:r>
      <w:r w:rsidRPr="00702B22">
        <w:rPr>
          <w:bCs w:val="0"/>
          <w:iCs w:val="0"/>
          <w:szCs w:val="28"/>
        </w:rPr>
        <w:t xml:space="preserve">ного </w:t>
      </w:r>
      <w:r w:rsidRPr="00702B22">
        <w:rPr>
          <w:szCs w:val="28"/>
        </w:rPr>
        <w:t>міжвідомчого оперативного штабу</w:t>
      </w:r>
    </w:p>
    <w:p w:rsidR="00EA4AA8" w:rsidRPr="00702B22" w:rsidRDefault="00EA4AA8" w:rsidP="00C062CB">
      <w:pPr>
        <w:pStyle w:val="31"/>
        <w:ind w:right="21"/>
        <w:jc w:val="center"/>
        <w:rPr>
          <w:b w:val="0"/>
          <w:bCs w:val="0"/>
          <w:i w:val="0"/>
          <w:iCs w:val="0"/>
        </w:rPr>
      </w:pPr>
    </w:p>
    <w:tbl>
      <w:tblPr>
        <w:tblW w:w="9828" w:type="dxa"/>
        <w:tblLook w:val="0000"/>
      </w:tblPr>
      <w:tblGrid>
        <w:gridCol w:w="3888"/>
        <w:gridCol w:w="5940"/>
      </w:tblGrid>
      <w:tr w:rsidR="00EA4AA8" w:rsidRPr="00943856" w:rsidTr="00702B22">
        <w:trPr>
          <w:trHeight w:val="857"/>
        </w:trPr>
        <w:tc>
          <w:tcPr>
            <w:tcW w:w="3888" w:type="dxa"/>
          </w:tcPr>
          <w:p w:rsidR="00EA4AA8" w:rsidRPr="00702B22" w:rsidRDefault="00EA4AA8" w:rsidP="00C06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МАНІЛЕЦЬ </w:t>
            </w:r>
          </w:p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702B22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>Ганна Іванівна</w:t>
            </w:r>
          </w:p>
        </w:tc>
        <w:tc>
          <w:tcPr>
            <w:tcW w:w="5940" w:type="dxa"/>
          </w:tcPr>
          <w:p w:rsidR="00EA4AA8" w:rsidRPr="00702B22" w:rsidRDefault="00EA4AA8" w:rsidP="00C062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Pr="00702B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 питань сім’ї, оздоровлення дітей </w:t>
            </w:r>
            <w:r w:rsidRPr="00702B2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запобігання сімейного неблагополуччя та гендерної рівності </w:t>
            </w:r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соціального захисту населення  та надання соціальних послуг </w:t>
            </w:r>
          </w:p>
        </w:tc>
      </w:tr>
    </w:tbl>
    <w:p w:rsidR="00EA4AA8" w:rsidRPr="00702B22" w:rsidRDefault="00EA4AA8" w:rsidP="00C062CB">
      <w:pPr>
        <w:pStyle w:val="BodyText3"/>
        <w:ind w:right="21"/>
        <w:jc w:val="center"/>
        <w:rPr>
          <w:rFonts w:ascii="Times New Roman" w:hAnsi="Times New Roman"/>
          <w:sz w:val="28"/>
          <w:szCs w:val="28"/>
        </w:rPr>
      </w:pPr>
    </w:p>
    <w:p w:rsidR="00EA4AA8" w:rsidRPr="00702B22" w:rsidRDefault="00EA4AA8" w:rsidP="00C062CB">
      <w:pPr>
        <w:pStyle w:val="BodyText3"/>
        <w:ind w:right="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районного </w:t>
      </w:r>
      <w:r w:rsidRPr="00702B22">
        <w:rPr>
          <w:rFonts w:ascii="Times New Roman" w:hAnsi="Times New Roman"/>
          <w:sz w:val="28"/>
          <w:szCs w:val="28"/>
        </w:rPr>
        <w:t xml:space="preserve"> міжвідомчого оперативного штабу:</w:t>
      </w:r>
    </w:p>
    <w:p w:rsidR="00EA4AA8" w:rsidRPr="00702B22" w:rsidRDefault="00EA4AA8" w:rsidP="00C062CB">
      <w:pPr>
        <w:pStyle w:val="BodyText3"/>
        <w:tabs>
          <w:tab w:val="num" w:pos="9360"/>
          <w:tab w:val="left" w:pos="9638"/>
        </w:tabs>
        <w:suppressAutoHyphens w:val="0"/>
        <w:ind w:right="-1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</w:p>
    <w:tbl>
      <w:tblPr>
        <w:tblW w:w="9828" w:type="dxa"/>
        <w:tblLook w:val="0000"/>
      </w:tblPr>
      <w:tblGrid>
        <w:gridCol w:w="3888"/>
        <w:gridCol w:w="5940"/>
      </w:tblGrid>
      <w:tr w:rsidR="00EA4AA8" w:rsidRPr="00702B22" w:rsidTr="00702B22">
        <w:tc>
          <w:tcPr>
            <w:tcW w:w="3888" w:type="dxa"/>
          </w:tcPr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  <w:r w:rsidRPr="00702B22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 xml:space="preserve">БОДНАР </w:t>
            </w:r>
          </w:p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  <w:r w:rsidRPr="00702B22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>Іван Васильович</w:t>
            </w:r>
          </w:p>
        </w:tc>
        <w:tc>
          <w:tcPr>
            <w:tcW w:w="5940" w:type="dxa"/>
          </w:tcPr>
          <w:p w:rsidR="00EA4AA8" w:rsidRPr="008E5AEA" w:rsidRDefault="00EA4AA8" w:rsidP="00702B22">
            <w:pPr>
              <w:pStyle w:val="BodyText3"/>
              <w:tabs>
                <w:tab w:val="num" w:pos="9360"/>
              </w:tabs>
              <w:suppressAutoHyphens w:val="0"/>
              <w:ind w:right="0"/>
              <w:rPr>
                <w:rFonts w:ascii="Times New Roman" w:hAnsi="Times New Roman"/>
                <w:b w:val="0"/>
                <w:i w:val="0"/>
                <w:sz w:val="28"/>
                <w:szCs w:val="24"/>
              </w:rPr>
            </w:pPr>
            <w:r w:rsidRPr="00702B22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 xml:space="preserve">заступник начальника управління </w:t>
            </w:r>
            <w:r w:rsidRPr="008E5AEA">
              <w:rPr>
                <w:rFonts w:ascii="Times New Roman" w:eastAsia="SimSun" w:hAnsi="Times New Roman"/>
                <w:bCs/>
                <w:iCs/>
                <w:kern w:val="1"/>
                <w:sz w:val="28"/>
                <w:szCs w:val="28"/>
                <w:lang w:eastAsia="hi-IN" w:bidi="hi-IN"/>
              </w:rPr>
              <w:t>–</w:t>
            </w:r>
            <w:r w:rsidRPr="00702B22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 xml:space="preserve"> начальник відділу </w:t>
            </w:r>
            <w:r w:rsidRPr="00702B22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по роботі з ВПО та особами з інвалідністю</w:t>
            </w:r>
            <w:r w:rsidRPr="00702B22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 xml:space="preserve"> управління соціального захисту населення та надання соціальних послуг </w:t>
            </w:r>
          </w:p>
          <w:p w:rsidR="00EA4AA8" w:rsidRPr="008E5AEA" w:rsidRDefault="00EA4AA8" w:rsidP="00702B22">
            <w:pPr>
              <w:pStyle w:val="BodyText3"/>
              <w:tabs>
                <w:tab w:val="num" w:pos="9360"/>
                <w:tab w:val="left" w:pos="9638"/>
              </w:tabs>
              <w:suppressAutoHyphens w:val="0"/>
              <w:ind w:right="0"/>
              <w:rPr>
                <w:rFonts w:ascii="Times New Roman" w:hAnsi="Times New Roman"/>
                <w:b w:val="0"/>
                <w:bCs/>
                <w:i w:val="0"/>
                <w:iCs/>
                <w:sz w:val="28"/>
                <w:szCs w:val="24"/>
              </w:rPr>
            </w:pPr>
          </w:p>
        </w:tc>
      </w:tr>
      <w:tr w:rsidR="00EA4AA8" w:rsidRPr="00702B22" w:rsidTr="00702B22">
        <w:tc>
          <w:tcPr>
            <w:tcW w:w="3888" w:type="dxa"/>
          </w:tcPr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  <w:r w:rsidRPr="00702B22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 xml:space="preserve">ГОРОЩАК </w:t>
            </w:r>
          </w:p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  <w:r w:rsidRPr="00702B22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>Ольга Олександрівна</w:t>
            </w:r>
          </w:p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940" w:type="dxa"/>
          </w:tcPr>
          <w:p w:rsidR="00EA4AA8" w:rsidRPr="008E5AEA" w:rsidRDefault="00EA4AA8" w:rsidP="00702B22">
            <w:pPr>
              <w:pStyle w:val="BodyText3"/>
              <w:tabs>
                <w:tab w:val="num" w:pos="9360"/>
              </w:tabs>
              <w:suppressAutoHyphens w:val="0"/>
              <w:ind w:right="0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  <w:r w:rsidRPr="00702B22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>головний спеціаліст відділу освіти, культури, молоді та спорту Великобичківської селищної ради (за згодою)</w:t>
            </w:r>
          </w:p>
          <w:p w:rsidR="00EA4AA8" w:rsidRPr="008E5AEA" w:rsidRDefault="00EA4AA8" w:rsidP="00702B22">
            <w:pPr>
              <w:pStyle w:val="BodyText3"/>
              <w:tabs>
                <w:tab w:val="num" w:pos="9360"/>
              </w:tabs>
              <w:suppressAutoHyphens w:val="0"/>
              <w:ind w:right="0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A4AA8" w:rsidRPr="00702B22" w:rsidTr="00702B22">
        <w:tc>
          <w:tcPr>
            <w:tcW w:w="3888" w:type="dxa"/>
          </w:tcPr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702B22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КОКІШ</w:t>
            </w:r>
          </w:p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702B22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Олена Павлівна</w:t>
            </w:r>
          </w:p>
        </w:tc>
        <w:tc>
          <w:tcPr>
            <w:tcW w:w="5940" w:type="dxa"/>
          </w:tcPr>
          <w:p w:rsidR="00EA4AA8" w:rsidRPr="00702B22" w:rsidRDefault="00EA4AA8" w:rsidP="00702B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служби у справах дітей </w:t>
            </w:r>
          </w:p>
          <w:p w:rsidR="00EA4AA8" w:rsidRPr="00702B22" w:rsidRDefault="00EA4AA8" w:rsidP="00702B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AA8" w:rsidRPr="00702B22" w:rsidRDefault="00EA4AA8" w:rsidP="00702B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4AA8" w:rsidRPr="00702B22" w:rsidTr="00702B22">
        <w:tc>
          <w:tcPr>
            <w:tcW w:w="3888" w:type="dxa"/>
          </w:tcPr>
          <w:p w:rsidR="00EA4AA8" w:rsidRPr="00702B22" w:rsidRDefault="00EA4AA8" w:rsidP="00C06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КОЛАЧУК </w:t>
            </w:r>
          </w:p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702B22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>Микола Миколайович</w:t>
            </w:r>
          </w:p>
        </w:tc>
        <w:tc>
          <w:tcPr>
            <w:tcW w:w="5940" w:type="dxa"/>
          </w:tcPr>
          <w:p w:rsidR="00EA4AA8" w:rsidRDefault="00EA4AA8" w:rsidP="00702B22">
            <w:pPr>
              <w:pStyle w:val="BodyText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</w:t>
            </w:r>
            <w:r w:rsidRPr="00702B22">
              <w:rPr>
                <w:szCs w:val="28"/>
                <w:lang w:val="uk-UA"/>
              </w:rPr>
              <w:t xml:space="preserve">– </w:t>
            </w:r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ВЗНС Рахівського РУ ГУ ДСНС України у Закарпатській області, старший лейтенант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</w:t>
            </w:r>
          </w:p>
          <w:p w:rsidR="00EA4AA8" w:rsidRDefault="00EA4AA8" w:rsidP="00702B22">
            <w:pPr>
              <w:pStyle w:val="BodyText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2</w:t>
            </w:r>
          </w:p>
          <w:p w:rsidR="00EA4AA8" w:rsidRPr="00702B22" w:rsidRDefault="00EA4AA8" w:rsidP="00702B22">
            <w:pPr>
              <w:pStyle w:val="BodyText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служби цивільного захисту (за згодою)</w:t>
            </w:r>
          </w:p>
          <w:p w:rsidR="00EA4AA8" w:rsidRPr="00702B22" w:rsidRDefault="00EA4AA8" w:rsidP="00702B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4AA8" w:rsidRPr="00702B22" w:rsidTr="00702B22">
        <w:tc>
          <w:tcPr>
            <w:tcW w:w="3888" w:type="dxa"/>
          </w:tcPr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  <w:r w:rsidRPr="00702B22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>ЛИЧКОВСЬКИЙ</w:t>
            </w:r>
          </w:p>
          <w:p w:rsidR="00EA4AA8" w:rsidRPr="00702B22" w:rsidRDefault="00EA4AA8" w:rsidP="00C06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 Юрійович</w:t>
            </w:r>
          </w:p>
        </w:tc>
        <w:tc>
          <w:tcPr>
            <w:tcW w:w="5940" w:type="dxa"/>
          </w:tcPr>
          <w:p w:rsidR="00EA4AA8" w:rsidRPr="00702B22" w:rsidRDefault="00EA4AA8" w:rsidP="00702B22">
            <w:pPr>
              <w:pStyle w:val="BodyText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освіти, культури, сім’ї, молоді  та спорту Богданської сільської ради (за згодою) </w:t>
            </w:r>
          </w:p>
          <w:p w:rsidR="00EA4AA8" w:rsidRPr="00702B22" w:rsidRDefault="00EA4AA8" w:rsidP="00702B22">
            <w:pPr>
              <w:pStyle w:val="BodyText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4AA8" w:rsidRPr="00702B22" w:rsidTr="00702B22">
        <w:tc>
          <w:tcPr>
            <w:tcW w:w="3888" w:type="dxa"/>
          </w:tcPr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  <w:r w:rsidRPr="00702B22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 xml:space="preserve">МАРУЩАК </w:t>
            </w:r>
          </w:p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  <w:r w:rsidRPr="00702B22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>Олег Миколайович</w:t>
            </w:r>
          </w:p>
        </w:tc>
        <w:tc>
          <w:tcPr>
            <w:tcW w:w="5940" w:type="dxa"/>
          </w:tcPr>
          <w:p w:rsidR="00EA4AA8" w:rsidRPr="00702B22" w:rsidRDefault="00EA4AA8" w:rsidP="00702B22">
            <w:pPr>
              <w:pStyle w:val="BodyText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bookmarkStart w:id="5" w:name="_GoBack"/>
            <w:bookmarkEnd w:id="5"/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ахівського РУ ГУ Держпродспожив</w:t>
            </w:r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служби в Закарпатській області</w:t>
            </w:r>
          </w:p>
          <w:p w:rsidR="00EA4AA8" w:rsidRPr="00702B22" w:rsidRDefault="00EA4AA8" w:rsidP="00702B22">
            <w:pPr>
              <w:pStyle w:val="BodyText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4AA8" w:rsidRPr="00702B22" w:rsidTr="00702B22">
        <w:tc>
          <w:tcPr>
            <w:tcW w:w="3888" w:type="dxa"/>
          </w:tcPr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702B22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РОГОЖАН</w:t>
            </w:r>
          </w:p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702B22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Роман Іванович</w:t>
            </w:r>
          </w:p>
        </w:tc>
        <w:tc>
          <w:tcPr>
            <w:tcW w:w="5940" w:type="dxa"/>
          </w:tcPr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702B22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начальник відділу фінансів </w:t>
            </w:r>
          </w:p>
          <w:p w:rsidR="00EA4AA8" w:rsidRPr="00702B22" w:rsidRDefault="00EA4AA8" w:rsidP="00C06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AA8" w:rsidRPr="008E5AEA" w:rsidRDefault="00EA4AA8" w:rsidP="00C062CB">
            <w:pPr>
              <w:pStyle w:val="BodyText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  <w:tr w:rsidR="00EA4AA8" w:rsidRPr="00702B22" w:rsidTr="00702B22">
        <w:tblPrEx>
          <w:tblLook w:val="01E0"/>
        </w:tblPrEx>
        <w:tc>
          <w:tcPr>
            <w:tcW w:w="3888" w:type="dxa"/>
          </w:tcPr>
          <w:p w:rsidR="00EA4AA8" w:rsidRPr="00702B22" w:rsidRDefault="00EA4AA8" w:rsidP="00C06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СЕРАТОР</w:t>
            </w:r>
          </w:p>
          <w:p w:rsidR="00EA4AA8" w:rsidRPr="00702B22" w:rsidRDefault="00EA4AA8" w:rsidP="00C062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 Пантелеймонівна</w:t>
            </w:r>
          </w:p>
        </w:tc>
        <w:tc>
          <w:tcPr>
            <w:tcW w:w="5940" w:type="dxa"/>
          </w:tcPr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702B22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начальник відділу  державного нагляду за дотриманням санітарного законодавства Рахівського районного  управління Головного управління Держпродспоживслужби в Закарпатській області (за згодою)</w:t>
            </w:r>
          </w:p>
          <w:p w:rsidR="00EA4AA8" w:rsidRPr="00702B22" w:rsidRDefault="00EA4AA8" w:rsidP="00C062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4AA8" w:rsidRPr="00702B22" w:rsidTr="00702B22">
        <w:tblPrEx>
          <w:tblLook w:val="01E0"/>
        </w:tblPrEx>
        <w:tc>
          <w:tcPr>
            <w:tcW w:w="3888" w:type="dxa"/>
          </w:tcPr>
          <w:p w:rsidR="00EA4AA8" w:rsidRPr="008E5AEA" w:rsidRDefault="00EA4AA8" w:rsidP="00D6486F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702B22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СИМУЛИК </w:t>
            </w:r>
          </w:p>
          <w:p w:rsidR="00EA4AA8" w:rsidRPr="00702B22" w:rsidRDefault="00EA4AA8" w:rsidP="00D6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Володимир Корнелійович </w:t>
            </w:r>
          </w:p>
        </w:tc>
        <w:tc>
          <w:tcPr>
            <w:tcW w:w="5940" w:type="dxa"/>
          </w:tcPr>
          <w:p w:rsidR="00EA4AA8" w:rsidRPr="008E5AEA" w:rsidRDefault="00EA4AA8" w:rsidP="00D6486F">
            <w:pPr>
              <w:pStyle w:val="BodyText3"/>
              <w:tabs>
                <w:tab w:val="num" w:pos="9360"/>
                <w:tab w:val="left" w:pos="9638"/>
              </w:tabs>
              <w:suppressAutoHyphens w:val="0"/>
              <w:ind w:right="-1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  <w:r w:rsidRPr="00702B22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директор комунального некомерційного підприємства ,,Рахівська районна лікарня’’ Рахівської міської ради </w:t>
            </w:r>
            <w:r w:rsidRPr="00702B22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>(за згодою)</w:t>
            </w:r>
          </w:p>
          <w:p w:rsidR="00EA4AA8" w:rsidRPr="008E5AEA" w:rsidRDefault="00EA4AA8" w:rsidP="00D6486F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  <w:tr w:rsidR="00EA4AA8" w:rsidRPr="00702B22" w:rsidTr="00702B22">
        <w:tblPrEx>
          <w:tblLook w:val="01E0"/>
        </w:tblPrEx>
        <w:tc>
          <w:tcPr>
            <w:tcW w:w="3888" w:type="dxa"/>
          </w:tcPr>
          <w:p w:rsidR="00EA4AA8" w:rsidRPr="00702B22" w:rsidRDefault="00EA4AA8" w:rsidP="00C06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ФЕРЕНЦ </w:t>
            </w:r>
          </w:p>
          <w:p w:rsidR="00EA4AA8" w:rsidRPr="00702B22" w:rsidRDefault="00EA4AA8" w:rsidP="00C06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 Петрович</w:t>
            </w:r>
          </w:p>
        </w:tc>
        <w:tc>
          <w:tcPr>
            <w:tcW w:w="5940" w:type="dxa"/>
          </w:tcPr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  <w:r w:rsidRPr="00702B22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>головний спеціаліст відділу освіти Рахівської міської ради (за згодою)</w:t>
            </w:r>
          </w:p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  <w:tr w:rsidR="00EA4AA8" w:rsidRPr="00702B22" w:rsidTr="00702B22">
        <w:tblPrEx>
          <w:tblLook w:val="01E0"/>
        </w:tblPrEx>
        <w:tc>
          <w:tcPr>
            <w:tcW w:w="3888" w:type="dxa"/>
          </w:tcPr>
          <w:p w:rsidR="00EA4AA8" w:rsidRPr="00702B22" w:rsidRDefault="00EA4AA8" w:rsidP="00C06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ШТЕФУРЯК</w:t>
            </w:r>
          </w:p>
          <w:p w:rsidR="00EA4AA8" w:rsidRPr="00702B22" w:rsidRDefault="00EA4AA8" w:rsidP="00C06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 Васильович</w:t>
            </w:r>
          </w:p>
        </w:tc>
        <w:tc>
          <w:tcPr>
            <w:tcW w:w="5940" w:type="dxa"/>
          </w:tcPr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  <w:r w:rsidRPr="00702B22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>начальник відділу освіти, молоді та спорту Ясінянської селищної ради (за згодою)</w:t>
            </w:r>
          </w:p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A4AA8" w:rsidRPr="00702B22" w:rsidTr="00702B22">
        <w:tblPrEx>
          <w:tblLook w:val="01E0"/>
        </w:tblPrEx>
        <w:tc>
          <w:tcPr>
            <w:tcW w:w="3888" w:type="dxa"/>
          </w:tcPr>
          <w:p w:rsidR="00EA4AA8" w:rsidRPr="00702B22" w:rsidRDefault="00EA4AA8" w:rsidP="00C06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ШТЕЦЬ</w:t>
            </w:r>
          </w:p>
          <w:p w:rsidR="00EA4AA8" w:rsidRPr="00702B22" w:rsidRDefault="00EA4AA8" w:rsidP="00C06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Петрович</w:t>
            </w:r>
          </w:p>
        </w:tc>
        <w:tc>
          <w:tcPr>
            <w:tcW w:w="5940" w:type="dxa"/>
          </w:tcPr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</w:pPr>
            <w:r w:rsidRPr="00702B22">
              <w:rPr>
                <w:rFonts w:ascii="Times New Roman" w:eastAsia="SimSun" w:hAnsi="Times New Roman"/>
                <w:b w:val="0"/>
                <w:i w:val="0"/>
                <w:kern w:val="1"/>
                <w:sz w:val="28"/>
                <w:szCs w:val="28"/>
                <w:lang w:eastAsia="hi-IN" w:bidi="hi-IN"/>
              </w:rPr>
              <w:t>заступник начальника Рахівського районного  відділу поліції Головного управління національної поліції України в Закарпатській області(за згодою)</w:t>
            </w:r>
          </w:p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  <w:tr w:rsidR="00EA4AA8" w:rsidRPr="00943856" w:rsidTr="00702B22">
        <w:tc>
          <w:tcPr>
            <w:tcW w:w="3888" w:type="dxa"/>
          </w:tcPr>
          <w:p w:rsidR="00EA4AA8" w:rsidRPr="00702B22" w:rsidRDefault="00EA4AA8" w:rsidP="00C06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ЧІЧАК</w:t>
            </w:r>
          </w:p>
          <w:p w:rsidR="00EA4AA8" w:rsidRPr="00702B22" w:rsidRDefault="00EA4AA8" w:rsidP="00C06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B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940" w:type="dxa"/>
          </w:tcPr>
          <w:p w:rsidR="00EA4AA8" w:rsidRPr="008E5AEA" w:rsidRDefault="00EA4AA8" w:rsidP="00C062CB">
            <w:pPr>
              <w:pStyle w:val="BodyText3"/>
              <w:tabs>
                <w:tab w:val="num" w:pos="9360"/>
              </w:tabs>
              <w:suppressAutoHyphens w:val="0"/>
              <w:ind w:right="2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702B22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санітарний фельдшер Рахівської філії державної установи „Закарпатський обласний центр контролю та профілактики хвороб” МОЗ України (за згодою)</w:t>
            </w:r>
          </w:p>
        </w:tc>
      </w:tr>
    </w:tbl>
    <w:p w:rsidR="00EA4AA8" w:rsidRDefault="00EA4AA8" w:rsidP="00C062CB">
      <w:pPr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EA4AA8" w:rsidRPr="00702B22" w:rsidRDefault="00EA4AA8" w:rsidP="00C062CB">
      <w:pPr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EA4AA8" w:rsidRPr="00702B22" w:rsidRDefault="00EA4AA8" w:rsidP="00563B5D">
      <w:pPr>
        <w:pStyle w:val="BodyText3"/>
        <w:tabs>
          <w:tab w:val="clear" w:pos="9360"/>
        </w:tabs>
        <w:suppressAutoHyphens w:val="0"/>
        <w:ind w:right="21"/>
        <w:rPr>
          <w:rFonts w:ascii="Times New Roman" w:hAnsi="Times New Roman"/>
          <w:i w:val="0"/>
          <w:iCs/>
          <w:sz w:val="28"/>
          <w:szCs w:val="28"/>
        </w:rPr>
      </w:pPr>
      <w:r w:rsidRPr="00702B22">
        <w:rPr>
          <w:rFonts w:ascii="Times New Roman" w:hAnsi="Times New Roman"/>
          <w:i w:val="0"/>
          <w:sz w:val="28"/>
          <w:szCs w:val="28"/>
        </w:rPr>
        <w:t xml:space="preserve">Начальник управління соціального </w:t>
      </w:r>
    </w:p>
    <w:p w:rsidR="00EA4AA8" w:rsidRPr="00702B22" w:rsidRDefault="00EA4AA8" w:rsidP="00563B5D">
      <w:pPr>
        <w:pStyle w:val="BodyText3"/>
        <w:tabs>
          <w:tab w:val="clear" w:pos="9360"/>
        </w:tabs>
        <w:suppressAutoHyphens w:val="0"/>
        <w:ind w:right="21"/>
        <w:rPr>
          <w:rFonts w:ascii="Times New Roman" w:hAnsi="Times New Roman"/>
          <w:i w:val="0"/>
          <w:iCs/>
          <w:sz w:val="28"/>
          <w:szCs w:val="28"/>
        </w:rPr>
      </w:pPr>
      <w:r w:rsidRPr="00702B22">
        <w:rPr>
          <w:rFonts w:ascii="Times New Roman" w:hAnsi="Times New Roman"/>
          <w:i w:val="0"/>
          <w:sz w:val="28"/>
          <w:szCs w:val="28"/>
        </w:rPr>
        <w:t>захисту населення та надання</w:t>
      </w:r>
    </w:p>
    <w:p w:rsidR="00EA4AA8" w:rsidRPr="00702B22" w:rsidRDefault="00EA4AA8" w:rsidP="00563B5D">
      <w:pPr>
        <w:pStyle w:val="BodyText3"/>
        <w:tabs>
          <w:tab w:val="clear" w:pos="9360"/>
        </w:tabs>
        <w:suppressAutoHyphens w:val="0"/>
        <w:ind w:right="21"/>
        <w:rPr>
          <w:rFonts w:ascii="Times New Roman" w:hAnsi="Times New Roman"/>
          <w:sz w:val="28"/>
          <w:szCs w:val="28"/>
        </w:rPr>
      </w:pPr>
      <w:r w:rsidRPr="00702B22">
        <w:rPr>
          <w:rFonts w:ascii="Times New Roman" w:hAnsi="Times New Roman"/>
          <w:i w:val="0"/>
          <w:sz w:val="28"/>
          <w:szCs w:val="28"/>
        </w:rPr>
        <w:t>соціальних послуг                                                                        Марія СПАСЮК</w:t>
      </w:r>
    </w:p>
    <w:sectPr w:rsidR="00EA4AA8" w:rsidRPr="00702B22" w:rsidSect="00702B22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A8" w:rsidRPr="00914A0A" w:rsidRDefault="00EA4AA8" w:rsidP="00914A0A">
      <w:pPr>
        <w:pStyle w:val="BalloonText"/>
        <w:rPr>
          <w:rFonts w:ascii="Arial CYR" w:hAnsi="Arial CYR" w:cs="Arial CYR"/>
          <w:sz w:val="24"/>
          <w:szCs w:val="24"/>
        </w:rPr>
      </w:pPr>
      <w:r>
        <w:separator/>
      </w:r>
    </w:p>
  </w:endnote>
  <w:endnote w:type="continuationSeparator" w:id="0">
    <w:p w:rsidR="00EA4AA8" w:rsidRPr="00914A0A" w:rsidRDefault="00EA4AA8" w:rsidP="00914A0A">
      <w:pPr>
        <w:pStyle w:val="BalloonText"/>
        <w:rPr>
          <w:rFonts w:ascii="Arial CYR" w:hAnsi="Arial CYR" w:cs="Arial CYR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A8" w:rsidRPr="00914A0A" w:rsidRDefault="00EA4AA8" w:rsidP="00914A0A">
      <w:pPr>
        <w:pStyle w:val="BalloonText"/>
        <w:rPr>
          <w:rFonts w:ascii="Arial CYR" w:hAnsi="Arial CYR" w:cs="Arial CYR"/>
          <w:sz w:val="24"/>
          <w:szCs w:val="24"/>
        </w:rPr>
      </w:pPr>
      <w:r>
        <w:separator/>
      </w:r>
    </w:p>
  </w:footnote>
  <w:footnote w:type="continuationSeparator" w:id="0">
    <w:p w:rsidR="00EA4AA8" w:rsidRPr="00914A0A" w:rsidRDefault="00EA4AA8" w:rsidP="00914A0A">
      <w:pPr>
        <w:pStyle w:val="BalloonText"/>
        <w:rPr>
          <w:rFonts w:ascii="Arial CYR" w:hAnsi="Arial CYR" w:cs="Arial CYR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A8" w:rsidRDefault="00EA4AA8" w:rsidP="00C86380">
    <w:pPr>
      <w:pStyle w:val="Header"/>
      <w:framePr w:wrap="around" w:vAnchor="text" w:hAnchor="margin" w:xAlign="center" w:y="1"/>
      <w:rPr>
        <w:rStyle w:val="PageNumber"/>
        <w:rFonts w:cs="Arial CYR"/>
      </w:rPr>
    </w:pPr>
    <w:r>
      <w:rPr>
        <w:rStyle w:val="PageNumber"/>
        <w:rFonts w:cs="Arial CYR"/>
      </w:rPr>
      <w:fldChar w:fldCharType="begin"/>
    </w:r>
    <w:r>
      <w:rPr>
        <w:rStyle w:val="PageNumber"/>
        <w:rFonts w:cs="Arial CYR"/>
      </w:rPr>
      <w:instrText xml:space="preserve">PAGE  </w:instrText>
    </w:r>
    <w:r>
      <w:rPr>
        <w:rStyle w:val="PageNumber"/>
        <w:rFonts w:cs="Arial CYR"/>
      </w:rPr>
      <w:fldChar w:fldCharType="separate"/>
    </w:r>
    <w:r>
      <w:rPr>
        <w:rStyle w:val="PageNumber"/>
        <w:rFonts w:cs="Arial CYR"/>
        <w:noProof/>
      </w:rPr>
      <w:t>2</w:t>
    </w:r>
    <w:r>
      <w:rPr>
        <w:rStyle w:val="PageNumber"/>
        <w:rFonts w:cs="Arial CYR"/>
      </w:rPr>
      <w:fldChar w:fldCharType="end"/>
    </w:r>
  </w:p>
  <w:p w:rsidR="00EA4AA8" w:rsidRDefault="00EA4A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A8" w:rsidRDefault="00EA4AA8" w:rsidP="00C86380">
    <w:pPr>
      <w:pStyle w:val="Header"/>
      <w:framePr w:wrap="around" w:vAnchor="text" w:hAnchor="margin" w:xAlign="center" w:y="1"/>
      <w:rPr>
        <w:rStyle w:val="PageNumber"/>
        <w:rFonts w:cs="Arial CYR"/>
      </w:rPr>
    </w:pPr>
  </w:p>
  <w:p w:rsidR="00EA4AA8" w:rsidRDefault="00EA4AA8" w:rsidP="005E06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E49"/>
    <w:multiLevelType w:val="hybridMultilevel"/>
    <w:tmpl w:val="743EE9E2"/>
    <w:lvl w:ilvl="0" w:tplc="818443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C023CB"/>
    <w:multiLevelType w:val="multilevel"/>
    <w:tmpl w:val="E164756E"/>
    <w:lvl w:ilvl="0">
      <w:start w:val="1"/>
      <w:numFmt w:val="decimal"/>
      <w:lvlText w:val="%1."/>
      <w:lvlJc w:val="left"/>
      <w:pPr>
        <w:tabs>
          <w:tab w:val="num" w:pos="0"/>
        </w:tabs>
        <w:ind w:left="1997" w:hanging="72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09" w:firstLine="11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2">
    <w:nsid w:val="1DE87ADC"/>
    <w:multiLevelType w:val="hybridMultilevel"/>
    <w:tmpl w:val="2C32D758"/>
    <w:lvl w:ilvl="0" w:tplc="E17CDDE4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>
    <w:nsid w:val="3BFF774B"/>
    <w:multiLevelType w:val="hybridMultilevel"/>
    <w:tmpl w:val="E5044F72"/>
    <w:lvl w:ilvl="0" w:tplc="AD0AE0C0">
      <w:start w:val="1"/>
      <w:numFmt w:val="decimal"/>
      <w:lvlText w:val="%1."/>
      <w:lvlJc w:val="left"/>
      <w:pPr>
        <w:ind w:left="9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422D78FD"/>
    <w:multiLevelType w:val="hybridMultilevel"/>
    <w:tmpl w:val="964A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45663D"/>
    <w:multiLevelType w:val="hybridMultilevel"/>
    <w:tmpl w:val="9D0AFEC0"/>
    <w:lvl w:ilvl="0" w:tplc="1BCA65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E5E4A4F"/>
    <w:multiLevelType w:val="hybridMultilevel"/>
    <w:tmpl w:val="6F941C44"/>
    <w:lvl w:ilvl="0" w:tplc="A58A24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C5B"/>
    <w:rsid w:val="00001BAA"/>
    <w:rsid w:val="00001E71"/>
    <w:rsid w:val="00006EF8"/>
    <w:rsid w:val="0003402D"/>
    <w:rsid w:val="000345E6"/>
    <w:rsid w:val="000362B4"/>
    <w:rsid w:val="00061CCF"/>
    <w:rsid w:val="000636B0"/>
    <w:rsid w:val="000765AD"/>
    <w:rsid w:val="00094A92"/>
    <w:rsid w:val="000A0E75"/>
    <w:rsid w:val="000B0A4A"/>
    <w:rsid w:val="000E54AF"/>
    <w:rsid w:val="000E6FEF"/>
    <w:rsid w:val="000E715B"/>
    <w:rsid w:val="000F0F15"/>
    <w:rsid w:val="000F386E"/>
    <w:rsid w:val="001018AA"/>
    <w:rsid w:val="00101D48"/>
    <w:rsid w:val="001109E7"/>
    <w:rsid w:val="00112827"/>
    <w:rsid w:val="001175F3"/>
    <w:rsid w:val="00121B85"/>
    <w:rsid w:val="0014018F"/>
    <w:rsid w:val="00143C5C"/>
    <w:rsid w:val="00150E1A"/>
    <w:rsid w:val="001528BB"/>
    <w:rsid w:val="0015766D"/>
    <w:rsid w:val="00161C4B"/>
    <w:rsid w:val="0017128B"/>
    <w:rsid w:val="0017585B"/>
    <w:rsid w:val="00186C46"/>
    <w:rsid w:val="00195D12"/>
    <w:rsid w:val="001A76D9"/>
    <w:rsid w:val="001B58E9"/>
    <w:rsid w:val="001C2331"/>
    <w:rsid w:val="001C4589"/>
    <w:rsid w:val="001F0DC9"/>
    <w:rsid w:val="001F6979"/>
    <w:rsid w:val="00216AB5"/>
    <w:rsid w:val="00235BA3"/>
    <w:rsid w:val="0026012F"/>
    <w:rsid w:val="00284AEF"/>
    <w:rsid w:val="002864F1"/>
    <w:rsid w:val="002A2B5E"/>
    <w:rsid w:val="002A59E1"/>
    <w:rsid w:val="002A79EF"/>
    <w:rsid w:val="002B157A"/>
    <w:rsid w:val="002B3956"/>
    <w:rsid w:val="002E429F"/>
    <w:rsid w:val="002E6C07"/>
    <w:rsid w:val="002F1080"/>
    <w:rsid w:val="002F2882"/>
    <w:rsid w:val="002F2B0C"/>
    <w:rsid w:val="003234EC"/>
    <w:rsid w:val="00327AFC"/>
    <w:rsid w:val="0033255E"/>
    <w:rsid w:val="00333052"/>
    <w:rsid w:val="003344D1"/>
    <w:rsid w:val="00342F44"/>
    <w:rsid w:val="003466F2"/>
    <w:rsid w:val="0036506B"/>
    <w:rsid w:val="003861FD"/>
    <w:rsid w:val="003932C4"/>
    <w:rsid w:val="003B1B85"/>
    <w:rsid w:val="004040C4"/>
    <w:rsid w:val="00420A22"/>
    <w:rsid w:val="0043226C"/>
    <w:rsid w:val="00434928"/>
    <w:rsid w:val="004732C2"/>
    <w:rsid w:val="00476345"/>
    <w:rsid w:val="0048021C"/>
    <w:rsid w:val="00490F30"/>
    <w:rsid w:val="00494BD3"/>
    <w:rsid w:val="00497945"/>
    <w:rsid w:val="004A01F5"/>
    <w:rsid w:val="004A0764"/>
    <w:rsid w:val="004A097F"/>
    <w:rsid w:val="004D1295"/>
    <w:rsid w:val="004D142F"/>
    <w:rsid w:val="004D17D2"/>
    <w:rsid w:val="004D41EA"/>
    <w:rsid w:val="004E2EDB"/>
    <w:rsid w:val="004F78F2"/>
    <w:rsid w:val="005015FE"/>
    <w:rsid w:val="00502041"/>
    <w:rsid w:val="005506ED"/>
    <w:rsid w:val="00551731"/>
    <w:rsid w:val="00554996"/>
    <w:rsid w:val="00554FD4"/>
    <w:rsid w:val="00560D73"/>
    <w:rsid w:val="00562FFF"/>
    <w:rsid w:val="00563B5D"/>
    <w:rsid w:val="0058338F"/>
    <w:rsid w:val="00587495"/>
    <w:rsid w:val="005940A6"/>
    <w:rsid w:val="005C1C01"/>
    <w:rsid w:val="005C3130"/>
    <w:rsid w:val="005C642C"/>
    <w:rsid w:val="005D28F7"/>
    <w:rsid w:val="005D3212"/>
    <w:rsid w:val="005E06A7"/>
    <w:rsid w:val="005E21B8"/>
    <w:rsid w:val="005E36C6"/>
    <w:rsid w:val="005E386D"/>
    <w:rsid w:val="005F0A99"/>
    <w:rsid w:val="005F0BE9"/>
    <w:rsid w:val="005F77D1"/>
    <w:rsid w:val="00601587"/>
    <w:rsid w:val="00602B44"/>
    <w:rsid w:val="00610757"/>
    <w:rsid w:val="00621781"/>
    <w:rsid w:val="00625F0B"/>
    <w:rsid w:val="00643DAD"/>
    <w:rsid w:val="006447EE"/>
    <w:rsid w:val="006659E4"/>
    <w:rsid w:val="00665B75"/>
    <w:rsid w:val="006A6599"/>
    <w:rsid w:val="006B2E9F"/>
    <w:rsid w:val="006D5F68"/>
    <w:rsid w:val="006D73F4"/>
    <w:rsid w:val="006F18B6"/>
    <w:rsid w:val="006F6F1F"/>
    <w:rsid w:val="00702B22"/>
    <w:rsid w:val="00705D63"/>
    <w:rsid w:val="00710E39"/>
    <w:rsid w:val="00716BAE"/>
    <w:rsid w:val="00730C08"/>
    <w:rsid w:val="00737FC4"/>
    <w:rsid w:val="00782F2F"/>
    <w:rsid w:val="0078707E"/>
    <w:rsid w:val="007969FE"/>
    <w:rsid w:val="00797800"/>
    <w:rsid w:val="007A4B1B"/>
    <w:rsid w:val="007D1540"/>
    <w:rsid w:val="007E016A"/>
    <w:rsid w:val="007E02ED"/>
    <w:rsid w:val="007F6A94"/>
    <w:rsid w:val="008151B8"/>
    <w:rsid w:val="00817E4B"/>
    <w:rsid w:val="00820C43"/>
    <w:rsid w:val="00822AF6"/>
    <w:rsid w:val="008313C2"/>
    <w:rsid w:val="00836639"/>
    <w:rsid w:val="008405EF"/>
    <w:rsid w:val="00857546"/>
    <w:rsid w:val="008764DD"/>
    <w:rsid w:val="00880EA5"/>
    <w:rsid w:val="00885163"/>
    <w:rsid w:val="008873F6"/>
    <w:rsid w:val="008B3568"/>
    <w:rsid w:val="008B497C"/>
    <w:rsid w:val="008B5216"/>
    <w:rsid w:val="008E3AC7"/>
    <w:rsid w:val="008E5AEA"/>
    <w:rsid w:val="008E606B"/>
    <w:rsid w:val="008E6E9D"/>
    <w:rsid w:val="008F0721"/>
    <w:rsid w:val="008F3EB7"/>
    <w:rsid w:val="009035D1"/>
    <w:rsid w:val="00903702"/>
    <w:rsid w:val="00907034"/>
    <w:rsid w:val="00914A0A"/>
    <w:rsid w:val="00943856"/>
    <w:rsid w:val="00953CDA"/>
    <w:rsid w:val="00966721"/>
    <w:rsid w:val="00972688"/>
    <w:rsid w:val="009747C4"/>
    <w:rsid w:val="00976A7D"/>
    <w:rsid w:val="00992F07"/>
    <w:rsid w:val="00993BD5"/>
    <w:rsid w:val="00996DBA"/>
    <w:rsid w:val="009D7391"/>
    <w:rsid w:val="009E6370"/>
    <w:rsid w:val="009F63E4"/>
    <w:rsid w:val="00A02C5B"/>
    <w:rsid w:val="00A12552"/>
    <w:rsid w:val="00A2501F"/>
    <w:rsid w:val="00A254E9"/>
    <w:rsid w:val="00A30221"/>
    <w:rsid w:val="00A431E5"/>
    <w:rsid w:val="00A5378E"/>
    <w:rsid w:val="00A60A54"/>
    <w:rsid w:val="00A62BD9"/>
    <w:rsid w:val="00A7340B"/>
    <w:rsid w:val="00A80655"/>
    <w:rsid w:val="00A82309"/>
    <w:rsid w:val="00A824B0"/>
    <w:rsid w:val="00A8530E"/>
    <w:rsid w:val="00AD1D74"/>
    <w:rsid w:val="00AD445C"/>
    <w:rsid w:val="00AD5D14"/>
    <w:rsid w:val="00AD6848"/>
    <w:rsid w:val="00AE04B4"/>
    <w:rsid w:val="00AE3396"/>
    <w:rsid w:val="00B00817"/>
    <w:rsid w:val="00B1370F"/>
    <w:rsid w:val="00B17A59"/>
    <w:rsid w:val="00B2128B"/>
    <w:rsid w:val="00B26A98"/>
    <w:rsid w:val="00B82B3F"/>
    <w:rsid w:val="00B90E96"/>
    <w:rsid w:val="00BC4F78"/>
    <w:rsid w:val="00BC5BD1"/>
    <w:rsid w:val="00BE0CE6"/>
    <w:rsid w:val="00C062CB"/>
    <w:rsid w:val="00C112AE"/>
    <w:rsid w:val="00C13DB4"/>
    <w:rsid w:val="00C324FB"/>
    <w:rsid w:val="00C538AE"/>
    <w:rsid w:val="00C56C78"/>
    <w:rsid w:val="00C64604"/>
    <w:rsid w:val="00C67347"/>
    <w:rsid w:val="00C86380"/>
    <w:rsid w:val="00C95BEB"/>
    <w:rsid w:val="00CB278E"/>
    <w:rsid w:val="00CB5615"/>
    <w:rsid w:val="00CB5E02"/>
    <w:rsid w:val="00CC396C"/>
    <w:rsid w:val="00CD0235"/>
    <w:rsid w:val="00CD2709"/>
    <w:rsid w:val="00D00505"/>
    <w:rsid w:val="00D119A3"/>
    <w:rsid w:val="00D15AFD"/>
    <w:rsid w:val="00D5617C"/>
    <w:rsid w:val="00D6486F"/>
    <w:rsid w:val="00D66107"/>
    <w:rsid w:val="00D77307"/>
    <w:rsid w:val="00D8264C"/>
    <w:rsid w:val="00D85B4D"/>
    <w:rsid w:val="00D90D47"/>
    <w:rsid w:val="00DA67F9"/>
    <w:rsid w:val="00DB1BA5"/>
    <w:rsid w:val="00DD1DEF"/>
    <w:rsid w:val="00DF0E73"/>
    <w:rsid w:val="00E0485F"/>
    <w:rsid w:val="00E063DB"/>
    <w:rsid w:val="00E14D92"/>
    <w:rsid w:val="00E25093"/>
    <w:rsid w:val="00E32158"/>
    <w:rsid w:val="00E404E0"/>
    <w:rsid w:val="00E41752"/>
    <w:rsid w:val="00E55C79"/>
    <w:rsid w:val="00E61C69"/>
    <w:rsid w:val="00E970D3"/>
    <w:rsid w:val="00EA1507"/>
    <w:rsid w:val="00EA26F2"/>
    <w:rsid w:val="00EA4AA8"/>
    <w:rsid w:val="00EB5F48"/>
    <w:rsid w:val="00EF5AC8"/>
    <w:rsid w:val="00F16111"/>
    <w:rsid w:val="00F36917"/>
    <w:rsid w:val="00F51529"/>
    <w:rsid w:val="00F5304C"/>
    <w:rsid w:val="00F61F47"/>
    <w:rsid w:val="00F85A31"/>
    <w:rsid w:val="00F91F4B"/>
    <w:rsid w:val="00FB06ED"/>
    <w:rsid w:val="00FB17EC"/>
    <w:rsid w:val="00FB3F87"/>
    <w:rsid w:val="00FB67CD"/>
    <w:rsid w:val="00FE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5B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969FE"/>
    <w:pPr>
      <w:outlineLvl w:val="2"/>
    </w:pPr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87495"/>
    <w:pPr>
      <w:keepNext/>
      <w:keepLines/>
      <w:spacing w:before="40"/>
      <w:outlineLvl w:val="3"/>
    </w:pPr>
    <w:rPr>
      <w:rFonts w:ascii="Cambria" w:hAnsi="Cambria" w:cs="Times New Roman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969FE"/>
    <w:rPr>
      <w:rFonts w:ascii="Arial CYR" w:hAnsi="Arial CYR" w:cs="Times New Roman"/>
      <w:sz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87495"/>
    <w:rPr>
      <w:rFonts w:ascii="Cambria" w:hAnsi="Cambria" w:cs="Times New Roman"/>
      <w:i/>
      <w:iCs/>
      <w:color w:val="365F9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2C5B"/>
    <w:rPr>
      <w:rFonts w:ascii="Tahoma" w:eastAsia="Calibri" w:hAnsi="Tahoma" w:cs="Times New Roman"/>
      <w:sz w:val="16"/>
      <w:szCs w:val="16"/>
      <w:lang w:val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C5B"/>
    <w:rPr>
      <w:rFonts w:ascii="Tahoma" w:hAnsi="Tahoma" w:cs="Times New Roman"/>
      <w:sz w:val="16"/>
      <w:lang w:eastAsia="ru-RU"/>
    </w:rPr>
  </w:style>
  <w:style w:type="paragraph" w:customStyle="1" w:styleId="21">
    <w:name w:val="Основной текст 21"/>
    <w:basedOn w:val="Normal"/>
    <w:uiPriority w:val="99"/>
    <w:rsid w:val="00A02C5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  <w:lang w:val="uk-UA"/>
    </w:rPr>
  </w:style>
  <w:style w:type="paragraph" w:customStyle="1" w:styleId="1">
    <w:name w:val="Абзац списка1"/>
    <w:basedOn w:val="Normal"/>
    <w:uiPriority w:val="99"/>
    <w:rsid w:val="00A02C5B"/>
    <w:pPr>
      <w:widowControl/>
      <w:suppressAutoHyphens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lang w:val="uk-UA" w:eastAsia="ar-SA"/>
    </w:rPr>
  </w:style>
  <w:style w:type="paragraph" w:customStyle="1" w:styleId="31">
    <w:name w:val="Основной текст 31"/>
    <w:basedOn w:val="Normal"/>
    <w:uiPriority w:val="99"/>
    <w:rsid w:val="00914A0A"/>
    <w:pPr>
      <w:widowControl/>
      <w:tabs>
        <w:tab w:val="left" w:pos="4536"/>
        <w:tab w:val="left" w:pos="9360"/>
        <w:tab w:val="left" w:pos="10348"/>
      </w:tabs>
      <w:suppressAutoHyphens/>
      <w:autoSpaceDE/>
      <w:autoSpaceDN/>
      <w:adjustRightInd/>
      <w:ind w:right="4500"/>
      <w:jc w:val="both"/>
    </w:pPr>
    <w:rPr>
      <w:rFonts w:ascii="Times New Roman" w:eastAsia="SimSun" w:hAnsi="Times New Roman" w:cs="Times New Roman"/>
      <w:b/>
      <w:bCs/>
      <w:i/>
      <w:iCs/>
      <w:kern w:val="1"/>
      <w:sz w:val="28"/>
      <w:lang w:val="uk-UA" w:eastAsia="hi-IN" w:bidi="hi-IN"/>
    </w:rPr>
  </w:style>
  <w:style w:type="paragraph" w:styleId="NormalWeb">
    <w:name w:val="Normal (Web)"/>
    <w:basedOn w:val="Normal"/>
    <w:uiPriority w:val="99"/>
    <w:rsid w:val="00914A0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lang w:val="uk-UA" w:eastAsia="uk-UA"/>
    </w:rPr>
  </w:style>
  <w:style w:type="paragraph" w:styleId="Header">
    <w:name w:val="header"/>
    <w:basedOn w:val="Normal"/>
    <w:link w:val="HeaderChar"/>
    <w:uiPriority w:val="99"/>
    <w:rsid w:val="00914A0A"/>
    <w:pPr>
      <w:tabs>
        <w:tab w:val="center" w:pos="4677"/>
        <w:tab w:val="right" w:pos="9355"/>
      </w:tabs>
    </w:pPr>
    <w:rPr>
      <w:rFonts w:eastAsia="Calibri" w:cs="Times New Roman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4A0A"/>
    <w:rPr>
      <w:rFonts w:ascii="Arial CYR" w:hAnsi="Arial CYR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14A0A"/>
    <w:pPr>
      <w:tabs>
        <w:tab w:val="center" w:pos="4677"/>
        <w:tab w:val="right" w:pos="9355"/>
      </w:tabs>
    </w:pPr>
    <w:rPr>
      <w:rFonts w:eastAsia="Calibri" w:cs="Times New Roman"/>
      <w:lang w:val="uk-U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4A0A"/>
    <w:rPr>
      <w:rFonts w:ascii="Arial CYR" w:hAnsi="Arial CYR" w:cs="Times New Roman"/>
      <w:sz w:val="24"/>
      <w:lang w:eastAsia="ru-RU"/>
    </w:rPr>
  </w:style>
  <w:style w:type="table" w:styleId="TableGrid">
    <w:name w:val="Table Grid"/>
    <w:basedOn w:val="TableNormal"/>
    <w:uiPriority w:val="99"/>
    <w:rsid w:val="00914A0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Normal"/>
    <w:uiPriority w:val="99"/>
    <w:rsid w:val="00914A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23">
    <w:name w:val="rvts23"/>
    <w:uiPriority w:val="99"/>
    <w:rsid w:val="00914A0A"/>
  </w:style>
  <w:style w:type="paragraph" w:customStyle="1" w:styleId="rvps2">
    <w:name w:val="rvps2"/>
    <w:basedOn w:val="Normal"/>
    <w:uiPriority w:val="99"/>
    <w:rsid w:val="00914A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914A0A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1"/>
    <w:uiPriority w:val="99"/>
    <w:rsid w:val="005940A6"/>
    <w:pPr>
      <w:widowControl/>
      <w:tabs>
        <w:tab w:val="left" w:pos="4536"/>
        <w:tab w:val="left" w:pos="9360"/>
        <w:tab w:val="left" w:pos="10348"/>
      </w:tabs>
      <w:suppressAutoHyphens/>
      <w:autoSpaceDE/>
      <w:autoSpaceDN/>
      <w:adjustRightInd/>
      <w:ind w:right="4500"/>
      <w:jc w:val="both"/>
    </w:pPr>
    <w:rPr>
      <w:rFonts w:ascii="Calibri" w:eastAsia="Calibri" w:hAnsi="Calibri" w:cs="Times New Roman"/>
      <w:b/>
      <w:i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254E9"/>
    <w:rPr>
      <w:rFonts w:ascii="Arial CYR" w:hAnsi="Arial CYR" w:cs="Times New Roman"/>
      <w:sz w:val="16"/>
      <w:lang w:val="ru-RU" w:eastAsia="ru-RU"/>
    </w:rPr>
  </w:style>
  <w:style w:type="character" w:customStyle="1" w:styleId="BodyText3Char1">
    <w:name w:val="Body Text 3 Char1"/>
    <w:link w:val="BodyText3"/>
    <w:uiPriority w:val="99"/>
    <w:locked/>
    <w:rsid w:val="005940A6"/>
    <w:rPr>
      <w:b/>
      <w:i/>
      <w:sz w:val="24"/>
      <w:lang w:val="uk-UA" w:eastAsia="ru-RU"/>
    </w:rPr>
  </w:style>
  <w:style w:type="character" w:styleId="PageNumber">
    <w:name w:val="page number"/>
    <w:basedOn w:val="DefaultParagraphFont"/>
    <w:uiPriority w:val="99"/>
    <w:rsid w:val="005940A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90D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90D47"/>
    <w:rPr>
      <w:rFonts w:ascii="Arial CYR" w:hAnsi="Arial CYR" w:cs="Arial CYR"/>
      <w:sz w:val="24"/>
      <w:szCs w:val="24"/>
    </w:rPr>
  </w:style>
  <w:style w:type="paragraph" w:customStyle="1" w:styleId="a">
    <w:name w:val="Стиль"/>
    <w:basedOn w:val="Normal"/>
    <w:next w:val="Title"/>
    <w:link w:val="a0"/>
    <w:uiPriority w:val="99"/>
    <w:rsid w:val="00976A7D"/>
    <w:pPr>
      <w:widowControl/>
      <w:autoSpaceDE/>
      <w:autoSpaceDN/>
      <w:adjustRightInd/>
      <w:jc w:val="center"/>
    </w:pPr>
    <w:rPr>
      <w:rFonts w:ascii="Calibri" w:eastAsia="Calibri" w:hAnsi="Calibri" w:cs="Times New Roman"/>
      <w:sz w:val="32"/>
      <w:szCs w:val="20"/>
      <w:lang w:val="uk-UA"/>
    </w:rPr>
  </w:style>
  <w:style w:type="character" w:customStyle="1" w:styleId="a0">
    <w:name w:val="Название Знак"/>
    <w:link w:val="a"/>
    <w:uiPriority w:val="99"/>
    <w:locked/>
    <w:rsid w:val="00976A7D"/>
    <w:rPr>
      <w:sz w:val="32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976A7D"/>
    <w:pPr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976A7D"/>
    <w:rPr>
      <w:rFonts w:ascii="Cambria" w:hAnsi="Cambria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97268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1109E7"/>
    <w:rPr>
      <w:rFonts w:ascii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1157</TotalTime>
  <Pages>4</Pages>
  <Words>3375</Words>
  <Characters>1925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zagvid5</dc:creator>
  <cp:keywords/>
  <dc:description/>
  <cp:lastModifiedBy>user</cp:lastModifiedBy>
  <cp:revision>109</cp:revision>
  <cp:lastPrinted>2024-04-25T08:01:00Z</cp:lastPrinted>
  <dcterms:created xsi:type="dcterms:W3CDTF">2018-05-10T12:53:00Z</dcterms:created>
  <dcterms:modified xsi:type="dcterms:W3CDTF">2024-04-25T08:03:00Z</dcterms:modified>
</cp:coreProperties>
</file>