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1F6" w:rsidRPr="00BC2888" w:rsidRDefault="009F21F6" w:rsidP="00985032">
      <w:pPr>
        <w:ind w:right="-82"/>
        <w:jc w:val="center"/>
        <w:textAlignment w:val="baseline"/>
        <w:rPr>
          <w:rFonts w:ascii="Times New Roman" w:hAnsi="Times New Roman"/>
          <w:noProof/>
          <w:sz w:val="28"/>
          <w:szCs w:val="28"/>
          <w:lang w:val="en-US"/>
        </w:rPr>
      </w:pPr>
      <w:r w:rsidRPr="00C85158">
        <w:rPr>
          <w:rFonts w:ascii="Times New Roman" w:hAnsi="Times New Roman"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6" o:title=""/>
          </v:shape>
        </w:pict>
      </w:r>
    </w:p>
    <w:p w:rsidR="009F21F6" w:rsidRPr="000C40AF" w:rsidRDefault="009F21F6" w:rsidP="00985032">
      <w:pPr>
        <w:tabs>
          <w:tab w:val="left" w:pos="1620"/>
          <w:tab w:val="left" w:pos="1980"/>
        </w:tabs>
        <w:spacing w:before="120" w:after="120"/>
        <w:ind w:right="-82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0C40AF">
        <w:rPr>
          <w:rFonts w:ascii="Times New Roman" w:hAnsi="Times New Roman"/>
          <w:b/>
          <w:caps/>
          <w:sz w:val="24"/>
          <w:szCs w:val="24"/>
          <w:lang w:val="uk-UA"/>
        </w:rPr>
        <w:t>РАХІВСЬКА РАЙОННА державна адміністрація</w:t>
      </w:r>
    </w:p>
    <w:p w:rsidR="009F21F6" w:rsidRPr="00DD6A0E" w:rsidRDefault="009F21F6" w:rsidP="00985032">
      <w:pPr>
        <w:tabs>
          <w:tab w:val="left" w:pos="1620"/>
          <w:tab w:val="left" w:pos="1980"/>
        </w:tabs>
        <w:spacing w:before="120" w:after="120"/>
        <w:ind w:right="-82"/>
        <w:jc w:val="center"/>
        <w:rPr>
          <w:rFonts w:ascii="Times New Roman" w:hAnsi="Times New Roman"/>
          <w:b/>
          <w:caps/>
          <w:sz w:val="24"/>
          <w:szCs w:val="24"/>
        </w:rPr>
      </w:pPr>
      <w:r w:rsidRPr="000C40AF">
        <w:rPr>
          <w:rFonts w:ascii="Times New Roman" w:hAnsi="Times New Roman"/>
          <w:b/>
          <w:caps/>
          <w:sz w:val="24"/>
          <w:szCs w:val="24"/>
          <w:lang w:val="uk-UA"/>
        </w:rPr>
        <w:t>ЗАКАРПАТСЬКОЇ  ОБЛАСТІ</w:t>
      </w:r>
    </w:p>
    <w:p w:rsidR="009F21F6" w:rsidRPr="00C469E7" w:rsidRDefault="009F21F6" w:rsidP="00985032">
      <w:pPr>
        <w:tabs>
          <w:tab w:val="left" w:pos="1620"/>
          <w:tab w:val="left" w:pos="1980"/>
        </w:tabs>
        <w:spacing w:before="120" w:after="120"/>
        <w:ind w:right="-82"/>
        <w:jc w:val="center"/>
        <w:rPr>
          <w:rFonts w:ascii="Times New Roman" w:hAnsi="Times New Roman"/>
          <w:b/>
          <w:caps/>
          <w:sz w:val="32"/>
          <w:szCs w:val="32"/>
          <w:lang w:val="uk-UA"/>
        </w:rPr>
      </w:pPr>
      <w:r w:rsidRPr="00C469E7">
        <w:rPr>
          <w:rFonts w:ascii="Times New Roman" w:hAnsi="Times New Roman"/>
          <w:b/>
          <w:caps/>
          <w:sz w:val="32"/>
          <w:szCs w:val="32"/>
          <w:lang w:val="uk-UA"/>
        </w:rPr>
        <w:t>РАХІВСЬКА ВІЙСЬКОВА державна адміністрація</w:t>
      </w:r>
    </w:p>
    <w:p w:rsidR="009F21F6" w:rsidRPr="00985032" w:rsidRDefault="009F21F6" w:rsidP="00985032">
      <w:pPr>
        <w:ind w:right="-82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0C40AF">
        <w:rPr>
          <w:rFonts w:ascii="Times New Roman" w:hAnsi="Times New Roman"/>
          <w:b/>
          <w:bCs/>
          <w:sz w:val="36"/>
          <w:szCs w:val="36"/>
          <w:lang w:val="uk-UA"/>
        </w:rPr>
        <w:t>Р О З П О Р Я Д Ж Е Н Н Я</w:t>
      </w:r>
    </w:p>
    <w:p w:rsidR="009F21F6" w:rsidRPr="00BC2888" w:rsidRDefault="009F21F6" w:rsidP="00985032">
      <w:pPr>
        <w:tabs>
          <w:tab w:val="left" w:pos="4962"/>
        </w:tabs>
        <w:ind w:right="-8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20.09.2023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м.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Рахів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  <w:r w:rsidRPr="00BC2888">
        <w:rPr>
          <w:rFonts w:ascii="Times New Roman" w:hAnsi="Times New Roman"/>
          <w:b/>
          <w:sz w:val="28"/>
          <w:szCs w:val="28"/>
          <w:lang w:val="uk-UA"/>
        </w:rPr>
        <w:t xml:space="preserve">            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61</w:t>
      </w:r>
    </w:p>
    <w:p w:rsidR="009F21F6" w:rsidRPr="00D82B39" w:rsidRDefault="009F21F6" w:rsidP="00985032">
      <w:pPr>
        <w:spacing w:after="0" w:line="240" w:lineRule="auto"/>
        <w:ind w:right="-82"/>
        <w:rPr>
          <w:rFonts w:ascii="Times New Roman" w:hAnsi="Times New Roman"/>
          <w:b/>
          <w:bCs/>
          <w:sz w:val="28"/>
          <w:szCs w:val="28"/>
        </w:rPr>
      </w:pPr>
    </w:p>
    <w:p w:rsidR="009F21F6" w:rsidRPr="00BC2888" w:rsidRDefault="009F21F6" w:rsidP="00985032">
      <w:pPr>
        <w:spacing w:after="0" w:line="240" w:lineRule="auto"/>
        <w:ind w:right="-82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BC2888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внесення змін до розпорядження голови </w:t>
      </w:r>
    </w:p>
    <w:p w:rsidR="009F21F6" w:rsidRPr="00BC2888" w:rsidRDefault="009F21F6" w:rsidP="00985032">
      <w:pPr>
        <w:spacing w:after="0" w:line="240" w:lineRule="auto"/>
        <w:ind w:right="-82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BC2888">
        <w:rPr>
          <w:rFonts w:ascii="Times New Roman" w:hAnsi="Times New Roman"/>
          <w:b/>
          <w:i/>
          <w:sz w:val="28"/>
          <w:szCs w:val="28"/>
          <w:lang w:val="uk-UA"/>
        </w:rPr>
        <w:t>райдержадміністрації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BC2888">
        <w:rPr>
          <w:rFonts w:ascii="Times New Roman" w:hAnsi="Times New Roman"/>
          <w:b/>
          <w:i/>
          <w:sz w:val="28"/>
          <w:szCs w:val="28"/>
          <w:lang w:val="uk-UA"/>
        </w:rPr>
        <w:t>від 24.12.2008 № 616</w:t>
      </w:r>
    </w:p>
    <w:p w:rsidR="009F21F6" w:rsidRPr="00BC2888" w:rsidRDefault="009F21F6" w:rsidP="00985032">
      <w:pPr>
        <w:spacing w:after="0" w:line="240" w:lineRule="auto"/>
        <w:ind w:right="-82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BC2888">
        <w:rPr>
          <w:rFonts w:ascii="Times New Roman" w:hAnsi="Times New Roman"/>
          <w:b/>
          <w:i/>
          <w:sz w:val="28"/>
          <w:szCs w:val="28"/>
          <w:lang w:val="uk-UA"/>
        </w:rPr>
        <w:t>,,Про утворення комісії з питань захисту прав</w:t>
      </w:r>
    </w:p>
    <w:p w:rsidR="009F21F6" w:rsidRPr="00A77717" w:rsidRDefault="009F21F6" w:rsidP="00985032">
      <w:pPr>
        <w:spacing w:after="0" w:line="240" w:lineRule="auto"/>
        <w:ind w:right="-82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BC2888">
        <w:rPr>
          <w:rFonts w:ascii="Times New Roman" w:hAnsi="Times New Roman"/>
          <w:b/>
          <w:i/>
          <w:sz w:val="28"/>
          <w:szCs w:val="28"/>
          <w:lang w:val="uk-UA"/>
        </w:rPr>
        <w:t>д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итини при райдержадміністрації</w:t>
      </w:r>
      <w:r w:rsidRPr="00A77717">
        <w:rPr>
          <w:rFonts w:ascii="Times New Roman" w:hAnsi="Times New Roman"/>
          <w:b/>
          <w:i/>
          <w:sz w:val="28"/>
          <w:szCs w:val="28"/>
          <w:lang w:val="uk-UA"/>
        </w:rPr>
        <w:t>”</w:t>
      </w:r>
    </w:p>
    <w:p w:rsidR="009F21F6" w:rsidRPr="00BC2888" w:rsidRDefault="009F21F6" w:rsidP="00985032">
      <w:pPr>
        <w:spacing w:after="0" w:line="240" w:lineRule="auto"/>
        <w:ind w:right="-82"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F21F6" w:rsidRPr="00BC2888" w:rsidRDefault="009F21F6" w:rsidP="00985032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>Відповідно до статей 6, 39 Закону України „Про місцеві державні адміністрації”,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59C5">
        <w:rPr>
          <w:rFonts w:ascii="Times New Roman" w:hAnsi="Times New Roman"/>
          <w:sz w:val="28"/>
          <w:szCs w:val="28"/>
          <w:lang w:val="uk-UA"/>
        </w:rPr>
        <w:t>статей 4, 15, 28 Закону України „Про п</w:t>
      </w:r>
      <w:r>
        <w:rPr>
          <w:rFonts w:ascii="Times New Roman" w:hAnsi="Times New Roman"/>
          <w:sz w:val="28"/>
          <w:szCs w:val="28"/>
          <w:lang w:val="uk-UA"/>
        </w:rPr>
        <w:t>равовий режим воєнного стану”, у</w:t>
      </w:r>
      <w:r w:rsidRPr="004859C5">
        <w:rPr>
          <w:rFonts w:ascii="Times New Roman" w:hAnsi="Times New Roman"/>
          <w:sz w:val="28"/>
          <w:szCs w:val="28"/>
          <w:lang w:val="uk-UA"/>
        </w:rPr>
        <w:t>казів Президента України від 24 лютого 2022 року №64/2022 ,,Про вв</w:t>
      </w:r>
      <w:r>
        <w:rPr>
          <w:rFonts w:ascii="Times New Roman" w:hAnsi="Times New Roman"/>
          <w:sz w:val="28"/>
          <w:szCs w:val="28"/>
          <w:lang w:val="uk-UA"/>
        </w:rPr>
        <w:t>едення воєнного стану в Україні</w:t>
      </w:r>
      <w:r w:rsidRPr="004859C5">
        <w:rPr>
          <w:rFonts w:ascii="Times New Roman" w:hAnsi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 (із змінами)</w:t>
      </w:r>
      <w:r w:rsidRPr="004859C5">
        <w:rPr>
          <w:rFonts w:ascii="Times New Roman" w:hAnsi="Times New Roman"/>
          <w:sz w:val="28"/>
          <w:szCs w:val="28"/>
          <w:lang w:val="uk-UA"/>
        </w:rPr>
        <w:t xml:space="preserve"> та від 24 лютого 2022 року №68/2022 ,,Про утворення військових адміністрацій”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859C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2888">
        <w:rPr>
          <w:rFonts w:ascii="Times New Roman" w:hAnsi="Times New Roman"/>
          <w:sz w:val="28"/>
          <w:szCs w:val="28"/>
          <w:lang w:val="uk-UA"/>
        </w:rPr>
        <w:t>у зв’язку з кадровими змінами та необхідністю внесення змін до складу комісії з питань захисту прав дитини при райдержадміністрації:</w:t>
      </w:r>
    </w:p>
    <w:p w:rsidR="009F21F6" w:rsidRPr="00BC2888" w:rsidRDefault="009F21F6" w:rsidP="00985032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21F6" w:rsidRPr="00BC2888" w:rsidRDefault="009F21F6" w:rsidP="00985032">
      <w:pPr>
        <w:spacing w:after="0" w:line="240" w:lineRule="auto"/>
        <w:ind w:right="-79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>1.</w:t>
      </w:r>
      <w:r w:rsidRPr="00BC2888">
        <w:rPr>
          <w:rFonts w:ascii="Times New Roman" w:hAnsi="Times New Roman"/>
          <w:sz w:val="28"/>
          <w:szCs w:val="28"/>
        </w:rPr>
        <w:t> </w:t>
      </w:r>
      <w:r w:rsidRPr="00BC2888">
        <w:rPr>
          <w:rFonts w:ascii="Times New Roman" w:hAnsi="Times New Roman"/>
          <w:sz w:val="28"/>
          <w:szCs w:val="28"/>
          <w:lang w:val="uk-UA"/>
        </w:rPr>
        <w:t>Додаток до розпорядження голови райдержадміністрації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2888">
        <w:rPr>
          <w:rFonts w:ascii="Times New Roman" w:hAnsi="Times New Roman"/>
          <w:sz w:val="28"/>
          <w:szCs w:val="28"/>
          <w:lang w:val="uk-UA"/>
        </w:rPr>
        <w:t>від 24.12.2008 № 616 ,,Про утворення комісії з питань захисту прав д</w:t>
      </w:r>
      <w:r>
        <w:rPr>
          <w:rFonts w:ascii="Times New Roman" w:hAnsi="Times New Roman"/>
          <w:sz w:val="28"/>
          <w:szCs w:val="28"/>
          <w:lang w:val="uk-UA"/>
        </w:rPr>
        <w:t>итини при райдержадміністрації</w:t>
      </w:r>
      <w:r w:rsidRPr="003C08DB">
        <w:rPr>
          <w:rFonts w:ascii="Times New Roman" w:hAnsi="Times New Roman"/>
          <w:sz w:val="28"/>
          <w:szCs w:val="28"/>
          <w:lang w:val="uk-UA"/>
        </w:rPr>
        <w:t>”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 викласти у новій редакції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C2888">
        <w:rPr>
          <w:rFonts w:ascii="Times New Roman" w:hAnsi="Times New Roman"/>
          <w:sz w:val="28"/>
          <w:szCs w:val="28"/>
          <w:lang w:val="uk-UA"/>
        </w:rPr>
        <w:t xml:space="preserve"> згідно з додатком.</w:t>
      </w:r>
    </w:p>
    <w:p w:rsidR="009F21F6" w:rsidRPr="00BC2888" w:rsidRDefault="009F21F6" w:rsidP="00985032">
      <w:pPr>
        <w:pStyle w:val="NormalWeb"/>
        <w:spacing w:before="0" w:beforeAutospacing="0" w:after="0" w:afterAutospacing="0"/>
        <w:ind w:right="-79" w:firstLine="567"/>
        <w:jc w:val="both"/>
        <w:rPr>
          <w:sz w:val="28"/>
          <w:szCs w:val="28"/>
          <w:lang w:val="uk-UA"/>
        </w:rPr>
      </w:pPr>
      <w:r w:rsidRPr="00BC2888">
        <w:rPr>
          <w:sz w:val="28"/>
          <w:szCs w:val="28"/>
          <w:lang w:val="uk-UA"/>
        </w:rPr>
        <w:t>2. Визнати таким, що втратило чинність розпорядження го</w:t>
      </w:r>
      <w:r>
        <w:rPr>
          <w:sz w:val="28"/>
          <w:szCs w:val="28"/>
          <w:lang w:val="uk-UA"/>
        </w:rPr>
        <w:t>лови райдержадміністрації від 03</w:t>
      </w:r>
      <w:r w:rsidRPr="00BC2888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3.2023 № 13</w:t>
      </w:r>
      <w:r w:rsidRPr="00BC2888">
        <w:rPr>
          <w:sz w:val="28"/>
          <w:szCs w:val="28"/>
          <w:lang w:val="uk-UA"/>
        </w:rPr>
        <w:t xml:space="preserve"> „Про внесення змін до розпорядження голови райдержадміністрації від 24.12.2008 № 616</w:t>
      </w:r>
      <w:r w:rsidRPr="00985032">
        <w:rPr>
          <w:lang w:val="uk-UA"/>
        </w:rPr>
        <w:t xml:space="preserve"> </w:t>
      </w:r>
      <w:r w:rsidRPr="00985032">
        <w:rPr>
          <w:sz w:val="28"/>
          <w:szCs w:val="28"/>
          <w:lang w:val="uk-UA"/>
        </w:rPr>
        <w:t>Про утворення комісії з питань захисту прав</w:t>
      </w:r>
      <w:r>
        <w:rPr>
          <w:sz w:val="28"/>
          <w:szCs w:val="28"/>
          <w:lang w:val="uk-UA"/>
        </w:rPr>
        <w:t xml:space="preserve"> </w:t>
      </w:r>
      <w:r w:rsidRPr="00985032">
        <w:rPr>
          <w:sz w:val="28"/>
          <w:szCs w:val="28"/>
          <w:lang w:val="uk-UA"/>
        </w:rPr>
        <w:t>дитини при райдержадміністрації</w:t>
      </w:r>
      <w:r w:rsidRPr="00BC2888">
        <w:rPr>
          <w:sz w:val="28"/>
          <w:szCs w:val="28"/>
          <w:lang w:val="uk-UA"/>
        </w:rPr>
        <w:t>”.</w:t>
      </w:r>
    </w:p>
    <w:p w:rsidR="009F21F6" w:rsidRPr="00BC2888" w:rsidRDefault="009F21F6" w:rsidP="00985032">
      <w:pPr>
        <w:spacing w:after="0" w:line="240" w:lineRule="auto"/>
        <w:ind w:right="-79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2888">
        <w:rPr>
          <w:rFonts w:ascii="Times New Roman" w:hAnsi="Times New Roman"/>
          <w:sz w:val="28"/>
          <w:szCs w:val="28"/>
          <w:lang w:val="uk-UA"/>
        </w:rPr>
        <w:t>3. Контроль за виконанням цього розпорядження покласти на заступника голови районної державної 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– начальника районної військової адміністрації Басарабу П.В.</w:t>
      </w:r>
    </w:p>
    <w:p w:rsidR="009F21F6" w:rsidRDefault="009F21F6" w:rsidP="00985032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21F6" w:rsidRDefault="009F21F6" w:rsidP="00985032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27"/>
        <w:gridCol w:w="4927"/>
      </w:tblGrid>
      <w:tr w:rsidR="009F21F6" w:rsidTr="00495302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F21F6" w:rsidRPr="00495302" w:rsidRDefault="009F21F6" w:rsidP="00495302">
            <w:pPr>
              <w:spacing w:after="0" w:line="240" w:lineRule="auto"/>
              <w:ind w:right="-8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5302">
              <w:rPr>
                <w:rFonts w:ascii="Times New Roman CYR" w:hAnsi="Times New Roman CYR" w:cs="Times New Roman CYR"/>
                <w:b/>
                <w:sz w:val="28"/>
                <w:szCs w:val="28"/>
                <w:lang w:val="uk-UA"/>
              </w:rPr>
              <w:t>Голова районної державної адміністрації – начальник районної військової адміністрації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9F21F6" w:rsidRPr="00495302" w:rsidRDefault="009F21F6" w:rsidP="00495302">
            <w:pPr>
              <w:spacing w:after="0" w:line="240" w:lineRule="auto"/>
              <w:ind w:right="-8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F21F6" w:rsidRPr="00495302" w:rsidRDefault="009F21F6" w:rsidP="00495302">
            <w:pPr>
              <w:spacing w:after="0" w:line="240" w:lineRule="auto"/>
              <w:ind w:right="-8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F21F6" w:rsidRPr="00495302" w:rsidRDefault="009F21F6" w:rsidP="00495302">
            <w:pPr>
              <w:spacing w:after="0" w:line="240" w:lineRule="auto"/>
              <w:ind w:right="-82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9530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Владіслав КИЧ  </w:t>
            </w:r>
          </w:p>
        </w:tc>
      </w:tr>
    </w:tbl>
    <w:p w:rsidR="009F21F6" w:rsidRDefault="009F21F6" w:rsidP="00985032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21F6" w:rsidRPr="00BC2888" w:rsidRDefault="009F21F6" w:rsidP="00985032">
      <w:pPr>
        <w:spacing w:after="0" w:line="240" w:lineRule="auto"/>
        <w:ind w:right="-8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21F6" w:rsidRPr="003C08DB" w:rsidRDefault="009F21F6" w:rsidP="003C08DB">
      <w:pPr>
        <w:rPr>
          <w:lang w:val="uk-UA"/>
        </w:rPr>
      </w:pPr>
    </w:p>
    <w:tbl>
      <w:tblPr>
        <w:tblW w:w="9648" w:type="dxa"/>
        <w:tblLook w:val="01E0"/>
      </w:tblPr>
      <w:tblGrid>
        <w:gridCol w:w="5508"/>
        <w:gridCol w:w="4140"/>
      </w:tblGrid>
      <w:tr w:rsidR="009F21F6" w:rsidTr="00603843">
        <w:tc>
          <w:tcPr>
            <w:tcW w:w="5508" w:type="dxa"/>
          </w:tcPr>
          <w:p w:rsidR="009F21F6" w:rsidRPr="00603843" w:rsidRDefault="009F21F6" w:rsidP="00603843">
            <w:pPr>
              <w:tabs>
                <w:tab w:val="left" w:pos="7650"/>
              </w:tabs>
              <w:spacing w:after="0" w:line="240" w:lineRule="atLeast"/>
              <w:ind w:right="-34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9F21F6" w:rsidRPr="00603843" w:rsidRDefault="009F21F6" w:rsidP="00603843">
            <w:pPr>
              <w:spacing w:after="0" w:line="240" w:lineRule="atLeast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3843">
              <w:rPr>
                <w:rFonts w:ascii="Times New Roman" w:hAnsi="Times New Roman"/>
                <w:sz w:val="28"/>
                <w:szCs w:val="28"/>
                <w:lang w:val="uk-UA"/>
              </w:rPr>
              <w:t>Додаток</w:t>
            </w:r>
          </w:p>
          <w:p w:rsidR="009F21F6" w:rsidRPr="00603843" w:rsidRDefault="009F21F6" w:rsidP="00603843">
            <w:pPr>
              <w:tabs>
                <w:tab w:val="left" w:pos="7650"/>
              </w:tabs>
              <w:spacing w:after="0" w:line="240" w:lineRule="atLeast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03843">
              <w:rPr>
                <w:rFonts w:ascii="Times New Roman" w:hAnsi="Times New Roman"/>
                <w:sz w:val="28"/>
                <w:szCs w:val="28"/>
                <w:lang w:val="uk-UA"/>
              </w:rPr>
              <w:t>до розпорядження</w:t>
            </w:r>
          </w:p>
          <w:p w:rsidR="009F21F6" w:rsidRPr="00603843" w:rsidRDefault="009F21F6" w:rsidP="00603843">
            <w:pPr>
              <w:tabs>
                <w:tab w:val="left" w:pos="7650"/>
              </w:tabs>
              <w:spacing w:after="0" w:line="240" w:lineRule="atLeast"/>
              <w:ind w:right="-3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20.09.2023 </w:t>
            </w:r>
            <w:r w:rsidRPr="00603843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61</w:t>
            </w:r>
          </w:p>
        </w:tc>
      </w:tr>
    </w:tbl>
    <w:p w:rsidR="009F21F6" w:rsidRDefault="009F21F6" w:rsidP="00BC2888">
      <w:pPr>
        <w:spacing w:after="0" w:line="240" w:lineRule="auto"/>
        <w:ind w:right="-340"/>
        <w:rPr>
          <w:rFonts w:ascii="Times New Roman" w:hAnsi="Times New Roman"/>
          <w:sz w:val="24"/>
          <w:szCs w:val="24"/>
          <w:lang w:val="uk-UA"/>
        </w:rPr>
      </w:pPr>
    </w:p>
    <w:p w:rsidR="009F21F6" w:rsidRDefault="009F21F6" w:rsidP="00BC2888">
      <w:pPr>
        <w:spacing w:after="0" w:line="240" w:lineRule="auto"/>
        <w:ind w:right="-340"/>
        <w:rPr>
          <w:rFonts w:ascii="Times New Roman" w:hAnsi="Times New Roman"/>
          <w:sz w:val="24"/>
          <w:szCs w:val="24"/>
          <w:lang w:val="uk-UA"/>
        </w:rPr>
      </w:pPr>
    </w:p>
    <w:p w:rsidR="009F21F6" w:rsidRPr="00BC2888" w:rsidRDefault="009F21F6" w:rsidP="00BC2888">
      <w:pPr>
        <w:spacing w:after="0" w:line="240" w:lineRule="auto"/>
        <w:ind w:right="-3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2888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9F21F6" w:rsidRPr="00BC2888" w:rsidRDefault="009F21F6" w:rsidP="00BC2888">
      <w:pPr>
        <w:spacing w:after="0" w:line="240" w:lineRule="auto"/>
        <w:ind w:right="-3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2888">
        <w:rPr>
          <w:rFonts w:ascii="Times New Roman" w:hAnsi="Times New Roman"/>
          <w:b/>
          <w:sz w:val="28"/>
          <w:szCs w:val="28"/>
          <w:lang w:val="uk-UA"/>
        </w:rPr>
        <w:t>комісії з питань захисту прав дитини</w:t>
      </w:r>
    </w:p>
    <w:p w:rsidR="009F21F6" w:rsidRPr="00BC2888" w:rsidRDefault="009F21F6" w:rsidP="00BC2888">
      <w:pPr>
        <w:spacing w:after="0" w:line="240" w:lineRule="auto"/>
        <w:ind w:right="-3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C2888">
        <w:rPr>
          <w:rFonts w:ascii="Times New Roman" w:hAnsi="Times New Roman"/>
          <w:b/>
          <w:sz w:val="28"/>
          <w:szCs w:val="28"/>
          <w:lang w:val="uk-UA"/>
        </w:rPr>
        <w:t>при райдержадміністрації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  <w:r w:rsidRPr="00A620D2">
        <w:rPr>
          <w:rFonts w:ascii="Times New Roman" w:hAnsi="Times New Roman"/>
          <w:b/>
          <w:sz w:val="28"/>
          <w:szCs w:val="28"/>
          <w:lang w:val="uk-UA"/>
        </w:rPr>
        <w:t>райвійськадміністрації</w:t>
      </w:r>
    </w:p>
    <w:p w:rsidR="009F21F6" w:rsidRPr="00142D2F" w:rsidRDefault="009F21F6" w:rsidP="00BC2888">
      <w:pPr>
        <w:spacing w:after="0" w:line="240" w:lineRule="auto"/>
        <w:ind w:right="-340"/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9747" w:type="dxa"/>
        <w:tblLook w:val="00A0"/>
      </w:tblPr>
      <w:tblGrid>
        <w:gridCol w:w="3794"/>
        <w:gridCol w:w="5953"/>
      </w:tblGrid>
      <w:tr w:rsidR="009F21F6" w:rsidRPr="00923355" w:rsidTr="00923355">
        <w:tc>
          <w:tcPr>
            <w:tcW w:w="9747" w:type="dxa"/>
            <w:gridSpan w:val="2"/>
          </w:tcPr>
          <w:p w:rsidR="009F21F6" w:rsidRPr="00923355" w:rsidRDefault="009F21F6" w:rsidP="00923355">
            <w:pPr>
              <w:spacing w:after="0" w:line="240" w:lineRule="auto"/>
              <w:ind w:right="-34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9F21F6" w:rsidRPr="00923355" w:rsidTr="00923355">
        <w:tc>
          <w:tcPr>
            <w:tcW w:w="3794" w:type="dxa"/>
          </w:tcPr>
          <w:p w:rsidR="009F21F6" w:rsidRPr="00923355" w:rsidRDefault="009F21F6" w:rsidP="00923355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sz w:val="28"/>
                <w:szCs w:val="28"/>
                <w:lang w:val="uk-UA"/>
              </w:rPr>
              <w:t>КИЧ</w:t>
            </w:r>
          </w:p>
          <w:p w:rsidR="009F21F6" w:rsidRPr="00923355" w:rsidRDefault="009F21F6" w:rsidP="00923355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sz w:val="28"/>
                <w:szCs w:val="28"/>
                <w:lang w:val="uk-UA"/>
              </w:rPr>
              <w:t>Владіслав Михайлович</w:t>
            </w:r>
          </w:p>
        </w:tc>
        <w:tc>
          <w:tcPr>
            <w:tcW w:w="5953" w:type="dxa"/>
          </w:tcPr>
          <w:p w:rsidR="009F21F6" w:rsidRDefault="009F21F6" w:rsidP="00985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sz w:val="28"/>
                <w:szCs w:val="28"/>
                <w:lang w:val="uk-UA"/>
              </w:rPr>
              <w:t>голова райдержадміністрації – начальник райвійськадміністрації</w:t>
            </w:r>
          </w:p>
          <w:p w:rsidR="009F21F6" w:rsidRPr="0007194F" w:rsidRDefault="009F21F6" w:rsidP="00923355">
            <w:pPr>
              <w:spacing w:after="0" w:line="240" w:lineRule="auto"/>
              <w:ind w:right="-34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F21F6" w:rsidRPr="00923355" w:rsidTr="00923355">
        <w:tc>
          <w:tcPr>
            <w:tcW w:w="9747" w:type="dxa"/>
            <w:gridSpan w:val="2"/>
          </w:tcPr>
          <w:p w:rsidR="009F21F6" w:rsidRPr="00923355" w:rsidRDefault="009F21F6" w:rsidP="00923355">
            <w:pPr>
              <w:spacing w:after="0" w:line="240" w:lineRule="auto"/>
              <w:ind w:right="-34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Заступник голови комісії </w:t>
            </w:r>
          </w:p>
        </w:tc>
      </w:tr>
      <w:tr w:rsidR="009F21F6" w:rsidRPr="00923355" w:rsidTr="00923355">
        <w:tc>
          <w:tcPr>
            <w:tcW w:w="3794" w:type="dxa"/>
          </w:tcPr>
          <w:p w:rsidR="009F21F6" w:rsidRPr="00923355" w:rsidRDefault="009F21F6" w:rsidP="00923355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БАСАРАБА</w:t>
            </w:r>
          </w:p>
          <w:p w:rsidR="009F21F6" w:rsidRPr="00923355" w:rsidRDefault="009F21F6" w:rsidP="00923355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Павло Василь</w:t>
            </w:r>
            <w:r w:rsidRPr="00923355">
              <w:rPr>
                <w:rFonts w:ascii="Times New Roman" w:hAnsi="Times New Roman"/>
                <w:sz w:val="28"/>
                <w:szCs w:val="28"/>
                <w:lang w:val="uk-UA"/>
              </w:rPr>
              <w:t>ович</w:t>
            </w:r>
          </w:p>
        </w:tc>
        <w:tc>
          <w:tcPr>
            <w:tcW w:w="5953" w:type="dxa"/>
          </w:tcPr>
          <w:p w:rsidR="009F21F6" w:rsidRDefault="009F21F6" w:rsidP="00985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sz w:val="28"/>
                <w:szCs w:val="28"/>
                <w:lang w:val="uk-UA"/>
              </w:rPr>
              <w:t>заступник голови райдержадміністрації –начальника райвійськадміністрації</w:t>
            </w:r>
          </w:p>
          <w:p w:rsidR="009F21F6" w:rsidRPr="0007194F" w:rsidRDefault="009F21F6" w:rsidP="00923355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F21F6" w:rsidRPr="00923355" w:rsidTr="00923355">
        <w:tc>
          <w:tcPr>
            <w:tcW w:w="9747" w:type="dxa"/>
            <w:gridSpan w:val="2"/>
          </w:tcPr>
          <w:p w:rsidR="009F21F6" w:rsidRPr="00923355" w:rsidRDefault="009F21F6" w:rsidP="00923355">
            <w:pPr>
              <w:spacing w:after="0" w:line="240" w:lineRule="auto"/>
              <w:ind w:right="-34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Секретар комісії</w:t>
            </w:r>
          </w:p>
        </w:tc>
      </w:tr>
      <w:tr w:rsidR="009F21F6" w:rsidRPr="00923355" w:rsidTr="00923355">
        <w:tc>
          <w:tcPr>
            <w:tcW w:w="3794" w:type="dxa"/>
          </w:tcPr>
          <w:p w:rsidR="009F21F6" w:rsidRPr="00923355" w:rsidRDefault="009F21F6" w:rsidP="00923355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sz w:val="28"/>
                <w:szCs w:val="28"/>
                <w:lang w:val="uk-UA"/>
              </w:rPr>
              <w:t>ШМОЛНАВЕР</w:t>
            </w:r>
          </w:p>
          <w:p w:rsidR="009F21F6" w:rsidRDefault="009F21F6" w:rsidP="00923355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sz w:val="28"/>
                <w:szCs w:val="28"/>
                <w:lang w:val="uk-UA"/>
              </w:rPr>
              <w:t>Олеся Іванівна</w:t>
            </w:r>
          </w:p>
          <w:p w:rsidR="009F21F6" w:rsidRPr="0007194F" w:rsidRDefault="009F21F6" w:rsidP="00923355">
            <w:pPr>
              <w:spacing w:after="0" w:line="240" w:lineRule="auto"/>
              <w:ind w:right="-34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53" w:type="dxa"/>
          </w:tcPr>
          <w:p w:rsidR="009F21F6" w:rsidRDefault="009F21F6" w:rsidP="00985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служби у справах дітей </w:t>
            </w:r>
          </w:p>
          <w:p w:rsidR="009F21F6" w:rsidRPr="00923355" w:rsidRDefault="009F21F6" w:rsidP="00923355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21F6" w:rsidRPr="00923355" w:rsidTr="00923355">
        <w:tc>
          <w:tcPr>
            <w:tcW w:w="9747" w:type="dxa"/>
            <w:gridSpan w:val="2"/>
          </w:tcPr>
          <w:p w:rsidR="009F21F6" w:rsidRPr="00923355" w:rsidRDefault="009F21F6" w:rsidP="00923355">
            <w:pPr>
              <w:spacing w:after="0" w:line="240" w:lineRule="auto"/>
              <w:ind w:right="-34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Члени комісії:</w:t>
            </w:r>
          </w:p>
        </w:tc>
      </w:tr>
      <w:tr w:rsidR="009F21F6" w:rsidRPr="00923355" w:rsidTr="00923355">
        <w:tc>
          <w:tcPr>
            <w:tcW w:w="3794" w:type="dxa"/>
          </w:tcPr>
          <w:p w:rsidR="009F21F6" w:rsidRPr="00923355" w:rsidRDefault="009F21F6" w:rsidP="00923355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БАБИНЕЦЬ </w:t>
            </w:r>
          </w:p>
          <w:p w:rsidR="009F21F6" w:rsidRDefault="009F21F6" w:rsidP="00923355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sz w:val="28"/>
                <w:szCs w:val="28"/>
                <w:lang w:val="uk-UA"/>
              </w:rPr>
              <w:t>Діана Йосипівна</w:t>
            </w:r>
          </w:p>
          <w:p w:rsidR="009F21F6" w:rsidRPr="0007194F" w:rsidRDefault="009F21F6" w:rsidP="00923355">
            <w:pPr>
              <w:spacing w:after="0" w:line="240" w:lineRule="auto"/>
              <w:ind w:right="-34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953" w:type="dxa"/>
          </w:tcPr>
          <w:p w:rsidR="009F21F6" w:rsidRPr="00923355" w:rsidRDefault="009F21F6" w:rsidP="0092335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sz w:val="28"/>
                <w:szCs w:val="28"/>
                <w:lang w:val="uk-UA"/>
              </w:rPr>
              <w:t>голова районної ради (за згодою)</w:t>
            </w:r>
          </w:p>
        </w:tc>
      </w:tr>
      <w:tr w:rsidR="009F21F6" w:rsidRPr="00923355" w:rsidTr="00923355">
        <w:tc>
          <w:tcPr>
            <w:tcW w:w="3794" w:type="dxa"/>
          </w:tcPr>
          <w:p w:rsidR="009F21F6" w:rsidRPr="00923355" w:rsidRDefault="009F21F6" w:rsidP="00923355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sz w:val="28"/>
                <w:szCs w:val="28"/>
                <w:lang w:val="uk-UA"/>
              </w:rPr>
              <w:t>КОКІШ</w:t>
            </w:r>
          </w:p>
          <w:p w:rsidR="009F21F6" w:rsidRPr="00923355" w:rsidRDefault="009F21F6" w:rsidP="00923355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sz w:val="28"/>
                <w:szCs w:val="28"/>
                <w:lang w:val="uk-UA"/>
              </w:rPr>
              <w:t>Олена Павлівна</w:t>
            </w:r>
          </w:p>
        </w:tc>
        <w:tc>
          <w:tcPr>
            <w:tcW w:w="5953" w:type="dxa"/>
          </w:tcPr>
          <w:p w:rsidR="009F21F6" w:rsidRPr="00923355" w:rsidRDefault="009F21F6" w:rsidP="00985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служби у справах дітей </w:t>
            </w:r>
          </w:p>
        </w:tc>
      </w:tr>
      <w:tr w:rsidR="009F21F6" w:rsidRPr="00923355" w:rsidTr="00923355">
        <w:tc>
          <w:tcPr>
            <w:tcW w:w="3794" w:type="dxa"/>
          </w:tcPr>
          <w:p w:rsidR="009F21F6" w:rsidRPr="00923355" w:rsidRDefault="009F21F6" w:rsidP="00923355">
            <w:pPr>
              <w:spacing w:after="0" w:line="240" w:lineRule="auto"/>
              <w:ind w:right="-34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953" w:type="dxa"/>
          </w:tcPr>
          <w:p w:rsidR="009F21F6" w:rsidRPr="00923355" w:rsidRDefault="009F21F6" w:rsidP="00923355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21F6" w:rsidRPr="00923355" w:rsidTr="00923355">
        <w:tc>
          <w:tcPr>
            <w:tcW w:w="3794" w:type="dxa"/>
          </w:tcPr>
          <w:p w:rsidR="009F21F6" w:rsidRPr="00923355" w:rsidRDefault="009F21F6" w:rsidP="00923355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sz w:val="28"/>
                <w:szCs w:val="28"/>
                <w:lang w:val="uk-UA"/>
              </w:rPr>
              <w:t>ЯМНІЦЬКИЙ</w:t>
            </w:r>
          </w:p>
          <w:p w:rsidR="009F21F6" w:rsidRPr="00923355" w:rsidRDefault="009F21F6" w:rsidP="00923355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sz w:val="28"/>
                <w:szCs w:val="28"/>
                <w:lang w:val="uk-UA"/>
              </w:rPr>
              <w:t>Микола Олексійович</w:t>
            </w:r>
          </w:p>
        </w:tc>
        <w:tc>
          <w:tcPr>
            <w:tcW w:w="5953" w:type="dxa"/>
          </w:tcPr>
          <w:p w:rsidR="009F21F6" w:rsidRPr="00923355" w:rsidRDefault="009F21F6" w:rsidP="00985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sz w:val="28"/>
                <w:szCs w:val="28"/>
                <w:lang w:val="uk-UA"/>
              </w:rPr>
              <w:t>т.в.о. начальника сектору превенції Рахівського районного відділу поліції Головного управління Національної поліції в Закарпатській області (за згодою)</w:t>
            </w:r>
          </w:p>
        </w:tc>
      </w:tr>
      <w:tr w:rsidR="009F21F6" w:rsidRPr="00923355" w:rsidTr="00923355">
        <w:tc>
          <w:tcPr>
            <w:tcW w:w="9747" w:type="dxa"/>
            <w:gridSpan w:val="2"/>
          </w:tcPr>
          <w:p w:rsidR="009F21F6" w:rsidRDefault="009F21F6" w:rsidP="0007194F">
            <w:pPr>
              <w:tabs>
                <w:tab w:val="left" w:pos="6150"/>
              </w:tabs>
              <w:spacing w:after="0" w:line="240" w:lineRule="auto"/>
              <w:ind w:right="-34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9F21F6" w:rsidRPr="00923355" w:rsidRDefault="009F21F6" w:rsidP="0007194F">
            <w:pPr>
              <w:tabs>
                <w:tab w:val="left" w:pos="6150"/>
              </w:tabs>
              <w:spacing w:after="0" w:line="240" w:lineRule="auto"/>
              <w:ind w:right="-34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9F21F6" w:rsidRPr="00923355" w:rsidTr="00923355">
        <w:tc>
          <w:tcPr>
            <w:tcW w:w="3794" w:type="dxa"/>
          </w:tcPr>
          <w:p w:rsidR="009F21F6" w:rsidRDefault="009F21F6" w:rsidP="00923355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МОЛДАВЧУК</w:t>
            </w:r>
          </w:p>
          <w:p w:rsidR="009F21F6" w:rsidRPr="00923355" w:rsidRDefault="009F21F6" w:rsidP="00923355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Богдана Миколаївна</w:t>
            </w:r>
          </w:p>
        </w:tc>
        <w:tc>
          <w:tcPr>
            <w:tcW w:w="5953" w:type="dxa"/>
          </w:tcPr>
          <w:p w:rsidR="009F21F6" w:rsidRPr="00923355" w:rsidRDefault="009F21F6" w:rsidP="00985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КНП ,,</w:t>
            </w:r>
            <w:r w:rsidRPr="00923355">
              <w:rPr>
                <w:rFonts w:ascii="Times New Roman" w:hAnsi="Times New Roman"/>
                <w:sz w:val="28"/>
                <w:szCs w:val="28"/>
                <w:lang w:val="uk-UA"/>
              </w:rPr>
              <w:t>Рахівськ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923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 первинної медико-санітарної допомоги (за згодою)</w:t>
            </w:r>
          </w:p>
        </w:tc>
      </w:tr>
      <w:tr w:rsidR="009F21F6" w:rsidRPr="00923355" w:rsidTr="00923355">
        <w:tc>
          <w:tcPr>
            <w:tcW w:w="9747" w:type="dxa"/>
            <w:gridSpan w:val="2"/>
          </w:tcPr>
          <w:p w:rsidR="009F21F6" w:rsidRDefault="009F21F6" w:rsidP="00923355">
            <w:pPr>
              <w:spacing w:after="0" w:line="240" w:lineRule="auto"/>
              <w:ind w:right="-34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9F21F6" w:rsidRPr="0007194F" w:rsidRDefault="009F21F6" w:rsidP="00923355">
            <w:pPr>
              <w:spacing w:after="0" w:line="240" w:lineRule="auto"/>
              <w:ind w:right="-34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9F21F6" w:rsidRPr="00923355" w:rsidTr="00923355">
        <w:trPr>
          <w:trHeight w:val="613"/>
        </w:trPr>
        <w:tc>
          <w:tcPr>
            <w:tcW w:w="3794" w:type="dxa"/>
          </w:tcPr>
          <w:p w:rsidR="009F21F6" w:rsidRPr="00923355" w:rsidRDefault="009F21F6" w:rsidP="00923355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sz w:val="28"/>
                <w:szCs w:val="28"/>
                <w:lang w:val="uk-UA"/>
              </w:rPr>
              <w:t>СЕМЕНЮК</w:t>
            </w:r>
          </w:p>
          <w:p w:rsidR="009F21F6" w:rsidRPr="00923355" w:rsidRDefault="009F21F6" w:rsidP="00923355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sz w:val="28"/>
                <w:szCs w:val="28"/>
                <w:lang w:val="uk-UA"/>
              </w:rPr>
              <w:t>Тетяна Василівна</w:t>
            </w:r>
          </w:p>
        </w:tc>
        <w:tc>
          <w:tcPr>
            <w:tcW w:w="5953" w:type="dxa"/>
          </w:tcPr>
          <w:p w:rsidR="009F21F6" w:rsidRDefault="009F21F6" w:rsidP="00985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районного центру зайнятості (за згодою)</w:t>
            </w:r>
          </w:p>
          <w:p w:rsidR="009F21F6" w:rsidRPr="00923355" w:rsidRDefault="009F21F6" w:rsidP="00985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F21F6" w:rsidRPr="00923355" w:rsidTr="00923355">
        <w:tc>
          <w:tcPr>
            <w:tcW w:w="3794" w:type="dxa"/>
          </w:tcPr>
          <w:p w:rsidR="009F21F6" w:rsidRPr="00923355" w:rsidRDefault="009F21F6" w:rsidP="00923355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sz w:val="28"/>
                <w:szCs w:val="28"/>
                <w:lang w:val="uk-UA"/>
              </w:rPr>
              <w:t>СПАСЮК</w:t>
            </w:r>
          </w:p>
          <w:p w:rsidR="009F21F6" w:rsidRPr="00923355" w:rsidRDefault="009F21F6" w:rsidP="00923355">
            <w:pPr>
              <w:spacing w:after="0" w:line="240" w:lineRule="auto"/>
              <w:ind w:right="-34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sz w:val="28"/>
                <w:szCs w:val="28"/>
                <w:lang w:val="uk-UA"/>
              </w:rPr>
              <w:t>Марія Юріївна</w:t>
            </w:r>
          </w:p>
        </w:tc>
        <w:tc>
          <w:tcPr>
            <w:tcW w:w="5953" w:type="dxa"/>
          </w:tcPr>
          <w:p w:rsidR="009F21F6" w:rsidRPr="00923355" w:rsidRDefault="009F21F6" w:rsidP="009850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35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управління соціального захисту населення та надання соціальних послуг </w:t>
            </w:r>
          </w:p>
        </w:tc>
      </w:tr>
    </w:tbl>
    <w:p w:rsidR="009F21F6" w:rsidRDefault="009F21F6" w:rsidP="008D4BC3">
      <w:pPr>
        <w:spacing w:after="0" w:line="240" w:lineRule="auto"/>
        <w:ind w:right="-397"/>
        <w:rPr>
          <w:rFonts w:ascii="Times New Roman" w:hAnsi="Times New Roman"/>
          <w:b/>
          <w:sz w:val="28"/>
          <w:szCs w:val="28"/>
          <w:lang w:val="uk-UA"/>
        </w:rPr>
      </w:pPr>
    </w:p>
    <w:p w:rsidR="009F21F6" w:rsidRDefault="009F21F6" w:rsidP="008D4BC3">
      <w:pPr>
        <w:spacing w:after="0" w:line="240" w:lineRule="auto"/>
        <w:ind w:right="-397"/>
        <w:rPr>
          <w:rFonts w:ascii="Times New Roman" w:hAnsi="Times New Roman"/>
          <w:b/>
          <w:sz w:val="28"/>
          <w:szCs w:val="28"/>
          <w:lang w:val="uk-UA"/>
        </w:rPr>
      </w:pPr>
    </w:p>
    <w:p w:rsidR="009F21F6" w:rsidRPr="008D4BC3" w:rsidRDefault="009F21F6" w:rsidP="00B947D6">
      <w:pPr>
        <w:spacing w:after="0" w:line="240" w:lineRule="auto"/>
        <w:ind w:right="-397"/>
        <w:rPr>
          <w:rFonts w:ascii="Times New Roman" w:hAnsi="Times New Roman"/>
          <w:b/>
          <w:sz w:val="28"/>
          <w:szCs w:val="28"/>
        </w:rPr>
      </w:pPr>
      <w:r w:rsidRPr="0007194F">
        <w:rPr>
          <w:rFonts w:ascii="Times New Roman" w:hAnsi="Times New Roman"/>
          <w:b/>
          <w:sz w:val="28"/>
          <w:szCs w:val="28"/>
        </w:rPr>
        <w:t xml:space="preserve">Начальник служби у справах дітей </w:t>
      </w:r>
      <w:r w:rsidRPr="0007194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07194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</w:t>
      </w:r>
      <w:r w:rsidRPr="0007194F">
        <w:rPr>
          <w:rFonts w:ascii="Times New Roman CYR" w:hAnsi="Times New Roman CYR" w:cs="Times New Roman CYR"/>
          <w:b/>
          <w:sz w:val="28"/>
          <w:szCs w:val="28"/>
        </w:rPr>
        <w:t>Олена КОКІШ</w:t>
      </w:r>
    </w:p>
    <w:sectPr w:rsidR="009F21F6" w:rsidRPr="008D4BC3" w:rsidSect="003C08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1F6" w:rsidRDefault="009F21F6">
      <w:r>
        <w:separator/>
      </w:r>
    </w:p>
  </w:endnote>
  <w:endnote w:type="continuationSeparator" w:id="0">
    <w:p w:rsidR="009F21F6" w:rsidRDefault="009F2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F6" w:rsidRDefault="009F21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F6" w:rsidRDefault="009F21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F6" w:rsidRDefault="009F21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1F6" w:rsidRDefault="009F21F6">
      <w:r>
        <w:separator/>
      </w:r>
    </w:p>
  </w:footnote>
  <w:footnote w:type="continuationSeparator" w:id="0">
    <w:p w:rsidR="009F21F6" w:rsidRDefault="009F2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F6" w:rsidRDefault="009F21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F6" w:rsidRDefault="009F21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1F6" w:rsidRDefault="009F21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6AE"/>
    <w:rsid w:val="00010AD3"/>
    <w:rsid w:val="000332DF"/>
    <w:rsid w:val="00043943"/>
    <w:rsid w:val="0007194F"/>
    <w:rsid w:val="000B0467"/>
    <w:rsid w:val="000C40AF"/>
    <w:rsid w:val="000C4C75"/>
    <w:rsid w:val="000D0730"/>
    <w:rsid w:val="000F1ABA"/>
    <w:rsid w:val="00142C4B"/>
    <w:rsid w:val="00142D2F"/>
    <w:rsid w:val="00151789"/>
    <w:rsid w:val="0018058D"/>
    <w:rsid w:val="00184363"/>
    <w:rsid w:val="001A22A5"/>
    <w:rsid w:val="001D15B3"/>
    <w:rsid w:val="0021431A"/>
    <w:rsid w:val="00242342"/>
    <w:rsid w:val="00255436"/>
    <w:rsid w:val="002A1492"/>
    <w:rsid w:val="00317724"/>
    <w:rsid w:val="0032736B"/>
    <w:rsid w:val="003C08DB"/>
    <w:rsid w:val="003E471B"/>
    <w:rsid w:val="0041427D"/>
    <w:rsid w:val="004610E0"/>
    <w:rsid w:val="004622EC"/>
    <w:rsid w:val="00462FF5"/>
    <w:rsid w:val="004859C5"/>
    <w:rsid w:val="00495302"/>
    <w:rsid w:val="0049610D"/>
    <w:rsid w:val="004B1617"/>
    <w:rsid w:val="004B6F22"/>
    <w:rsid w:val="00516E2F"/>
    <w:rsid w:val="00522E82"/>
    <w:rsid w:val="0055048C"/>
    <w:rsid w:val="00554F97"/>
    <w:rsid w:val="00564434"/>
    <w:rsid w:val="005967C7"/>
    <w:rsid w:val="005A19E0"/>
    <w:rsid w:val="005B2F1E"/>
    <w:rsid w:val="00603843"/>
    <w:rsid w:val="006246AE"/>
    <w:rsid w:val="00644B87"/>
    <w:rsid w:val="006465FA"/>
    <w:rsid w:val="00651DA1"/>
    <w:rsid w:val="00654895"/>
    <w:rsid w:val="006816FE"/>
    <w:rsid w:val="00697180"/>
    <w:rsid w:val="006B1231"/>
    <w:rsid w:val="0076248C"/>
    <w:rsid w:val="00781D28"/>
    <w:rsid w:val="007974F8"/>
    <w:rsid w:val="007B7CA0"/>
    <w:rsid w:val="007F31F8"/>
    <w:rsid w:val="008105B0"/>
    <w:rsid w:val="00846919"/>
    <w:rsid w:val="00854528"/>
    <w:rsid w:val="00892B70"/>
    <w:rsid w:val="00894303"/>
    <w:rsid w:val="008D4BC3"/>
    <w:rsid w:val="008F49FC"/>
    <w:rsid w:val="00923355"/>
    <w:rsid w:val="00985032"/>
    <w:rsid w:val="0099258A"/>
    <w:rsid w:val="00995A28"/>
    <w:rsid w:val="009C31A3"/>
    <w:rsid w:val="009E627A"/>
    <w:rsid w:val="009F21F6"/>
    <w:rsid w:val="00A2417B"/>
    <w:rsid w:val="00A52415"/>
    <w:rsid w:val="00A620D2"/>
    <w:rsid w:val="00A77717"/>
    <w:rsid w:val="00AB5D93"/>
    <w:rsid w:val="00AF0F65"/>
    <w:rsid w:val="00AF21C1"/>
    <w:rsid w:val="00B63BF1"/>
    <w:rsid w:val="00B70F2D"/>
    <w:rsid w:val="00B92C2F"/>
    <w:rsid w:val="00B947D6"/>
    <w:rsid w:val="00BA720F"/>
    <w:rsid w:val="00BC2888"/>
    <w:rsid w:val="00BF70E4"/>
    <w:rsid w:val="00C03901"/>
    <w:rsid w:val="00C11172"/>
    <w:rsid w:val="00C22BEE"/>
    <w:rsid w:val="00C469E7"/>
    <w:rsid w:val="00C474B6"/>
    <w:rsid w:val="00C53246"/>
    <w:rsid w:val="00C8363D"/>
    <w:rsid w:val="00C84CBB"/>
    <w:rsid w:val="00C85158"/>
    <w:rsid w:val="00C958D9"/>
    <w:rsid w:val="00CA76A3"/>
    <w:rsid w:val="00CB47AC"/>
    <w:rsid w:val="00CC5BE7"/>
    <w:rsid w:val="00CE48CD"/>
    <w:rsid w:val="00D25252"/>
    <w:rsid w:val="00D71B8C"/>
    <w:rsid w:val="00D82B39"/>
    <w:rsid w:val="00DA1F03"/>
    <w:rsid w:val="00DD6A0E"/>
    <w:rsid w:val="00DE3755"/>
    <w:rsid w:val="00DF232C"/>
    <w:rsid w:val="00DF482D"/>
    <w:rsid w:val="00E35EB2"/>
    <w:rsid w:val="00E66E74"/>
    <w:rsid w:val="00EC4B69"/>
    <w:rsid w:val="00ED2AA4"/>
    <w:rsid w:val="00F028C7"/>
    <w:rsid w:val="00F14019"/>
    <w:rsid w:val="00F24BA9"/>
    <w:rsid w:val="00F37CB2"/>
    <w:rsid w:val="00F732C9"/>
    <w:rsid w:val="00FC7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52"/>
    <w:pPr>
      <w:spacing w:after="200" w:line="276" w:lineRule="auto"/>
    </w:pPr>
    <w:rPr>
      <w:rFonts w:ascii="Calibri" w:hAnsi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4C7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4C75"/>
    <w:rPr>
      <w:rFonts w:cs="Times New Roman"/>
      <w:sz w:val="24"/>
      <w:szCs w:val="24"/>
    </w:rPr>
  </w:style>
  <w:style w:type="paragraph" w:customStyle="1" w:styleId="a">
    <w:name w:val="Назва документа"/>
    <w:basedOn w:val="Normal"/>
    <w:next w:val="Normal"/>
    <w:uiPriority w:val="99"/>
    <w:rsid w:val="00D2525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/>
    </w:rPr>
  </w:style>
  <w:style w:type="paragraph" w:styleId="NormalWeb">
    <w:name w:val="Normal (Web)"/>
    <w:basedOn w:val="Normal"/>
    <w:uiPriority w:val="99"/>
    <w:rsid w:val="00D252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2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252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246AE"/>
    <w:pPr>
      <w:ind w:left="720"/>
      <w:contextualSpacing/>
    </w:pPr>
  </w:style>
  <w:style w:type="table" w:styleId="TableGrid">
    <w:name w:val="Table Grid"/>
    <w:basedOn w:val="TableNormal"/>
    <w:uiPriority w:val="99"/>
    <w:rsid w:val="00DF482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C40AF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C40AF"/>
    <w:rPr>
      <w:rFonts w:cs="Times New Roman"/>
      <w:sz w:val="24"/>
      <w:szCs w:val="24"/>
      <w:lang w:val="uk-UA"/>
    </w:rPr>
  </w:style>
  <w:style w:type="paragraph" w:customStyle="1" w:styleId="1">
    <w:name w:val="Знак Знак1 Знак Знак"/>
    <w:basedOn w:val="Normal"/>
    <w:uiPriority w:val="99"/>
    <w:rsid w:val="003C08D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1818</Words>
  <Characters>1037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cp:lastPrinted>2023-09-21T06:09:00Z</cp:lastPrinted>
  <dcterms:created xsi:type="dcterms:W3CDTF">2023-03-02T07:16:00Z</dcterms:created>
  <dcterms:modified xsi:type="dcterms:W3CDTF">2023-09-21T06:10:00Z</dcterms:modified>
</cp:coreProperties>
</file>