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9B" w:rsidRPr="00EE7DDE" w:rsidRDefault="00B52F9B" w:rsidP="00DA4345">
      <w:pPr>
        <w:rPr>
          <w:noProof/>
          <w:sz w:val="28"/>
          <w:szCs w:val="28"/>
          <w:lang w:val="uk-UA" w:eastAsia="uk-UA"/>
        </w:rPr>
      </w:pPr>
    </w:p>
    <w:p w:rsidR="00B52F9B" w:rsidRPr="00EE7DDE" w:rsidRDefault="00B52F9B" w:rsidP="00DA4345">
      <w:pPr>
        <w:ind w:left="-426"/>
        <w:jc w:val="center"/>
        <w:rPr>
          <w:sz w:val="28"/>
          <w:szCs w:val="28"/>
          <w:lang w:val="uk-UA"/>
        </w:rPr>
      </w:pPr>
      <w:r w:rsidRPr="00EE7DDE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;visibility:visible">
            <v:imagedata r:id="rId6" o:title=""/>
          </v:shape>
        </w:pict>
      </w:r>
    </w:p>
    <w:p w:rsidR="00B52F9B" w:rsidRPr="00EE7DDE" w:rsidRDefault="00B52F9B" w:rsidP="00DA4345">
      <w:pPr>
        <w:ind w:left="-426"/>
        <w:jc w:val="center"/>
        <w:rPr>
          <w:sz w:val="28"/>
          <w:szCs w:val="28"/>
          <w:lang w:val="uk-UA"/>
        </w:rPr>
      </w:pPr>
    </w:p>
    <w:p w:rsidR="00B52F9B" w:rsidRPr="00EE7DDE" w:rsidRDefault="00B52F9B" w:rsidP="00DA4345">
      <w:pPr>
        <w:spacing w:line="360" w:lineRule="auto"/>
        <w:jc w:val="center"/>
        <w:rPr>
          <w:b/>
          <w:caps/>
          <w:lang w:val="uk-UA"/>
        </w:rPr>
      </w:pPr>
      <w:r w:rsidRPr="00EE7DDE">
        <w:rPr>
          <w:b/>
          <w:caps/>
          <w:lang w:val="uk-UA"/>
        </w:rPr>
        <w:t>РАХІВСЬКА РАЙОННА державна адміністрація</w:t>
      </w:r>
    </w:p>
    <w:p w:rsidR="00B52F9B" w:rsidRPr="00EE7DDE" w:rsidRDefault="00B52F9B" w:rsidP="00DA4345">
      <w:pPr>
        <w:spacing w:line="360" w:lineRule="auto"/>
        <w:jc w:val="center"/>
        <w:rPr>
          <w:b/>
          <w:caps/>
          <w:lang w:val="uk-UA"/>
        </w:rPr>
      </w:pPr>
      <w:r w:rsidRPr="00EE7DDE">
        <w:rPr>
          <w:b/>
          <w:caps/>
          <w:lang w:val="uk-UA"/>
        </w:rPr>
        <w:t>зАКАРПАТСЬКОЇ ОБЛАСТІ</w:t>
      </w:r>
    </w:p>
    <w:p w:rsidR="00B52F9B" w:rsidRPr="00EE7DDE" w:rsidRDefault="00B52F9B" w:rsidP="00DA4345">
      <w:pPr>
        <w:jc w:val="center"/>
        <w:rPr>
          <w:b/>
          <w:caps/>
          <w:sz w:val="32"/>
          <w:szCs w:val="32"/>
          <w:lang w:val="uk-UA"/>
        </w:rPr>
      </w:pPr>
      <w:r w:rsidRPr="00EE7DDE"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B52F9B" w:rsidRPr="00EE7DDE" w:rsidRDefault="00B52F9B" w:rsidP="00DA4345">
      <w:pPr>
        <w:jc w:val="center"/>
        <w:rPr>
          <w:b/>
          <w:spacing w:val="60"/>
          <w:sz w:val="8"/>
          <w:szCs w:val="8"/>
          <w:lang w:val="uk-UA"/>
        </w:rPr>
      </w:pPr>
    </w:p>
    <w:p w:rsidR="00B52F9B" w:rsidRPr="00EE7DDE" w:rsidRDefault="00B52F9B" w:rsidP="00DA4345">
      <w:pPr>
        <w:jc w:val="center"/>
        <w:rPr>
          <w:b/>
          <w:sz w:val="36"/>
          <w:szCs w:val="36"/>
          <w:lang w:val="uk-UA"/>
        </w:rPr>
      </w:pPr>
      <w:r w:rsidRPr="00EE7DDE">
        <w:rPr>
          <w:b/>
          <w:spacing w:val="60"/>
          <w:sz w:val="36"/>
          <w:szCs w:val="36"/>
          <w:lang w:val="uk-UA"/>
        </w:rPr>
        <w:t>РОЗПОРЯДЖЕННЯ</w:t>
      </w:r>
    </w:p>
    <w:p w:rsidR="00B52F9B" w:rsidRPr="00EE7DDE" w:rsidRDefault="00B52F9B">
      <w:pPr>
        <w:jc w:val="center"/>
        <w:rPr>
          <w:b/>
          <w:sz w:val="28"/>
          <w:szCs w:val="28"/>
          <w:lang w:val="uk-UA"/>
        </w:rPr>
      </w:pPr>
    </w:p>
    <w:p w:rsidR="00B52F9B" w:rsidRPr="00EE7DDE" w:rsidRDefault="00B52F9B">
      <w:pPr>
        <w:jc w:val="center"/>
        <w:rPr>
          <w:b/>
          <w:sz w:val="28"/>
          <w:szCs w:val="28"/>
          <w:lang w:val="uk-UA"/>
        </w:rPr>
      </w:pPr>
    </w:p>
    <w:p w:rsidR="00B52F9B" w:rsidRPr="00EE7DDE" w:rsidRDefault="00B52F9B">
      <w:pPr>
        <w:rPr>
          <w:b/>
          <w:sz w:val="28"/>
          <w:szCs w:val="28"/>
          <w:lang w:val="uk-UA"/>
        </w:rPr>
      </w:pPr>
      <w:r w:rsidRPr="00EE7DDE">
        <w:rPr>
          <w:b/>
          <w:sz w:val="28"/>
          <w:szCs w:val="28"/>
          <w:lang w:val="uk-UA"/>
        </w:rPr>
        <w:t>19.12.2022                                        м. Рахів                                                     № 105</w:t>
      </w:r>
    </w:p>
    <w:p w:rsidR="00B52F9B" w:rsidRPr="00EE7DDE" w:rsidRDefault="00B52F9B">
      <w:pPr>
        <w:jc w:val="center"/>
        <w:rPr>
          <w:b/>
          <w:i/>
          <w:sz w:val="28"/>
          <w:szCs w:val="28"/>
          <w:lang w:val="uk-UA"/>
        </w:rPr>
      </w:pPr>
    </w:p>
    <w:p w:rsidR="00B52F9B" w:rsidRPr="00EE7DDE" w:rsidRDefault="00B52F9B">
      <w:pPr>
        <w:pStyle w:val="BodyText"/>
        <w:spacing w:line="322" w:lineRule="exact"/>
        <w:ind w:left="864" w:right="588"/>
        <w:jc w:val="center"/>
        <w:rPr>
          <w:b/>
          <w:i/>
          <w:sz w:val="28"/>
          <w:szCs w:val="28"/>
          <w:lang w:val="uk-UA"/>
        </w:rPr>
      </w:pPr>
      <w:r w:rsidRPr="00EE7DDE">
        <w:rPr>
          <w:b/>
          <w:bCs/>
          <w:i/>
          <w:sz w:val="28"/>
          <w:szCs w:val="28"/>
          <w:lang w:val="uk-UA"/>
        </w:rPr>
        <w:t xml:space="preserve">Про Програму </w:t>
      </w:r>
      <w:r w:rsidRPr="00EE7DDE">
        <w:rPr>
          <w:b/>
          <w:i/>
          <w:sz w:val="28"/>
          <w:szCs w:val="28"/>
          <w:lang w:val="uk-UA"/>
        </w:rPr>
        <w:t xml:space="preserve">відновлення фонду захисних споруд цивільного </w:t>
      </w:r>
    </w:p>
    <w:p w:rsidR="00B52F9B" w:rsidRPr="00EE7DDE" w:rsidRDefault="00B52F9B" w:rsidP="00011FE1">
      <w:pPr>
        <w:pStyle w:val="BodyText"/>
        <w:spacing w:line="322" w:lineRule="exact"/>
        <w:ind w:right="588"/>
        <w:jc w:val="center"/>
        <w:rPr>
          <w:b/>
          <w:i/>
          <w:sz w:val="28"/>
          <w:szCs w:val="28"/>
          <w:lang w:val="uk-UA"/>
        </w:rPr>
      </w:pPr>
      <w:r w:rsidRPr="00EE7DDE">
        <w:rPr>
          <w:b/>
          <w:i/>
          <w:sz w:val="28"/>
          <w:szCs w:val="28"/>
          <w:lang w:val="uk-UA"/>
        </w:rPr>
        <w:t xml:space="preserve">захисту району </w:t>
      </w:r>
      <w:r w:rsidRPr="00EE7DDE">
        <w:rPr>
          <w:b/>
          <w:bCs/>
          <w:i/>
          <w:sz w:val="28"/>
          <w:szCs w:val="28"/>
          <w:lang w:val="uk-UA"/>
        </w:rPr>
        <w:t>та підтримання їх у готовності</w:t>
      </w:r>
      <w:r w:rsidRPr="00EE7DDE">
        <w:rPr>
          <w:b/>
          <w:i/>
          <w:sz w:val="28"/>
          <w:szCs w:val="28"/>
          <w:lang w:val="uk-UA"/>
        </w:rPr>
        <w:t xml:space="preserve"> до використання за призначенням у 2022 – 2023 роках</w:t>
      </w:r>
    </w:p>
    <w:p w:rsidR="00B52F9B" w:rsidRPr="00EE7DDE" w:rsidRDefault="00B52F9B">
      <w:pPr>
        <w:ind w:firstLine="567"/>
        <w:jc w:val="both"/>
        <w:rPr>
          <w:sz w:val="28"/>
          <w:szCs w:val="28"/>
          <w:lang w:val="uk-UA"/>
        </w:rPr>
      </w:pPr>
    </w:p>
    <w:p w:rsidR="00B52F9B" w:rsidRPr="00EE7DDE" w:rsidRDefault="00B52F9B">
      <w:pPr>
        <w:ind w:firstLine="567"/>
        <w:rPr>
          <w:b/>
          <w:i/>
          <w:sz w:val="28"/>
          <w:szCs w:val="28"/>
          <w:lang w:val="uk-UA"/>
        </w:rPr>
      </w:pPr>
    </w:p>
    <w:p w:rsidR="00B52F9B" w:rsidRPr="00EE7DDE" w:rsidRDefault="00B52F9B">
      <w:pPr>
        <w:pStyle w:val="BodyText"/>
        <w:ind w:firstLine="567"/>
        <w:rPr>
          <w:sz w:val="28"/>
          <w:szCs w:val="28"/>
          <w:lang w:val="uk-UA"/>
        </w:rPr>
      </w:pPr>
      <w:r w:rsidRPr="00EE7DDE">
        <w:rPr>
          <w:spacing w:val="-4"/>
          <w:sz w:val="28"/>
          <w:szCs w:val="28"/>
          <w:lang w:val="uk-UA"/>
        </w:rPr>
        <w:t xml:space="preserve">Відповідно до статей 4, 15 і 28 Закону України „Про правовий режим воєнного стану” (із змінами), Кодексу цивільного захисту України, постанови Кабінету Міністрів України  від 10 березня 2017 року № </w:t>
      </w:r>
      <w:r w:rsidRPr="00EE7DDE">
        <w:rPr>
          <w:spacing w:val="-5"/>
          <w:sz w:val="28"/>
          <w:szCs w:val="28"/>
          <w:lang w:val="uk-UA"/>
        </w:rPr>
        <w:t>138</w:t>
      </w:r>
      <w:r w:rsidRPr="00EE7DDE">
        <w:rPr>
          <w:spacing w:val="-4"/>
          <w:sz w:val="28"/>
          <w:szCs w:val="28"/>
          <w:lang w:val="uk-UA"/>
        </w:rPr>
        <w:t xml:space="preserve"> „Деякі питання використання захисних споруд цивільного захисту”, наказу МВС України </w:t>
      </w:r>
      <w:r w:rsidRPr="00EE7DDE">
        <w:rPr>
          <w:spacing w:val="-4"/>
          <w:sz w:val="28"/>
          <w:szCs w:val="28"/>
          <w:lang w:val="uk-UA"/>
        </w:rPr>
        <w:br/>
        <w:t xml:space="preserve">від 09 липня 2018 року № </w:t>
      </w:r>
      <w:r w:rsidRPr="00EE7DDE">
        <w:rPr>
          <w:spacing w:val="-5"/>
          <w:sz w:val="28"/>
          <w:szCs w:val="28"/>
          <w:lang w:val="uk-UA"/>
        </w:rPr>
        <w:t>579</w:t>
      </w:r>
      <w:r w:rsidRPr="00EE7DDE">
        <w:rPr>
          <w:spacing w:val="-4"/>
          <w:sz w:val="28"/>
          <w:szCs w:val="28"/>
          <w:lang w:val="uk-UA"/>
        </w:rPr>
        <w:t xml:space="preserve"> „Про затвердження вимог з питань використання та обліку фонду захисних </w:t>
      </w:r>
      <w:r w:rsidRPr="00EE7DDE">
        <w:rPr>
          <w:spacing w:val="-2"/>
          <w:sz w:val="28"/>
          <w:szCs w:val="28"/>
          <w:lang w:val="uk-UA"/>
        </w:rPr>
        <w:t xml:space="preserve">споруд </w:t>
      </w:r>
      <w:r w:rsidRPr="00EE7DDE">
        <w:rPr>
          <w:spacing w:val="-4"/>
          <w:sz w:val="28"/>
          <w:szCs w:val="28"/>
          <w:lang w:val="uk-UA"/>
        </w:rPr>
        <w:t>цивільного захисту”, зареєстрованого в Міністерстві юстиції України 30 липня 2018 року за № 879/32331, пункту</w:t>
      </w:r>
      <w:r w:rsidRPr="00EE7DDE">
        <w:rPr>
          <w:spacing w:val="-4"/>
          <w:sz w:val="28"/>
          <w:szCs w:val="28"/>
          <w:lang w:val="uk-UA"/>
        </w:rPr>
        <w:br/>
        <w:t xml:space="preserve">22 </w:t>
      </w:r>
      <w:r w:rsidRPr="00EE7DDE">
        <w:rPr>
          <w:spacing w:val="-4"/>
          <w:sz w:val="28"/>
          <w:szCs w:val="28"/>
          <w:shd w:val="clear" w:color="auto" w:fill="FFFFFF"/>
          <w:lang w:val="uk-UA"/>
        </w:rPr>
        <w:t xml:space="preserve">Прикінцевих та </w:t>
      </w:r>
      <w:r w:rsidRPr="00EE7DDE">
        <w:rPr>
          <w:spacing w:val="-4"/>
          <w:sz w:val="28"/>
          <w:szCs w:val="28"/>
          <w:lang w:val="uk-UA"/>
        </w:rPr>
        <w:t>перехідних положень Бюджетного кодексу України, на виконання  розпорядження голови обласної державної адміністрації – начальника обласної військової адміністрації 14.12.2022 № 905 „Про Програму відновлення фонду захисних споруд цивільного захисту області та підтримання їх у готовності до використання за призначенням у 2022 – 2023 роках”</w:t>
      </w:r>
      <w:r w:rsidRPr="00EE7DDE">
        <w:rPr>
          <w:sz w:val="28"/>
          <w:szCs w:val="28"/>
          <w:lang w:val="uk-UA"/>
        </w:rPr>
        <w:t>:</w:t>
      </w:r>
    </w:p>
    <w:p w:rsidR="00B52F9B" w:rsidRPr="00EE7DDE" w:rsidRDefault="00B52F9B">
      <w:pPr>
        <w:pStyle w:val="BodyText"/>
        <w:ind w:firstLine="567"/>
        <w:rPr>
          <w:b/>
          <w:sz w:val="28"/>
          <w:szCs w:val="28"/>
          <w:lang w:val="uk-UA"/>
        </w:rPr>
      </w:pPr>
    </w:p>
    <w:p w:rsidR="00B52F9B" w:rsidRPr="00EE7DDE" w:rsidRDefault="00B52F9B">
      <w:pPr>
        <w:pStyle w:val="BodyText"/>
        <w:tabs>
          <w:tab w:val="left" w:pos="1134"/>
        </w:tabs>
        <w:spacing w:line="322" w:lineRule="exact"/>
        <w:ind w:right="-1" w:firstLine="567"/>
        <w:rPr>
          <w:sz w:val="28"/>
          <w:szCs w:val="28"/>
          <w:lang w:val="uk-UA"/>
        </w:rPr>
      </w:pPr>
      <w:r w:rsidRPr="00EE7DDE">
        <w:rPr>
          <w:color w:val="000000"/>
          <w:spacing w:val="-4"/>
          <w:sz w:val="28"/>
          <w:szCs w:val="28"/>
          <w:lang w:val="uk-UA"/>
        </w:rPr>
        <w:t xml:space="preserve">1. Затвердити </w:t>
      </w:r>
      <w:r w:rsidRPr="00EE7DDE">
        <w:rPr>
          <w:bCs/>
          <w:color w:val="000000"/>
          <w:spacing w:val="-4"/>
          <w:sz w:val="28"/>
          <w:szCs w:val="28"/>
          <w:lang w:val="uk-UA"/>
        </w:rPr>
        <w:t xml:space="preserve">Програму </w:t>
      </w:r>
      <w:r w:rsidRPr="00EE7DDE">
        <w:rPr>
          <w:color w:val="000000"/>
          <w:spacing w:val="-4"/>
          <w:sz w:val="28"/>
          <w:szCs w:val="28"/>
          <w:lang w:val="uk-UA"/>
        </w:rPr>
        <w:t xml:space="preserve">відновлення фонду захисних споруд цивільного захисту району </w:t>
      </w:r>
      <w:r w:rsidRPr="00EE7DDE">
        <w:rPr>
          <w:bCs/>
          <w:color w:val="000000"/>
          <w:spacing w:val="-4"/>
          <w:sz w:val="28"/>
          <w:szCs w:val="28"/>
          <w:lang w:val="uk-UA"/>
        </w:rPr>
        <w:t>та підтримання їх у готовності</w:t>
      </w:r>
      <w:r w:rsidRPr="00EE7DDE">
        <w:rPr>
          <w:color w:val="000000"/>
          <w:spacing w:val="-4"/>
          <w:sz w:val="28"/>
          <w:szCs w:val="28"/>
          <w:lang w:val="uk-UA"/>
        </w:rPr>
        <w:t xml:space="preserve"> до використання за призначенням у 2022 – 2023 роках, що додається.</w:t>
      </w:r>
    </w:p>
    <w:p w:rsidR="00B52F9B" w:rsidRPr="00EE7DDE" w:rsidRDefault="00B52F9B">
      <w:pPr>
        <w:tabs>
          <w:tab w:val="left" w:pos="1134"/>
        </w:tabs>
        <w:spacing w:line="322" w:lineRule="exact"/>
        <w:ind w:right="-1" w:firstLine="567"/>
        <w:jc w:val="both"/>
        <w:rPr>
          <w:sz w:val="28"/>
          <w:szCs w:val="28"/>
          <w:lang w:val="uk-UA"/>
        </w:rPr>
      </w:pPr>
      <w:r w:rsidRPr="00EE7DDE">
        <w:rPr>
          <w:color w:val="000000"/>
          <w:spacing w:val="-4"/>
          <w:sz w:val="28"/>
          <w:szCs w:val="28"/>
          <w:lang w:val="uk-UA"/>
        </w:rPr>
        <w:t>2. Контроль за виконанням розпорядження покласти на першого заступника голови державної адміністрації – начальника районної військової адміністрації Турока В.С.</w:t>
      </w:r>
    </w:p>
    <w:p w:rsidR="00B52F9B" w:rsidRPr="00EE7DDE" w:rsidRDefault="00B52F9B">
      <w:pPr>
        <w:pStyle w:val="BodyText"/>
        <w:tabs>
          <w:tab w:val="left" w:pos="1134"/>
        </w:tabs>
        <w:spacing w:line="322" w:lineRule="exact"/>
        <w:ind w:right="-1" w:firstLine="567"/>
        <w:rPr>
          <w:sz w:val="28"/>
          <w:szCs w:val="28"/>
          <w:lang w:val="uk-UA"/>
        </w:rPr>
      </w:pPr>
    </w:p>
    <w:p w:rsidR="00B52F9B" w:rsidRPr="00EE7DDE" w:rsidRDefault="00B52F9B">
      <w:pPr>
        <w:pStyle w:val="BodyText"/>
        <w:rPr>
          <w:lang w:val="uk-UA"/>
        </w:rPr>
      </w:pPr>
    </w:p>
    <w:p w:rsidR="00B52F9B" w:rsidRPr="00EE7DDE" w:rsidRDefault="00B52F9B">
      <w:pPr>
        <w:pStyle w:val="BodyText"/>
        <w:rPr>
          <w:lang w:val="uk-UA"/>
        </w:rPr>
      </w:pPr>
    </w:p>
    <w:tbl>
      <w:tblPr>
        <w:tblW w:w="9828" w:type="dxa"/>
        <w:tblLayout w:type="fixed"/>
        <w:tblLook w:val="00A0"/>
      </w:tblPr>
      <w:tblGrid>
        <w:gridCol w:w="4969"/>
        <w:gridCol w:w="4859"/>
      </w:tblGrid>
      <w:tr w:rsidR="00B52F9B" w:rsidRPr="00EE7DDE">
        <w:tc>
          <w:tcPr>
            <w:tcW w:w="4968" w:type="dxa"/>
          </w:tcPr>
          <w:p w:rsidR="00B52F9B" w:rsidRPr="00EE7DDE" w:rsidRDefault="00B52F9B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 w:rsidRPr="00EE7DD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Голова районної державної адміністрації – начальник районної  військової адміністрації</w:t>
            </w:r>
          </w:p>
        </w:tc>
        <w:tc>
          <w:tcPr>
            <w:tcW w:w="4859" w:type="dxa"/>
          </w:tcPr>
          <w:p w:rsidR="00B52F9B" w:rsidRPr="00EE7DDE" w:rsidRDefault="00B52F9B">
            <w:pPr>
              <w:pStyle w:val="BodyText"/>
              <w:widowControl w:val="0"/>
              <w:rPr>
                <w:sz w:val="28"/>
                <w:lang w:val="uk-UA"/>
              </w:rPr>
            </w:pPr>
          </w:p>
          <w:p w:rsidR="00B52F9B" w:rsidRPr="00EE7DDE" w:rsidRDefault="00B52F9B">
            <w:pPr>
              <w:pStyle w:val="BodyText"/>
              <w:widowControl w:val="0"/>
              <w:rPr>
                <w:sz w:val="28"/>
                <w:lang w:val="uk-UA"/>
              </w:rPr>
            </w:pPr>
          </w:p>
          <w:p w:rsidR="00B52F9B" w:rsidRPr="00EE7DDE" w:rsidRDefault="00B52F9B">
            <w:pPr>
              <w:pStyle w:val="BodyText"/>
              <w:widowControl w:val="0"/>
              <w:rPr>
                <w:b/>
                <w:sz w:val="28"/>
                <w:lang w:val="uk-UA"/>
              </w:rPr>
            </w:pPr>
            <w:r w:rsidRPr="00EE7DDE">
              <w:rPr>
                <w:b/>
                <w:sz w:val="28"/>
                <w:lang w:val="uk-UA"/>
              </w:rPr>
              <w:t xml:space="preserve">                                      Владіслав КИЧ</w:t>
            </w:r>
          </w:p>
        </w:tc>
      </w:tr>
    </w:tbl>
    <w:p w:rsidR="00B52F9B" w:rsidRPr="00EE7DDE" w:rsidRDefault="00B52F9B">
      <w:pPr>
        <w:rPr>
          <w:lang w:val="uk-UA"/>
        </w:rPr>
        <w:sectPr w:rsidR="00B52F9B" w:rsidRPr="00EE7DDE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B52F9B" w:rsidRPr="00EE7DDE" w:rsidRDefault="00B52F9B" w:rsidP="00322F57">
      <w:pPr>
        <w:ind w:left="5580"/>
        <w:jc w:val="both"/>
        <w:rPr>
          <w:sz w:val="28"/>
          <w:szCs w:val="28"/>
          <w:lang w:val="uk-UA"/>
        </w:rPr>
      </w:pPr>
    </w:p>
    <w:p w:rsidR="00B52F9B" w:rsidRPr="00EE7DDE" w:rsidRDefault="00B52F9B" w:rsidP="00322F57">
      <w:pPr>
        <w:ind w:left="5580"/>
        <w:jc w:val="both"/>
        <w:rPr>
          <w:sz w:val="28"/>
          <w:szCs w:val="28"/>
          <w:lang w:val="uk-UA"/>
        </w:rPr>
      </w:pPr>
      <w:r w:rsidRPr="00EE7DDE">
        <w:rPr>
          <w:sz w:val="28"/>
          <w:szCs w:val="28"/>
          <w:lang w:val="uk-UA"/>
        </w:rPr>
        <w:t>ЗАТВЕРДЖЕНО</w:t>
      </w:r>
    </w:p>
    <w:p w:rsidR="00B52F9B" w:rsidRPr="00EE7DDE" w:rsidRDefault="00B52F9B" w:rsidP="00322F57">
      <w:pPr>
        <w:ind w:left="5580"/>
        <w:jc w:val="both"/>
        <w:rPr>
          <w:sz w:val="28"/>
          <w:szCs w:val="28"/>
          <w:lang w:val="uk-UA"/>
        </w:rPr>
      </w:pPr>
      <w:r w:rsidRPr="00EE7DDE">
        <w:rPr>
          <w:sz w:val="28"/>
          <w:szCs w:val="28"/>
          <w:lang w:val="uk-UA"/>
        </w:rPr>
        <w:t>Розпорядження голови районної державної адміністрації – начальника районної  військової адміністрації</w:t>
      </w:r>
    </w:p>
    <w:p w:rsidR="00B52F9B" w:rsidRPr="00EE7DDE" w:rsidRDefault="00B52F9B" w:rsidP="00322F57">
      <w:pPr>
        <w:ind w:left="5580"/>
        <w:jc w:val="both"/>
        <w:rPr>
          <w:b/>
          <w:bCs/>
          <w:color w:val="00000A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19.12.2022</w:t>
      </w:r>
      <w:r w:rsidRPr="00EE7DD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105</w:t>
      </w:r>
    </w:p>
    <w:p w:rsidR="00B52F9B" w:rsidRPr="00EE7DDE" w:rsidRDefault="00B52F9B">
      <w:pPr>
        <w:jc w:val="center"/>
        <w:rPr>
          <w:bCs/>
          <w:color w:val="00000A"/>
          <w:sz w:val="28"/>
          <w:szCs w:val="28"/>
          <w:lang w:val="uk-UA" w:eastAsia="zh-CN"/>
        </w:rPr>
      </w:pPr>
    </w:p>
    <w:p w:rsidR="00B52F9B" w:rsidRPr="00EE7DDE" w:rsidRDefault="00B52F9B">
      <w:pPr>
        <w:jc w:val="center"/>
        <w:rPr>
          <w:bCs/>
          <w:color w:val="00000A"/>
          <w:sz w:val="28"/>
          <w:szCs w:val="28"/>
          <w:lang w:val="uk-UA" w:eastAsia="zh-CN"/>
        </w:rPr>
      </w:pPr>
      <w:r w:rsidRPr="00EE7DDE">
        <w:rPr>
          <w:bCs/>
          <w:color w:val="00000A"/>
          <w:sz w:val="28"/>
          <w:szCs w:val="28"/>
          <w:lang w:val="uk-UA" w:eastAsia="zh-CN"/>
        </w:rPr>
        <w:t>ПРОГРАМА</w:t>
      </w:r>
    </w:p>
    <w:p w:rsidR="00B52F9B" w:rsidRPr="00EE7DDE" w:rsidRDefault="00B52F9B">
      <w:pPr>
        <w:pStyle w:val="BodyText"/>
        <w:spacing w:line="322" w:lineRule="exact"/>
        <w:ind w:right="588"/>
        <w:jc w:val="center"/>
        <w:rPr>
          <w:sz w:val="28"/>
          <w:szCs w:val="28"/>
          <w:lang w:val="uk-UA"/>
        </w:rPr>
      </w:pPr>
      <w:r w:rsidRPr="00EE7DDE">
        <w:rPr>
          <w:sz w:val="28"/>
          <w:szCs w:val="28"/>
          <w:lang w:val="uk-UA"/>
        </w:rPr>
        <w:t>відновлення фонду захисних споруд цивільного захисту району</w:t>
      </w:r>
      <w:r w:rsidRPr="00EE7DDE">
        <w:rPr>
          <w:bCs/>
          <w:sz w:val="28"/>
          <w:szCs w:val="28"/>
          <w:lang w:val="uk-UA"/>
        </w:rPr>
        <w:t xml:space="preserve"> та підтримання їх у готовності</w:t>
      </w:r>
      <w:r w:rsidRPr="00EE7DDE">
        <w:rPr>
          <w:sz w:val="28"/>
          <w:szCs w:val="28"/>
          <w:lang w:val="uk-UA"/>
        </w:rPr>
        <w:t xml:space="preserve"> до використання за призначенням </w:t>
      </w:r>
    </w:p>
    <w:p w:rsidR="00B52F9B" w:rsidRPr="00EE7DDE" w:rsidRDefault="00B52F9B">
      <w:pPr>
        <w:pStyle w:val="BodyText"/>
        <w:spacing w:line="322" w:lineRule="exact"/>
        <w:ind w:right="588"/>
        <w:jc w:val="center"/>
        <w:rPr>
          <w:sz w:val="28"/>
          <w:szCs w:val="28"/>
          <w:lang w:val="uk-UA"/>
        </w:rPr>
      </w:pPr>
      <w:r w:rsidRPr="00EE7DDE">
        <w:rPr>
          <w:sz w:val="28"/>
          <w:szCs w:val="28"/>
          <w:lang w:val="uk-UA"/>
        </w:rPr>
        <w:t>у 2022 – 2023 роках</w:t>
      </w:r>
    </w:p>
    <w:p w:rsidR="00B52F9B" w:rsidRPr="00EE7DDE" w:rsidRDefault="00B52F9B">
      <w:pPr>
        <w:widowControl w:val="0"/>
        <w:ind w:left="821" w:right="962"/>
        <w:jc w:val="center"/>
        <w:outlineLvl w:val="1"/>
        <w:rPr>
          <w:b/>
          <w:bCs/>
          <w:sz w:val="28"/>
          <w:szCs w:val="28"/>
          <w:lang w:val="uk-UA" w:eastAsia="en-US"/>
        </w:rPr>
      </w:pPr>
    </w:p>
    <w:p w:rsidR="00B52F9B" w:rsidRPr="00EE7DDE" w:rsidRDefault="00B52F9B">
      <w:pPr>
        <w:widowControl w:val="0"/>
        <w:ind w:left="821" w:right="962"/>
        <w:jc w:val="center"/>
        <w:outlineLvl w:val="1"/>
        <w:rPr>
          <w:b/>
          <w:bCs/>
          <w:sz w:val="28"/>
          <w:szCs w:val="28"/>
          <w:lang w:val="uk-UA" w:eastAsia="en-US"/>
        </w:rPr>
      </w:pPr>
    </w:p>
    <w:p w:rsidR="00B52F9B" w:rsidRPr="00EE7DDE" w:rsidRDefault="00B52F9B" w:rsidP="00322F57">
      <w:pPr>
        <w:widowControl w:val="0"/>
        <w:ind w:left="821" w:right="962"/>
        <w:jc w:val="center"/>
        <w:outlineLvl w:val="1"/>
        <w:rPr>
          <w:b/>
          <w:bCs/>
          <w:sz w:val="28"/>
          <w:szCs w:val="28"/>
          <w:lang w:val="uk-UA" w:eastAsia="en-US"/>
        </w:rPr>
      </w:pPr>
      <w:r w:rsidRPr="00EE7DDE">
        <w:rPr>
          <w:b/>
          <w:bCs/>
          <w:sz w:val="28"/>
          <w:szCs w:val="28"/>
          <w:lang w:val="uk-UA" w:eastAsia="en-US"/>
        </w:rPr>
        <w:t>Вступ</w:t>
      </w:r>
    </w:p>
    <w:p w:rsidR="00B52F9B" w:rsidRPr="00EE7DDE" w:rsidRDefault="00B52F9B" w:rsidP="00EE7DDE">
      <w:pPr>
        <w:pStyle w:val="BodyText"/>
        <w:spacing w:line="322" w:lineRule="exact"/>
        <w:ind w:right="99" w:firstLine="567"/>
        <w:rPr>
          <w:sz w:val="28"/>
          <w:szCs w:val="28"/>
          <w:lang w:val="uk-UA"/>
        </w:rPr>
      </w:pPr>
      <w:r w:rsidRPr="00EE7DDE">
        <w:rPr>
          <w:sz w:val="28"/>
          <w:szCs w:val="28"/>
          <w:lang w:val="uk-UA" w:eastAsia="en-US"/>
        </w:rPr>
        <w:t xml:space="preserve">Програма </w:t>
      </w:r>
      <w:r w:rsidRPr="00EE7DDE">
        <w:rPr>
          <w:sz w:val="28"/>
          <w:szCs w:val="28"/>
          <w:lang w:val="uk-UA"/>
        </w:rPr>
        <w:t>відновлення фонду захисних споруд цивільного захисту району</w:t>
      </w:r>
      <w:r w:rsidRPr="00EE7DDE">
        <w:rPr>
          <w:bCs/>
          <w:sz w:val="28"/>
          <w:szCs w:val="28"/>
          <w:lang w:val="uk-UA"/>
        </w:rPr>
        <w:t xml:space="preserve"> та підтримання їх у готовності</w:t>
      </w:r>
      <w:r w:rsidRPr="00EE7DDE">
        <w:rPr>
          <w:sz w:val="28"/>
          <w:szCs w:val="28"/>
          <w:lang w:val="uk-UA"/>
        </w:rPr>
        <w:t xml:space="preserve"> до використання за призначенням у 2022 – 2023 роках </w:t>
      </w:r>
      <w:r w:rsidRPr="00EE7DDE">
        <w:rPr>
          <w:sz w:val="28"/>
          <w:szCs w:val="28"/>
          <w:lang w:val="uk-UA" w:eastAsia="en-US"/>
        </w:rPr>
        <w:t xml:space="preserve">(далі – Програма) розроблена відповідно до </w:t>
      </w:r>
      <w:r w:rsidRPr="00EE7DDE">
        <w:rPr>
          <w:sz w:val="28"/>
          <w:szCs w:val="28"/>
          <w:lang w:val="uk-UA"/>
        </w:rPr>
        <w:t xml:space="preserve">Закону України „Про правовий режим воєнного стану” (із змінами), Кодексу цивільного захисту України, постанови Кабінету Міністрів України від 10 березня 2017 року № </w:t>
      </w:r>
      <w:r w:rsidRPr="00EE7DDE">
        <w:rPr>
          <w:spacing w:val="-5"/>
          <w:sz w:val="28"/>
          <w:szCs w:val="28"/>
          <w:lang w:val="uk-UA"/>
        </w:rPr>
        <w:t>138</w:t>
      </w:r>
      <w:r w:rsidRPr="00EE7DDE">
        <w:rPr>
          <w:sz w:val="28"/>
          <w:szCs w:val="28"/>
          <w:lang w:val="uk-UA"/>
        </w:rPr>
        <w:t xml:space="preserve"> „Деякі питання використання захисних споруд цивільного захисту”, наказу МВС України від 09 липня 2018 року № </w:t>
      </w:r>
      <w:r w:rsidRPr="00EE7DDE">
        <w:rPr>
          <w:spacing w:val="-5"/>
          <w:sz w:val="28"/>
          <w:szCs w:val="28"/>
          <w:lang w:val="uk-UA"/>
        </w:rPr>
        <w:t>579</w:t>
      </w:r>
      <w:r w:rsidRPr="00EE7DDE">
        <w:rPr>
          <w:sz w:val="28"/>
          <w:szCs w:val="28"/>
          <w:lang w:val="uk-UA"/>
        </w:rPr>
        <w:t xml:space="preserve"> „Про затвердження вимог з питань використання та обліку фонду захисних </w:t>
      </w:r>
      <w:r w:rsidRPr="00EE7DDE">
        <w:rPr>
          <w:spacing w:val="-2"/>
          <w:sz w:val="28"/>
          <w:szCs w:val="28"/>
          <w:lang w:val="uk-UA"/>
        </w:rPr>
        <w:t xml:space="preserve">споруд </w:t>
      </w:r>
      <w:r w:rsidRPr="00EE7DDE">
        <w:rPr>
          <w:sz w:val="28"/>
          <w:szCs w:val="28"/>
          <w:lang w:val="uk-UA"/>
        </w:rPr>
        <w:t>цивільного захисту”</w:t>
      </w:r>
      <w:r w:rsidRPr="00EE7DDE">
        <w:rPr>
          <w:sz w:val="28"/>
          <w:szCs w:val="28"/>
          <w:lang w:val="uk-UA" w:eastAsia="en-US"/>
        </w:rPr>
        <w:t xml:space="preserve">, </w:t>
      </w:r>
      <w:r w:rsidRPr="00EE7DDE">
        <w:rPr>
          <w:spacing w:val="-4"/>
          <w:sz w:val="28"/>
          <w:szCs w:val="28"/>
          <w:lang w:val="uk-UA" w:eastAsia="en-US"/>
        </w:rPr>
        <w:t>на виконання розпорядження голови обласної державної адміністрації – начальника обласної військової адміністрації 14.12.2022 № 905 „Про Програму відновлення фонду захисних споруд цивільного захисту області та підтримання їх у готовності до використання за призначенням у 2022 – 2023 роках”.</w:t>
      </w:r>
    </w:p>
    <w:p w:rsidR="00B52F9B" w:rsidRPr="00EE7DDE" w:rsidRDefault="00B52F9B" w:rsidP="00EE7DDE">
      <w:pPr>
        <w:widowControl w:val="0"/>
        <w:tabs>
          <w:tab w:val="left" w:pos="9781"/>
        </w:tabs>
        <w:ind w:right="99" w:firstLine="567"/>
        <w:jc w:val="both"/>
        <w:rPr>
          <w:sz w:val="28"/>
          <w:szCs w:val="28"/>
          <w:lang w:val="uk-UA" w:eastAsia="en-US"/>
        </w:rPr>
      </w:pPr>
      <w:r w:rsidRPr="00EE7DDE">
        <w:rPr>
          <w:sz w:val="28"/>
          <w:szCs w:val="28"/>
          <w:lang w:val="uk-UA" w:eastAsia="en-US"/>
        </w:rPr>
        <w:t xml:space="preserve">Основним завданням підприємств, установ, організацій, органів місцевого самоврядування та місцевих органів виконавчої влади, </w:t>
      </w:r>
      <w:r w:rsidRPr="00EE7DDE">
        <w:rPr>
          <w:rFonts w:eastAsia="SimSun"/>
          <w:sz w:val="28"/>
          <w:szCs w:val="28"/>
          <w:lang w:val="uk-UA" w:eastAsia="zh-CN"/>
        </w:rPr>
        <w:t xml:space="preserve">балансоутримувачів </w:t>
      </w:r>
      <w:r w:rsidRPr="00EE7DDE">
        <w:rPr>
          <w:bCs/>
          <w:sz w:val="28"/>
          <w:szCs w:val="28"/>
          <w:lang w:val="uk-UA"/>
        </w:rPr>
        <w:t xml:space="preserve">захисних споруд цивільного захисту </w:t>
      </w:r>
      <w:r w:rsidRPr="00EE7DDE">
        <w:rPr>
          <w:sz w:val="28"/>
          <w:szCs w:val="28"/>
          <w:lang w:val="uk-UA" w:eastAsia="en-US"/>
        </w:rPr>
        <w:t xml:space="preserve">є організація відновлення </w:t>
      </w:r>
      <w:r w:rsidRPr="00EE7DDE">
        <w:rPr>
          <w:bCs/>
          <w:sz w:val="28"/>
          <w:szCs w:val="28"/>
          <w:lang w:val="uk-UA"/>
        </w:rPr>
        <w:t xml:space="preserve">захисних споруд цивільного захисту Рахівського району </w:t>
      </w:r>
      <w:r w:rsidRPr="00EE7DDE">
        <w:rPr>
          <w:sz w:val="28"/>
          <w:szCs w:val="28"/>
          <w:lang w:val="uk-UA" w:eastAsia="en-US"/>
        </w:rPr>
        <w:t xml:space="preserve">та забезпечення їх необхідним технічним обладнанням, </w:t>
      </w:r>
      <w:r w:rsidRPr="00EE7DDE">
        <w:rPr>
          <w:bCs/>
          <w:sz w:val="28"/>
          <w:szCs w:val="28"/>
          <w:lang w:val="uk-UA"/>
        </w:rPr>
        <w:t>засобами та інвентарем.</w:t>
      </w:r>
    </w:p>
    <w:p w:rsidR="00B52F9B" w:rsidRPr="00EE7DDE" w:rsidRDefault="00B52F9B" w:rsidP="00EE7DDE">
      <w:pPr>
        <w:ind w:right="99" w:firstLine="567"/>
        <w:jc w:val="both"/>
        <w:rPr>
          <w:b/>
          <w:bCs/>
          <w:sz w:val="28"/>
          <w:szCs w:val="28"/>
          <w:lang w:val="uk-UA" w:eastAsia="zh-CN"/>
        </w:rPr>
      </w:pPr>
      <w:r w:rsidRPr="00EE7DDE">
        <w:rPr>
          <w:rFonts w:eastAsia="SimSun"/>
          <w:sz w:val="28"/>
          <w:szCs w:val="28"/>
          <w:lang w:val="uk-UA" w:eastAsia="zh-CN"/>
        </w:rPr>
        <w:t xml:space="preserve">Основним принципом Програми є здійснення заходів </w:t>
      </w:r>
      <w:r w:rsidRPr="00EE7DDE">
        <w:rPr>
          <w:bCs/>
          <w:sz w:val="28"/>
          <w:szCs w:val="28"/>
          <w:lang w:val="uk-UA"/>
        </w:rPr>
        <w:t xml:space="preserve">щодо належного </w:t>
      </w:r>
      <w:r w:rsidRPr="00EE7DDE">
        <w:rPr>
          <w:sz w:val="28"/>
          <w:szCs w:val="28"/>
          <w:lang w:val="uk-UA" w:eastAsia="en-US"/>
        </w:rPr>
        <w:t xml:space="preserve">утримання </w:t>
      </w:r>
      <w:r w:rsidRPr="00EE7DDE">
        <w:rPr>
          <w:bCs/>
          <w:sz w:val="28"/>
          <w:szCs w:val="28"/>
          <w:lang w:val="uk-UA"/>
        </w:rPr>
        <w:t>захисних споруд цивільного захисту</w:t>
      </w:r>
      <w:r w:rsidRPr="00EE7DDE">
        <w:rPr>
          <w:rFonts w:eastAsia="SimSun"/>
          <w:sz w:val="28"/>
          <w:szCs w:val="28"/>
          <w:lang w:val="uk-UA" w:eastAsia="zh-CN"/>
        </w:rPr>
        <w:t>.</w:t>
      </w:r>
    </w:p>
    <w:p w:rsidR="00B52F9B" w:rsidRPr="00EE7DDE" w:rsidRDefault="00B52F9B">
      <w:pPr>
        <w:ind w:firstLine="709"/>
        <w:jc w:val="both"/>
        <w:rPr>
          <w:b/>
          <w:bCs/>
          <w:color w:val="00000A"/>
          <w:sz w:val="28"/>
          <w:szCs w:val="28"/>
          <w:lang w:val="uk-UA" w:eastAsia="zh-CN"/>
        </w:rPr>
      </w:pPr>
    </w:p>
    <w:p w:rsidR="00B52F9B" w:rsidRPr="00EE7DDE" w:rsidRDefault="00B52F9B" w:rsidP="00322F57">
      <w:pPr>
        <w:jc w:val="center"/>
        <w:rPr>
          <w:b/>
          <w:bCs/>
          <w:color w:val="00000A"/>
          <w:sz w:val="28"/>
          <w:szCs w:val="28"/>
          <w:lang w:val="uk-UA" w:eastAsia="zh-CN"/>
        </w:rPr>
      </w:pPr>
      <w:r w:rsidRPr="00EE7DDE">
        <w:rPr>
          <w:b/>
          <w:bCs/>
          <w:color w:val="00000A"/>
          <w:sz w:val="28"/>
          <w:szCs w:val="28"/>
          <w:lang w:val="uk-UA" w:eastAsia="zh-CN"/>
        </w:rPr>
        <w:t xml:space="preserve">1. Загальні положення </w:t>
      </w:r>
    </w:p>
    <w:p w:rsidR="00B52F9B" w:rsidRPr="00EE7DDE" w:rsidRDefault="00B52F9B">
      <w:pPr>
        <w:ind w:firstLine="567"/>
        <w:jc w:val="both"/>
        <w:rPr>
          <w:sz w:val="28"/>
          <w:szCs w:val="28"/>
          <w:lang w:val="uk-UA" w:eastAsia="zh-CN"/>
        </w:rPr>
      </w:pPr>
      <w:r w:rsidRPr="00EE7DDE">
        <w:rPr>
          <w:color w:val="00000A"/>
          <w:sz w:val="28"/>
          <w:szCs w:val="28"/>
          <w:lang w:val="uk-UA" w:eastAsia="zh-CN"/>
        </w:rPr>
        <w:t xml:space="preserve">24 лютого 2022 року російська федерація розпочала широкомасштабну військову агресію проти України. Відповідним Указом Президента України введено воєнний стан в Україні. </w:t>
      </w:r>
      <w:r w:rsidRPr="00EE7DDE">
        <w:rPr>
          <w:sz w:val="28"/>
          <w:szCs w:val="28"/>
          <w:lang w:val="uk-UA"/>
        </w:rPr>
        <w:t xml:space="preserve">Захисні споруди є основним засобом колективного захисту населення </w:t>
      </w:r>
      <w:r w:rsidRPr="00EE7DDE">
        <w:rPr>
          <w:sz w:val="28"/>
          <w:szCs w:val="28"/>
          <w:lang w:val="uk-UA" w:eastAsia="zh-CN"/>
        </w:rPr>
        <w:t xml:space="preserve">та працівників об’єктів, </w:t>
      </w:r>
      <w:r w:rsidRPr="00EE7DDE">
        <w:rPr>
          <w:sz w:val="28"/>
          <w:szCs w:val="28"/>
          <w:lang w:val="uk-UA"/>
        </w:rPr>
        <w:t>призначені для захисту населення від впливу небезпечних факторів, що виникають внаслідок надзвичайних ситуацій, воєнних дій або терористичних актів</w:t>
      </w:r>
      <w:r w:rsidRPr="00EE7DDE">
        <w:rPr>
          <w:sz w:val="28"/>
          <w:szCs w:val="28"/>
          <w:lang w:val="uk-UA" w:eastAsia="zh-CN"/>
        </w:rPr>
        <w:t>.</w:t>
      </w:r>
    </w:p>
    <w:p w:rsidR="00B52F9B" w:rsidRPr="00EE7DDE" w:rsidRDefault="00B52F9B">
      <w:pPr>
        <w:ind w:firstLine="567"/>
        <w:jc w:val="both"/>
        <w:rPr>
          <w:sz w:val="28"/>
          <w:szCs w:val="28"/>
          <w:lang w:val="uk-UA" w:eastAsia="en-US"/>
        </w:rPr>
      </w:pPr>
      <w:r w:rsidRPr="00EE7DDE">
        <w:rPr>
          <w:sz w:val="28"/>
          <w:szCs w:val="28"/>
          <w:lang w:val="uk-UA"/>
        </w:rPr>
        <w:t xml:space="preserve">Організація виконання вимог законодавства щодо створення, використання, утримання та реконструкції фонду захисних споруд цивільного захисту, а також планування та організація роботи з дообладнання або спорудження в особливий період підвальних та інших заглиблених приміщень для укриття населення належить до повноважень </w:t>
      </w:r>
      <w:r w:rsidRPr="00EE7DDE">
        <w:rPr>
          <w:sz w:val="28"/>
          <w:szCs w:val="28"/>
          <w:lang w:val="uk-UA" w:eastAsia="en-US"/>
        </w:rPr>
        <w:t xml:space="preserve">місцевих органів виконавчої влади та органів місцевого самоврядування </w:t>
      </w:r>
      <w:r w:rsidRPr="00EE7DDE">
        <w:rPr>
          <w:sz w:val="28"/>
          <w:szCs w:val="28"/>
          <w:lang w:val="uk-UA"/>
        </w:rPr>
        <w:t>у сфері цивільного захисту</w:t>
      </w:r>
      <w:r w:rsidRPr="00EE7DDE">
        <w:rPr>
          <w:sz w:val="28"/>
          <w:szCs w:val="28"/>
          <w:lang w:val="uk-UA" w:eastAsia="en-US"/>
        </w:rPr>
        <w:t>.</w:t>
      </w:r>
    </w:p>
    <w:p w:rsidR="00B52F9B" w:rsidRPr="00EE7DDE" w:rsidRDefault="00B52F9B">
      <w:pPr>
        <w:ind w:firstLine="567"/>
        <w:jc w:val="both"/>
        <w:rPr>
          <w:sz w:val="28"/>
          <w:szCs w:val="28"/>
          <w:lang w:val="uk-UA" w:eastAsia="zh-CN"/>
        </w:rPr>
      </w:pPr>
      <w:r w:rsidRPr="00EE7DDE">
        <w:rPr>
          <w:sz w:val="28"/>
          <w:szCs w:val="28"/>
          <w:lang w:val="uk-UA"/>
        </w:rPr>
        <w:t>До завдань і обов’язків суб’єктів господарювання у сфері цивільного захисту належить забезпечення відповідно до законодавства своїх працівників засобами колективного захисту та забезпечення дотримання вимог законодавства щодо створення, зберігання, утримання, використання та реконструкції захисних споруд цивільного захисту.</w:t>
      </w:r>
    </w:p>
    <w:p w:rsidR="00B52F9B" w:rsidRPr="00EE7DDE" w:rsidRDefault="00B52F9B">
      <w:pPr>
        <w:ind w:firstLine="567"/>
        <w:jc w:val="both"/>
        <w:rPr>
          <w:color w:val="00000A"/>
          <w:sz w:val="28"/>
          <w:szCs w:val="28"/>
          <w:lang w:val="uk-UA" w:eastAsia="zh-CN"/>
        </w:rPr>
      </w:pPr>
      <w:bookmarkStart w:id="0" w:name="_GoBack"/>
      <w:bookmarkEnd w:id="0"/>
      <w:r w:rsidRPr="00EE7DDE">
        <w:rPr>
          <w:color w:val="00000A"/>
          <w:sz w:val="28"/>
          <w:szCs w:val="28"/>
          <w:lang w:val="uk-UA" w:eastAsia="zh-CN"/>
        </w:rPr>
        <w:t xml:space="preserve">Програма – це узгоджений за ресурсами, виконавцями і термінами реалізації комплекс заходів із надання підтримки, спрямованої на створення правових, фінансових, економічних та інших умов для </w:t>
      </w:r>
      <w:r w:rsidRPr="00EE7DDE">
        <w:rPr>
          <w:sz w:val="28"/>
          <w:szCs w:val="28"/>
          <w:lang w:val="uk-UA" w:eastAsia="en-US"/>
        </w:rPr>
        <w:t xml:space="preserve">утримання </w:t>
      </w:r>
      <w:r w:rsidRPr="00EE7DDE">
        <w:rPr>
          <w:bCs/>
          <w:sz w:val="28"/>
          <w:szCs w:val="28"/>
          <w:lang w:val="uk-UA"/>
        </w:rPr>
        <w:t xml:space="preserve">захисних споруд цивільного захисту їх балансоутримувачами </w:t>
      </w:r>
      <w:r w:rsidRPr="00EE7DDE">
        <w:rPr>
          <w:color w:val="00000A"/>
          <w:sz w:val="28"/>
          <w:szCs w:val="28"/>
          <w:lang w:val="uk-UA" w:eastAsia="zh-CN"/>
        </w:rPr>
        <w:t>та якісного здійснення ними захисту працівників та населення від засобів ураження.</w:t>
      </w:r>
    </w:p>
    <w:p w:rsidR="00B52F9B" w:rsidRPr="00EE7DDE" w:rsidRDefault="00B52F9B">
      <w:pPr>
        <w:ind w:firstLine="567"/>
        <w:jc w:val="both"/>
        <w:rPr>
          <w:color w:val="00000A"/>
          <w:sz w:val="28"/>
          <w:szCs w:val="28"/>
          <w:lang w:val="uk-UA" w:eastAsia="zh-CN"/>
        </w:rPr>
      </w:pPr>
      <w:r w:rsidRPr="00EE7DDE">
        <w:rPr>
          <w:color w:val="00000A"/>
          <w:sz w:val="28"/>
          <w:szCs w:val="28"/>
          <w:lang w:val="uk-UA" w:eastAsia="zh-CN"/>
        </w:rPr>
        <w:t>Паспорт Програми наведено у додатку 1 до Програми.</w:t>
      </w:r>
    </w:p>
    <w:p w:rsidR="00B52F9B" w:rsidRPr="00EE7DDE" w:rsidRDefault="00B52F9B">
      <w:pPr>
        <w:pStyle w:val="11"/>
        <w:tabs>
          <w:tab w:val="left" w:pos="1201"/>
        </w:tabs>
        <w:spacing w:before="1"/>
        <w:ind w:left="0"/>
        <w:jc w:val="center"/>
        <w:rPr>
          <w:color w:val="00000A"/>
          <w:lang w:eastAsia="zh-CN"/>
        </w:rPr>
      </w:pPr>
    </w:p>
    <w:p w:rsidR="00B52F9B" w:rsidRPr="00EE7DDE" w:rsidRDefault="00B52F9B" w:rsidP="00322F57">
      <w:pPr>
        <w:pStyle w:val="11"/>
        <w:tabs>
          <w:tab w:val="left" w:pos="1201"/>
        </w:tabs>
        <w:spacing w:before="1"/>
        <w:ind w:left="0"/>
        <w:jc w:val="center"/>
      </w:pPr>
      <w:r w:rsidRPr="00EE7DDE">
        <w:rPr>
          <w:color w:val="00000A"/>
          <w:lang w:eastAsia="zh-CN"/>
        </w:rPr>
        <w:t>2. </w:t>
      </w:r>
      <w:r w:rsidRPr="00EE7DDE">
        <w:t>Визначення проблем, на розв’язання яких спрямовано Програму</w:t>
      </w:r>
    </w:p>
    <w:p w:rsidR="00B52F9B" w:rsidRPr="00EE7DDE" w:rsidRDefault="00B52F9B">
      <w:pPr>
        <w:ind w:firstLine="567"/>
        <w:jc w:val="both"/>
        <w:rPr>
          <w:sz w:val="28"/>
          <w:szCs w:val="28"/>
          <w:lang w:val="uk-UA"/>
        </w:rPr>
      </w:pPr>
      <w:r w:rsidRPr="00EE7DDE">
        <w:rPr>
          <w:sz w:val="28"/>
          <w:szCs w:val="28"/>
          <w:lang w:val="uk-UA"/>
        </w:rPr>
        <w:t>Військова агресія російської федерації проти України призвела до нагальної потреби у розв’язанні проблеми забезпечення безпеки населення від дії засобів ураження з метою збереження життя та здоров’я мешканців Рахівського району в умовах воєнного стану.</w:t>
      </w:r>
    </w:p>
    <w:p w:rsidR="00B52F9B" w:rsidRPr="00EE7DDE" w:rsidRDefault="00B52F9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E7DDE">
        <w:rPr>
          <w:sz w:val="28"/>
          <w:szCs w:val="28"/>
          <w:lang w:val="uk-UA"/>
        </w:rPr>
        <w:t xml:space="preserve">Актуальність проблеми забезпечення безпеки населення і території Рахівського району потребує приведення у належний технічний стан об’єктів цивільного захисту населення від загроз воєнного, техногенного та природного характеру, які несуть загрозу для населення району. </w:t>
      </w:r>
      <w:r w:rsidRPr="00EE7DDE">
        <w:rPr>
          <w:color w:val="000000"/>
          <w:sz w:val="28"/>
          <w:szCs w:val="28"/>
          <w:lang w:val="uk-UA"/>
        </w:rPr>
        <w:t>Одним із шляхів вирішення вказаних завдань є комплекс заходів на забезпечення готовності захисних споруд до використання за призначенням у період дії воєнного або надзвичайного стану, виникнення іншої загрози природного або техногенного характеру.</w:t>
      </w:r>
    </w:p>
    <w:p w:rsidR="00B52F9B" w:rsidRPr="00EE7DDE" w:rsidRDefault="00B52F9B">
      <w:pPr>
        <w:pStyle w:val="BodyTextIndent"/>
        <w:ind w:firstLine="567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EE7DDE">
        <w:rPr>
          <w:rFonts w:ascii="Times New Roman" w:hAnsi="Times New Roman"/>
          <w:sz w:val="28"/>
          <w:szCs w:val="28"/>
        </w:rPr>
        <w:t>Відповідна проблема може бути розв’язана завдяки ресурсному забезпеченню цієї Програми.</w:t>
      </w:r>
    </w:p>
    <w:p w:rsidR="00B52F9B" w:rsidRPr="00EE7DDE" w:rsidRDefault="00B52F9B">
      <w:pPr>
        <w:widowControl w:val="0"/>
        <w:ind w:right="-2" w:firstLine="714"/>
        <w:jc w:val="center"/>
        <w:rPr>
          <w:b/>
          <w:sz w:val="28"/>
          <w:szCs w:val="28"/>
          <w:lang w:val="uk-UA"/>
        </w:rPr>
      </w:pPr>
    </w:p>
    <w:p w:rsidR="00B52F9B" w:rsidRPr="00EE7DDE" w:rsidRDefault="00B52F9B" w:rsidP="00322F57">
      <w:pPr>
        <w:widowControl w:val="0"/>
        <w:tabs>
          <w:tab w:val="center" w:pos="5177"/>
          <w:tab w:val="left" w:pos="7263"/>
        </w:tabs>
        <w:ind w:right="-2"/>
        <w:jc w:val="center"/>
        <w:rPr>
          <w:b/>
          <w:sz w:val="28"/>
          <w:szCs w:val="28"/>
          <w:lang w:val="uk-UA"/>
        </w:rPr>
      </w:pPr>
      <w:r w:rsidRPr="00EE7DDE">
        <w:rPr>
          <w:b/>
          <w:sz w:val="28"/>
          <w:szCs w:val="28"/>
          <w:lang w:val="uk-UA"/>
        </w:rPr>
        <w:t>3. Мета Програми</w:t>
      </w:r>
    </w:p>
    <w:p w:rsidR="00B52F9B" w:rsidRPr="00EE7DDE" w:rsidRDefault="00B52F9B">
      <w:pPr>
        <w:widowControl w:val="0"/>
        <w:spacing w:line="322" w:lineRule="exact"/>
        <w:ind w:right="23" w:firstLine="567"/>
        <w:jc w:val="both"/>
        <w:rPr>
          <w:sz w:val="28"/>
          <w:szCs w:val="28"/>
          <w:lang w:val="uk-UA"/>
        </w:rPr>
      </w:pPr>
      <w:r w:rsidRPr="00EE7DDE">
        <w:rPr>
          <w:sz w:val="28"/>
          <w:szCs w:val="28"/>
          <w:lang w:val="uk-UA"/>
        </w:rPr>
        <w:t xml:space="preserve">Основною метою Програми є відновлення </w:t>
      </w:r>
      <w:r w:rsidRPr="00EE7DDE">
        <w:rPr>
          <w:bCs/>
          <w:sz w:val="28"/>
          <w:szCs w:val="28"/>
          <w:lang w:val="uk-UA"/>
        </w:rPr>
        <w:t xml:space="preserve">захисних споруд цивільного захисту, </w:t>
      </w:r>
      <w:r w:rsidRPr="00EE7DDE">
        <w:rPr>
          <w:sz w:val="28"/>
          <w:szCs w:val="28"/>
          <w:lang w:val="uk-UA" w:eastAsia="en-US"/>
        </w:rPr>
        <w:t>які розташовані на території Рахівського району</w:t>
      </w:r>
      <w:r w:rsidRPr="00EE7DDE">
        <w:rPr>
          <w:sz w:val="28"/>
          <w:szCs w:val="28"/>
          <w:lang w:val="uk-UA"/>
        </w:rPr>
        <w:t xml:space="preserve"> і</w:t>
      </w:r>
      <w:r w:rsidRPr="00EE7DDE">
        <w:rPr>
          <w:bCs/>
          <w:sz w:val="28"/>
          <w:szCs w:val="28"/>
          <w:lang w:val="uk-UA"/>
        </w:rPr>
        <w:t xml:space="preserve"> забезпечення їх належного стану та облаштування необхідним технологічним обладнанням, засобами та інвентарем.</w:t>
      </w:r>
    </w:p>
    <w:p w:rsidR="00B52F9B" w:rsidRPr="00EE7DDE" w:rsidRDefault="00B52F9B">
      <w:pPr>
        <w:widowControl w:val="0"/>
        <w:spacing w:line="322" w:lineRule="exact"/>
        <w:ind w:right="23" w:firstLine="851"/>
        <w:jc w:val="center"/>
        <w:rPr>
          <w:b/>
          <w:sz w:val="28"/>
          <w:szCs w:val="28"/>
          <w:lang w:val="uk-UA"/>
        </w:rPr>
      </w:pPr>
    </w:p>
    <w:p w:rsidR="00B52F9B" w:rsidRPr="00EE7DDE" w:rsidRDefault="00B52F9B" w:rsidP="00322F57">
      <w:pPr>
        <w:widowControl w:val="0"/>
        <w:spacing w:line="322" w:lineRule="exact"/>
        <w:ind w:right="23"/>
        <w:jc w:val="center"/>
        <w:rPr>
          <w:b/>
          <w:sz w:val="28"/>
          <w:szCs w:val="28"/>
          <w:lang w:val="uk-UA"/>
        </w:rPr>
      </w:pPr>
      <w:r w:rsidRPr="00EE7DDE">
        <w:rPr>
          <w:b/>
          <w:sz w:val="28"/>
          <w:szCs w:val="28"/>
          <w:lang w:val="uk-UA"/>
        </w:rPr>
        <w:t>4. Строки та джерела фінансування Програми</w:t>
      </w:r>
    </w:p>
    <w:p w:rsidR="00B52F9B" w:rsidRPr="00EE7DDE" w:rsidRDefault="00B52F9B">
      <w:pPr>
        <w:widowControl w:val="0"/>
        <w:spacing w:before="1" w:line="322" w:lineRule="exact"/>
        <w:ind w:firstLine="567"/>
        <w:jc w:val="both"/>
        <w:rPr>
          <w:sz w:val="28"/>
          <w:szCs w:val="28"/>
          <w:lang w:val="uk-UA" w:eastAsia="en-US"/>
        </w:rPr>
      </w:pPr>
      <w:r w:rsidRPr="00EE7DDE">
        <w:rPr>
          <w:sz w:val="28"/>
          <w:szCs w:val="28"/>
          <w:lang w:val="uk-UA" w:eastAsia="en-US"/>
        </w:rPr>
        <w:t>Термін реалізації Програми – упродовж 2022 – 2023 років.</w:t>
      </w:r>
    </w:p>
    <w:p w:rsidR="00B52F9B" w:rsidRPr="00EE7DDE" w:rsidRDefault="00B52F9B">
      <w:pPr>
        <w:widowControl w:val="0"/>
        <w:ind w:right="140" w:firstLine="567"/>
        <w:jc w:val="both"/>
        <w:rPr>
          <w:sz w:val="28"/>
          <w:szCs w:val="28"/>
          <w:lang w:val="uk-UA" w:eastAsia="en-US"/>
        </w:rPr>
      </w:pPr>
      <w:r w:rsidRPr="00EE7DDE">
        <w:rPr>
          <w:sz w:val="28"/>
          <w:szCs w:val="28"/>
          <w:lang w:val="uk-UA" w:eastAsia="en-US"/>
        </w:rPr>
        <w:t xml:space="preserve">Фінансування видатків, передбачених Програмою, здійснюватиметься за рахунок коштів державного бюджету, місцевих бюджетів, власних коштів </w:t>
      </w:r>
      <w:r w:rsidRPr="00EE7DDE">
        <w:rPr>
          <w:bCs/>
          <w:sz w:val="28"/>
          <w:szCs w:val="28"/>
          <w:lang w:val="uk-UA"/>
        </w:rPr>
        <w:t xml:space="preserve">балансоутримувачів захисних споруд цивільного захисту </w:t>
      </w:r>
      <w:r w:rsidRPr="00EE7DDE">
        <w:rPr>
          <w:sz w:val="28"/>
          <w:szCs w:val="28"/>
          <w:lang w:val="uk-UA" w:eastAsia="en-US"/>
        </w:rPr>
        <w:t>та інших джерел, не заборонених чинним законодавством (додаток 2 до Програми).</w:t>
      </w:r>
    </w:p>
    <w:p w:rsidR="00B52F9B" w:rsidRPr="00EE7DDE" w:rsidRDefault="00B52F9B">
      <w:pPr>
        <w:widowControl w:val="0"/>
        <w:spacing w:line="322" w:lineRule="exact"/>
        <w:ind w:right="23" w:firstLine="851"/>
        <w:jc w:val="center"/>
        <w:rPr>
          <w:b/>
          <w:sz w:val="10"/>
          <w:szCs w:val="10"/>
          <w:lang w:val="uk-UA"/>
        </w:rPr>
      </w:pPr>
    </w:p>
    <w:p w:rsidR="00B52F9B" w:rsidRPr="00EE7DDE" w:rsidRDefault="00B52F9B" w:rsidP="00565CDF">
      <w:pPr>
        <w:keepNext/>
        <w:widowControl w:val="0"/>
        <w:ind w:right="99"/>
        <w:jc w:val="center"/>
        <w:rPr>
          <w:b/>
          <w:sz w:val="28"/>
          <w:szCs w:val="28"/>
          <w:lang w:val="uk-UA"/>
        </w:rPr>
      </w:pPr>
      <w:r w:rsidRPr="00EE7DDE">
        <w:rPr>
          <w:b/>
          <w:sz w:val="28"/>
          <w:szCs w:val="28"/>
          <w:lang w:val="uk-UA"/>
        </w:rPr>
        <w:t>5. Завдання і заходи Програми</w:t>
      </w:r>
    </w:p>
    <w:p w:rsidR="00B52F9B" w:rsidRPr="00EE7DDE" w:rsidRDefault="00B52F9B" w:rsidP="00565CDF">
      <w:pPr>
        <w:widowControl w:val="0"/>
        <w:ind w:right="99" w:firstLine="567"/>
        <w:jc w:val="both"/>
        <w:rPr>
          <w:sz w:val="28"/>
          <w:szCs w:val="28"/>
          <w:lang w:val="uk-UA" w:eastAsia="en-US"/>
        </w:rPr>
      </w:pPr>
      <w:r w:rsidRPr="00EE7DDE">
        <w:rPr>
          <w:sz w:val="28"/>
          <w:szCs w:val="28"/>
          <w:lang w:val="uk-UA" w:eastAsia="en-US"/>
        </w:rPr>
        <w:t>Перелік заходів і завдань з виконання Програми, строки виконання, обсяги та джерела фінансування визначено у додатку 3 до Програми.</w:t>
      </w:r>
    </w:p>
    <w:p w:rsidR="00B52F9B" w:rsidRPr="00EE7DDE" w:rsidRDefault="00B52F9B" w:rsidP="00565CDF">
      <w:pPr>
        <w:widowControl w:val="0"/>
        <w:ind w:right="99" w:firstLine="567"/>
        <w:jc w:val="both"/>
        <w:rPr>
          <w:rFonts w:eastAsia="SimSun"/>
          <w:spacing w:val="1"/>
          <w:sz w:val="28"/>
          <w:szCs w:val="28"/>
          <w:lang w:val="uk-UA" w:eastAsia="zh-CN"/>
        </w:rPr>
      </w:pPr>
      <w:r w:rsidRPr="00EE7DDE">
        <w:rPr>
          <w:sz w:val="28"/>
          <w:szCs w:val="28"/>
          <w:lang w:val="uk-UA" w:eastAsia="en-US"/>
        </w:rPr>
        <w:t xml:space="preserve">Реалізація основних завдань Програми дасть змогу забезпечити покращення матеріально-технічного стану </w:t>
      </w:r>
      <w:r w:rsidRPr="00EE7DDE">
        <w:rPr>
          <w:bCs/>
          <w:sz w:val="28"/>
          <w:szCs w:val="28"/>
          <w:lang w:val="uk-UA"/>
        </w:rPr>
        <w:t>захисних споруд цивільного захисту</w:t>
      </w:r>
      <w:r w:rsidRPr="00EE7DDE">
        <w:rPr>
          <w:sz w:val="28"/>
          <w:szCs w:val="28"/>
          <w:lang w:val="uk-UA" w:eastAsia="en-US"/>
        </w:rPr>
        <w:t>, що розташовані на території Рахівського району</w:t>
      </w:r>
      <w:r w:rsidRPr="00EE7DDE">
        <w:rPr>
          <w:rFonts w:eastAsia="SimSun"/>
          <w:spacing w:val="1"/>
          <w:sz w:val="28"/>
          <w:szCs w:val="28"/>
          <w:lang w:val="uk-UA" w:eastAsia="zh-CN"/>
        </w:rPr>
        <w:t>.</w:t>
      </w:r>
    </w:p>
    <w:p w:rsidR="00B52F9B" w:rsidRPr="00EE7DDE" w:rsidRDefault="00B52F9B" w:rsidP="00565CDF">
      <w:pPr>
        <w:widowControl w:val="0"/>
        <w:ind w:right="99" w:firstLine="567"/>
        <w:jc w:val="both"/>
        <w:rPr>
          <w:rFonts w:eastAsia="SimSun"/>
          <w:spacing w:val="1"/>
          <w:sz w:val="28"/>
          <w:szCs w:val="28"/>
          <w:lang w:val="uk-UA" w:eastAsia="zh-CN"/>
        </w:rPr>
      </w:pPr>
    </w:p>
    <w:p w:rsidR="00B52F9B" w:rsidRPr="00EE7DDE" w:rsidRDefault="00B52F9B" w:rsidP="00565CDF">
      <w:pPr>
        <w:widowControl w:val="0"/>
        <w:ind w:right="99" w:firstLine="851"/>
        <w:jc w:val="both"/>
        <w:rPr>
          <w:b/>
          <w:sz w:val="16"/>
          <w:szCs w:val="16"/>
          <w:vertAlign w:val="subscript"/>
          <w:lang w:val="uk-UA"/>
        </w:rPr>
      </w:pPr>
    </w:p>
    <w:p w:rsidR="00B52F9B" w:rsidRPr="00EE7DDE" w:rsidRDefault="00B52F9B" w:rsidP="00565CDF">
      <w:pPr>
        <w:ind w:right="99"/>
        <w:jc w:val="center"/>
        <w:rPr>
          <w:b/>
          <w:bCs/>
          <w:color w:val="00000A"/>
          <w:sz w:val="28"/>
          <w:szCs w:val="28"/>
          <w:lang w:val="uk-UA" w:eastAsia="zh-CN"/>
        </w:rPr>
      </w:pPr>
      <w:r w:rsidRPr="00EE7DDE">
        <w:rPr>
          <w:b/>
          <w:bCs/>
          <w:color w:val="00000A"/>
          <w:sz w:val="28"/>
          <w:szCs w:val="28"/>
          <w:lang w:val="uk-UA" w:eastAsia="zh-CN"/>
        </w:rPr>
        <w:t>6. Очікувані результати, ефективність Програми</w:t>
      </w:r>
    </w:p>
    <w:p w:rsidR="00B52F9B" w:rsidRPr="00EE7DDE" w:rsidRDefault="00B52F9B" w:rsidP="00565CDF">
      <w:pPr>
        <w:widowControl w:val="0"/>
        <w:ind w:right="99" w:firstLine="567"/>
        <w:jc w:val="both"/>
        <w:rPr>
          <w:sz w:val="28"/>
          <w:szCs w:val="28"/>
          <w:lang w:val="uk-UA" w:eastAsia="en-US"/>
        </w:rPr>
      </w:pPr>
      <w:r w:rsidRPr="00EE7DDE">
        <w:rPr>
          <w:sz w:val="28"/>
          <w:szCs w:val="28"/>
          <w:lang w:val="uk-UA" w:eastAsia="en-US"/>
        </w:rPr>
        <w:t xml:space="preserve">Очікуваними результатами виконання заходів Програми є забезпечення готовності до використання за призначенням </w:t>
      </w:r>
      <w:r w:rsidRPr="00EE7DDE">
        <w:rPr>
          <w:bCs/>
          <w:sz w:val="28"/>
          <w:szCs w:val="28"/>
          <w:lang w:val="uk-UA"/>
        </w:rPr>
        <w:t>захисних споруд цивільного захисту для укриття населення</w:t>
      </w:r>
      <w:r w:rsidRPr="00EE7DDE">
        <w:rPr>
          <w:sz w:val="28"/>
          <w:szCs w:val="28"/>
          <w:lang w:val="uk-UA" w:eastAsia="en-US"/>
        </w:rPr>
        <w:t>.</w:t>
      </w:r>
    </w:p>
    <w:p w:rsidR="00B52F9B" w:rsidRPr="00EE7DDE" w:rsidRDefault="00B52F9B" w:rsidP="00565CDF">
      <w:pPr>
        <w:keepNext/>
        <w:widowControl w:val="0"/>
        <w:ind w:right="99" w:firstLine="851"/>
        <w:jc w:val="both"/>
        <w:rPr>
          <w:bCs/>
          <w:sz w:val="28"/>
          <w:szCs w:val="28"/>
          <w:lang w:val="uk-UA"/>
        </w:rPr>
      </w:pPr>
    </w:p>
    <w:p w:rsidR="00B52F9B" w:rsidRPr="00EE7DDE" w:rsidRDefault="00B52F9B" w:rsidP="00565CDF">
      <w:pPr>
        <w:keepNext/>
        <w:widowControl w:val="0"/>
        <w:ind w:right="99"/>
        <w:jc w:val="center"/>
        <w:rPr>
          <w:b/>
          <w:sz w:val="28"/>
          <w:szCs w:val="28"/>
          <w:lang w:val="uk-UA"/>
        </w:rPr>
      </w:pPr>
      <w:r w:rsidRPr="00EE7DDE">
        <w:rPr>
          <w:b/>
          <w:sz w:val="28"/>
          <w:szCs w:val="28"/>
          <w:lang w:val="uk-UA"/>
        </w:rPr>
        <w:t>7. Координація та контроль за виконанням Програми</w:t>
      </w:r>
    </w:p>
    <w:p w:rsidR="00B52F9B" w:rsidRPr="00EE7DDE" w:rsidRDefault="00B52F9B" w:rsidP="00565CDF">
      <w:pPr>
        <w:tabs>
          <w:tab w:val="left" w:pos="851"/>
        </w:tabs>
        <w:overflowPunct w:val="0"/>
        <w:ind w:right="99" w:firstLine="567"/>
        <w:jc w:val="both"/>
        <w:textAlignment w:val="baseline"/>
        <w:rPr>
          <w:color w:val="00000A"/>
          <w:sz w:val="28"/>
          <w:szCs w:val="28"/>
          <w:lang w:val="uk-UA" w:eastAsia="zh-CN"/>
        </w:rPr>
      </w:pPr>
      <w:r w:rsidRPr="00EE7DDE">
        <w:rPr>
          <w:color w:val="00000A"/>
          <w:sz w:val="28"/>
          <w:szCs w:val="28"/>
          <w:lang w:val="uk-UA" w:eastAsia="zh-CN"/>
        </w:rPr>
        <w:t>Виконавцями Програми є:</w:t>
      </w:r>
    </w:p>
    <w:p w:rsidR="00B52F9B" w:rsidRPr="00EE7DDE" w:rsidRDefault="00B52F9B" w:rsidP="00565CDF">
      <w:pPr>
        <w:tabs>
          <w:tab w:val="left" w:pos="851"/>
        </w:tabs>
        <w:overflowPunct w:val="0"/>
        <w:ind w:right="99" w:firstLine="567"/>
        <w:jc w:val="both"/>
        <w:textAlignment w:val="baseline"/>
        <w:rPr>
          <w:bCs/>
          <w:sz w:val="28"/>
          <w:szCs w:val="28"/>
          <w:lang w:val="uk-UA"/>
        </w:rPr>
      </w:pPr>
      <w:r w:rsidRPr="00EE7DDE">
        <w:rPr>
          <w:sz w:val="28"/>
          <w:szCs w:val="28"/>
          <w:lang w:val="uk-UA"/>
        </w:rPr>
        <w:t>районна рада (за згодою);</w:t>
      </w:r>
    </w:p>
    <w:p w:rsidR="00B52F9B" w:rsidRPr="00EE7DDE" w:rsidRDefault="00B52F9B" w:rsidP="00565CDF">
      <w:pPr>
        <w:tabs>
          <w:tab w:val="left" w:pos="851"/>
        </w:tabs>
        <w:overflowPunct w:val="0"/>
        <w:ind w:right="99" w:firstLine="567"/>
        <w:jc w:val="both"/>
        <w:textAlignment w:val="baseline"/>
        <w:rPr>
          <w:sz w:val="28"/>
          <w:szCs w:val="28"/>
          <w:lang w:val="uk-UA"/>
        </w:rPr>
      </w:pPr>
      <w:r w:rsidRPr="00EE7DDE">
        <w:rPr>
          <w:sz w:val="28"/>
          <w:szCs w:val="28"/>
          <w:lang w:val="uk-UA"/>
        </w:rPr>
        <w:t>управління с</w:t>
      </w:r>
      <w:r w:rsidRPr="00EE7DDE">
        <w:rPr>
          <w:bCs/>
          <w:sz w:val="28"/>
          <w:szCs w:val="28"/>
          <w:shd w:val="clear" w:color="auto" w:fill="FFFFFF"/>
          <w:lang w:val="uk-UA"/>
        </w:rPr>
        <w:t>оціально-економічного розвитку території</w:t>
      </w:r>
      <w:r w:rsidRPr="00EE7DDE">
        <w:rPr>
          <w:lang w:val="uk-UA"/>
        </w:rPr>
        <w:t xml:space="preserve"> </w:t>
      </w:r>
      <w:r w:rsidRPr="00EE7DDE">
        <w:rPr>
          <w:rStyle w:val="Strong"/>
          <w:b w:val="0"/>
          <w:sz w:val="28"/>
          <w:szCs w:val="28"/>
          <w:lang w:val="uk-UA"/>
        </w:rPr>
        <w:t>рай</w:t>
      </w:r>
      <w:r w:rsidRPr="00EE7DDE">
        <w:rPr>
          <w:sz w:val="28"/>
          <w:szCs w:val="28"/>
          <w:lang w:val="uk-UA"/>
        </w:rPr>
        <w:t>держадміністрації – районної військової адміністрації;</w:t>
      </w:r>
    </w:p>
    <w:p w:rsidR="00B52F9B" w:rsidRPr="00EE7DDE" w:rsidRDefault="00B52F9B" w:rsidP="00565CDF">
      <w:pPr>
        <w:tabs>
          <w:tab w:val="left" w:pos="851"/>
        </w:tabs>
        <w:overflowPunct w:val="0"/>
        <w:ind w:right="99" w:firstLine="567"/>
        <w:jc w:val="both"/>
        <w:textAlignment w:val="baseline"/>
        <w:rPr>
          <w:bCs/>
          <w:sz w:val="28"/>
          <w:szCs w:val="28"/>
          <w:lang w:val="uk-UA"/>
        </w:rPr>
      </w:pPr>
      <w:r w:rsidRPr="00EE7DDE">
        <w:rPr>
          <w:bCs/>
          <w:sz w:val="28"/>
          <w:szCs w:val="28"/>
          <w:lang w:val="uk-UA"/>
        </w:rPr>
        <w:t>відділ цивільного захисту та оборонної роботи районні державні адміністрації – районної військової адміністрації</w:t>
      </w:r>
      <w:r w:rsidRPr="00EE7DDE">
        <w:rPr>
          <w:sz w:val="28"/>
          <w:szCs w:val="28"/>
          <w:lang w:val="uk-UA" w:eastAsia="en-US"/>
        </w:rPr>
        <w:t>;</w:t>
      </w:r>
    </w:p>
    <w:p w:rsidR="00B52F9B" w:rsidRPr="00EE7DDE" w:rsidRDefault="00B52F9B" w:rsidP="00565CDF">
      <w:pPr>
        <w:tabs>
          <w:tab w:val="left" w:pos="851"/>
        </w:tabs>
        <w:overflowPunct w:val="0"/>
        <w:ind w:right="99" w:firstLine="567"/>
        <w:jc w:val="both"/>
        <w:textAlignment w:val="baseline"/>
        <w:rPr>
          <w:bCs/>
          <w:sz w:val="28"/>
          <w:szCs w:val="28"/>
          <w:lang w:val="uk-UA"/>
        </w:rPr>
      </w:pPr>
      <w:r w:rsidRPr="00EE7DDE">
        <w:rPr>
          <w:sz w:val="28"/>
          <w:szCs w:val="28"/>
          <w:lang w:val="uk-UA"/>
        </w:rPr>
        <w:t>органи місцевого самоврядування</w:t>
      </w:r>
      <w:r w:rsidRPr="00EE7DDE">
        <w:rPr>
          <w:bCs/>
          <w:sz w:val="28"/>
          <w:szCs w:val="28"/>
          <w:lang w:val="uk-UA"/>
        </w:rPr>
        <w:t>;</w:t>
      </w:r>
    </w:p>
    <w:p w:rsidR="00B52F9B" w:rsidRPr="00EE7DDE" w:rsidRDefault="00B52F9B" w:rsidP="00565CDF">
      <w:pPr>
        <w:tabs>
          <w:tab w:val="left" w:pos="851"/>
        </w:tabs>
        <w:overflowPunct w:val="0"/>
        <w:ind w:right="99" w:firstLine="567"/>
        <w:jc w:val="both"/>
        <w:textAlignment w:val="baseline"/>
        <w:rPr>
          <w:sz w:val="28"/>
          <w:szCs w:val="28"/>
          <w:lang w:val="uk-UA"/>
        </w:rPr>
      </w:pPr>
      <w:r w:rsidRPr="00EE7DDE">
        <w:rPr>
          <w:bCs/>
          <w:sz w:val="28"/>
          <w:szCs w:val="28"/>
          <w:lang w:val="uk-UA"/>
        </w:rPr>
        <w:t xml:space="preserve">балансоутримувачі </w:t>
      </w:r>
      <w:r w:rsidRPr="00EE7DDE">
        <w:rPr>
          <w:sz w:val="28"/>
          <w:szCs w:val="28"/>
          <w:lang w:val="uk-UA" w:eastAsia="en-US"/>
        </w:rPr>
        <w:t xml:space="preserve">(підприємства, установи, організації) </w:t>
      </w:r>
      <w:r w:rsidRPr="00EE7DDE">
        <w:rPr>
          <w:bCs/>
          <w:sz w:val="28"/>
          <w:szCs w:val="28"/>
          <w:lang w:val="uk-UA"/>
        </w:rPr>
        <w:t>захисних споруд цивільного захисту.</w:t>
      </w:r>
    </w:p>
    <w:p w:rsidR="00B52F9B" w:rsidRPr="00EE7DDE" w:rsidRDefault="00B52F9B" w:rsidP="00565CDF">
      <w:pPr>
        <w:tabs>
          <w:tab w:val="left" w:pos="851"/>
        </w:tabs>
        <w:overflowPunct w:val="0"/>
        <w:ind w:right="99" w:firstLine="567"/>
        <w:jc w:val="both"/>
        <w:textAlignment w:val="baseline"/>
        <w:rPr>
          <w:color w:val="00000A"/>
          <w:sz w:val="28"/>
          <w:szCs w:val="28"/>
          <w:lang w:val="uk-UA" w:eastAsia="zh-CN"/>
        </w:rPr>
      </w:pPr>
      <w:r w:rsidRPr="00EE7DDE">
        <w:rPr>
          <w:color w:val="00000A"/>
          <w:sz w:val="28"/>
          <w:szCs w:val="28"/>
          <w:lang w:val="uk-UA" w:eastAsia="zh-CN"/>
        </w:rPr>
        <w:t>Організацію та координацію виконання Програми здійснює відділ цивільного захисту та оборонної роботи районної державної адміністрації – районної військової адміністрації.</w:t>
      </w:r>
    </w:p>
    <w:p w:rsidR="00B52F9B" w:rsidRPr="00EE7DDE" w:rsidRDefault="00B52F9B" w:rsidP="00565CDF">
      <w:pPr>
        <w:tabs>
          <w:tab w:val="left" w:pos="851"/>
        </w:tabs>
        <w:overflowPunct w:val="0"/>
        <w:ind w:right="99" w:firstLine="567"/>
        <w:jc w:val="both"/>
        <w:textAlignment w:val="baseline"/>
        <w:rPr>
          <w:sz w:val="28"/>
          <w:szCs w:val="28"/>
          <w:lang w:val="uk-UA" w:eastAsia="zh-CN"/>
        </w:rPr>
      </w:pPr>
      <w:r w:rsidRPr="00EE7DDE">
        <w:rPr>
          <w:sz w:val="28"/>
          <w:szCs w:val="28"/>
          <w:lang w:val="uk-UA" w:eastAsia="zh-CN"/>
        </w:rPr>
        <w:t xml:space="preserve">Відповідальними за подання інформації про стан виконання Програми є виконавці Програми, які забезпечують реалізацію заходів Програми та інформують про хід виконання Програми </w:t>
      </w:r>
      <w:r w:rsidRPr="00EE7DDE">
        <w:rPr>
          <w:color w:val="00000A"/>
          <w:sz w:val="28"/>
          <w:szCs w:val="28"/>
          <w:lang w:val="uk-UA" w:eastAsia="zh-CN"/>
        </w:rPr>
        <w:t>відділ цивільного захисту та оборонної роботи районної державної адміністрації – районної військової адміністрації</w:t>
      </w:r>
      <w:r w:rsidRPr="00EE7DDE">
        <w:rPr>
          <w:sz w:val="28"/>
          <w:szCs w:val="28"/>
          <w:lang w:val="uk-UA" w:eastAsia="zh-CN"/>
        </w:rPr>
        <w:t xml:space="preserve"> щокварталу до 15 числа місяця, наступного за звітним кварталом.</w:t>
      </w:r>
    </w:p>
    <w:p w:rsidR="00B52F9B" w:rsidRPr="00EE7DDE" w:rsidRDefault="00B52F9B" w:rsidP="00565CDF">
      <w:pPr>
        <w:tabs>
          <w:tab w:val="left" w:pos="851"/>
        </w:tabs>
        <w:overflowPunct w:val="0"/>
        <w:ind w:right="99" w:firstLine="567"/>
        <w:jc w:val="both"/>
        <w:textAlignment w:val="baseline"/>
        <w:rPr>
          <w:b/>
          <w:sz w:val="28"/>
          <w:szCs w:val="28"/>
          <w:lang w:val="uk-UA" w:eastAsia="zh-CN"/>
        </w:rPr>
        <w:sectPr w:rsidR="00B52F9B" w:rsidRPr="00EE7DDE" w:rsidSect="00EE7DDE">
          <w:headerReference w:type="default" r:id="rId7"/>
          <w:pgSz w:w="11906" w:h="16838"/>
          <w:pgMar w:top="1134" w:right="566" w:bottom="964" w:left="1701" w:header="709" w:footer="0" w:gutter="0"/>
          <w:pgNumType w:start="1"/>
          <w:cols w:space="720"/>
          <w:formProt w:val="0"/>
          <w:titlePg/>
          <w:docGrid w:linePitch="360"/>
        </w:sectPr>
      </w:pPr>
      <w:r w:rsidRPr="00EE7DDE">
        <w:rPr>
          <w:color w:val="00000A"/>
          <w:sz w:val="28"/>
          <w:szCs w:val="28"/>
          <w:lang w:val="uk-UA" w:eastAsia="zh-CN"/>
        </w:rPr>
        <w:t>відділ цивільного захисту та оборонної роботи районної державної адміністрації – районної військової адміністрації,</w:t>
      </w:r>
      <w:r w:rsidRPr="00EE7DDE">
        <w:rPr>
          <w:sz w:val="28"/>
          <w:szCs w:val="28"/>
          <w:lang w:val="uk-UA" w:eastAsia="zh-CN"/>
        </w:rPr>
        <w:t xml:space="preserve"> узагальнює інформацію про результати реалізації заходів Програми та інформує облдержадміністрацію – обласну військову адміністрацію про хід виконання завдань Програми до 1 лютого 2023 року – за 2022 рік та до 1 лютого 2024 року – за  2023 рік.</w:t>
      </w:r>
    </w:p>
    <w:p w:rsidR="00B52F9B" w:rsidRPr="00EE7DDE" w:rsidRDefault="00B52F9B">
      <w:pPr>
        <w:ind w:firstLine="7655"/>
        <w:rPr>
          <w:color w:val="00000A"/>
          <w:sz w:val="28"/>
          <w:szCs w:val="28"/>
          <w:lang w:val="uk-UA" w:eastAsia="zh-CN"/>
        </w:rPr>
      </w:pPr>
      <w:bookmarkStart w:id="1" w:name="_Toc252462746"/>
      <w:bookmarkStart w:id="2" w:name="_Toc252465640"/>
      <w:bookmarkStart w:id="3" w:name="_Toc252795590"/>
      <w:bookmarkStart w:id="4" w:name="_Toc253665045"/>
      <w:bookmarkEnd w:id="1"/>
      <w:bookmarkEnd w:id="2"/>
      <w:bookmarkEnd w:id="3"/>
      <w:bookmarkEnd w:id="4"/>
    </w:p>
    <w:p w:rsidR="00B52F9B" w:rsidRPr="00EE7DDE" w:rsidRDefault="00B52F9B">
      <w:pPr>
        <w:ind w:firstLine="7655"/>
        <w:rPr>
          <w:color w:val="00000A"/>
          <w:sz w:val="28"/>
          <w:szCs w:val="28"/>
          <w:lang w:val="uk-UA" w:eastAsia="zh-CN"/>
        </w:rPr>
      </w:pPr>
    </w:p>
    <w:p w:rsidR="00B52F9B" w:rsidRPr="00EE7DDE" w:rsidRDefault="00B52F9B">
      <w:pPr>
        <w:ind w:firstLine="7655"/>
        <w:rPr>
          <w:color w:val="00000A"/>
          <w:sz w:val="28"/>
          <w:szCs w:val="28"/>
          <w:lang w:val="uk-UA" w:eastAsia="zh-CN"/>
        </w:rPr>
      </w:pPr>
      <w:r w:rsidRPr="00EE7DDE">
        <w:rPr>
          <w:color w:val="00000A"/>
          <w:sz w:val="28"/>
          <w:szCs w:val="28"/>
          <w:lang w:val="uk-UA" w:eastAsia="zh-CN"/>
        </w:rPr>
        <w:t xml:space="preserve">Додаток 1 </w:t>
      </w:r>
    </w:p>
    <w:p w:rsidR="00B52F9B" w:rsidRPr="00EE7DDE" w:rsidRDefault="00B52F9B">
      <w:pPr>
        <w:spacing w:line="240" w:lineRule="atLeast"/>
        <w:ind w:firstLine="7655"/>
        <w:rPr>
          <w:bCs/>
          <w:color w:val="00000A"/>
          <w:sz w:val="28"/>
          <w:szCs w:val="28"/>
          <w:lang w:val="uk-UA" w:eastAsia="zh-CN"/>
        </w:rPr>
      </w:pPr>
      <w:r w:rsidRPr="00EE7DDE">
        <w:rPr>
          <w:color w:val="00000A"/>
          <w:sz w:val="28"/>
          <w:szCs w:val="28"/>
          <w:lang w:val="uk-UA" w:eastAsia="zh-CN"/>
        </w:rPr>
        <w:t xml:space="preserve">до Програми </w:t>
      </w:r>
    </w:p>
    <w:p w:rsidR="00B52F9B" w:rsidRPr="00EE7DDE" w:rsidRDefault="00B52F9B">
      <w:pPr>
        <w:jc w:val="center"/>
        <w:rPr>
          <w:b/>
          <w:sz w:val="28"/>
          <w:szCs w:val="28"/>
          <w:lang w:val="uk-UA" w:eastAsia="zh-CN"/>
        </w:rPr>
      </w:pPr>
    </w:p>
    <w:p w:rsidR="00B52F9B" w:rsidRPr="00EE7DDE" w:rsidRDefault="00B52F9B">
      <w:pPr>
        <w:jc w:val="center"/>
        <w:rPr>
          <w:sz w:val="28"/>
          <w:szCs w:val="28"/>
          <w:lang w:val="uk-UA" w:eastAsia="zh-CN"/>
        </w:rPr>
      </w:pPr>
      <w:r w:rsidRPr="00EE7DDE">
        <w:rPr>
          <w:sz w:val="28"/>
          <w:szCs w:val="28"/>
          <w:lang w:val="uk-UA" w:eastAsia="zh-CN"/>
        </w:rPr>
        <w:t>ПАСПОРТ</w:t>
      </w:r>
    </w:p>
    <w:p w:rsidR="00B52F9B" w:rsidRPr="00EE7DDE" w:rsidRDefault="00B52F9B">
      <w:pPr>
        <w:pStyle w:val="BodyText"/>
        <w:spacing w:line="322" w:lineRule="exact"/>
        <w:ind w:right="588"/>
        <w:jc w:val="center"/>
        <w:rPr>
          <w:sz w:val="28"/>
          <w:szCs w:val="28"/>
          <w:lang w:val="uk-UA"/>
        </w:rPr>
      </w:pPr>
      <w:r w:rsidRPr="00EE7DDE">
        <w:rPr>
          <w:sz w:val="28"/>
          <w:szCs w:val="28"/>
          <w:lang w:val="uk-UA" w:eastAsia="zh-CN"/>
        </w:rPr>
        <w:t xml:space="preserve">Програми </w:t>
      </w:r>
      <w:r w:rsidRPr="00EE7DDE">
        <w:rPr>
          <w:sz w:val="28"/>
          <w:szCs w:val="28"/>
          <w:lang w:val="uk-UA"/>
        </w:rPr>
        <w:t>відновлення фонду захисних споруд цивільного захисту району</w:t>
      </w:r>
      <w:r w:rsidRPr="00EE7DDE">
        <w:rPr>
          <w:bCs/>
          <w:sz w:val="28"/>
          <w:szCs w:val="28"/>
          <w:lang w:val="uk-UA"/>
        </w:rPr>
        <w:t xml:space="preserve"> та підтримання їх у готовності</w:t>
      </w:r>
      <w:r w:rsidRPr="00EE7DDE">
        <w:rPr>
          <w:sz w:val="28"/>
          <w:szCs w:val="28"/>
          <w:lang w:val="uk-UA"/>
        </w:rPr>
        <w:t xml:space="preserve"> до використання</w:t>
      </w:r>
    </w:p>
    <w:p w:rsidR="00B52F9B" w:rsidRPr="00EE7DDE" w:rsidRDefault="00B52F9B">
      <w:pPr>
        <w:pStyle w:val="BodyText"/>
        <w:spacing w:line="322" w:lineRule="exact"/>
        <w:ind w:right="588"/>
        <w:jc w:val="center"/>
        <w:rPr>
          <w:sz w:val="28"/>
          <w:szCs w:val="28"/>
          <w:lang w:val="uk-UA"/>
        </w:rPr>
      </w:pPr>
      <w:r w:rsidRPr="00EE7DDE">
        <w:rPr>
          <w:sz w:val="28"/>
          <w:szCs w:val="28"/>
          <w:lang w:val="uk-UA"/>
        </w:rPr>
        <w:t>за призначенням у 2022 – 2023 роках</w:t>
      </w:r>
    </w:p>
    <w:p w:rsidR="00B52F9B" w:rsidRPr="00EE7DDE" w:rsidRDefault="00B52F9B">
      <w:pPr>
        <w:jc w:val="center"/>
        <w:rPr>
          <w:b/>
          <w:sz w:val="28"/>
          <w:szCs w:val="28"/>
          <w:lang w:val="uk-UA" w:eastAsia="zh-CN"/>
        </w:rPr>
      </w:pPr>
    </w:p>
    <w:tbl>
      <w:tblPr>
        <w:tblW w:w="9880" w:type="dxa"/>
        <w:tblInd w:w="-18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678"/>
        <w:gridCol w:w="6202"/>
      </w:tblGrid>
      <w:tr w:rsidR="00B52F9B" w:rsidRPr="00EE7DDE">
        <w:trPr>
          <w:trHeight w:val="56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ind w:left="80" w:right="57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Підстава для розроблення Програми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EE7DDE">
              <w:rPr>
                <w:sz w:val="28"/>
                <w:szCs w:val="28"/>
              </w:rPr>
              <w:t xml:space="preserve">Закон України „Про правовий режим воєнного стану”, </w:t>
            </w:r>
            <w:r w:rsidRPr="00EE7DDE">
              <w:rPr>
                <w:sz w:val="28"/>
              </w:rPr>
              <w:t xml:space="preserve">Кодекс цивільного захисту України, постанова Кабінету Міністрів України від </w:t>
            </w:r>
            <w:r w:rsidRPr="00EE7DDE">
              <w:rPr>
                <w:sz w:val="28"/>
              </w:rPr>
              <w:br/>
              <w:t xml:space="preserve">10 березня 2017 року № </w:t>
            </w:r>
            <w:r w:rsidRPr="00EE7DDE">
              <w:rPr>
                <w:spacing w:val="-5"/>
                <w:sz w:val="28"/>
              </w:rPr>
              <w:t>38</w:t>
            </w:r>
            <w:r w:rsidRPr="00EE7DDE">
              <w:rPr>
                <w:sz w:val="28"/>
              </w:rPr>
              <w:t xml:space="preserve"> „Деякі питання використання захисних споруд цивільного захисту”, наказ МВС України від 09 липня 2018 року № </w:t>
            </w:r>
            <w:r w:rsidRPr="00EE7DDE">
              <w:rPr>
                <w:spacing w:val="-5"/>
                <w:sz w:val="28"/>
              </w:rPr>
              <w:t>579</w:t>
            </w:r>
            <w:r w:rsidRPr="00EE7DDE">
              <w:rPr>
                <w:sz w:val="28"/>
              </w:rPr>
              <w:t xml:space="preserve"> „Про затвердження вимог з питань використання та обліку фонду захисних </w:t>
            </w:r>
            <w:r w:rsidRPr="00EE7DDE">
              <w:rPr>
                <w:spacing w:val="-2"/>
                <w:sz w:val="28"/>
              </w:rPr>
              <w:t xml:space="preserve">споруд </w:t>
            </w:r>
            <w:r w:rsidRPr="00EE7DDE">
              <w:rPr>
                <w:sz w:val="28"/>
              </w:rPr>
              <w:t>цивільного захисту”</w:t>
            </w:r>
          </w:p>
        </w:tc>
      </w:tr>
      <w:tr w:rsidR="00B52F9B" w:rsidRPr="00EE7DDE">
        <w:trPr>
          <w:trHeight w:val="48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ind w:left="80" w:right="57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Ініціатор розроблення Програми (розробник Програми)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tabs>
                <w:tab w:val="left" w:pos="851"/>
              </w:tabs>
              <w:overflowPunct w:val="0"/>
              <w:jc w:val="both"/>
              <w:textAlignment w:val="baseline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 xml:space="preserve"> Відділ цивільного захисту та оборонної роботи </w:t>
            </w:r>
          </w:p>
        </w:tc>
      </w:tr>
      <w:tr w:rsidR="00B52F9B" w:rsidRPr="00EE7DDE">
        <w:trPr>
          <w:trHeight w:val="551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ind w:left="80" w:right="57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Відповідальні виконавці та розпорядники коштів Програми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ind w:left="43" w:right="57"/>
              <w:jc w:val="both"/>
              <w:rPr>
                <w:sz w:val="28"/>
                <w:szCs w:val="28"/>
                <w:lang w:val="uk-UA" w:eastAsia="en-US"/>
              </w:rPr>
            </w:pPr>
            <w:r w:rsidRPr="00EE7DDE">
              <w:rPr>
                <w:sz w:val="28"/>
                <w:szCs w:val="28"/>
                <w:lang w:val="uk-UA" w:eastAsia="en-US"/>
              </w:rPr>
              <w:t xml:space="preserve">Районна рада </w:t>
            </w:r>
            <w:r w:rsidRPr="00EE7DDE">
              <w:rPr>
                <w:sz w:val="28"/>
                <w:szCs w:val="28"/>
                <w:lang w:val="uk-UA"/>
              </w:rPr>
              <w:t>(за згодою)</w:t>
            </w:r>
            <w:r w:rsidRPr="00EE7DDE">
              <w:rPr>
                <w:sz w:val="28"/>
                <w:szCs w:val="28"/>
                <w:lang w:val="uk-UA" w:eastAsia="en-US"/>
              </w:rPr>
              <w:t>;</w:t>
            </w:r>
          </w:p>
          <w:p w:rsidR="00B52F9B" w:rsidRPr="00EE7DDE" w:rsidRDefault="00B52F9B">
            <w:pPr>
              <w:widowControl w:val="0"/>
              <w:tabs>
                <w:tab w:val="left" w:pos="851"/>
              </w:tabs>
              <w:overflowPunct w:val="0"/>
              <w:jc w:val="both"/>
              <w:textAlignment w:val="baseline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E7DDE">
              <w:rPr>
                <w:sz w:val="28"/>
                <w:szCs w:val="28"/>
                <w:lang w:val="uk-UA"/>
              </w:rPr>
              <w:t xml:space="preserve"> управління  с</w:t>
            </w:r>
            <w:r w:rsidRPr="00EE7DDE">
              <w:rPr>
                <w:bCs/>
                <w:sz w:val="28"/>
                <w:szCs w:val="28"/>
                <w:shd w:val="clear" w:color="auto" w:fill="FFFFFF"/>
                <w:lang w:val="uk-UA"/>
              </w:rPr>
              <w:t>оціально-економічного розвитку</w:t>
            </w:r>
          </w:p>
          <w:p w:rsidR="00B52F9B" w:rsidRPr="00EE7DDE" w:rsidRDefault="00B52F9B">
            <w:pPr>
              <w:widowControl w:val="0"/>
              <w:tabs>
                <w:tab w:val="left" w:pos="851"/>
              </w:tabs>
              <w:overflowPunct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E7DDE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території</w:t>
            </w:r>
            <w:r w:rsidRPr="00EE7DDE">
              <w:rPr>
                <w:sz w:val="28"/>
                <w:szCs w:val="28"/>
                <w:lang w:val="uk-UA"/>
              </w:rPr>
              <w:t>;</w:t>
            </w:r>
          </w:p>
          <w:p w:rsidR="00B52F9B" w:rsidRPr="00EE7DDE" w:rsidRDefault="00B52F9B">
            <w:pPr>
              <w:widowControl w:val="0"/>
              <w:tabs>
                <w:tab w:val="left" w:pos="851"/>
              </w:tabs>
              <w:overflowPunct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E7DDE">
              <w:rPr>
                <w:sz w:val="28"/>
                <w:szCs w:val="28"/>
                <w:lang w:val="uk-UA" w:eastAsia="en-US"/>
              </w:rPr>
              <w:t xml:space="preserve"> органи місцевого самоврядування,</w:t>
            </w:r>
          </w:p>
          <w:p w:rsidR="00B52F9B" w:rsidRPr="00EE7DDE" w:rsidRDefault="00B52F9B">
            <w:pPr>
              <w:widowControl w:val="0"/>
              <w:ind w:left="43" w:right="57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sz w:val="28"/>
                <w:szCs w:val="28"/>
                <w:lang w:val="uk-UA" w:eastAsia="en-US"/>
              </w:rPr>
              <w:t>підприємства, установи та організації – балансоутримувачі захисних споруд</w:t>
            </w:r>
          </w:p>
        </w:tc>
      </w:tr>
      <w:tr w:rsidR="00B52F9B" w:rsidRPr="00EE7DDE">
        <w:trPr>
          <w:trHeight w:val="56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ind w:left="80" w:right="57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ind w:left="43" w:right="57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2022 – 2023 роки</w:t>
            </w:r>
          </w:p>
        </w:tc>
      </w:tr>
      <w:tr w:rsidR="00B52F9B" w:rsidRPr="00EE7DDE">
        <w:trPr>
          <w:trHeight w:val="1092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ind w:left="80" w:right="57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sz w:val="28"/>
                <w:szCs w:val="28"/>
                <w:lang w:val="uk-UA" w:eastAsia="uk-UA"/>
              </w:rPr>
              <w:t>Джерело фінансування (фінансове забезпечення Програми)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ind w:left="43" w:right="57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 xml:space="preserve">Державний бюджет, </w:t>
            </w:r>
            <w:r w:rsidRPr="00EE7DDE">
              <w:rPr>
                <w:sz w:val="28"/>
                <w:szCs w:val="28"/>
                <w:lang w:val="uk-UA" w:eastAsia="en-US"/>
              </w:rPr>
              <w:t xml:space="preserve">місцеві бюджети, власні кошти </w:t>
            </w:r>
            <w:r w:rsidRPr="00EE7DDE">
              <w:rPr>
                <w:bCs/>
                <w:sz w:val="28"/>
                <w:szCs w:val="28"/>
                <w:lang w:val="uk-UA"/>
              </w:rPr>
              <w:t>балансоутримувачів захисних споруд цивільного захисту</w:t>
            </w:r>
          </w:p>
        </w:tc>
      </w:tr>
      <w:tr w:rsidR="00B52F9B" w:rsidRPr="00EE7DDE">
        <w:trPr>
          <w:trHeight w:val="23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ind w:left="80" w:right="57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ind w:left="43" w:right="57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220142,00 тис. гривень</w:t>
            </w:r>
          </w:p>
          <w:p w:rsidR="00B52F9B" w:rsidRPr="00EE7DDE" w:rsidRDefault="00B52F9B">
            <w:pPr>
              <w:widowControl w:val="0"/>
              <w:ind w:left="43" w:right="57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</w:p>
        </w:tc>
      </w:tr>
    </w:tbl>
    <w:p w:rsidR="00B52F9B" w:rsidRPr="00EE7DDE" w:rsidRDefault="00B52F9B">
      <w:pPr>
        <w:jc w:val="both"/>
        <w:rPr>
          <w:b/>
          <w:bCs/>
          <w:color w:val="00000A"/>
          <w:sz w:val="28"/>
          <w:szCs w:val="28"/>
          <w:lang w:val="uk-UA" w:eastAsia="zh-CN"/>
        </w:rPr>
      </w:pPr>
    </w:p>
    <w:p w:rsidR="00B52F9B" w:rsidRPr="00EE7DDE" w:rsidRDefault="00B52F9B">
      <w:pPr>
        <w:jc w:val="both"/>
        <w:rPr>
          <w:b/>
          <w:bCs/>
          <w:color w:val="00000A"/>
          <w:sz w:val="28"/>
          <w:szCs w:val="28"/>
          <w:lang w:val="uk-UA" w:eastAsia="zh-CN"/>
        </w:rPr>
      </w:pPr>
    </w:p>
    <w:p w:rsidR="00B52F9B" w:rsidRPr="00EE7DDE" w:rsidRDefault="00B52F9B">
      <w:pPr>
        <w:jc w:val="both"/>
        <w:rPr>
          <w:b/>
          <w:bCs/>
          <w:color w:val="00000A"/>
          <w:sz w:val="28"/>
          <w:szCs w:val="28"/>
          <w:lang w:val="uk-UA" w:eastAsia="zh-CN"/>
        </w:rPr>
      </w:pPr>
    </w:p>
    <w:tbl>
      <w:tblPr>
        <w:tblW w:w="9880" w:type="dxa"/>
        <w:tblInd w:w="-18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060"/>
        <w:gridCol w:w="4820"/>
      </w:tblGrid>
      <w:tr w:rsidR="00B52F9B" w:rsidRPr="00EE7DDE" w:rsidTr="006C6380">
        <w:trPr>
          <w:trHeight w:val="234"/>
        </w:trPr>
        <w:tc>
          <w:tcPr>
            <w:tcW w:w="5060" w:type="dxa"/>
          </w:tcPr>
          <w:p w:rsidR="00B52F9B" w:rsidRPr="00EE7DDE" w:rsidRDefault="00B52F9B">
            <w:pPr>
              <w:widowControl w:val="0"/>
              <w:jc w:val="both"/>
              <w:rPr>
                <w:b/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b/>
                <w:color w:val="00000A"/>
                <w:sz w:val="28"/>
                <w:szCs w:val="28"/>
                <w:lang w:val="uk-UA" w:eastAsia="zh-CN"/>
              </w:rPr>
              <w:t xml:space="preserve">Начальник відділу цивільного </w:t>
            </w:r>
          </w:p>
          <w:p w:rsidR="00B52F9B" w:rsidRPr="00EE7DDE" w:rsidRDefault="00B52F9B">
            <w:pPr>
              <w:widowControl w:val="0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b/>
                <w:color w:val="00000A"/>
                <w:sz w:val="28"/>
                <w:szCs w:val="28"/>
                <w:lang w:val="uk-UA" w:eastAsia="zh-CN"/>
              </w:rPr>
              <w:t xml:space="preserve">захисту  та   оборонної   роботи </w:t>
            </w:r>
          </w:p>
        </w:tc>
        <w:tc>
          <w:tcPr>
            <w:tcW w:w="4820" w:type="dxa"/>
          </w:tcPr>
          <w:p w:rsidR="00B52F9B" w:rsidRPr="00EE7DDE" w:rsidRDefault="00B52F9B">
            <w:pPr>
              <w:widowControl w:val="0"/>
              <w:ind w:left="43" w:right="57"/>
              <w:jc w:val="right"/>
              <w:rPr>
                <w:b/>
                <w:color w:val="00000A"/>
                <w:sz w:val="28"/>
                <w:szCs w:val="28"/>
                <w:lang w:val="uk-UA" w:eastAsia="zh-CN"/>
              </w:rPr>
            </w:pPr>
          </w:p>
          <w:p w:rsidR="00B52F9B" w:rsidRPr="00EE7DDE" w:rsidRDefault="00B52F9B" w:rsidP="00147246">
            <w:pPr>
              <w:widowControl w:val="0"/>
              <w:ind w:right="57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b/>
                <w:color w:val="00000A"/>
                <w:sz w:val="28"/>
                <w:szCs w:val="28"/>
                <w:lang w:val="uk-UA" w:eastAsia="zh-CN"/>
              </w:rPr>
              <w:t xml:space="preserve">                            Мирослава ІВАСЮК</w:t>
            </w:r>
          </w:p>
        </w:tc>
      </w:tr>
    </w:tbl>
    <w:p w:rsidR="00B52F9B" w:rsidRPr="00EE7DDE" w:rsidRDefault="00B52F9B">
      <w:pPr>
        <w:rPr>
          <w:lang w:val="uk-UA"/>
        </w:rPr>
        <w:sectPr w:rsidR="00B52F9B" w:rsidRPr="00EE7DDE">
          <w:headerReference w:type="default" r:id="rId8"/>
          <w:pgSz w:w="11906" w:h="16838"/>
          <w:pgMar w:top="568" w:right="567" w:bottom="993" w:left="1701" w:header="0" w:footer="0" w:gutter="0"/>
          <w:pgNumType w:start="1"/>
          <w:cols w:space="720"/>
          <w:formProt w:val="0"/>
          <w:docGrid w:linePitch="360"/>
        </w:sectPr>
      </w:pPr>
    </w:p>
    <w:p w:rsidR="00B52F9B" w:rsidRPr="00EE7DDE" w:rsidRDefault="00B52F9B">
      <w:pPr>
        <w:spacing w:line="240" w:lineRule="atLeast"/>
        <w:ind w:firstLine="7655"/>
        <w:rPr>
          <w:color w:val="00000A"/>
          <w:sz w:val="28"/>
          <w:szCs w:val="28"/>
          <w:lang w:val="uk-UA" w:eastAsia="zh-CN"/>
        </w:rPr>
      </w:pPr>
    </w:p>
    <w:p w:rsidR="00B52F9B" w:rsidRPr="00EE7DDE" w:rsidRDefault="00B52F9B">
      <w:pPr>
        <w:spacing w:line="240" w:lineRule="atLeast"/>
        <w:ind w:firstLine="7655"/>
        <w:rPr>
          <w:color w:val="00000A"/>
          <w:sz w:val="28"/>
          <w:szCs w:val="28"/>
          <w:lang w:val="uk-UA" w:eastAsia="zh-CN"/>
        </w:rPr>
      </w:pPr>
    </w:p>
    <w:p w:rsidR="00B52F9B" w:rsidRPr="00EE7DDE" w:rsidRDefault="00B52F9B">
      <w:pPr>
        <w:spacing w:line="240" w:lineRule="atLeast"/>
        <w:ind w:firstLine="7655"/>
        <w:rPr>
          <w:color w:val="00000A"/>
          <w:sz w:val="28"/>
          <w:szCs w:val="28"/>
          <w:lang w:val="uk-UA" w:eastAsia="zh-CN"/>
        </w:rPr>
      </w:pPr>
      <w:r w:rsidRPr="00EE7DDE">
        <w:rPr>
          <w:color w:val="00000A"/>
          <w:sz w:val="28"/>
          <w:szCs w:val="28"/>
          <w:lang w:val="uk-UA" w:eastAsia="zh-CN"/>
        </w:rPr>
        <w:t xml:space="preserve">Додаток 2 </w:t>
      </w:r>
    </w:p>
    <w:p w:rsidR="00B52F9B" w:rsidRPr="00EE7DDE" w:rsidRDefault="00B52F9B">
      <w:pPr>
        <w:spacing w:line="240" w:lineRule="atLeast"/>
        <w:ind w:firstLine="7655"/>
        <w:rPr>
          <w:color w:val="00000A"/>
          <w:sz w:val="28"/>
          <w:szCs w:val="28"/>
          <w:lang w:val="uk-UA" w:eastAsia="zh-CN"/>
        </w:rPr>
      </w:pPr>
      <w:r w:rsidRPr="00EE7DDE">
        <w:rPr>
          <w:color w:val="00000A"/>
          <w:sz w:val="28"/>
          <w:szCs w:val="28"/>
          <w:lang w:val="uk-UA" w:eastAsia="zh-CN"/>
        </w:rPr>
        <w:t xml:space="preserve">до Програми </w:t>
      </w:r>
    </w:p>
    <w:p w:rsidR="00B52F9B" w:rsidRPr="00EE7DDE" w:rsidRDefault="00B52F9B">
      <w:pPr>
        <w:spacing w:line="240" w:lineRule="atLeast"/>
        <w:ind w:firstLine="7655"/>
        <w:rPr>
          <w:bCs/>
          <w:color w:val="00000A"/>
          <w:sz w:val="28"/>
          <w:szCs w:val="28"/>
          <w:lang w:val="uk-UA" w:eastAsia="zh-CN"/>
        </w:rPr>
      </w:pPr>
    </w:p>
    <w:p w:rsidR="00B52F9B" w:rsidRPr="00EE7DDE" w:rsidRDefault="00B52F9B">
      <w:pPr>
        <w:jc w:val="center"/>
        <w:rPr>
          <w:color w:val="00000A"/>
          <w:sz w:val="28"/>
          <w:szCs w:val="28"/>
          <w:lang w:val="uk-UA" w:eastAsia="zh-CN"/>
        </w:rPr>
      </w:pPr>
      <w:r w:rsidRPr="00EE7DDE">
        <w:rPr>
          <w:color w:val="00000A"/>
          <w:sz w:val="28"/>
          <w:szCs w:val="28"/>
          <w:lang w:val="uk-UA" w:eastAsia="zh-CN"/>
        </w:rPr>
        <w:t>РЕСУРСНЕ ЗАБЕЗПЕЧЕННЯ</w:t>
      </w:r>
    </w:p>
    <w:p w:rsidR="00B52F9B" w:rsidRPr="00EE7DDE" w:rsidRDefault="00B52F9B">
      <w:pPr>
        <w:pStyle w:val="BodyText"/>
        <w:spacing w:line="322" w:lineRule="exact"/>
        <w:ind w:right="588"/>
        <w:jc w:val="center"/>
        <w:rPr>
          <w:sz w:val="28"/>
          <w:szCs w:val="28"/>
          <w:lang w:val="uk-UA"/>
        </w:rPr>
      </w:pPr>
      <w:r w:rsidRPr="00EE7DDE">
        <w:rPr>
          <w:color w:val="00000A"/>
          <w:sz w:val="28"/>
          <w:szCs w:val="28"/>
          <w:lang w:val="uk-UA" w:eastAsia="zh-CN"/>
        </w:rPr>
        <w:t xml:space="preserve">Програми </w:t>
      </w:r>
      <w:r w:rsidRPr="00EE7DDE">
        <w:rPr>
          <w:sz w:val="28"/>
          <w:szCs w:val="28"/>
          <w:lang w:val="uk-UA"/>
        </w:rPr>
        <w:t>відновлення фонду захисних споруд цивільного захисту району</w:t>
      </w:r>
      <w:r w:rsidRPr="00EE7DDE">
        <w:rPr>
          <w:bCs/>
          <w:sz w:val="28"/>
          <w:szCs w:val="28"/>
          <w:lang w:val="uk-UA"/>
        </w:rPr>
        <w:t xml:space="preserve"> та підтримання їх у готовності</w:t>
      </w:r>
      <w:r w:rsidRPr="00EE7DDE">
        <w:rPr>
          <w:sz w:val="28"/>
          <w:szCs w:val="28"/>
          <w:lang w:val="uk-UA"/>
        </w:rPr>
        <w:t xml:space="preserve"> до використання </w:t>
      </w:r>
    </w:p>
    <w:p w:rsidR="00B52F9B" w:rsidRPr="00EE7DDE" w:rsidRDefault="00B52F9B">
      <w:pPr>
        <w:pStyle w:val="BodyText"/>
        <w:spacing w:line="322" w:lineRule="exact"/>
        <w:ind w:right="588"/>
        <w:jc w:val="center"/>
        <w:rPr>
          <w:sz w:val="28"/>
          <w:szCs w:val="28"/>
          <w:lang w:val="uk-UA"/>
        </w:rPr>
      </w:pPr>
      <w:r w:rsidRPr="00EE7DDE">
        <w:rPr>
          <w:sz w:val="28"/>
          <w:szCs w:val="28"/>
          <w:lang w:val="uk-UA"/>
        </w:rPr>
        <w:t>за призначенням у 2022 – 2023 роках</w:t>
      </w:r>
    </w:p>
    <w:p w:rsidR="00B52F9B" w:rsidRPr="00EE7DDE" w:rsidRDefault="00B52F9B">
      <w:pPr>
        <w:jc w:val="center"/>
        <w:rPr>
          <w:b/>
          <w:sz w:val="28"/>
          <w:szCs w:val="28"/>
          <w:lang w:val="uk-UA" w:eastAsia="zh-CN"/>
        </w:rPr>
      </w:pPr>
    </w:p>
    <w:tbl>
      <w:tblPr>
        <w:tblW w:w="9591" w:type="dxa"/>
        <w:tblInd w:w="-73" w:type="dxa"/>
        <w:tblLayout w:type="fixed"/>
        <w:tblCellMar>
          <w:left w:w="43" w:type="dxa"/>
        </w:tblCellMar>
        <w:tblLook w:val="00A0"/>
      </w:tblPr>
      <w:tblGrid>
        <w:gridCol w:w="3854"/>
        <w:gridCol w:w="2397"/>
        <w:gridCol w:w="3340"/>
      </w:tblGrid>
      <w:tr w:rsidR="00B52F9B" w:rsidRPr="00EE7DDE">
        <w:trPr>
          <w:trHeight w:val="600"/>
        </w:trPr>
        <w:tc>
          <w:tcPr>
            <w:tcW w:w="38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2F9B" w:rsidRPr="00EE7DDE" w:rsidRDefault="00B52F9B">
            <w:pPr>
              <w:widowControl w:val="0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Обсяг коштів, які пропонується залучити для виконання Програми</w:t>
            </w:r>
          </w:p>
        </w:tc>
        <w:tc>
          <w:tcPr>
            <w:tcW w:w="5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2F9B" w:rsidRPr="00EE7DDE" w:rsidRDefault="00B52F9B">
            <w:pPr>
              <w:widowControl w:val="0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Строки реалізації</w:t>
            </w:r>
          </w:p>
        </w:tc>
      </w:tr>
      <w:tr w:rsidR="00B52F9B" w:rsidRPr="00EE7DDE">
        <w:trPr>
          <w:trHeight w:val="401"/>
        </w:trPr>
        <w:tc>
          <w:tcPr>
            <w:tcW w:w="38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2F9B" w:rsidRPr="00EE7DDE" w:rsidRDefault="00B52F9B">
            <w:pPr>
              <w:widowControl w:val="0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2F9B" w:rsidRPr="00EE7DDE" w:rsidRDefault="00B52F9B">
            <w:pPr>
              <w:widowControl w:val="0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2022 рік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2F9B" w:rsidRPr="00EE7DDE" w:rsidRDefault="00B52F9B">
            <w:pPr>
              <w:widowControl w:val="0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2023 рік</w:t>
            </w:r>
          </w:p>
        </w:tc>
      </w:tr>
      <w:tr w:rsidR="00B52F9B" w:rsidRPr="00EE7DDE">
        <w:trPr>
          <w:trHeight w:val="341"/>
        </w:trPr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2F9B" w:rsidRPr="00EE7DDE" w:rsidRDefault="00B52F9B">
            <w:pPr>
              <w:widowControl w:val="0"/>
              <w:spacing w:line="276" w:lineRule="auto"/>
              <w:jc w:val="center"/>
              <w:rPr>
                <w:b/>
                <w:color w:val="00000A"/>
                <w:sz w:val="28"/>
                <w:szCs w:val="28"/>
                <w:lang w:val="uk-UA" w:eastAsia="zh-CN"/>
              </w:rPr>
            </w:pP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2F9B" w:rsidRPr="00EE7DDE" w:rsidRDefault="00B52F9B">
            <w:pPr>
              <w:widowControl w:val="0"/>
              <w:spacing w:line="276" w:lineRule="auto"/>
              <w:jc w:val="center"/>
              <w:rPr>
                <w:b/>
                <w:color w:val="00000A"/>
                <w:sz w:val="28"/>
                <w:szCs w:val="28"/>
                <w:lang w:val="uk-UA" w:eastAsia="zh-CN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2F9B" w:rsidRPr="00EE7DDE" w:rsidRDefault="00B52F9B" w:rsidP="00C86F6A">
            <w:pPr>
              <w:ind w:right="7"/>
              <w:jc w:val="right"/>
              <w:rPr>
                <w:b/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bCs/>
                <w:sz w:val="28"/>
                <w:szCs w:val="28"/>
                <w:lang w:val="uk-UA"/>
              </w:rPr>
              <w:t xml:space="preserve">           тис. грн</w:t>
            </w:r>
          </w:p>
        </w:tc>
      </w:tr>
      <w:tr w:rsidR="00B52F9B" w:rsidRPr="00EE7DDE">
        <w:trPr>
          <w:trHeight w:val="353"/>
        </w:trPr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2F9B" w:rsidRPr="00EE7DDE" w:rsidRDefault="00B52F9B">
            <w:pPr>
              <w:widowControl w:val="0"/>
              <w:spacing w:line="276" w:lineRule="auto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Обсяг ресурсів, усього,</w:t>
            </w:r>
          </w:p>
          <w:p w:rsidR="00B52F9B" w:rsidRPr="00EE7DDE" w:rsidRDefault="00B52F9B">
            <w:pPr>
              <w:widowControl w:val="0"/>
              <w:spacing w:line="276" w:lineRule="auto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</w:p>
          <w:p w:rsidR="00B52F9B" w:rsidRPr="00EE7DDE" w:rsidRDefault="00B52F9B">
            <w:pPr>
              <w:widowControl w:val="0"/>
              <w:spacing w:line="276" w:lineRule="auto"/>
              <w:jc w:val="both"/>
              <w:rPr>
                <w:b/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2F9B" w:rsidRPr="00EE7DDE" w:rsidRDefault="00B52F9B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110071,00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2F9B" w:rsidRPr="00EE7DDE" w:rsidRDefault="00B52F9B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110071,00</w:t>
            </w:r>
          </w:p>
        </w:tc>
      </w:tr>
      <w:tr w:rsidR="00B52F9B" w:rsidRPr="00EE7DDE">
        <w:trPr>
          <w:trHeight w:val="353"/>
        </w:trPr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2F9B" w:rsidRPr="00EE7DDE" w:rsidRDefault="00B52F9B">
            <w:pPr>
              <w:widowControl w:val="0"/>
              <w:spacing w:line="276" w:lineRule="auto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державний бюджет</w:t>
            </w:r>
          </w:p>
          <w:p w:rsidR="00B52F9B" w:rsidRPr="00EE7DDE" w:rsidRDefault="00B52F9B">
            <w:pPr>
              <w:widowControl w:val="0"/>
              <w:spacing w:line="276" w:lineRule="auto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2F9B" w:rsidRPr="00EE7DDE" w:rsidRDefault="00B52F9B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27976,00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2F9B" w:rsidRPr="00EE7DDE" w:rsidRDefault="00B52F9B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27976,00</w:t>
            </w:r>
          </w:p>
        </w:tc>
      </w:tr>
      <w:tr w:rsidR="00B52F9B" w:rsidRPr="00EE7DDE">
        <w:trPr>
          <w:trHeight w:val="350"/>
        </w:trPr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2F9B" w:rsidRPr="00EE7DDE" w:rsidRDefault="00B52F9B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місцеві бюджети</w:t>
            </w:r>
          </w:p>
          <w:p w:rsidR="00B52F9B" w:rsidRPr="00EE7DDE" w:rsidRDefault="00B52F9B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val="uk-UA" w:eastAsia="zh-CN"/>
              </w:rPr>
            </w:pP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2F9B" w:rsidRPr="00EE7DDE" w:rsidRDefault="00B52F9B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EE7DDE">
              <w:rPr>
                <w:sz w:val="28"/>
                <w:szCs w:val="28"/>
                <w:lang w:val="uk-UA" w:eastAsia="zh-CN"/>
              </w:rPr>
              <w:t>67695,00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2F9B" w:rsidRPr="00EE7DDE" w:rsidRDefault="00B52F9B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EE7DDE">
              <w:rPr>
                <w:sz w:val="28"/>
                <w:szCs w:val="28"/>
                <w:lang w:val="uk-UA" w:eastAsia="zh-CN"/>
              </w:rPr>
              <w:t>67695,00</w:t>
            </w:r>
          </w:p>
        </w:tc>
      </w:tr>
      <w:tr w:rsidR="00B52F9B" w:rsidRPr="00EE7DDE">
        <w:trPr>
          <w:trHeight w:val="350"/>
        </w:trPr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2F9B" w:rsidRPr="00EE7DDE" w:rsidRDefault="00B52F9B">
            <w:pPr>
              <w:widowControl w:val="0"/>
              <w:spacing w:line="276" w:lineRule="auto"/>
              <w:jc w:val="both"/>
              <w:rPr>
                <w:sz w:val="28"/>
                <w:szCs w:val="28"/>
                <w:lang w:val="uk-UA" w:eastAsia="zh-CN"/>
              </w:rPr>
            </w:pPr>
            <w:r w:rsidRPr="00EE7DDE">
              <w:rPr>
                <w:sz w:val="28"/>
                <w:szCs w:val="28"/>
                <w:lang w:val="uk-UA" w:eastAsia="en-US"/>
              </w:rPr>
              <w:t xml:space="preserve">власні кошти </w:t>
            </w:r>
            <w:r w:rsidRPr="00EE7DDE">
              <w:rPr>
                <w:bCs/>
                <w:sz w:val="28"/>
                <w:szCs w:val="28"/>
                <w:lang w:val="uk-UA"/>
              </w:rPr>
              <w:t>балансоутри-мувачів захисних споруд цивільного захисту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2F9B" w:rsidRPr="00EE7DDE" w:rsidRDefault="00B52F9B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14400,00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2F9B" w:rsidRPr="00EE7DDE" w:rsidRDefault="00B52F9B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14400,00</w:t>
            </w:r>
          </w:p>
        </w:tc>
      </w:tr>
      <w:tr w:rsidR="00B52F9B" w:rsidRPr="00EE7DDE">
        <w:trPr>
          <w:trHeight w:val="350"/>
        </w:trPr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2F9B" w:rsidRPr="00EE7DDE" w:rsidRDefault="00B52F9B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інші джерела фінансування</w:t>
            </w:r>
          </w:p>
          <w:p w:rsidR="00B52F9B" w:rsidRPr="00EE7DDE" w:rsidRDefault="00B52F9B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val="uk-UA" w:eastAsia="zh-CN"/>
              </w:rPr>
            </w:pP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2F9B" w:rsidRPr="00EE7DDE" w:rsidRDefault="00B52F9B">
            <w:pPr>
              <w:widowControl w:val="0"/>
              <w:snapToGrid w:val="0"/>
              <w:spacing w:line="276" w:lineRule="auto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–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2F9B" w:rsidRPr="00EE7DDE" w:rsidRDefault="00B52F9B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color w:val="00000A"/>
                <w:sz w:val="28"/>
                <w:szCs w:val="28"/>
                <w:lang w:val="uk-UA" w:eastAsia="zh-CN"/>
              </w:rPr>
              <w:t>–</w:t>
            </w:r>
          </w:p>
        </w:tc>
      </w:tr>
    </w:tbl>
    <w:p w:rsidR="00B52F9B" w:rsidRPr="00EE7DDE" w:rsidRDefault="00B52F9B">
      <w:pPr>
        <w:ind w:firstLine="708"/>
        <w:jc w:val="both"/>
        <w:rPr>
          <w:b/>
          <w:color w:val="00000A"/>
          <w:lang w:val="uk-UA" w:eastAsia="zh-CN"/>
        </w:rPr>
      </w:pPr>
    </w:p>
    <w:p w:rsidR="00B52F9B" w:rsidRPr="00EE7DDE" w:rsidRDefault="00B52F9B">
      <w:pPr>
        <w:ind w:firstLine="708"/>
        <w:jc w:val="both"/>
        <w:rPr>
          <w:b/>
          <w:color w:val="00000A"/>
          <w:lang w:val="uk-UA" w:eastAsia="zh-CN"/>
        </w:rPr>
      </w:pPr>
    </w:p>
    <w:p w:rsidR="00B52F9B" w:rsidRPr="00EE7DDE" w:rsidRDefault="00B52F9B">
      <w:pPr>
        <w:ind w:firstLine="708"/>
        <w:jc w:val="both"/>
        <w:rPr>
          <w:b/>
          <w:color w:val="00000A"/>
          <w:lang w:val="uk-UA" w:eastAsia="zh-CN"/>
        </w:rPr>
      </w:pPr>
    </w:p>
    <w:p w:rsidR="00B52F9B" w:rsidRPr="00EE7DDE" w:rsidRDefault="00B52F9B">
      <w:pPr>
        <w:ind w:firstLine="708"/>
        <w:jc w:val="both"/>
        <w:rPr>
          <w:b/>
          <w:color w:val="00000A"/>
          <w:lang w:val="uk-UA" w:eastAsia="zh-CN"/>
        </w:rPr>
      </w:pPr>
    </w:p>
    <w:tbl>
      <w:tblPr>
        <w:tblW w:w="9574" w:type="dxa"/>
        <w:tblInd w:w="-18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174"/>
        <w:gridCol w:w="5400"/>
      </w:tblGrid>
      <w:tr w:rsidR="00B52F9B" w:rsidRPr="00EE7DDE" w:rsidTr="006C6380">
        <w:trPr>
          <w:trHeight w:val="234"/>
        </w:trPr>
        <w:tc>
          <w:tcPr>
            <w:tcW w:w="4174" w:type="dxa"/>
          </w:tcPr>
          <w:p w:rsidR="00B52F9B" w:rsidRPr="00EE7DDE" w:rsidRDefault="00B52F9B">
            <w:pPr>
              <w:widowControl w:val="0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b/>
                <w:color w:val="00000A"/>
                <w:sz w:val="28"/>
                <w:szCs w:val="28"/>
                <w:lang w:val="uk-UA" w:eastAsia="zh-CN"/>
              </w:rPr>
              <w:t>Начальник відділу цивільного захисту   та   оборонної    роботи</w:t>
            </w:r>
          </w:p>
        </w:tc>
        <w:tc>
          <w:tcPr>
            <w:tcW w:w="5400" w:type="dxa"/>
          </w:tcPr>
          <w:p w:rsidR="00B52F9B" w:rsidRPr="00EE7DDE" w:rsidRDefault="00B52F9B">
            <w:pPr>
              <w:widowControl w:val="0"/>
              <w:ind w:left="43" w:right="57"/>
              <w:jc w:val="right"/>
              <w:rPr>
                <w:b/>
                <w:color w:val="00000A"/>
                <w:sz w:val="28"/>
                <w:szCs w:val="28"/>
                <w:lang w:val="uk-UA" w:eastAsia="zh-CN"/>
              </w:rPr>
            </w:pPr>
          </w:p>
          <w:p w:rsidR="00B52F9B" w:rsidRPr="00EE7DDE" w:rsidRDefault="00B52F9B" w:rsidP="00147246">
            <w:pPr>
              <w:widowControl w:val="0"/>
              <w:ind w:right="57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b/>
                <w:color w:val="00000A"/>
                <w:sz w:val="28"/>
                <w:szCs w:val="28"/>
                <w:lang w:val="uk-UA" w:eastAsia="zh-CN"/>
              </w:rPr>
              <w:t xml:space="preserve">                                    Мирослава ІВАСЮК</w:t>
            </w:r>
          </w:p>
        </w:tc>
      </w:tr>
    </w:tbl>
    <w:p w:rsidR="00B52F9B" w:rsidRPr="00EE7DDE" w:rsidRDefault="00B52F9B">
      <w:pPr>
        <w:rPr>
          <w:lang w:val="uk-UA"/>
        </w:rPr>
        <w:sectPr w:rsidR="00B52F9B" w:rsidRPr="00EE7DDE">
          <w:headerReference w:type="default" r:id="rId9"/>
          <w:pgSz w:w="11906" w:h="16838"/>
          <w:pgMar w:top="709" w:right="567" w:bottom="993" w:left="1701" w:header="0" w:footer="0" w:gutter="0"/>
          <w:cols w:space="720"/>
          <w:formProt w:val="0"/>
          <w:docGrid w:linePitch="360"/>
        </w:sectPr>
      </w:pPr>
    </w:p>
    <w:p w:rsidR="00B52F9B" w:rsidRPr="00EE7DDE" w:rsidRDefault="00B52F9B">
      <w:pPr>
        <w:ind w:firstLine="13467"/>
        <w:rPr>
          <w:color w:val="00000A"/>
          <w:sz w:val="28"/>
          <w:szCs w:val="28"/>
          <w:lang w:val="uk-UA" w:eastAsia="zh-CN"/>
        </w:rPr>
      </w:pPr>
    </w:p>
    <w:p w:rsidR="00B52F9B" w:rsidRPr="00EE7DDE" w:rsidRDefault="00B52F9B">
      <w:pPr>
        <w:ind w:firstLine="13467"/>
        <w:rPr>
          <w:color w:val="00000A"/>
          <w:sz w:val="28"/>
          <w:szCs w:val="28"/>
          <w:lang w:val="uk-UA" w:eastAsia="zh-CN"/>
        </w:rPr>
      </w:pPr>
      <w:r w:rsidRPr="00EE7DDE">
        <w:rPr>
          <w:color w:val="00000A"/>
          <w:sz w:val="28"/>
          <w:szCs w:val="28"/>
          <w:lang w:val="uk-UA" w:eastAsia="zh-CN"/>
        </w:rPr>
        <w:t>Додаток 3</w:t>
      </w:r>
    </w:p>
    <w:p w:rsidR="00B52F9B" w:rsidRPr="00EE7DDE" w:rsidRDefault="00B52F9B">
      <w:pPr>
        <w:spacing w:line="240" w:lineRule="atLeast"/>
        <w:ind w:firstLine="13467"/>
        <w:rPr>
          <w:bCs/>
          <w:color w:val="00000A"/>
          <w:sz w:val="28"/>
          <w:szCs w:val="28"/>
          <w:lang w:val="uk-UA" w:eastAsia="zh-CN"/>
        </w:rPr>
      </w:pPr>
      <w:r w:rsidRPr="00EE7DDE">
        <w:rPr>
          <w:color w:val="00000A"/>
          <w:sz w:val="28"/>
          <w:szCs w:val="28"/>
          <w:lang w:val="uk-UA" w:eastAsia="zh-CN"/>
        </w:rPr>
        <w:t>до Програми</w:t>
      </w:r>
    </w:p>
    <w:p w:rsidR="00B52F9B" w:rsidRPr="00EE7DDE" w:rsidRDefault="00B52F9B">
      <w:pPr>
        <w:ind w:left="489" w:right="1145"/>
        <w:jc w:val="center"/>
        <w:rPr>
          <w:b/>
          <w:bCs/>
          <w:sz w:val="28"/>
          <w:szCs w:val="28"/>
          <w:lang w:val="uk-UA" w:eastAsia="en-US"/>
        </w:rPr>
      </w:pPr>
    </w:p>
    <w:p w:rsidR="00B52F9B" w:rsidRPr="00EE7DDE" w:rsidRDefault="00B52F9B">
      <w:pPr>
        <w:ind w:left="489" w:right="1145"/>
        <w:jc w:val="center"/>
        <w:rPr>
          <w:bCs/>
          <w:sz w:val="28"/>
          <w:szCs w:val="28"/>
          <w:lang w:val="uk-UA" w:eastAsia="en-US"/>
        </w:rPr>
      </w:pPr>
      <w:r w:rsidRPr="00EE7DDE">
        <w:rPr>
          <w:bCs/>
          <w:sz w:val="28"/>
          <w:szCs w:val="28"/>
          <w:lang w:val="uk-UA" w:eastAsia="en-US"/>
        </w:rPr>
        <w:t>НАПРЯМИ ДІЯЛЬНОСТІ ТА ЗАХОДИ</w:t>
      </w:r>
    </w:p>
    <w:p w:rsidR="00B52F9B" w:rsidRPr="00EE7DDE" w:rsidRDefault="00B52F9B">
      <w:pPr>
        <w:ind w:left="489" w:right="1145"/>
        <w:jc w:val="center"/>
        <w:rPr>
          <w:bCs/>
          <w:sz w:val="28"/>
          <w:szCs w:val="28"/>
          <w:lang w:val="uk-UA"/>
        </w:rPr>
      </w:pPr>
      <w:r w:rsidRPr="00EE7DDE">
        <w:rPr>
          <w:color w:val="00000A"/>
          <w:sz w:val="28"/>
          <w:szCs w:val="28"/>
          <w:lang w:val="uk-UA" w:eastAsia="zh-CN"/>
        </w:rPr>
        <w:t xml:space="preserve">Програми </w:t>
      </w:r>
      <w:r w:rsidRPr="00EE7DDE">
        <w:rPr>
          <w:sz w:val="28"/>
          <w:szCs w:val="28"/>
          <w:lang w:val="uk-UA"/>
        </w:rPr>
        <w:t>відновлення фонду захисних споруд цивільного захисту району</w:t>
      </w:r>
      <w:r w:rsidRPr="00EE7DDE">
        <w:rPr>
          <w:bCs/>
          <w:sz w:val="28"/>
          <w:szCs w:val="28"/>
          <w:lang w:val="uk-UA"/>
        </w:rPr>
        <w:t xml:space="preserve"> та підтримання їх</w:t>
      </w:r>
    </w:p>
    <w:p w:rsidR="00B52F9B" w:rsidRPr="00EE7DDE" w:rsidRDefault="00B52F9B">
      <w:pPr>
        <w:ind w:left="489" w:right="1145"/>
        <w:jc w:val="center"/>
        <w:rPr>
          <w:sz w:val="28"/>
          <w:szCs w:val="28"/>
          <w:lang w:val="uk-UA"/>
        </w:rPr>
      </w:pPr>
      <w:r w:rsidRPr="00EE7DDE">
        <w:rPr>
          <w:bCs/>
          <w:sz w:val="28"/>
          <w:szCs w:val="28"/>
          <w:lang w:val="uk-UA"/>
        </w:rPr>
        <w:t>у готовності</w:t>
      </w:r>
      <w:r w:rsidRPr="00EE7DDE">
        <w:rPr>
          <w:sz w:val="28"/>
          <w:szCs w:val="28"/>
          <w:lang w:val="uk-UA"/>
        </w:rPr>
        <w:t xml:space="preserve"> до використання за призначенням у 2022 – 2023 роках</w:t>
      </w:r>
    </w:p>
    <w:p w:rsidR="00B52F9B" w:rsidRPr="00EE7DDE" w:rsidRDefault="00B52F9B">
      <w:pPr>
        <w:ind w:left="489" w:right="1145"/>
        <w:jc w:val="center"/>
        <w:rPr>
          <w:rFonts w:eastAsia="SimSun"/>
          <w:b/>
          <w:bCs/>
          <w:sz w:val="28"/>
          <w:szCs w:val="28"/>
          <w:lang w:val="uk-UA" w:eastAsia="en-US"/>
        </w:rPr>
      </w:pPr>
    </w:p>
    <w:tbl>
      <w:tblPr>
        <w:tblW w:w="15984" w:type="dxa"/>
        <w:tblLayout w:type="fixed"/>
        <w:tblCellMar>
          <w:top w:w="55" w:type="dxa"/>
          <w:bottom w:w="55" w:type="dxa"/>
        </w:tblCellMar>
        <w:tblLook w:val="00A0"/>
      </w:tblPr>
      <w:tblGrid>
        <w:gridCol w:w="557"/>
        <w:gridCol w:w="1961"/>
        <w:gridCol w:w="852"/>
        <w:gridCol w:w="5245"/>
        <w:gridCol w:w="852"/>
        <w:gridCol w:w="2411"/>
        <w:gridCol w:w="1133"/>
        <w:gridCol w:w="992"/>
        <w:gridCol w:w="1981"/>
      </w:tblGrid>
      <w:tr w:rsidR="00B52F9B" w:rsidRPr="00EE7DDE">
        <w:trPr>
          <w:trHeight w:val="462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№ з/п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Назва заходу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Форма влас-ності</w:t>
            </w:r>
          </w:p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Відповідальні</w:t>
            </w:r>
          </w:p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виконавці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Строк вико-нання заходів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Джерела</w:t>
            </w:r>
          </w:p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фінансування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37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Орієнтовні обсяги фінансування</w:t>
            </w:r>
          </w:p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(тис. грн)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Очікувані</w:t>
            </w:r>
          </w:p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результати</w:t>
            </w:r>
          </w:p>
        </w:tc>
      </w:tr>
      <w:tr w:rsidR="00B52F9B" w:rsidRPr="00EE7DDE">
        <w:trPr>
          <w:trHeight w:val="462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37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2022 рік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37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2023рік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</w:tr>
      <w:tr w:rsidR="00B52F9B" w:rsidRPr="00EE7DDE">
        <w:trPr>
          <w:trHeight w:val="655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1.</w:t>
            </w:r>
          </w:p>
        </w:tc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30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Реконструкція, капітальний ремонт </w:t>
            </w:r>
            <w:r w:rsidRPr="00EE7DDE">
              <w:rPr>
                <w:sz w:val="20"/>
                <w:szCs w:val="20"/>
                <w:lang w:val="uk-UA"/>
              </w:rPr>
              <w:t>захисних споруд цивільного захисту (інженерних кому-нікацій, систем опо-віщення, і зв’язку, прокладання мережі Інтернет, систем вентиляції і фільтро-вентиляції тощо), споруд подвійного призначення та найпростіших укриттів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Державна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Балансоутримувачі (підприємства,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установи, організації)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 w:rsidP="003B5C86">
            <w:pPr>
              <w:widowControl w:val="0"/>
              <w:ind w:left="-155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   2022 – 2023  роки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zh-CN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Державний бюджет, </w:t>
            </w:r>
            <w:r w:rsidRPr="00EE7DDE">
              <w:rPr>
                <w:sz w:val="20"/>
                <w:szCs w:val="20"/>
                <w:lang w:val="uk-UA" w:eastAsia="zh-CN"/>
              </w:rPr>
              <w:t>інші джерела фінансування, не заборонені законодавством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9119,00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91190,00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19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Відновлення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захисних споруд цивільного захисту та приведення їх у готовність до використання за призначенням для укриття населення та працівників об’єктів.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shd w:val="clear" w:color="auto" w:fill="FFFFFF"/>
                <w:lang w:val="uk-UA"/>
              </w:rPr>
              <w:t>Забезпечення доступу до них осіб з інвалідністю та інших маломобільних груп населення</w:t>
            </w:r>
          </w:p>
        </w:tc>
      </w:tr>
      <w:tr w:rsidR="00B52F9B" w:rsidRPr="00EE7DDE">
        <w:trPr>
          <w:trHeight w:val="1645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Кому-нальна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Районна рада, органи місцевого самоврядування, балансоутримувачі (підприємства, установи, організації)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 w:rsidP="003B5C86">
            <w:pPr>
              <w:widowControl w:val="0"/>
              <w:ind w:left="-155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   2022 – 2023  роки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zh-CN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Місцеві бюджети, </w:t>
            </w:r>
            <w:r w:rsidRPr="00EE7DDE">
              <w:rPr>
                <w:sz w:val="20"/>
                <w:szCs w:val="20"/>
                <w:lang w:val="uk-UA" w:eastAsia="zh-CN"/>
              </w:rPr>
              <w:t>інші джерела фінансування, не заборонені законодавством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32865,00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32865,00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</w:tr>
      <w:tr w:rsidR="00B52F9B" w:rsidRPr="00EE7DDE">
        <w:trPr>
          <w:trHeight w:val="989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Приватна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Балансоутримувачі(підприємства, установи, організації)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 w:rsidP="003B5C86">
            <w:pPr>
              <w:widowControl w:val="0"/>
              <w:ind w:left="-155" w:firstLine="155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2022 – 2023 роки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zh-CN"/>
              </w:rPr>
            </w:pPr>
            <w:r w:rsidRPr="00EE7DDE">
              <w:rPr>
                <w:sz w:val="20"/>
                <w:szCs w:val="20"/>
                <w:lang w:val="uk-UA" w:eastAsia="zh-CN"/>
              </w:rPr>
              <w:t>Власні кошти суб’єктів господарювання, інші джерела фінансування, не заборонені законодавством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3000,00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3000,00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</w:tr>
      <w:tr w:rsidR="00B52F9B" w:rsidRPr="00EE7DDE" w:rsidTr="00565CDF">
        <w:trPr>
          <w:trHeight w:val="696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2.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Поточний ремонт</w:t>
            </w:r>
            <w:r w:rsidRPr="00EE7DDE">
              <w:rPr>
                <w:sz w:val="20"/>
                <w:szCs w:val="20"/>
                <w:lang w:val="uk-UA"/>
              </w:rPr>
              <w:t xml:space="preserve"> захисних споруд цивільного захисту, відновлення (ремонт) споруд подвійного призначення та найпростіших укриттів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Державна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Балансоутримувачі (підприємства,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установи, організації)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 w:rsidP="003B5C86">
            <w:pPr>
              <w:widowControl w:val="0"/>
              <w:ind w:left="-155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   2022 – 2023 роки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zh-CN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Державний бюджет, </w:t>
            </w:r>
            <w:r w:rsidRPr="00EE7DDE">
              <w:rPr>
                <w:sz w:val="20"/>
                <w:szCs w:val="20"/>
                <w:lang w:val="uk-UA" w:eastAsia="zh-CN"/>
              </w:rPr>
              <w:t>інші джерела фінансування, не заборонені законодавством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4157,00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4157,00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Відновлення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захисних споруд цивільного захисту та приведення їх у готовність до використання за призначенням для укриття населення та працівників об’єктів.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shd w:val="clear" w:color="auto" w:fill="FFFFFF"/>
                <w:lang w:val="uk-UA"/>
              </w:rPr>
              <w:t>Забезпечення доступу до них осіб з інвалідністю та інших маломобільних груп населення</w:t>
            </w:r>
          </w:p>
        </w:tc>
      </w:tr>
      <w:tr w:rsidR="00B52F9B" w:rsidRPr="00EE7DDE" w:rsidTr="00565CDF">
        <w:trPr>
          <w:trHeight w:val="184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Кому-нальна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Районна рада, органи місцевого самоврядування, балансоутримувачі (підприємства, установи, організації)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 w:rsidP="00A66347">
            <w:pPr>
              <w:widowControl w:val="0"/>
              <w:ind w:left="-155" w:firstLine="15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2022 – 2023 роки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zh-CN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Місцеві бюджети, </w:t>
            </w:r>
            <w:r w:rsidRPr="00EE7DDE">
              <w:rPr>
                <w:sz w:val="20"/>
                <w:szCs w:val="20"/>
                <w:lang w:val="uk-UA" w:eastAsia="zh-CN"/>
              </w:rPr>
              <w:t>інші джерела фінансування, не заборонені законодавство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8330,00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8330,00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</w:tr>
      <w:tr w:rsidR="00B52F9B" w:rsidRPr="00EE7DDE">
        <w:trPr>
          <w:trHeight w:val="996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Приватна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Балансоутримувачі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(підприємства, установи, організації)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 w:rsidP="00A66347">
            <w:pPr>
              <w:widowControl w:val="0"/>
              <w:ind w:left="-155" w:firstLine="155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2022 – 2023 роки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zh-CN"/>
              </w:rPr>
            </w:pPr>
            <w:r w:rsidRPr="00EE7DDE">
              <w:rPr>
                <w:sz w:val="20"/>
                <w:szCs w:val="20"/>
                <w:lang w:val="uk-UA" w:eastAsia="zh-CN"/>
              </w:rPr>
              <w:t>Власні кошти суб’єктів господарювання, інші джерела фінансування, не заборонені законодавством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5500,00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5500,00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</w:tr>
      <w:tr w:rsidR="00B52F9B" w:rsidRPr="00EE7DDE">
        <w:trPr>
          <w:trHeight w:val="701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3.</w:t>
            </w:r>
          </w:p>
        </w:tc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Придбання обладнання, приладів, матеріалів та інвентарю для облаштування</w:t>
            </w:r>
          </w:p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/>
              </w:rPr>
              <w:t>фонду захисних споруд цивільного захисту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Державна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Балансоутримувачі (підприємства,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установи, організації)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 w:rsidP="00A66347">
            <w:pPr>
              <w:widowControl w:val="0"/>
              <w:ind w:left="-155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   2022 – 2023 роки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zh-CN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Державний бюджет, </w:t>
            </w:r>
            <w:r w:rsidRPr="00EE7DDE">
              <w:rPr>
                <w:sz w:val="20"/>
                <w:szCs w:val="20"/>
                <w:lang w:val="uk-UA" w:eastAsia="zh-CN"/>
              </w:rPr>
              <w:t>інші джерела фінансування, не заборонені законодавством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1700,00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1700,00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19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shd w:val="clear" w:color="auto" w:fill="FFFFFF"/>
                <w:lang w:val="uk-UA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Забезпечення ЗСЦЗ:</w:t>
            </w:r>
            <w:r w:rsidRPr="00EE7DDE">
              <w:rPr>
                <w:sz w:val="20"/>
                <w:szCs w:val="20"/>
                <w:shd w:val="clear" w:color="auto" w:fill="FFFFFF"/>
                <w:lang w:val="uk-UA"/>
              </w:rPr>
              <w:t xml:space="preserve"> первинними засобами пожежогасіння, обладнання їх системами внутрішнього протипожежного водопостачання, пожежної автоматики і сигналізації;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shd w:val="clear" w:color="auto" w:fill="FFFFFF"/>
                <w:lang w:val="uk-UA"/>
              </w:rPr>
            </w:pPr>
            <w:r w:rsidRPr="00EE7DDE">
              <w:rPr>
                <w:sz w:val="20"/>
                <w:szCs w:val="20"/>
                <w:shd w:val="clear" w:color="auto" w:fill="FFFFFF"/>
                <w:lang w:val="uk-UA"/>
              </w:rPr>
              <w:t>засобами життєзабезпечення;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інвентарем</w:t>
            </w:r>
          </w:p>
        </w:tc>
      </w:tr>
      <w:tr w:rsidR="00B52F9B" w:rsidRPr="00EE7DDE">
        <w:trPr>
          <w:trHeight w:val="1561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Кому-нальна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Районна рада, органи місцевого самоврядування, балансоутримувачі (підприємства, установи, організації)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 w:rsidP="00A66347">
            <w:pPr>
              <w:widowControl w:val="0"/>
              <w:ind w:left="-155" w:firstLine="155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2022 – 2023 роки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zh-CN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Місцеві бюджети, </w:t>
            </w:r>
            <w:r w:rsidRPr="00EE7DDE">
              <w:rPr>
                <w:sz w:val="20"/>
                <w:szCs w:val="20"/>
                <w:lang w:val="uk-UA" w:eastAsia="zh-CN"/>
              </w:rPr>
              <w:t>інші джерела фінансування, не заборонені законодавство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4300,00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4300,00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</w:tr>
      <w:tr w:rsidR="00B52F9B" w:rsidRPr="00EE7DDE">
        <w:trPr>
          <w:trHeight w:val="663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Приватна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Балансоутримувачі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(підприємства, установи, організації)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 w:rsidP="000501EE">
            <w:pPr>
              <w:widowControl w:val="0"/>
              <w:ind w:left="-155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   2022 – 2023 роки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zh-CN"/>
              </w:rPr>
            </w:pPr>
            <w:r w:rsidRPr="00EE7DDE">
              <w:rPr>
                <w:sz w:val="20"/>
                <w:szCs w:val="20"/>
                <w:lang w:val="uk-UA" w:eastAsia="zh-CN"/>
              </w:rPr>
              <w:t xml:space="preserve">Власні кошти суб’єктів господарювання, інші джерела фінансування, </w:t>
            </w:r>
            <w:r w:rsidRPr="00EE7DDE">
              <w:rPr>
                <w:spacing w:val="-20"/>
                <w:sz w:val="20"/>
                <w:szCs w:val="20"/>
                <w:lang w:val="uk-UA" w:eastAsia="zh-CN"/>
              </w:rPr>
              <w:t>не заборонені</w:t>
            </w:r>
            <w:r w:rsidRPr="00EE7DDE">
              <w:rPr>
                <w:sz w:val="20"/>
                <w:szCs w:val="20"/>
                <w:lang w:val="uk-UA" w:eastAsia="zh-CN"/>
              </w:rPr>
              <w:t xml:space="preserve"> </w:t>
            </w:r>
            <w:r w:rsidRPr="00EE7DDE">
              <w:rPr>
                <w:spacing w:val="-20"/>
                <w:sz w:val="20"/>
                <w:szCs w:val="20"/>
                <w:lang w:val="uk-UA" w:eastAsia="zh-CN"/>
              </w:rPr>
              <w:t>законодавством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2900,00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2900,00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</w:tr>
      <w:tr w:rsidR="00B52F9B" w:rsidRPr="00EE7DDE">
        <w:trPr>
          <w:trHeight w:val="695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4.</w:t>
            </w:r>
          </w:p>
        </w:tc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Нове будівництво захисних споруд цивільного захисту (сховища, протирадіаційні укриття, </w:t>
            </w:r>
            <w:r w:rsidRPr="00EE7DDE">
              <w:rPr>
                <w:sz w:val="20"/>
                <w:szCs w:val="20"/>
                <w:lang w:val="uk-UA"/>
              </w:rPr>
              <w:t>споруди подвійного призначення та найпростіші укриття)</w:t>
            </w:r>
          </w:p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Державна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Балансоутримувачі (підприємства,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установи, організації)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 w:rsidP="00A66347">
            <w:pPr>
              <w:widowControl w:val="0"/>
              <w:ind w:left="-155" w:firstLine="155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2022 – 2023 роки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zh-CN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Державний бюджет, </w:t>
            </w:r>
            <w:r w:rsidRPr="00EE7DDE">
              <w:rPr>
                <w:sz w:val="20"/>
                <w:szCs w:val="20"/>
                <w:lang w:val="uk-UA" w:eastAsia="zh-CN"/>
              </w:rPr>
              <w:t>інші джерела фінансування, не заборонені законодавством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12000,00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12000,00</w:t>
            </w:r>
          </w:p>
        </w:tc>
        <w:tc>
          <w:tcPr>
            <w:tcW w:w="19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Нарощування фонду захисних споруд цивільного захисту</w:t>
            </w:r>
          </w:p>
        </w:tc>
      </w:tr>
      <w:tr w:rsidR="00B52F9B" w:rsidRPr="00EE7DDE">
        <w:trPr>
          <w:trHeight w:val="161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Кому-нальна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Районна рада, органи місцевого самоврядування, балансоутримувачі (підприємства, установи, організації)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 w:rsidP="00A66347">
            <w:pPr>
              <w:widowControl w:val="0"/>
              <w:ind w:left="-155"/>
              <w:jc w:val="center"/>
              <w:rPr>
                <w:b/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   2022 – 2023 роки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zh-CN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Місцеві бюджети, </w:t>
            </w:r>
            <w:r w:rsidRPr="00EE7DDE">
              <w:rPr>
                <w:sz w:val="20"/>
                <w:szCs w:val="20"/>
                <w:lang w:val="uk-UA" w:eastAsia="zh-CN"/>
              </w:rPr>
              <w:t>інші джерела фінансування, не заборонені законодавство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21000,00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21000,00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</w:tr>
      <w:tr w:rsidR="00B52F9B" w:rsidRPr="00EE7DDE">
        <w:trPr>
          <w:trHeight w:val="749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Приватна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Балансоутримувачі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(підприємства, установи, організації)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 w:rsidP="00A66347">
            <w:pPr>
              <w:widowControl w:val="0"/>
              <w:ind w:left="-155"/>
              <w:jc w:val="center"/>
              <w:rPr>
                <w:b/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   2022 – 2023 роки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zh-CN"/>
              </w:rPr>
            </w:pPr>
            <w:r w:rsidRPr="00EE7DDE">
              <w:rPr>
                <w:sz w:val="20"/>
                <w:szCs w:val="20"/>
                <w:lang w:val="uk-UA" w:eastAsia="zh-CN"/>
              </w:rPr>
              <w:t xml:space="preserve">Власні кошти суб’єктів господарювання, інші джерела фінансування, </w:t>
            </w:r>
            <w:r w:rsidRPr="00EE7DDE">
              <w:rPr>
                <w:spacing w:val="-20"/>
                <w:sz w:val="20"/>
                <w:szCs w:val="20"/>
                <w:lang w:val="uk-UA" w:eastAsia="zh-CN"/>
              </w:rPr>
              <w:t>не заборонені</w:t>
            </w:r>
            <w:r w:rsidRPr="00EE7DDE">
              <w:rPr>
                <w:sz w:val="20"/>
                <w:szCs w:val="20"/>
                <w:lang w:val="uk-UA" w:eastAsia="zh-CN"/>
              </w:rPr>
              <w:t xml:space="preserve"> </w:t>
            </w:r>
            <w:r w:rsidRPr="00EE7DDE">
              <w:rPr>
                <w:spacing w:val="-20"/>
                <w:sz w:val="20"/>
                <w:szCs w:val="20"/>
                <w:lang w:val="uk-UA" w:eastAsia="zh-CN"/>
              </w:rPr>
              <w:t>законодавством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1000,00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1000,00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</w:tr>
      <w:tr w:rsidR="00B52F9B" w:rsidRPr="00EE7DDE">
        <w:trPr>
          <w:trHeight w:val="754"/>
        </w:trPr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5.</w:t>
            </w:r>
          </w:p>
        </w:tc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30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Виготовлення проектно-кошторисної документації, проведення її експертизи та інші супутні послуги.</w:t>
            </w:r>
          </w:p>
          <w:p w:rsidR="00B52F9B" w:rsidRPr="00EE7DDE" w:rsidRDefault="00B52F9B">
            <w:pPr>
              <w:widowControl w:val="0"/>
              <w:ind w:left="-130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Проведення</w:t>
            </w:r>
          </w:p>
          <w:p w:rsidR="00B52F9B" w:rsidRPr="00EE7DDE" w:rsidRDefault="00B52F9B">
            <w:pPr>
              <w:widowControl w:val="0"/>
              <w:ind w:left="-130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технічної інвентаризації </w:t>
            </w:r>
            <w:r w:rsidRPr="00EE7DDE">
              <w:rPr>
                <w:sz w:val="20"/>
                <w:szCs w:val="20"/>
                <w:lang w:val="uk-UA"/>
              </w:rPr>
              <w:t>захисних споруд цивільного захисту</w:t>
            </w:r>
            <w:r w:rsidRPr="00EE7DDE">
              <w:rPr>
                <w:sz w:val="20"/>
                <w:szCs w:val="20"/>
                <w:lang w:val="uk-UA" w:eastAsia="en-US"/>
              </w:rPr>
              <w:t xml:space="preserve"> та виготовлення технічної документації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Державна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Балансоутримувачі (підприємства,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установи, організації)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 w:rsidP="00A66347">
            <w:pPr>
              <w:widowControl w:val="0"/>
              <w:ind w:left="-155" w:firstLine="155"/>
              <w:jc w:val="center"/>
              <w:rPr>
                <w:b/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2022 – 2023 роки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zh-CN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Державний бюджет, </w:t>
            </w:r>
            <w:r w:rsidRPr="00EE7DDE">
              <w:rPr>
                <w:sz w:val="20"/>
                <w:szCs w:val="20"/>
                <w:lang w:val="uk-UA" w:eastAsia="zh-CN"/>
              </w:rPr>
              <w:t>інші джерела фінансування, не заборонені законодавством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1000,00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1000,00</w:t>
            </w:r>
          </w:p>
        </w:tc>
        <w:tc>
          <w:tcPr>
            <w:tcW w:w="19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Підготовка та виготовлення необхідної документації, у тому числі з</w:t>
            </w:r>
          </w:p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технічної інвентаризації </w:t>
            </w:r>
            <w:r w:rsidRPr="00EE7DDE">
              <w:rPr>
                <w:sz w:val="20"/>
                <w:szCs w:val="20"/>
                <w:lang w:val="uk-UA"/>
              </w:rPr>
              <w:t>захисних споруд цивільного захисту</w:t>
            </w:r>
          </w:p>
        </w:tc>
      </w:tr>
      <w:tr w:rsidR="00B52F9B" w:rsidRPr="00EE7DDE">
        <w:trPr>
          <w:trHeight w:val="1656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Кому-нальна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Районна рада, органи місцевого самоврядування, балансоутримувачі (підприємства, установи, організації)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 w:rsidP="00A66347">
            <w:pPr>
              <w:widowControl w:val="0"/>
              <w:ind w:left="-155"/>
              <w:jc w:val="center"/>
              <w:rPr>
                <w:b/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   2022 – 2023 роки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zh-CN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Місцеві бюджети, </w:t>
            </w:r>
            <w:r w:rsidRPr="00EE7DDE">
              <w:rPr>
                <w:sz w:val="20"/>
                <w:szCs w:val="20"/>
                <w:lang w:val="uk-UA" w:eastAsia="zh-CN"/>
              </w:rPr>
              <w:t>інші джерела фінансування, не заборонені законодавство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1200,00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1200,00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</w:tr>
      <w:tr w:rsidR="00B52F9B" w:rsidRPr="00EE7DDE" w:rsidTr="004F6956">
        <w:trPr>
          <w:trHeight w:val="667"/>
        </w:trPr>
        <w:tc>
          <w:tcPr>
            <w:tcW w:w="556" w:type="dxa"/>
            <w:vMerge/>
            <w:tcBorders>
              <w:left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Приватна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5244" w:type="dxa"/>
            <w:tcBorders>
              <w:left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Балансоутримувачі</w:t>
            </w:r>
          </w:p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(підприємства, установи, організації)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B52F9B" w:rsidRPr="00EE7DDE" w:rsidRDefault="00B52F9B" w:rsidP="00A66347">
            <w:pPr>
              <w:widowControl w:val="0"/>
              <w:ind w:left="-155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 xml:space="preserve">   2022 – 2023 роки</w:t>
            </w:r>
          </w:p>
        </w:tc>
        <w:tc>
          <w:tcPr>
            <w:tcW w:w="2411" w:type="dxa"/>
            <w:tcBorders>
              <w:left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zh-CN"/>
              </w:rPr>
            </w:pPr>
            <w:r w:rsidRPr="00EE7DDE">
              <w:rPr>
                <w:sz w:val="20"/>
                <w:szCs w:val="20"/>
                <w:lang w:val="uk-UA" w:eastAsia="zh-CN"/>
              </w:rPr>
              <w:t xml:space="preserve">Власні кошти суб’єктів господарювання, інші джерела фінансування, </w:t>
            </w:r>
            <w:r w:rsidRPr="00EE7DDE">
              <w:rPr>
                <w:spacing w:val="-20"/>
                <w:sz w:val="20"/>
                <w:szCs w:val="20"/>
                <w:lang w:val="uk-UA" w:eastAsia="zh-CN"/>
              </w:rPr>
              <w:t>не заборонені</w:t>
            </w:r>
            <w:r w:rsidRPr="00EE7DDE">
              <w:rPr>
                <w:sz w:val="20"/>
                <w:szCs w:val="20"/>
                <w:lang w:val="uk-UA" w:eastAsia="zh-CN"/>
              </w:rPr>
              <w:t xml:space="preserve"> </w:t>
            </w:r>
            <w:r w:rsidRPr="00EE7DDE">
              <w:rPr>
                <w:spacing w:val="-20"/>
                <w:sz w:val="20"/>
                <w:szCs w:val="20"/>
                <w:lang w:val="uk-UA" w:eastAsia="zh-CN"/>
              </w:rPr>
              <w:t>законодавством</w:t>
            </w:r>
          </w:p>
        </w:tc>
        <w:tc>
          <w:tcPr>
            <w:tcW w:w="1133" w:type="dxa"/>
            <w:tcBorders>
              <w:left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2000,00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r w:rsidRPr="00EE7DDE">
              <w:rPr>
                <w:sz w:val="20"/>
                <w:szCs w:val="20"/>
                <w:lang w:val="uk-UA" w:eastAsia="en-US"/>
              </w:rPr>
              <w:t>2000,00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  <w:bookmarkStart w:id="5" w:name="_Toc2524627461"/>
            <w:bookmarkStart w:id="6" w:name="_Toc2524656401"/>
            <w:bookmarkStart w:id="7" w:name="_Toc2527955901"/>
            <w:bookmarkStart w:id="8" w:name="_Toc2536650451"/>
            <w:bookmarkEnd w:id="5"/>
            <w:bookmarkEnd w:id="6"/>
            <w:bookmarkEnd w:id="7"/>
            <w:bookmarkEnd w:id="8"/>
          </w:p>
        </w:tc>
      </w:tr>
      <w:tr w:rsidR="00B52F9B" w:rsidRPr="00EE7DDE" w:rsidTr="004F6956">
        <w:trPr>
          <w:trHeight w:val="667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b/>
                <w:lang w:val="uk-UA" w:eastAsia="en-US"/>
              </w:rPr>
            </w:pPr>
            <w:r w:rsidRPr="00EE7DDE">
              <w:rPr>
                <w:b/>
                <w:lang w:val="uk-UA" w:eastAsia="en-US"/>
              </w:rPr>
              <w:t>ВСЬОГО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 w:rsidP="00A66347">
            <w:pPr>
              <w:widowControl w:val="0"/>
              <w:ind w:left="-155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E7DDE">
              <w:rPr>
                <w:b/>
                <w:sz w:val="20"/>
                <w:szCs w:val="20"/>
                <w:lang w:val="uk-UA" w:eastAsia="en-US"/>
              </w:rPr>
              <w:t>110071,00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2F9B" w:rsidRPr="00EE7DDE" w:rsidRDefault="00B52F9B" w:rsidP="004F6956">
            <w:pPr>
              <w:widowControl w:val="0"/>
              <w:ind w:left="-51" w:right="-73"/>
              <w:rPr>
                <w:b/>
                <w:sz w:val="20"/>
                <w:szCs w:val="20"/>
                <w:lang w:val="uk-UA" w:eastAsia="en-US"/>
              </w:rPr>
            </w:pPr>
            <w:r w:rsidRPr="00EE7DDE">
              <w:rPr>
                <w:b/>
                <w:sz w:val="20"/>
                <w:szCs w:val="20"/>
                <w:lang w:val="uk-UA" w:eastAsia="en-US"/>
              </w:rPr>
              <w:t>110071,00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9B" w:rsidRPr="00EE7DDE" w:rsidRDefault="00B52F9B">
            <w:pPr>
              <w:widowControl w:val="0"/>
              <w:jc w:val="center"/>
              <w:rPr>
                <w:lang w:val="uk-UA" w:eastAsia="en-US"/>
              </w:rPr>
            </w:pPr>
          </w:p>
        </w:tc>
      </w:tr>
    </w:tbl>
    <w:p w:rsidR="00B52F9B" w:rsidRPr="00EE7DDE" w:rsidRDefault="00B52F9B">
      <w:pPr>
        <w:pStyle w:val="BodyText"/>
        <w:rPr>
          <w:lang w:val="uk-UA"/>
        </w:rPr>
      </w:pPr>
    </w:p>
    <w:p w:rsidR="00B52F9B" w:rsidRPr="00EE7DDE" w:rsidRDefault="00B52F9B">
      <w:pPr>
        <w:pStyle w:val="BodyText"/>
        <w:rPr>
          <w:lang w:val="uk-UA"/>
        </w:rPr>
      </w:pPr>
    </w:p>
    <w:p w:rsidR="00B52F9B" w:rsidRPr="00EE7DDE" w:rsidRDefault="00B52F9B">
      <w:pPr>
        <w:pStyle w:val="BodyText"/>
        <w:rPr>
          <w:lang w:val="uk-UA"/>
        </w:rPr>
      </w:pPr>
    </w:p>
    <w:tbl>
      <w:tblPr>
        <w:tblW w:w="14742" w:type="dxa"/>
        <w:tblInd w:w="65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372"/>
        <w:gridCol w:w="7370"/>
      </w:tblGrid>
      <w:tr w:rsidR="00B52F9B" w:rsidRPr="00EE7DDE">
        <w:trPr>
          <w:trHeight w:val="1650"/>
        </w:trPr>
        <w:tc>
          <w:tcPr>
            <w:tcW w:w="7371" w:type="dxa"/>
          </w:tcPr>
          <w:p w:rsidR="00B52F9B" w:rsidRPr="00EE7DDE" w:rsidRDefault="00B52F9B">
            <w:pPr>
              <w:widowControl w:val="0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</w:p>
          <w:p w:rsidR="00B52F9B" w:rsidRPr="00EE7DDE" w:rsidRDefault="00B52F9B">
            <w:pPr>
              <w:widowControl w:val="0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</w:p>
          <w:p w:rsidR="00B52F9B" w:rsidRPr="00EE7DDE" w:rsidRDefault="00B52F9B">
            <w:pPr>
              <w:widowControl w:val="0"/>
              <w:jc w:val="both"/>
              <w:rPr>
                <w:b/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b/>
                <w:color w:val="00000A"/>
                <w:sz w:val="28"/>
                <w:szCs w:val="28"/>
                <w:lang w:val="uk-UA" w:eastAsia="zh-CN"/>
              </w:rPr>
              <w:t>Начальник відділу цивільного</w:t>
            </w:r>
          </w:p>
          <w:p w:rsidR="00B52F9B" w:rsidRPr="00EE7DDE" w:rsidRDefault="00B52F9B">
            <w:pPr>
              <w:widowControl w:val="0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b/>
                <w:color w:val="00000A"/>
                <w:sz w:val="28"/>
                <w:szCs w:val="28"/>
                <w:lang w:val="uk-UA" w:eastAsia="zh-CN"/>
              </w:rPr>
              <w:t xml:space="preserve">захисту  та  оборонної   роботи </w:t>
            </w:r>
          </w:p>
        </w:tc>
        <w:tc>
          <w:tcPr>
            <w:tcW w:w="7370" w:type="dxa"/>
          </w:tcPr>
          <w:p w:rsidR="00B52F9B" w:rsidRPr="00EE7DDE" w:rsidRDefault="00B52F9B">
            <w:pPr>
              <w:widowControl w:val="0"/>
              <w:ind w:left="43" w:right="57"/>
              <w:jc w:val="right"/>
              <w:rPr>
                <w:b/>
                <w:color w:val="00000A"/>
                <w:sz w:val="28"/>
                <w:szCs w:val="28"/>
                <w:lang w:val="uk-UA" w:eastAsia="zh-CN"/>
              </w:rPr>
            </w:pPr>
          </w:p>
          <w:p w:rsidR="00B52F9B" w:rsidRPr="00EE7DDE" w:rsidRDefault="00B52F9B">
            <w:pPr>
              <w:widowControl w:val="0"/>
              <w:ind w:left="43" w:right="57"/>
              <w:jc w:val="right"/>
              <w:rPr>
                <w:b/>
                <w:color w:val="00000A"/>
                <w:sz w:val="28"/>
                <w:szCs w:val="28"/>
                <w:lang w:val="uk-UA" w:eastAsia="zh-CN"/>
              </w:rPr>
            </w:pPr>
          </w:p>
          <w:p w:rsidR="00B52F9B" w:rsidRPr="00EE7DDE" w:rsidRDefault="00B52F9B">
            <w:pPr>
              <w:widowControl w:val="0"/>
              <w:ind w:left="43" w:right="57"/>
              <w:jc w:val="right"/>
              <w:rPr>
                <w:b/>
                <w:color w:val="00000A"/>
                <w:sz w:val="28"/>
                <w:szCs w:val="28"/>
                <w:lang w:val="uk-UA" w:eastAsia="zh-CN"/>
              </w:rPr>
            </w:pPr>
          </w:p>
          <w:p w:rsidR="00B52F9B" w:rsidRPr="00EE7DDE" w:rsidRDefault="00B52F9B">
            <w:pPr>
              <w:widowControl w:val="0"/>
              <w:ind w:left="43" w:right="57"/>
              <w:jc w:val="right"/>
              <w:rPr>
                <w:b/>
                <w:color w:val="00000A"/>
                <w:sz w:val="28"/>
                <w:szCs w:val="28"/>
                <w:lang w:val="uk-UA" w:eastAsia="zh-CN"/>
              </w:rPr>
            </w:pPr>
          </w:p>
          <w:p w:rsidR="00B52F9B" w:rsidRPr="00EE7DDE" w:rsidRDefault="00B52F9B">
            <w:pPr>
              <w:widowControl w:val="0"/>
              <w:ind w:left="43" w:right="57"/>
              <w:jc w:val="right"/>
              <w:rPr>
                <w:color w:val="00000A"/>
                <w:sz w:val="28"/>
                <w:szCs w:val="28"/>
                <w:lang w:val="uk-UA" w:eastAsia="zh-CN"/>
              </w:rPr>
            </w:pPr>
            <w:r w:rsidRPr="00EE7DDE">
              <w:rPr>
                <w:b/>
                <w:color w:val="00000A"/>
                <w:sz w:val="28"/>
                <w:szCs w:val="28"/>
                <w:lang w:val="uk-UA" w:eastAsia="zh-CN"/>
              </w:rPr>
              <w:t>Мирослава ІВАСЮК</w:t>
            </w:r>
          </w:p>
        </w:tc>
      </w:tr>
    </w:tbl>
    <w:p w:rsidR="00B52F9B" w:rsidRPr="00EE7DDE" w:rsidRDefault="00B52F9B">
      <w:pPr>
        <w:widowControl w:val="0"/>
        <w:tabs>
          <w:tab w:val="left" w:pos="1020"/>
        </w:tabs>
        <w:ind w:firstLine="708"/>
        <w:rPr>
          <w:b/>
          <w:sz w:val="2"/>
          <w:szCs w:val="2"/>
          <w:lang w:val="uk-UA"/>
        </w:rPr>
      </w:pPr>
    </w:p>
    <w:sectPr w:rsidR="00B52F9B" w:rsidRPr="00EE7DDE" w:rsidSect="009770CF">
      <w:headerReference w:type="default" r:id="rId10"/>
      <w:pgSz w:w="16838" w:h="11906" w:orient="landscape"/>
      <w:pgMar w:top="1438" w:right="567" w:bottom="709" w:left="56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9B" w:rsidRDefault="00B52F9B" w:rsidP="00897BF6">
      <w:r>
        <w:separator/>
      </w:r>
    </w:p>
  </w:endnote>
  <w:endnote w:type="continuationSeparator" w:id="0">
    <w:p w:rsidR="00B52F9B" w:rsidRDefault="00B52F9B" w:rsidP="0089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9B" w:rsidRDefault="00B52F9B" w:rsidP="00897BF6">
      <w:r>
        <w:separator/>
      </w:r>
    </w:p>
  </w:footnote>
  <w:footnote w:type="continuationSeparator" w:id="0">
    <w:p w:rsidR="00B52F9B" w:rsidRDefault="00B52F9B" w:rsidP="0089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B" w:rsidRDefault="00B52F9B">
    <w:pPr>
      <w:pStyle w:val="Header"/>
      <w:tabs>
        <w:tab w:val="left" w:pos="7651"/>
        <w:tab w:val="center" w:pos="7852"/>
      </w:tabs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B52F9B" w:rsidRDefault="00B52F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B" w:rsidRDefault="00B52F9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B" w:rsidRDefault="00B52F9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B" w:rsidRDefault="00B52F9B">
    <w:pPr>
      <w:pStyle w:val="Header"/>
      <w:tabs>
        <w:tab w:val="left" w:pos="7651"/>
        <w:tab w:val="center" w:pos="7852"/>
      </w:tabs>
      <w:jc w:val="center"/>
      <w:rPr>
        <w:sz w:val="28"/>
        <w:szCs w:val="28"/>
        <w:lang w:val="uk-UA"/>
      </w:rPr>
    </w:pPr>
  </w:p>
  <w:p w:rsidR="00B52F9B" w:rsidRDefault="00B52F9B">
    <w:pPr>
      <w:pStyle w:val="Header"/>
      <w:tabs>
        <w:tab w:val="left" w:pos="7651"/>
        <w:tab w:val="center" w:pos="7852"/>
      </w:tabs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B52F9B" w:rsidRDefault="00B52F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BF6"/>
    <w:rsid w:val="00011FE1"/>
    <w:rsid w:val="000501EE"/>
    <w:rsid w:val="000D0143"/>
    <w:rsid w:val="00110A38"/>
    <w:rsid w:val="00147246"/>
    <w:rsid w:val="00162FC1"/>
    <w:rsid w:val="0022750C"/>
    <w:rsid w:val="002972D3"/>
    <w:rsid w:val="002A6F3D"/>
    <w:rsid w:val="00322F57"/>
    <w:rsid w:val="003416D2"/>
    <w:rsid w:val="003B5C86"/>
    <w:rsid w:val="003F446A"/>
    <w:rsid w:val="00414E45"/>
    <w:rsid w:val="00431A43"/>
    <w:rsid w:val="00433753"/>
    <w:rsid w:val="00446715"/>
    <w:rsid w:val="00483148"/>
    <w:rsid w:val="0049104E"/>
    <w:rsid w:val="004966C5"/>
    <w:rsid w:val="004B0CF0"/>
    <w:rsid w:val="004F6956"/>
    <w:rsid w:val="00565CDF"/>
    <w:rsid w:val="00597D54"/>
    <w:rsid w:val="00624A15"/>
    <w:rsid w:val="006460C3"/>
    <w:rsid w:val="006C409A"/>
    <w:rsid w:val="006C6380"/>
    <w:rsid w:val="00706144"/>
    <w:rsid w:val="007973D0"/>
    <w:rsid w:val="008431C6"/>
    <w:rsid w:val="00854BFD"/>
    <w:rsid w:val="00897BF6"/>
    <w:rsid w:val="00902C89"/>
    <w:rsid w:val="00954093"/>
    <w:rsid w:val="009770CF"/>
    <w:rsid w:val="00A66347"/>
    <w:rsid w:val="00AD0233"/>
    <w:rsid w:val="00B52F9B"/>
    <w:rsid w:val="00B814F9"/>
    <w:rsid w:val="00BA3978"/>
    <w:rsid w:val="00C86F6A"/>
    <w:rsid w:val="00C962CE"/>
    <w:rsid w:val="00CD6C0A"/>
    <w:rsid w:val="00D96D41"/>
    <w:rsid w:val="00DA4345"/>
    <w:rsid w:val="00E54BF0"/>
    <w:rsid w:val="00E71EEC"/>
    <w:rsid w:val="00EE7DDE"/>
    <w:rsid w:val="00F7330A"/>
    <w:rsid w:val="00F75A9C"/>
    <w:rsid w:val="00F8013B"/>
    <w:rsid w:val="00FD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6A"/>
    <w:pPr>
      <w:suppressAutoHyphens/>
    </w:pPr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446A"/>
    <w:pPr>
      <w:widowControl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446A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BodyTextChar">
    <w:name w:val="Body Text Char"/>
    <w:uiPriority w:val="99"/>
    <w:semiHidden/>
    <w:locked/>
    <w:rsid w:val="003F446A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3F446A"/>
    <w:rPr>
      <w:rFonts w:cs="Times New Roman"/>
      <w:b/>
    </w:rPr>
  </w:style>
  <w:style w:type="character" w:customStyle="1" w:styleId="st42">
    <w:name w:val="st42"/>
    <w:uiPriority w:val="99"/>
    <w:rsid w:val="003F446A"/>
    <w:rPr>
      <w:color w:val="000000"/>
    </w:rPr>
  </w:style>
  <w:style w:type="character" w:customStyle="1" w:styleId="a">
    <w:name w:val="Гіперпосилання"/>
    <w:basedOn w:val="DefaultParagraphFont"/>
    <w:uiPriority w:val="99"/>
    <w:rsid w:val="003F446A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locked/>
    <w:rsid w:val="003F446A"/>
    <w:rPr>
      <w:rFonts w:ascii="Tahoma" w:hAnsi="Tahoma"/>
      <w:sz w:val="16"/>
    </w:rPr>
  </w:style>
  <w:style w:type="character" w:customStyle="1" w:styleId="65">
    <w:name w:val="Основной текст (6)5"/>
    <w:basedOn w:val="DefaultParagraphFont"/>
    <w:uiPriority w:val="99"/>
    <w:rsid w:val="003F446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erChar">
    <w:name w:val="Header Char"/>
    <w:uiPriority w:val="99"/>
    <w:locked/>
    <w:rsid w:val="003F446A"/>
    <w:rPr>
      <w:sz w:val="24"/>
    </w:rPr>
  </w:style>
  <w:style w:type="character" w:customStyle="1" w:styleId="FooterChar">
    <w:name w:val="Footer Char"/>
    <w:uiPriority w:val="99"/>
    <w:locked/>
    <w:rsid w:val="003F446A"/>
    <w:rPr>
      <w:sz w:val="24"/>
    </w:rPr>
  </w:style>
  <w:style w:type="paragraph" w:customStyle="1" w:styleId="a0">
    <w:name w:val="Заголовок"/>
    <w:basedOn w:val="Normal"/>
    <w:next w:val="BodyText"/>
    <w:uiPriority w:val="99"/>
    <w:rsid w:val="00897BF6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3F446A"/>
    <w:pPr>
      <w:jc w:val="both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9104E"/>
    <w:rPr>
      <w:rFonts w:cs="Times New Roman"/>
      <w:sz w:val="24"/>
      <w:szCs w:val="24"/>
      <w:lang w:val="ru-RU" w:eastAsia="ru-RU"/>
    </w:rPr>
  </w:style>
  <w:style w:type="paragraph" w:styleId="List">
    <w:name w:val="List"/>
    <w:basedOn w:val="BodyText"/>
    <w:uiPriority w:val="99"/>
    <w:rsid w:val="00897BF6"/>
    <w:rPr>
      <w:rFonts w:cs="Arial"/>
    </w:rPr>
  </w:style>
  <w:style w:type="paragraph" w:styleId="Caption">
    <w:name w:val="caption"/>
    <w:basedOn w:val="Normal"/>
    <w:uiPriority w:val="99"/>
    <w:qFormat/>
    <w:rsid w:val="00897BF6"/>
    <w:pPr>
      <w:suppressLineNumbers/>
      <w:spacing w:before="120" w:after="120"/>
    </w:pPr>
    <w:rPr>
      <w:rFonts w:cs="Arial"/>
      <w:i/>
      <w:iCs/>
    </w:rPr>
  </w:style>
  <w:style w:type="paragraph" w:customStyle="1" w:styleId="a1">
    <w:name w:val="Покажчик"/>
    <w:basedOn w:val="Normal"/>
    <w:uiPriority w:val="99"/>
    <w:rsid w:val="00897BF6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3F446A"/>
    <w:pPr>
      <w:suppressAutoHyphens/>
    </w:pPr>
    <w:rPr>
      <w:rFonts w:ascii="Antiqua" w:hAnsi="Antiqua" w:cs="Antiqua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3F446A"/>
    <w:pPr>
      <w:spacing w:after="150"/>
    </w:pPr>
  </w:style>
  <w:style w:type="paragraph" w:customStyle="1" w:styleId="indent1">
    <w:name w:val="indent1"/>
    <w:basedOn w:val="Normal"/>
    <w:uiPriority w:val="99"/>
    <w:rsid w:val="003F446A"/>
    <w:pPr>
      <w:spacing w:beforeAutospacing="1" w:afterAutospacing="1"/>
      <w:ind w:firstLine="300"/>
    </w:pPr>
    <w:rPr>
      <w:color w:val="000000"/>
      <w:sz w:val="21"/>
      <w:szCs w:val="21"/>
    </w:rPr>
  </w:style>
  <w:style w:type="paragraph" w:styleId="BalloonText">
    <w:name w:val="Balloon Text"/>
    <w:basedOn w:val="Normal"/>
    <w:link w:val="BalloonTextChar1"/>
    <w:uiPriority w:val="99"/>
    <w:rsid w:val="003F446A"/>
    <w:rPr>
      <w:rFonts w:ascii="Tahoma" w:hAnsi="Tahoma"/>
      <w:sz w:val="16"/>
      <w:szCs w:val="20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9104E"/>
    <w:rPr>
      <w:rFonts w:cs="Times New Roman"/>
      <w:sz w:val="2"/>
      <w:lang w:val="ru-RU" w:eastAsia="ru-RU"/>
    </w:rPr>
  </w:style>
  <w:style w:type="paragraph" w:customStyle="1" w:styleId="a2">
    <w:name w:val="Верхній і нижній колонтитули"/>
    <w:basedOn w:val="Normal"/>
    <w:uiPriority w:val="99"/>
    <w:rsid w:val="00897BF6"/>
  </w:style>
  <w:style w:type="paragraph" w:styleId="Header">
    <w:name w:val="header"/>
    <w:basedOn w:val="Normal"/>
    <w:link w:val="HeaderChar1"/>
    <w:uiPriority w:val="99"/>
    <w:rsid w:val="003F446A"/>
    <w:pPr>
      <w:tabs>
        <w:tab w:val="center" w:pos="4819"/>
        <w:tab w:val="right" w:pos="9639"/>
      </w:tabs>
    </w:pPr>
    <w:rPr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9104E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1"/>
    <w:uiPriority w:val="99"/>
    <w:rsid w:val="003F446A"/>
    <w:pPr>
      <w:tabs>
        <w:tab w:val="center" w:pos="4819"/>
        <w:tab w:val="right" w:pos="9639"/>
      </w:tabs>
    </w:pPr>
    <w:rPr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9104E"/>
    <w:rPr>
      <w:rFonts w:cs="Times New Roman"/>
      <w:sz w:val="24"/>
      <w:szCs w:val="24"/>
      <w:lang w:val="ru-RU" w:eastAsia="ru-RU"/>
    </w:rPr>
  </w:style>
  <w:style w:type="paragraph" w:customStyle="1" w:styleId="11">
    <w:name w:val="Заголовок 11"/>
    <w:basedOn w:val="Normal"/>
    <w:uiPriority w:val="99"/>
    <w:rsid w:val="00897BF6"/>
    <w:pPr>
      <w:widowControl w:val="0"/>
      <w:ind w:left="322"/>
      <w:outlineLvl w:val="1"/>
    </w:pPr>
    <w:rPr>
      <w:b/>
      <w:bCs/>
      <w:sz w:val="28"/>
      <w:szCs w:val="28"/>
      <w:lang w:val="uk-UA" w:eastAsia="en-US"/>
    </w:rPr>
  </w:style>
  <w:style w:type="paragraph" w:styleId="BodyTextIndent">
    <w:name w:val="Body Text Indent"/>
    <w:basedOn w:val="Normal"/>
    <w:link w:val="BodyTextIndentChar"/>
    <w:uiPriority w:val="99"/>
    <w:rsid w:val="00897BF6"/>
    <w:pPr>
      <w:jc w:val="center"/>
    </w:pPr>
    <w:rPr>
      <w:rFonts w:ascii="Bookman Old Style" w:hAnsi="Bookman Old Style"/>
      <w:sz w:val="12"/>
      <w:szCs w:val="12"/>
      <w:lang w:val="uk-UA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104E"/>
    <w:rPr>
      <w:rFonts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Normal"/>
    <w:uiPriority w:val="99"/>
    <w:rsid w:val="00897BF6"/>
    <w:pPr>
      <w:widowControl w:val="0"/>
    </w:pPr>
    <w:rPr>
      <w:sz w:val="22"/>
      <w:szCs w:val="22"/>
      <w:lang w:val="uk-UA" w:eastAsia="en-US"/>
    </w:rPr>
  </w:style>
  <w:style w:type="paragraph" w:customStyle="1" w:styleId="a3">
    <w:name w:val="Вміст таблиці"/>
    <w:basedOn w:val="Normal"/>
    <w:uiPriority w:val="99"/>
    <w:rsid w:val="00897BF6"/>
    <w:pPr>
      <w:widowControl w:val="0"/>
      <w:suppressLineNumbers/>
    </w:pPr>
  </w:style>
  <w:style w:type="paragraph" w:customStyle="1" w:styleId="a4">
    <w:name w:val="Заголовок таблиці"/>
    <w:basedOn w:val="a3"/>
    <w:uiPriority w:val="99"/>
    <w:rsid w:val="00897BF6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3F44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407</TotalTime>
  <Pages>9</Pages>
  <Words>10008</Words>
  <Characters>5706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22</cp:revision>
  <cp:lastPrinted>2022-12-20T12:36:00Z</cp:lastPrinted>
  <dcterms:created xsi:type="dcterms:W3CDTF">2022-02-27T14:22:00Z</dcterms:created>
  <dcterms:modified xsi:type="dcterms:W3CDTF">2022-12-20T12:38:00Z</dcterms:modified>
</cp:coreProperties>
</file>