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CA" w:rsidRPr="00F46BF0" w:rsidRDefault="004256CA" w:rsidP="005652B6">
      <w:pPr>
        <w:spacing w:line="360" w:lineRule="auto"/>
        <w:jc w:val="both"/>
        <w:textAlignment w:val="baseline"/>
        <w:rPr>
          <w:rFonts w:ascii="Times New Roman" w:hAnsi="Times New Roman"/>
          <w:noProof/>
          <w:szCs w:val="24"/>
        </w:rPr>
      </w:pPr>
      <w:r w:rsidRPr="0090451F">
        <w:rPr>
          <w:rFonts w:ascii="Times New Roman" w:hAnsi="Times New Roman"/>
          <w:noProof/>
          <w:szCs w:val="24"/>
          <w:lang w:val="ru-RU" w:eastAsia="uk-UA"/>
        </w:rPr>
        <w:t xml:space="preserve">                                                                        </w:t>
      </w:r>
      <w:r w:rsidRPr="00291D4A">
        <w:rPr>
          <w:rFonts w:ascii="Times New Roman" w:hAnsi="Times New Roman"/>
          <w:noProof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4256CA" w:rsidRPr="00F46BF0" w:rsidRDefault="004256CA" w:rsidP="005652B6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РАХІВСЬКА РАЙОННА державна адміністрація</w:t>
      </w:r>
    </w:p>
    <w:p w:rsidR="004256CA" w:rsidRPr="00F46BF0" w:rsidRDefault="004256CA" w:rsidP="005652B6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зАКАРПАТСЬКОЇ ОБЛАСТІ</w:t>
      </w:r>
    </w:p>
    <w:p w:rsidR="004256CA" w:rsidRPr="00F46BF0" w:rsidRDefault="004256CA" w:rsidP="005652B6">
      <w:pPr>
        <w:jc w:val="center"/>
        <w:rPr>
          <w:b/>
          <w:caps/>
          <w:sz w:val="32"/>
          <w:szCs w:val="32"/>
        </w:rPr>
      </w:pPr>
      <w:r w:rsidRPr="00F46BF0">
        <w:rPr>
          <w:b/>
          <w:caps/>
          <w:sz w:val="32"/>
          <w:szCs w:val="32"/>
        </w:rPr>
        <w:t>рАХІВСЬКА РАЙОННА ВІЙСЬКОВА адміністрація</w:t>
      </w:r>
    </w:p>
    <w:p w:rsidR="004256CA" w:rsidRPr="00F46BF0" w:rsidRDefault="004256CA" w:rsidP="005652B6">
      <w:pPr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4256CA" w:rsidRPr="00F46BF0" w:rsidRDefault="004256CA" w:rsidP="005652B6">
      <w:pPr>
        <w:jc w:val="center"/>
        <w:rPr>
          <w:rFonts w:ascii="Times New Roman" w:hAnsi="Times New Roman"/>
          <w:b/>
          <w:sz w:val="36"/>
          <w:szCs w:val="36"/>
        </w:rPr>
      </w:pPr>
      <w:r w:rsidRPr="00F46BF0"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4256CA" w:rsidRPr="00F46BF0" w:rsidRDefault="004256CA" w:rsidP="005652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256CA" w:rsidRPr="00112BA5" w:rsidRDefault="004256CA" w:rsidP="00565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17.11.2023</w:t>
      </w:r>
      <w:r w:rsidRPr="00F46BF0">
        <w:rPr>
          <w:rFonts w:ascii="Times New Roman" w:hAnsi="Times New Roman"/>
          <w:b/>
          <w:sz w:val="28"/>
          <w:szCs w:val="28"/>
        </w:rPr>
        <w:t xml:space="preserve"> </w:t>
      </w:r>
      <w:r w:rsidRPr="00F46BF0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2A519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46BF0">
        <w:rPr>
          <w:rFonts w:ascii="Times New Roman" w:hAnsi="Times New Roman"/>
          <w:b/>
          <w:sz w:val="28"/>
          <w:szCs w:val="28"/>
        </w:rPr>
        <w:t xml:space="preserve">  </w:t>
      </w:r>
      <w:r w:rsidRPr="002A5190">
        <w:rPr>
          <w:rFonts w:ascii="Times New Roman" w:hAnsi="Times New Roman"/>
          <w:b/>
          <w:sz w:val="28"/>
          <w:szCs w:val="28"/>
        </w:rPr>
        <w:t xml:space="preserve">   </w:t>
      </w:r>
      <w:r w:rsidRPr="00F46BF0">
        <w:rPr>
          <w:rFonts w:ascii="Times New Roman" w:hAnsi="Times New Roman"/>
          <w:b/>
          <w:sz w:val="28"/>
          <w:szCs w:val="28"/>
        </w:rPr>
        <w:t xml:space="preserve"> м. Рахів           </w:t>
      </w:r>
      <w:r w:rsidRPr="002A5190">
        <w:rPr>
          <w:rFonts w:ascii="Times New Roman" w:hAnsi="Times New Roman"/>
          <w:b/>
          <w:sz w:val="28"/>
          <w:szCs w:val="28"/>
        </w:rPr>
        <w:t xml:space="preserve">            </w:t>
      </w:r>
      <w:r w:rsidRPr="00F46BF0">
        <w:rPr>
          <w:rFonts w:ascii="Times New Roman" w:hAnsi="Times New Roman"/>
          <w:b/>
          <w:sz w:val="28"/>
          <w:szCs w:val="28"/>
        </w:rPr>
        <w:t xml:space="preserve">    </w:t>
      </w:r>
      <w:r w:rsidRPr="002A51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652B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652B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F0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78</w:t>
      </w:r>
    </w:p>
    <w:p w:rsidR="004256CA" w:rsidRPr="00F46BF0" w:rsidRDefault="004256CA" w:rsidP="005652B6">
      <w:pPr>
        <w:pStyle w:val="BodyTextIndent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  <w:bookmarkStart w:id="0" w:name="_GoBack"/>
      <w:bookmarkEnd w:id="0"/>
    </w:p>
    <w:p w:rsidR="004256CA" w:rsidRPr="00626195" w:rsidRDefault="004256CA" w:rsidP="005652B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46BF0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утворення комісії  з відкриття режимного приміщення </w:t>
      </w:r>
    </w:p>
    <w:p w:rsidR="004256CA" w:rsidRPr="00F46BF0" w:rsidRDefault="004256CA" w:rsidP="005652B6">
      <w:pPr>
        <w:jc w:val="center"/>
        <w:rPr>
          <w:rFonts w:ascii="Calibri" w:hAnsi="Calibri" w:cs="Times New Roman CYR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(зони, території) для проведення секретних робіт</w:t>
      </w:r>
    </w:p>
    <w:p w:rsidR="004256CA" w:rsidRPr="00F46BF0" w:rsidRDefault="004256CA" w:rsidP="005652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CA" w:rsidRPr="002827F1" w:rsidRDefault="004256CA" w:rsidP="005652B6">
      <w:pPr>
        <w:tabs>
          <w:tab w:val="num" w:pos="15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95A8D">
        <w:rPr>
          <w:rFonts w:ascii="Times New Roman" w:hAnsi="Times New Roman"/>
          <w:sz w:val="28"/>
          <w:szCs w:val="28"/>
        </w:rPr>
        <w:t>Відповідно до статей 6 і 39 Закону України „Про місцеві державні адміністрації”,</w:t>
      </w:r>
      <w:r w:rsidRPr="00995A8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 221</w:t>
      </w:r>
      <w:r w:rsidRPr="00995A8D">
        <w:rPr>
          <w:rFonts w:ascii="Times New Roman" w:hAnsi="Times New Roman"/>
          <w:sz w:val="28"/>
          <w:szCs w:val="28"/>
        </w:rPr>
        <w:t xml:space="preserve">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</w:t>
      </w:r>
      <w:r>
        <w:rPr>
          <w:rFonts w:ascii="Times New Roman" w:hAnsi="Times New Roman"/>
          <w:sz w:val="28"/>
          <w:szCs w:val="28"/>
        </w:rPr>
        <w:t>18</w:t>
      </w:r>
      <w:r w:rsidRPr="00995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995A8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995A8D">
        <w:rPr>
          <w:rFonts w:ascii="Times New Roman" w:hAnsi="Times New Roman"/>
          <w:sz w:val="28"/>
          <w:szCs w:val="28"/>
        </w:rPr>
        <w:t>3 року №</w:t>
      </w:r>
      <w:r>
        <w:rPr>
          <w:rFonts w:ascii="Times New Roman" w:hAnsi="Times New Roman"/>
          <w:sz w:val="28"/>
          <w:szCs w:val="28"/>
        </w:rPr>
        <w:t xml:space="preserve"> 939, з метою сприяння виконанню завдань у сфері охорони державної таємниці та забезпечення вимог законодавства під час провадження районною державною адміністрацією діяльності, пов’язаної з державною таємницею, а також для запобігання витоку секретної інформації</w:t>
      </w:r>
      <w:r w:rsidRPr="002827F1">
        <w:rPr>
          <w:rFonts w:ascii="Times New Roman" w:hAnsi="Times New Roman"/>
          <w:sz w:val="28"/>
          <w:szCs w:val="28"/>
        </w:rPr>
        <w:t xml:space="preserve">: </w:t>
      </w:r>
    </w:p>
    <w:p w:rsidR="004256CA" w:rsidRDefault="004256CA" w:rsidP="005652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56CA" w:rsidRPr="00C901E6" w:rsidRDefault="004256CA" w:rsidP="005652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27F1">
        <w:rPr>
          <w:rFonts w:ascii="Times New Roman" w:hAnsi="Times New Roman"/>
          <w:sz w:val="28"/>
          <w:szCs w:val="28"/>
        </w:rPr>
        <w:t>1.</w:t>
      </w:r>
      <w:r w:rsidRPr="00C901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7F1">
        <w:rPr>
          <w:rFonts w:ascii="Times New Roman" w:hAnsi="Times New Roman"/>
          <w:sz w:val="28"/>
          <w:szCs w:val="28"/>
        </w:rPr>
        <w:t xml:space="preserve">Утворити </w:t>
      </w:r>
      <w:r>
        <w:rPr>
          <w:rFonts w:ascii="Times New Roman" w:hAnsi="Times New Roman"/>
          <w:sz w:val="28"/>
          <w:szCs w:val="28"/>
        </w:rPr>
        <w:t>комісію з відкриття режимного приміщення (зони, території)  для проведення секретних робіт у разі відсутності відповідальних осіб за режимне приміщення у складі</w:t>
      </w:r>
      <w:r>
        <w:rPr>
          <w:rFonts w:ascii="Times New Roman" w:hAnsi="Times New Roman"/>
          <w:sz w:val="28"/>
          <w:szCs w:val="28"/>
          <w:lang w:val="ru-RU"/>
        </w:rPr>
        <w:t>, з</w:t>
      </w:r>
      <w:r>
        <w:rPr>
          <w:rFonts w:ascii="Times New Roman" w:hAnsi="Times New Roman"/>
          <w:sz w:val="28"/>
          <w:szCs w:val="28"/>
        </w:rPr>
        <w:t>гідно з додатком.</w:t>
      </w:r>
    </w:p>
    <w:p w:rsidR="004256CA" w:rsidRDefault="004256CA" w:rsidP="005652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за виконанням цього розпорядження залишаю за собою.</w:t>
      </w:r>
    </w:p>
    <w:p w:rsidR="004256CA" w:rsidRDefault="004256CA" w:rsidP="005652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56CA" w:rsidRDefault="004256CA" w:rsidP="005652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56CA" w:rsidRDefault="004256CA" w:rsidP="005652B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245"/>
      </w:tblGrid>
      <w:tr w:rsidR="004256CA" w:rsidTr="00894F33">
        <w:tc>
          <w:tcPr>
            <w:tcW w:w="4644" w:type="dxa"/>
          </w:tcPr>
          <w:p w:rsidR="004256CA" w:rsidRPr="00894F33" w:rsidRDefault="004256CA" w:rsidP="00894F33">
            <w:pPr>
              <w:pStyle w:val="BodyTextIndent"/>
              <w:tabs>
                <w:tab w:val="left" w:pos="9540"/>
                <w:tab w:val="left" w:pos="9637"/>
              </w:tabs>
              <w:ind w:right="0" w:firstLine="0"/>
              <w:jc w:val="left"/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</w:pPr>
            <w:r w:rsidRPr="00894F33"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  <w:t xml:space="preserve">Голова районної державної адміністрації </w:t>
            </w:r>
            <w:r w:rsidRPr="00894F33">
              <w:rPr>
                <w:rFonts w:ascii="Calibri" w:hAnsi="Calibri" w:cs="Times New Roman CYR"/>
                <w:b/>
                <w:bCs w:val="0"/>
                <w:sz w:val="28"/>
                <w:szCs w:val="28"/>
              </w:rPr>
              <w:t xml:space="preserve">– </w:t>
            </w:r>
            <w:r w:rsidRPr="00894F33"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  <w:t>начальник районної військової адміністрації</w:t>
            </w:r>
          </w:p>
        </w:tc>
        <w:tc>
          <w:tcPr>
            <w:tcW w:w="5245" w:type="dxa"/>
          </w:tcPr>
          <w:p w:rsidR="004256CA" w:rsidRPr="00894F33" w:rsidRDefault="004256CA" w:rsidP="00894F33">
            <w:pPr>
              <w:pStyle w:val="BodyTextIndent"/>
              <w:tabs>
                <w:tab w:val="left" w:pos="9540"/>
                <w:tab w:val="left" w:pos="9637"/>
              </w:tabs>
              <w:ind w:right="0" w:firstLine="0"/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</w:pPr>
          </w:p>
          <w:p w:rsidR="004256CA" w:rsidRPr="00894F33" w:rsidRDefault="004256CA" w:rsidP="00894F33">
            <w:pPr>
              <w:pStyle w:val="BodyTextIndent"/>
              <w:tabs>
                <w:tab w:val="left" w:pos="9540"/>
                <w:tab w:val="left" w:pos="9637"/>
              </w:tabs>
              <w:ind w:right="0" w:firstLine="0"/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</w:pPr>
          </w:p>
          <w:p w:rsidR="004256CA" w:rsidRPr="00894F33" w:rsidRDefault="004256CA" w:rsidP="00894F33">
            <w:pPr>
              <w:pStyle w:val="BodyTextIndent"/>
              <w:tabs>
                <w:tab w:val="left" w:pos="9540"/>
                <w:tab w:val="left" w:pos="9637"/>
              </w:tabs>
              <w:ind w:right="0" w:firstLine="0"/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</w:pPr>
            <w:r w:rsidRPr="00894F33"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  <w:t xml:space="preserve"> </w:t>
            </w:r>
            <w:r w:rsidRPr="00894F33">
              <w:rPr>
                <w:rFonts w:ascii="Times New Roman CYR" w:hAnsi="Times New Roman CYR" w:cs="Times New Roman CYR"/>
                <w:b/>
                <w:bCs w:val="0"/>
                <w:sz w:val="28"/>
                <w:szCs w:val="28"/>
              </w:rPr>
              <w:t xml:space="preserve">     Владіслав КИЧ</w:t>
            </w:r>
          </w:p>
        </w:tc>
      </w:tr>
    </w:tbl>
    <w:p w:rsidR="004256CA" w:rsidRDefault="004256CA" w:rsidP="005652B6">
      <w:pPr>
        <w:pStyle w:val="BodyTextIndent"/>
        <w:tabs>
          <w:tab w:val="left" w:pos="9540"/>
          <w:tab w:val="left" w:pos="9637"/>
        </w:tabs>
        <w:ind w:right="0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</w:p>
    <w:p w:rsidR="004256CA" w:rsidRDefault="004256CA" w:rsidP="00565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565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C901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6345"/>
        <w:gridCol w:w="3544"/>
      </w:tblGrid>
      <w:tr w:rsidR="004256CA" w:rsidTr="00894F33">
        <w:tc>
          <w:tcPr>
            <w:tcW w:w="6345" w:type="dxa"/>
          </w:tcPr>
          <w:p w:rsidR="004256CA" w:rsidRPr="00894F33" w:rsidRDefault="004256CA" w:rsidP="00894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256CA" w:rsidRPr="00894F33" w:rsidRDefault="004256CA" w:rsidP="00894F33">
            <w:pPr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894F33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4256CA" w:rsidRPr="00894F33" w:rsidRDefault="004256CA" w:rsidP="005652B6">
            <w:pPr>
              <w:rPr>
                <w:rFonts w:ascii="Times New Roman" w:hAnsi="Times New Roman"/>
                <w:sz w:val="28"/>
                <w:szCs w:val="28"/>
              </w:rPr>
            </w:pPr>
            <w:r w:rsidRPr="00894F33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4256CA" w:rsidRPr="00894F33" w:rsidRDefault="004256CA" w:rsidP="005652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17.11.2023 </w:t>
            </w:r>
            <w:r w:rsidRPr="00894F3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</w:tr>
    </w:tbl>
    <w:p w:rsidR="004256CA" w:rsidRDefault="004256CA" w:rsidP="00C90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комісії з відкриття режимного приміщення (зони, території) </w:t>
      </w: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проведення секретних робіт</w:t>
      </w: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  <w:r w:rsidRPr="00917027">
        <w:rPr>
          <w:rFonts w:ascii="Times New Roman" w:hAnsi="Times New Roman"/>
          <w:b/>
          <w:sz w:val="28"/>
          <w:szCs w:val="28"/>
        </w:rPr>
        <w:t>Голова комісії</w:t>
      </w: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557"/>
        <w:gridCol w:w="6297"/>
      </w:tblGrid>
      <w:tr w:rsidR="004256CA" w:rsidRPr="00CE788C" w:rsidTr="00EE55DB">
        <w:tc>
          <w:tcPr>
            <w:tcW w:w="3557" w:type="dxa"/>
          </w:tcPr>
          <w:p w:rsidR="004256CA" w:rsidRPr="00895CAE" w:rsidRDefault="004256CA" w:rsidP="00EE55DB">
            <w:pPr>
              <w:ind w:right="-7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CAE">
              <w:rPr>
                <w:rFonts w:ascii="Times New Roman" w:hAnsi="Times New Roman"/>
                <w:bCs/>
                <w:sz w:val="28"/>
                <w:szCs w:val="28"/>
              </w:rPr>
              <w:t>ТУРОК</w:t>
            </w:r>
          </w:p>
          <w:p w:rsidR="004256CA" w:rsidRPr="00895CAE" w:rsidRDefault="004256CA" w:rsidP="00EE55DB">
            <w:pPr>
              <w:ind w:right="-7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CAE">
              <w:rPr>
                <w:rFonts w:ascii="Times New Roman" w:hAnsi="Times New Roman"/>
                <w:bCs/>
                <w:sz w:val="28"/>
                <w:szCs w:val="28"/>
              </w:rPr>
              <w:t>Віктор Степанович</w:t>
            </w:r>
          </w:p>
        </w:tc>
        <w:tc>
          <w:tcPr>
            <w:tcW w:w="6297" w:type="dxa"/>
          </w:tcPr>
          <w:p w:rsidR="004256CA" w:rsidRPr="00895CAE" w:rsidRDefault="004256CA" w:rsidP="005652B6">
            <w:pPr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CAE">
              <w:rPr>
                <w:rFonts w:ascii="Times New Roman" w:hAnsi="Times New Roman"/>
                <w:bCs/>
                <w:sz w:val="28"/>
                <w:szCs w:val="28"/>
              </w:rPr>
              <w:t>перший заступник голови районної державної адміністрації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</w:t>
            </w:r>
            <w:r w:rsidRPr="00895CAE">
              <w:rPr>
                <w:rFonts w:ascii="Times New Roman" w:hAnsi="Times New Roman"/>
                <w:bCs/>
                <w:sz w:val="28"/>
                <w:szCs w:val="28"/>
              </w:rPr>
              <w:t>районної військової адміністрації</w:t>
            </w:r>
          </w:p>
        </w:tc>
      </w:tr>
    </w:tbl>
    <w:p w:rsidR="004256CA" w:rsidRDefault="004256CA" w:rsidP="00132FC7">
      <w:pPr>
        <w:ind w:right="-7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6CA" w:rsidRDefault="004256CA" w:rsidP="00C901E6">
      <w:pPr>
        <w:ind w:right="-7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D11D49">
        <w:rPr>
          <w:rFonts w:ascii="Times New Roman" w:hAnsi="Times New Roman"/>
          <w:b/>
          <w:bCs/>
          <w:sz w:val="28"/>
          <w:szCs w:val="28"/>
        </w:rPr>
        <w:t>Секретар комісії</w:t>
      </w:r>
    </w:p>
    <w:p w:rsidR="004256CA" w:rsidRDefault="004256CA" w:rsidP="00132FC7">
      <w:pPr>
        <w:ind w:right="-76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563"/>
        <w:gridCol w:w="6291"/>
      </w:tblGrid>
      <w:tr w:rsidR="004256CA" w:rsidTr="00EE55DB">
        <w:tc>
          <w:tcPr>
            <w:tcW w:w="3563" w:type="dxa"/>
          </w:tcPr>
          <w:p w:rsidR="004256CA" w:rsidRPr="00895CAE" w:rsidRDefault="004256CA" w:rsidP="00EE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САВУЛА</w:t>
            </w:r>
          </w:p>
          <w:p w:rsidR="004256CA" w:rsidRPr="00895CAE" w:rsidRDefault="004256CA" w:rsidP="00EE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Олена Юріївна</w:t>
            </w:r>
          </w:p>
        </w:tc>
        <w:tc>
          <w:tcPr>
            <w:tcW w:w="6291" w:type="dxa"/>
          </w:tcPr>
          <w:p w:rsidR="004256CA" w:rsidRPr="00895CAE" w:rsidRDefault="004256CA" w:rsidP="00EE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95CAE">
              <w:rPr>
                <w:rFonts w:ascii="Times New Roman" w:hAnsi="Times New Roman"/>
                <w:sz w:val="28"/>
                <w:szCs w:val="28"/>
              </w:rPr>
              <w:t xml:space="preserve">оловний спеціаліст з режимно-секретної роботи апарату </w:t>
            </w:r>
          </w:p>
        </w:tc>
      </w:tr>
    </w:tbl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7027">
        <w:rPr>
          <w:rFonts w:ascii="Times New Roman" w:hAnsi="Times New Roman"/>
          <w:b/>
          <w:sz w:val="28"/>
          <w:szCs w:val="28"/>
        </w:rPr>
        <w:t>Члени комісії:</w:t>
      </w:r>
    </w:p>
    <w:p w:rsidR="004256CA" w:rsidRDefault="004256CA" w:rsidP="00132F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565"/>
        <w:gridCol w:w="6289"/>
      </w:tblGrid>
      <w:tr w:rsidR="004256CA" w:rsidTr="00EE55DB">
        <w:tc>
          <w:tcPr>
            <w:tcW w:w="3565" w:type="dxa"/>
          </w:tcPr>
          <w:p w:rsidR="004256CA" w:rsidRPr="00895CAE" w:rsidRDefault="004256CA" w:rsidP="00EE55DB">
            <w:pPr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ВАЙНАГІЙ</w:t>
            </w:r>
          </w:p>
          <w:p w:rsidR="004256CA" w:rsidRPr="00895CAE" w:rsidRDefault="004256CA" w:rsidP="00EE55DB">
            <w:pPr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6289" w:type="dxa"/>
          </w:tcPr>
          <w:p w:rsidR="004256CA" w:rsidRPr="00895CAE" w:rsidRDefault="004256CA" w:rsidP="00EE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 xml:space="preserve">керівник апарату </w:t>
            </w:r>
          </w:p>
        </w:tc>
      </w:tr>
      <w:tr w:rsidR="004256CA" w:rsidTr="00EE55DB">
        <w:trPr>
          <w:trHeight w:val="80"/>
        </w:trPr>
        <w:tc>
          <w:tcPr>
            <w:tcW w:w="3565" w:type="dxa"/>
          </w:tcPr>
          <w:p w:rsidR="004256CA" w:rsidRPr="00895CAE" w:rsidRDefault="004256CA" w:rsidP="00EE5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4256CA" w:rsidRPr="00895CAE" w:rsidRDefault="004256CA" w:rsidP="00EE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6CA" w:rsidTr="00EE55DB">
        <w:tc>
          <w:tcPr>
            <w:tcW w:w="3565" w:type="dxa"/>
          </w:tcPr>
          <w:p w:rsidR="004256CA" w:rsidRPr="00895CAE" w:rsidRDefault="004256CA" w:rsidP="00EE55DB">
            <w:pPr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ІВАСЮК</w:t>
            </w:r>
          </w:p>
          <w:p w:rsidR="004256CA" w:rsidRPr="00895CAE" w:rsidRDefault="004256CA" w:rsidP="00EE55DB">
            <w:pPr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Мирослава Карлівна</w:t>
            </w:r>
          </w:p>
        </w:tc>
        <w:tc>
          <w:tcPr>
            <w:tcW w:w="6289" w:type="dxa"/>
          </w:tcPr>
          <w:p w:rsidR="004256CA" w:rsidRPr="00895CAE" w:rsidRDefault="004256CA" w:rsidP="00EE55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 xml:space="preserve">начальник відділу цивільного захисту та оборонної роботи </w:t>
            </w:r>
          </w:p>
        </w:tc>
      </w:tr>
      <w:tr w:rsidR="004256CA" w:rsidTr="00EE55DB">
        <w:tc>
          <w:tcPr>
            <w:tcW w:w="3565" w:type="dxa"/>
          </w:tcPr>
          <w:p w:rsidR="004256CA" w:rsidRPr="00895CAE" w:rsidRDefault="004256CA" w:rsidP="00EE5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4256CA" w:rsidRPr="00895CAE" w:rsidRDefault="004256CA" w:rsidP="00EE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6CA" w:rsidTr="00EE55DB">
        <w:tc>
          <w:tcPr>
            <w:tcW w:w="3565" w:type="dxa"/>
          </w:tcPr>
          <w:p w:rsidR="004256CA" w:rsidRPr="0090451F" w:rsidRDefault="004256CA" w:rsidP="00C7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ТОДЕР</w:t>
            </w:r>
          </w:p>
          <w:p w:rsidR="004256CA" w:rsidRPr="00895CAE" w:rsidRDefault="004256CA" w:rsidP="00C77B0C">
            <w:pPr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>Вікторія Василівна</w:t>
            </w:r>
          </w:p>
        </w:tc>
        <w:tc>
          <w:tcPr>
            <w:tcW w:w="6289" w:type="dxa"/>
          </w:tcPr>
          <w:p w:rsidR="004256CA" w:rsidRPr="00895CAE" w:rsidRDefault="004256CA" w:rsidP="004106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CAE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</w:rPr>
              <w:t>мобілізаційної роботи апарату</w:t>
            </w:r>
          </w:p>
        </w:tc>
      </w:tr>
    </w:tbl>
    <w:p w:rsidR="004256CA" w:rsidRDefault="004256CA" w:rsidP="00132FC7">
      <w:pPr>
        <w:ind w:right="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256CA" w:rsidRDefault="004256CA" w:rsidP="00132FC7">
      <w:pPr>
        <w:ind w:right="186" w:firstLine="720"/>
        <w:jc w:val="both"/>
        <w:rPr>
          <w:rFonts w:ascii="Times New Roman" w:hAnsi="Times New Roman"/>
          <w:sz w:val="28"/>
          <w:szCs w:val="28"/>
        </w:rPr>
      </w:pPr>
    </w:p>
    <w:p w:rsidR="004256CA" w:rsidRDefault="004256CA" w:rsidP="00132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56CA" w:rsidRPr="00C77B0C" w:rsidRDefault="004256CA" w:rsidP="00132FC7">
      <w:pPr>
        <w:pStyle w:val="BodyTextIndent"/>
        <w:tabs>
          <w:tab w:val="left" w:pos="9540"/>
          <w:tab w:val="left" w:pos="9637"/>
        </w:tabs>
        <w:ind w:right="0" w:firstLine="0"/>
        <w:rPr>
          <w:rStyle w:val="st24"/>
          <w:b/>
          <w:sz w:val="28"/>
          <w:szCs w:val="28"/>
        </w:rPr>
      </w:pPr>
      <w:r w:rsidRPr="00C77B0C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Керівник апарату                                      </w:t>
      </w:r>
      <w:r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                            </w:t>
      </w:r>
      <w:r w:rsidRPr="00C77B0C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Олена ВАЙНАГІЙ</w:t>
      </w:r>
    </w:p>
    <w:sectPr w:rsidR="004256CA" w:rsidRPr="00C77B0C" w:rsidSect="005652B6">
      <w:headerReference w:type="even" r:id="rId8"/>
      <w:headerReference w:type="default" r:id="rId9"/>
      <w:headerReference w:type="first" r:id="rId10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CA" w:rsidRDefault="004256CA">
      <w:r>
        <w:separator/>
      </w:r>
    </w:p>
  </w:endnote>
  <w:endnote w:type="continuationSeparator" w:id="0">
    <w:p w:rsidR="004256CA" w:rsidRDefault="0042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CA" w:rsidRDefault="004256CA">
      <w:r>
        <w:separator/>
      </w:r>
    </w:p>
  </w:footnote>
  <w:footnote w:type="continuationSeparator" w:id="0">
    <w:p w:rsidR="004256CA" w:rsidRDefault="00425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A" w:rsidRDefault="004256CA" w:rsidP="00523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6CA" w:rsidRDefault="004256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A" w:rsidRDefault="004256CA">
    <w:pPr>
      <w:pStyle w:val="Header"/>
      <w:jc w:val="center"/>
    </w:pPr>
  </w:p>
  <w:p w:rsidR="004256CA" w:rsidRDefault="004256CA" w:rsidP="00515D1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A" w:rsidRDefault="004256CA">
    <w:pPr>
      <w:pStyle w:val="Header"/>
      <w:jc w:val="center"/>
    </w:pPr>
  </w:p>
  <w:p w:rsidR="004256CA" w:rsidRDefault="00425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D00"/>
    <w:multiLevelType w:val="hybridMultilevel"/>
    <w:tmpl w:val="0FB05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F74E8D"/>
    <w:multiLevelType w:val="hybridMultilevel"/>
    <w:tmpl w:val="333ABB94"/>
    <w:lvl w:ilvl="0" w:tplc="91CA9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502AB"/>
    <w:multiLevelType w:val="hybridMultilevel"/>
    <w:tmpl w:val="26C84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616E0C"/>
    <w:multiLevelType w:val="hybridMultilevel"/>
    <w:tmpl w:val="3C60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12F23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07505ED"/>
    <w:multiLevelType w:val="hybridMultilevel"/>
    <w:tmpl w:val="753294D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i w:val="0"/>
      </w:rPr>
    </w:lvl>
    <w:lvl w:ilvl="1" w:tplc="8A8A73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10641C5"/>
    <w:multiLevelType w:val="hybridMultilevel"/>
    <w:tmpl w:val="C8225C6E"/>
    <w:lvl w:ilvl="0" w:tplc="83CA4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38C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6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7E3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2A7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46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CC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562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43EDF"/>
    <w:multiLevelType w:val="hybridMultilevel"/>
    <w:tmpl w:val="64B4DA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86D7C8E"/>
    <w:multiLevelType w:val="hybridMultilevel"/>
    <w:tmpl w:val="03B46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33311"/>
    <w:multiLevelType w:val="hybridMultilevel"/>
    <w:tmpl w:val="9068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E1C7AB4"/>
    <w:multiLevelType w:val="multilevel"/>
    <w:tmpl w:val="1D6E6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B154C2"/>
    <w:multiLevelType w:val="hybridMultilevel"/>
    <w:tmpl w:val="607E3BFC"/>
    <w:lvl w:ilvl="0" w:tplc="E8F8154C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cs="Times New Roman" w:hint="default"/>
        <w:b/>
      </w:rPr>
    </w:lvl>
    <w:lvl w:ilvl="1" w:tplc="703667F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9BC56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46AEE7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C2009B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67522B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40C001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A4C53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1BFAC0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4B804DE"/>
    <w:multiLevelType w:val="hybridMultilevel"/>
    <w:tmpl w:val="90189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475B8A"/>
    <w:multiLevelType w:val="hybridMultilevel"/>
    <w:tmpl w:val="6FA81406"/>
    <w:lvl w:ilvl="0" w:tplc="8E141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C76A49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42C6A14"/>
    <w:multiLevelType w:val="hybridMultilevel"/>
    <w:tmpl w:val="B81CA32E"/>
    <w:lvl w:ilvl="0" w:tplc="A77E2542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568F78E5"/>
    <w:multiLevelType w:val="hybridMultilevel"/>
    <w:tmpl w:val="8D80DF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93B6506"/>
    <w:multiLevelType w:val="hybridMultilevel"/>
    <w:tmpl w:val="88AE1EC2"/>
    <w:lvl w:ilvl="0" w:tplc="8048AA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559B6"/>
    <w:multiLevelType w:val="hybridMultilevel"/>
    <w:tmpl w:val="B5947E22"/>
    <w:lvl w:ilvl="0" w:tplc="566E369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AF7745"/>
    <w:multiLevelType w:val="hybridMultilevel"/>
    <w:tmpl w:val="4662B4A4"/>
    <w:lvl w:ilvl="0" w:tplc="76D417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AA1ED2"/>
    <w:multiLevelType w:val="hybridMultilevel"/>
    <w:tmpl w:val="A33E2722"/>
    <w:lvl w:ilvl="0" w:tplc="9BAA6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F7E200D"/>
    <w:multiLevelType w:val="multilevel"/>
    <w:tmpl w:val="9254304E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12C330F"/>
    <w:multiLevelType w:val="hybridMultilevel"/>
    <w:tmpl w:val="90F0E004"/>
    <w:lvl w:ilvl="0" w:tplc="933CEE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1927372"/>
    <w:multiLevelType w:val="hybridMultilevel"/>
    <w:tmpl w:val="3E56F832"/>
    <w:lvl w:ilvl="0" w:tplc="81B4664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3B42CAD"/>
    <w:multiLevelType w:val="hybridMultilevel"/>
    <w:tmpl w:val="0F8A9B30"/>
    <w:lvl w:ilvl="0" w:tplc="0F4E7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3623E0"/>
    <w:multiLevelType w:val="hybridMultilevel"/>
    <w:tmpl w:val="04DE2136"/>
    <w:lvl w:ilvl="0" w:tplc="6AD00DBE">
      <w:start w:val="1"/>
      <w:numFmt w:val="decimal"/>
      <w:lvlText w:val="%1."/>
      <w:lvlJc w:val="left"/>
      <w:pPr>
        <w:tabs>
          <w:tab w:val="num" w:pos="2441"/>
        </w:tabs>
        <w:ind w:left="1872" w:firstLine="2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645EB8"/>
    <w:multiLevelType w:val="hybridMultilevel"/>
    <w:tmpl w:val="8BE8E6E8"/>
    <w:lvl w:ilvl="0" w:tplc="0E309A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D6D5064"/>
    <w:multiLevelType w:val="hybridMultilevel"/>
    <w:tmpl w:val="91783ED8"/>
    <w:lvl w:ilvl="0" w:tplc="D396BA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0CC0711"/>
    <w:multiLevelType w:val="hybridMultilevel"/>
    <w:tmpl w:val="06B6B8D8"/>
    <w:lvl w:ilvl="0" w:tplc="32EC02A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21D2507"/>
    <w:multiLevelType w:val="hybridMultilevel"/>
    <w:tmpl w:val="5D6C5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7A24475"/>
    <w:multiLevelType w:val="hybridMultilevel"/>
    <w:tmpl w:val="39A6FF40"/>
    <w:lvl w:ilvl="0" w:tplc="69F2FA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782C775E"/>
    <w:multiLevelType w:val="multilevel"/>
    <w:tmpl w:val="49EC3E5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3C68CB"/>
    <w:multiLevelType w:val="hybridMultilevel"/>
    <w:tmpl w:val="F09645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5"/>
  </w:num>
  <w:num w:numId="5">
    <w:abstractNumId w:val="16"/>
  </w:num>
  <w:num w:numId="6">
    <w:abstractNumId w:val="24"/>
  </w:num>
  <w:num w:numId="7">
    <w:abstractNumId w:val="1"/>
  </w:num>
  <w:num w:numId="8">
    <w:abstractNumId w:val="19"/>
  </w:num>
  <w:num w:numId="9">
    <w:abstractNumId w:val="32"/>
  </w:num>
  <w:num w:numId="10">
    <w:abstractNumId w:val="13"/>
  </w:num>
  <w:num w:numId="11">
    <w:abstractNumId w:val="22"/>
  </w:num>
  <w:num w:numId="12">
    <w:abstractNumId w:val="26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0"/>
  </w:num>
  <w:num w:numId="19">
    <w:abstractNumId w:val="12"/>
  </w:num>
  <w:num w:numId="20">
    <w:abstractNumId w:val="2"/>
  </w:num>
  <w:num w:numId="21">
    <w:abstractNumId w:val="29"/>
  </w:num>
  <w:num w:numId="22">
    <w:abstractNumId w:val="9"/>
  </w:num>
  <w:num w:numId="23">
    <w:abstractNumId w:val="7"/>
  </w:num>
  <w:num w:numId="24">
    <w:abstractNumId w:val="27"/>
  </w:num>
  <w:num w:numId="25">
    <w:abstractNumId w:val="14"/>
  </w:num>
  <w:num w:numId="26">
    <w:abstractNumId w:val="4"/>
  </w:num>
  <w:num w:numId="27">
    <w:abstractNumId w:val="10"/>
  </w:num>
  <w:num w:numId="28">
    <w:abstractNumId w:val="31"/>
  </w:num>
  <w:num w:numId="29">
    <w:abstractNumId w:val="21"/>
  </w:num>
  <w:num w:numId="30">
    <w:abstractNumId w:val="23"/>
  </w:num>
  <w:num w:numId="31">
    <w:abstractNumId w:val="2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90"/>
    <w:rsid w:val="000018CC"/>
    <w:rsid w:val="00005858"/>
    <w:rsid w:val="00006F23"/>
    <w:rsid w:val="00007048"/>
    <w:rsid w:val="000073E3"/>
    <w:rsid w:val="000136A8"/>
    <w:rsid w:val="00014177"/>
    <w:rsid w:val="000143FA"/>
    <w:rsid w:val="00025709"/>
    <w:rsid w:val="0002785E"/>
    <w:rsid w:val="0003596F"/>
    <w:rsid w:val="00037BBC"/>
    <w:rsid w:val="00042177"/>
    <w:rsid w:val="000509E1"/>
    <w:rsid w:val="00051367"/>
    <w:rsid w:val="00055037"/>
    <w:rsid w:val="0005609A"/>
    <w:rsid w:val="00061426"/>
    <w:rsid w:val="00062F3B"/>
    <w:rsid w:val="00065287"/>
    <w:rsid w:val="000653A4"/>
    <w:rsid w:val="000670D3"/>
    <w:rsid w:val="000715B2"/>
    <w:rsid w:val="00071DCB"/>
    <w:rsid w:val="000725E6"/>
    <w:rsid w:val="000735A9"/>
    <w:rsid w:val="000764CE"/>
    <w:rsid w:val="000771E6"/>
    <w:rsid w:val="000774B8"/>
    <w:rsid w:val="000804AD"/>
    <w:rsid w:val="000829D2"/>
    <w:rsid w:val="00086394"/>
    <w:rsid w:val="00092D47"/>
    <w:rsid w:val="00092ECB"/>
    <w:rsid w:val="000978ED"/>
    <w:rsid w:val="000A1FAF"/>
    <w:rsid w:val="000A25FC"/>
    <w:rsid w:val="000B1160"/>
    <w:rsid w:val="000B20E8"/>
    <w:rsid w:val="000C032B"/>
    <w:rsid w:val="000C2899"/>
    <w:rsid w:val="000C6A66"/>
    <w:rsid w:val="000D0A65"/>
    <w:rsid w:val="000D2A8F"/>
    <w:rsid w:val="000D329F"/>
    <w:rsid w:val="000D3CCF"/>
    <w:rsid w:val="000D4A1F"/>
    <w:rsid w:val="000D5672"/>
    <w:rsid w:val="000E5DC4"/>
    <w:rsid w:val="000E62E1"/>
    <w:rsid w:val="000E700D"/>
    <w:rsid w:val="000F1455"/>
    <w:rsid w:val="001009C0"/>
    <w:rsid w:val="00100F59"/>
    <w:rsid w:val="00101206"/>
    <w:rsid w:val="00102DC3"/>
    <w:rsid w:val="00104082"/>
    <w:rsid w:val="00105818"/>
    <w:rsid w:val="00106D09"/>
    <w:rsid w:val="00107825"/>
    <w:rsid w:val="001104A4"/>
    <w:rsid w:val="00110B87"/>
    <w:rsid w:val="00112BA5"/>
    <w:rsid w:val="001135FE"/>
    <w:rsid w:val="00121157"/>
    <w:rsid w:val="001259E5"/>
    <w:rsid w:val="00130581"/>
    <w:rsid w:val="00132AAB"/>
    <w:rsid w:val="00132FC7"/>
    <w:rsid w:val="001424EA"/>
    <w:rsid w:val="00151054"/>
    <w:rsid w:val="00153901"/>
    <w:rsid w:val="00157378"/>
    <w:rsid w:val="00160674"/>
    <w:rsid w:val="00163E6E"/>
    <w:rsid w:val="00164828"/>
    <w:rsid w:val="00165C39"/>
    <w:rsid w:val="00173F9D"/>
    <w:rsid w:val="00175BC5"/>
    <w:rsid w:val="00182AEB"/>
    <w:rsid w:val="00182E88"/>
    <w:rsid w:val="00186D5F"/>
    <w:rsid w:val="00187AB5"/>
    <w:rsid w:val="00192E85"/>
    <w:rsid w:val="00197666"/>
    <w:rsid w:val="001A3F5D"/>
    <w:rsid w:val="001A40C5"/>
    <w:rsid w:val="001B0129"/>
    <w:rsid w:val="001B5E43"/>
    <w:rsid w:val="001B6F57"/>
    <w:rsid w:val="001C29D2"/>
    <w:rsid w:val="001C3030"/>
    <w:rsid w:val="001C4A0B"/>
    <w:rsid w:val="001C556C"/>
    <w:rsid w:val="001C6864"/>
    <w:rsid w:val="001C7877"/>
    <w:rsid w:val="001D17ED"/>
    <w:rsid w:val="001D2249"/>
    <w:rsid w:val="001D4A37"/>
    <w:rsid w:val="001E2F31"/>
    <w:rsid w:val="001F0E98"/>
    <w:rsid w:val="001F452E"/>
    <w:rsid w:val="001F5CB1"/>
    <w:rsid w:val="001F6BE4"/>
    <w:rsid w:val="002058AD"/>
    <w:rsid w:val="0020703D"/>
    <w:rsid w:val="00210C6E"/>
    <w:rsid w:val="00212ED3"/>
    <w:rsid w:val="00216154"/>
    <w:rsid w:val="002175A1"/>
    <w:rsid w:val="00222104"/>
    <w:rsid w:val="002235D6"/>
    <w:rsid w:val="00224C60"/>
    <w:rsid w:val="0022773A"/>
    <w:rsid w:val="00230527"/>
    <w:rsid w:val="0023351C"/>
    <w:rsid w:val="002353C5"/>
    <w:rsid w:val="00235EA0"/>
    <w:rsid w:val="002376F1"/>
    <w:rsid w:val="0024574D"/>
    <w:rsid w:val="00246037"/>
    <w:rsid w:val="002467AB"/>
    <w:rsid w:val="002473E0"/>
    <w:rsid w:val="002504CA"/>
    <w:rsid w:val="0025223B"/>
    <w:rsid w:val="00253395"/>
    <w:rsid w:val="0025481D"/>
    <w:rsid w:val="00257165"/>
    <w:rsid w:val="00264191"/>
    <w:rsid w:val="00267CF1"/>
    <w:rsid w:val="00273575"/>
    <w:rsid w:val="002753D4"/>
    <w:rsid w:val="00281D49"/>
    <w:rsid w:val="0028264B"/>
    <w:rsid w:val="002827F1"/>
    <w:rsid w:val="00283361"/>
    <w:rsid w:val="00283D4E"/>
    <w:rsid w:val="00284B81"/>
    <w:rsid w:val="00290C2E"/>
    <w:rsid w:val="00291D4A"/>
    <w:rsid w:val="00293414"/>
    <w:rsid w:val="0029686F"/>
    <w:rsid w:val="0029716E"/>
    <w:rsid w:val="002A2238"/>
    <w:rsid w:val="002A41FE"/>
    <w:rsid w:val="002A5190"/>
    <w:rsid w:val="002B1E6E"/>
    <w:rsid w:val="002B3053"/>
    <w:rsid w:val="002B48BB"/>
    <w:rsid w:val="002B5472"/>
    <w:rsid w:val="002B57E1"/>
    <w:rsid w:val="002B6D25"/>
    <w:rsid w:val="002C45AD"/>
    <w:rsid w:val="002C667E"/>
    <w:rsid w:val="002D1B23"/>
    <w:rsid w:val="002D5D56"/>
    <w:rsid w:val="002E08FC"/>
    <w:rsid w:val="002E5042"/>
    <w:rsid w:val="002E5A26"/>
    <w:rsid w:val="002E60F2"/>
    <w:rsid w:val="002F4FF0"/>
    <w:rsid w:val="002F5DBE"/>
    <w:rsid w:val="00300BB4"/>
    <w:rsid w:val="003035D3"/>
    <w:rsid w:val="00303E1E"/>
    <w:rsid w:val="00306B4A"/>
    <w:rsid w:val="00313C36"/>
    <w:rsid w:val="00316348"/>
    <w:rsid w:val="00333299"/>
    <w:rsid w:val="0034220D"/>
    <w:rsid w:val="00344BBB"/>
    <w:rsid w:val="00347A3C"/>
    <w:rsid w:val="00355833"/>
    <w:rsid w:val="0036010B"/>
    <w:rsid w:val="00360280"/>
    <w:rsid w:val="0036047A"/>
    <w:rsid w:val="00361FFC"/>
    <w:rsid w:val="00362C69"/>
    <w:rsid w:val="00362CD3"/>
    <w:rsid w:val="00364F43"/>
    <w:rsid w:val="003666B5"/>
    <w:rsid w:val="0036789C"/>
    <w:rsid w:val="00374646"/>
    <w:rsid w:val="003757BE"/>
    <w:rsid w:val="00376706"/>
    <w:rsid w:val="00380141"/>
    <w:rsid w:val="00382D0D"/>
    <w:rsid w:val="00385B4E"/>
    <w:rsid w:val="00386599"/>
    <w:rsid w:val="00391A18"/>
    <w:rsid w:val="00393B3D"/>
    <w:rsid w:val="00394300"/>
    <w:rsid w:val="003952EB"/>
    <w:rsid w:val="00397423"/>
    <w:rsid w:val="003A0C17"/>
    <w:rsid w:val="003A4245"/>
    <w:rsid w:val="003A58B9"/>
    <w:rsid w:val="003B12A9"/>
    <w:rsid w:val="003B3B19"/>
    <w:rsid w:val="003B3BE4"/>
    <w:rsid w:val="003B480C"/>
    <w:rsid w:val="003B5C21"/>
    <w:rsid w:val="003C26C1"/>
    <w:rsid w:val="003C3163"/>
    <w:rsid w:val="003C751B"/>
    <w:rsid w:val="003D0E2F"/>
    <w:rsid w:val="003D1123"/>
    <w:rsid w:val="003D16D8"/>
    <w:rsid w:val="003D3743"/>
    <w:rsid w:val="003D5F4A"/>
    <w:rsid w:val="003D603B"/>
    <w:rsid w:val="003D6C25"/>
    <w:rsid w:val="003D7715"/>
    <w:rsid w:val="003E4536"/>
    <w:rsid w:val="003E4FEC"/>
    <w:rsid w:val="003E560E"/>
    <w:rsid w:val="003F27AC"/>
    <w:rsid w:val="003F4BF7"/>
    <w:rsid w:val="003F5141"/>
    <w:rsid w:val="003F5777"/>
    <w:rsid w:val="00402CD3"/>
    <w:rsid w:val="00403BAA"/>
    <w:rsid w:val="00406D61"/>
    <w:rsid w:val="00410695"/>
    <w:rsid w:val="00411D1A"/>
    <w:rsid w:val="00415F45"/>
    <w:rsid w:val="00416649"/>
    <w:rsid w:val="004256CA"/>
    <w:rsid w:val="00426445"/>
    <w:rsid w:val="00427209"/>
    <w:rsid w:val="004300EC"/>
    <w:rsid w:val="004318B7"/>
    <w:rsid w:val="004354D1"/>
    <w:rsid w:val="004366B4"/>
    <w:rsid w:val="004425ED"/>
    <w:rsid w:val="00442A35"/>
    <w:rsid w:val="00443B89"/>
    <w:rsid w:val="0044535E"/>
    <w:rsid w:val="00445D9B"/>
    <w:rsid w:val="0044776C"/>
    <w:rsid w:val="004532BF"/>
    <w:rsid w:val="00453EB9"/>
    <w:rsid w:val="00457630"/>
    <w:rsid w:val="00457BE2"/>
    <w:rsid w:val="004610B6"/>
    <w:rsid w:val="0046158B"/>
    <w:rsid w:val="00472B12"/>
    <w:rsid w:val="00473105"/>
    <w:rsid w:val="00475E35"/>
    <w:rsid w:val="00475E3D"/>
    <w:rsid w:val="004773B5"/>
    <w:rsid w:val="00477D72"/>
    <w:rsid w:val="004840A6"/>
    <w:rsid w:val="0048494C"/>
    <w:rsid w:val="00490D29"/>
    <w:rsid w:val="00495070"/>
    <w:rsid w:val="0049548F"/>
    <w:rsid w:val="00495BBD"/>
    <w:rsid w:val="004A0324"/>
    <w:rsid w:val="004A05CA"/>
    <w:rsid w:val="004A74B0"/>
    <w:rsid w:val="004B0058"/>
    <w:rsid w:val="004B60AC"/>
    <w:rsid w:val="004C0727"/>
    <w:rsid w:val="004C31D8"/>
    <w:rsid w:val="004C36D8"/>
    <w:rsid w:val="004C4C20"/>
    <w:rsid w:val="004C6E14"/>
    <w:rsid w:val="004C7F53"/>
    <w:rsid w:val="004D372D"/>
    <w:rsid w:val="004D5CD4"/>
    <w:rsid w:val="004D6C14"/>
    <w:rsid w:val="004E14E8"/>
    <w:rsid w:val="004E2483"/>
    <w:rsid w:val="004E2833"/>
    <w:rsid w:val="004E3DCC"/>
    <w:rsid w:val="004E3E86"/>
    <w:rsid w:val="004E45D5"/>
    <w:rsid w:val="004E717C"/>
    <w:rsid w:val="004F130D"/>
    <w:rsid w:val="004F3748"/>
    <w:rsid w:val="004F77E5"/>
    <w:rsid w:val="0050135A"/>
    <w:rsid w:val="005140C4"/>
    <w:rsid w:val="00515D11"/>
    <w:rsid w:val="00523163"/>
    <w:rsid w:val="00525199"/>
    <w:rsid w:val="00532B5E"/>
    <w:rsid w:val="00536746"/>
    <w:rsid w:val="00542D20"/>
    <w:rsid w:val="00543455"/>
    <w:rsid w:val="00545221"/>
    <w:rsid w:val="0054609F"/>
    <w:rsid w:val="00554156"/>
    <w:rsid w:val="00560140"/>
    <w:rsid w:val="00564368"/>
    <w:rsid w:val="005652B6"/>
    <w:rsid w:val="00570EB0"/>
    <w:rsid w:val="00574F3A"/>
    <w:rsid w:val="00581DF8"/>
    <w:rsid w:val="00584823"/>
    <w:rsid w:val="00584BD3"/>
    <w:rsid w:val="005944C3"/>
    <w:rsid w:val="00594C11"/>
    <w:rsid w:val="0059794E"/>
    <w:rsid w:val="005A5920"/>
    <w:rsid w:val="005B7120"/>
    <w:rsid w:val="005B7187"/>
    <w:rsid w:val="005C212E"/>
    <w:rsid w:val="005C2F82"/>
    <w:rsid w:val="005C3085"/>
    <w:rsid w:val="005D19B9"/>
    <w:rsid w:val="005D3984"/>
    <w:rsid w:val="005D453F"/>
    <w:rsid w:val="005D4733"/>
    <w:rsid w:val="005D5841"/>
    <w:rsid w:val="005D6AEC"/>
    <w:rsid w:val="005D6FE9"/>
    <w:rsid w:val="005E3609"/>
    <w:rsid w:val="005E4E85"/>
    <w:rsid w:val="005E5FC6"/>
    <w:rsid w:val="005E6BAE"/>
    <w:rsid w:val="005E6F54"/>
    <w:rsid w:val="005E77B5"/>
    <w:rsid w:val="005F0590"/>
    <w:rsid w:val="005F1254"/>
    <w:rsid w:val="005F56A0"/>
    <w:rsid w:val="005F6D23"/>
    <w:rsid w:val="00601193"/>
    <w:rsid w:val="00605DFB"/>
    <w:rsid w:val="006129B2"/>
    <w:rsid w:val="006141F8"/>
    <w:rsid w:val="00616E15"/>
    <w:rsid w:val="006202CE"/>
    <w:rsid w:val="00620D96"/>
    <w:rsid w:val="006223D2"/>
    <w:rsid w:val="0062537C"/>
    <w:rsid w:val="00626195"/>
    <w:rsid w:val="00626CDE"/>
    <w:rsid w:val="0063307F"/>
    <w:rsid w:val="00635FBD"/>
    <w:rsid w:val="00637521"/>
    <w:rsid w:val="00644F07"/>
    <w:rsid w:val="00646903"/>
    <w:rsid w:val="00646C35"/>
    <w:rsid w:val="0065250E"/>
    <w:rsid w:val="006545B9"/>
    <w:rsid w:val="00656A0B"/>
    <w:rsid w:val="00660D3C"/>
    <w:rsid w:val="00661A11"/>
    <w:rsid w:val="00662795"/>
    <w:rsid w:val="006640D2"/>
    <w:rsid w:val="00670937"/>
    <w:rsid w:val="00670E96"/>
    <w:rsid w:val="00671505"/>
    <w:rsid w:val="006741DB"/>
    <w:rsid w:val="0067467F"/>
    <w:rsid w:val="00677CE9"/>
    <w:rsid w:val="00684805"/>
    <w:rsid w:val="0068556C"/>
    <w:rsid w:val="00685DA7"/>
    <w:rsid w:val="00696BE8"/>
    <w:rsid w:val="006A2D36"/>
    <w:rsid w:val="006A2FA1"/>
    <w:rsid w:val="006A6F06"/>
    <w:rsid w:val="006B4856"/>
    <w:rsid w:val="006B528E"/>
    <w:rsid w:val="006B7097"/>
    <w:rsid w:val="006B7E83"/>
    <w:rsid w:val="006C0338"/>
    <w:rsid w:val="006C2DBF"/>
    <w:rsid w:val="006C2EAE"/>
    <w:rsid w:val="006C5A92"/>
    <w:rsid w:val="006C5D02"/>
    <w:rsid w:val="006C7C85"/>
    <w:rsid w:val="006D151B"/>
    <w:rsid w:val="006D2FFA"/>
    <w:rsid w:val="006D4A78"/>
    <w:rsid w:val="006D552E"/>
    <w:rsid w:val="006D6E39"/>
    <w:rsid w:val="006E2625"/>
    <w:rsid w:val="006E4846"/>
    <w:rsid w:val="006E5616"/>
    <w:rsid w:val="006E5E73"/>
    <w:rsid w:val="006E6B27"/>
    <w:rsid w:val="006E7582"/>
    <w:rsid w:val="006F1070"/>
    <w:rsid w:val="006F206E"/>
    <w:rsid w:val="006F3BD6"/>
    <w:rsid w:val="006F6B2B"/>
    <w:rsid w:val="006F6C06"/>
    <w:rsid w:val="00710846"/>
    <w:rsid w:val="00711DA6"/>
    <w:rsid w:val="00712243"/>
    <w:rsid w:val="00713D92"/>
    <w:rsid w:val="00714252"/>
    <w:rsid w:val="00722A5D"/>
    <w:rsid w:val="00722BAE"/>
    <w:rsid w:val="007238A2"/>
    <w:rsid w:val="007257A4"/>
    <w:rsid w:val="00727F12"/>
    <w:rsid w:val="00730935"/>
    <w:rsid w:val="00732B29"/>
    <w:rsid w:val="00733699"/>
    <w:rsid w:val="00733D26"/>
    <w:rsid w:val="0073541D"/>
    <w:rsid w:val="00736B20"/>
    <w:rsid w:val="00737BF5"/>
    <w:rsid w:val="00740B8B"/>
    <w:rsid w:val="00750BA6"/>
    <w:rsid w:val="00752CFB"/>
    <w:rsid w:val="00756681"/>
    <w:rsid w:val="00765584"/>
    <w:rsid w:val="0077267A"/>
    <w:rsid w:val="00775814"/>
    <w:rsid w:val="00781175"/>
    <w:rsid w:val="00787F89"/>
    <w:rsid w:val="007A1389"/>
    <w:rsid w:val="007A1D65"/>
    <w:rsid w:val="007A256C"/>
    <w:rsid w:val="007A6D3F"/>
    <w:rsid w:val="007A74EA"/>
    <w:rsid w:val="007B3E59"/>
    <w:rsid w:val="007B4A7C"/>
    <w:rsid w:val="007B6669"/>
    <w:rsid w:val="007B71B5"/>
    <w:rsid w:val="007C46E5"/>
    <w:rsid w:val="007C4ECF"/>
    <w:rsid w:val="007D4381"/>
    <w:rsid w:val="007D51D7"/>
    <w:rsid w:val="007F21CB"/>
    <w:rsid w:val="007F2218"/>
    <w:rsid w:val="007F45B3"/>
    <w:rsid w:val="008004B9"/>
    <w:rsid w:val="00806470"/>
    <w:rsid w:val="00806606"/>
    <w:rsid w:val="008120A6"/>
    <w:rsid w:val="00812B6F"/>
    <w:rsid w:val="00815E88"/>
    <w:rsid w:val="0081654A"/>
    <w:rsid w:val="00816636"/>
    <w:rsid w:val="00821E98"/>
    <w:rsid w:val="008220A2"/>
    <w:rsid w:val="00824990"/>
    <w:rsid w:val="00824A0B"/>
    <w:rsid w:val="008275E5"/>
    <w:rsid w:val="00832859"/>
    <w:rsid w:val="00832BDF"/>
    <w:rsid w:val="008333C2"/>
    <w:rsid w:val="00833623"/>
    <w:rsid w:val="00835421"/>
    <w:rsid w:val="00835E4F"/>
    <w:rsid w:val="00836C3E"/>
    <w:rsid w:val="0084198E"/>
    <w:rsid w:val="00850443"/>
    <w:rsid w:val="00850B21"/>
    <w:rsid w:val="00852838"/>
    <w:rsid w:val="0085338E"/>
    <w:rsid w:val="00854051"/>
    <w:rsid w:val="008600BC"/>
    <w:rsid w:val="00861429"/>
    <w:rsid w:val="0086163D"/>
    <w:rsid w:val="008631C4"/>
    <w:rsid w:val="008669FA"/>
    <w:rsid w:val="008717DD"/>
    <w:rsid w:val="008733D4"/>
    <w:rsid w:val="00877C47"/>
    <w:rsid w:val="00877F00"/>
    <w:rsid w:val="008841EC"/>
    <w:rsid w:val="00892B1E"/>
    <w:rsid w:val="00893319"/>
    <w:rsid w:val="00894F33"/>
    <w:rsid w:val="00895059"/>
    <w:rsid w:val="00895CAE"/>
    <w:rsid w:val="00897373"/>
    <w:rsid w:val="008A0405"/>
    <w:rsid w:val="008A0980"/>
    <w:rsid w:val="008A0A76"/>
    <w:rsid w:val="008A0D79"/>
    <w:rsid w:val="008A1B9A"/>
    <w:rsid w:val="008A2705"/>
    <w:rsid w:val="008A3AF7"/>
    <w:rsid w:val="008A490A"/>
    <w:rsid w:val="008A5277"/>
    <w:rsid w:val="008A6EF9"/>
    <w:rsid w:val="008B2853"/>
    <w:rsid w:val="008B3F4E"/>
    <w:rsid w:val="008B40ED"/>
    <w:rsid w:val="008C254E"/>
    <w:rsid w:val="008C5298"/>
    <w:rsid w:val="008C59C5"/>
    <w:rsid w:val="008D0B66"/>
    <w:rsid w:val="008D0FA8"/>
    <w:rsid w:val="008D1333"/>
    <w:rsid w:val="008D3D04"/>
    <w:rsid w:val="008E01B2"/>
    <w:rsid w:val="008E467B"/>
    <w:rsid w:val="008E5643"/>
    <w:rsid w:val="008E6FAD"/>
    <w:rsid w:val="008F3AD1"/>
    <w:rsid w:val="008F6370"/>
    <w:rsid w:val="008F65A2"/>
    <w:rsid w:val="008F6E09"/>
    <w:rsid w:val="00900EE8"/>
    <w:rsid w:val="0090197C"/>
    <w:rsid w:val="009040C4"/>
    <w:rsid w:val="0090451F"/>
    <w:rsid w:val="00906A49"/>
    <w:rsid w:val="00911AF0"/>
    <w:rsid w:val="00917027"/>
    <w:rsid w:val="00917D25"/>
    <w:rsid w:val="00920048"/>
    <w:rsid w:val="00920398"/>
    <w:rsid w:val="00924DFF"/>
    <w:rsid w:val="00926094"/>
    <w:rsid w:val="0093116D"/>
    <w:rsid w:val="009320E0"/>
    <w:rsid w:val="00932EB4"/>
    <w:rsid w:val="00934A69"/>
    <w:rsid w:val="00937F52"/>
    <w:rsid w:val="00940F2B"/>
    <w:rsid w:val="0094440B"/>
    <w:rsid w:val="00944DC2"/>
    <w:rsid w:val="009452EB"/>
    <w:rsid w:val="00947983"/>
    <w:rsid w:val="00957682"/>
    <w:rsid w:val="0096311F"/>
    <w:rsid w:val="00965031"/>
    <w:rsid w:val="009665E0"/>
    <w:rsid w:val="00966EC6"/>
    <w:rsid w:val="00967AF4"/>
    <w:rsid w:val="00967CCC"/>
    <w:rsid w:val="00967D2E"/>
    <w:rsid w:val="009700FA"/>
    <w:rsid w:val="0097097D"/>
    <w:rsid w:val="009725B9"/>
    <w:rsid w:val="009806C5"/>
    <w:rsid w:val="00980D1C"/>
    <w:rsid w:val="0098399E"/>
    <w:rsid w:val="009847EC"/>
    <w:rsid w:val="00995A8D"/>
    <w:rsid w:val="0099654F"/>
    <w:rsid w:val="0099769F"/>
    <w:rsid w:val="00997EEC"/>
    <w:rsid w:val="009A07D7"/>
    <w:rsid w:val="009A3117"/>
    <w:rsid w:val="009A698F"/>
    <w:rsid w:val="009B0D3F"/>
    <w:rsid w:val="009B5FBC"/>
    <w:rsid w:val="009C62ED"/>
    <w:rsid w:val="009D090C"/>
    <w:rsid w:val="009D2F23"/>
    <w:rsid w:val="009D3E45"/>
    <w:rsid w:val="009D4491"/>
    <w:rsid w:val="009D6864"/>
    <w:rsid w:val="009D7C39"/>
    <w:rsid w:val="009E7581"/>
    <w:rsid w:val="009F10D0"/>
    <w:rsid w:val="009F47F3"/>
    <w:rsid w:val="009F5BBD"/>
    <w:rsid w:val="00A01E2C"/>
    <w:rsid w:val="00A072D1"/>
    <w:rsid w:val="00A12171"/>
    <w:rsid w:val="00A140BC"/>
    <w:rsid w:val="00A200A7"/>
    <w:rsid w:val="00A205BB"/>
    <w:rsid w:val="00A215D2"/>
    <w:rsid w:val="00A2203C"/>
    <w:rsid w:val="00A24843"/>
    <w:rsid w:val="00A24F3F"/>
    <w:rsid w:val="00A258A5"/>
    <w:rsid w:val="00A35529"/>
    <w:rsid w:val="00A379C8"/>
    <w:rsid w:val="00A414B2"/>
    <w:rsid w:val="00A42FBF"/>
    <w:rsid w:val="00A4340A"/>
    <w:rsid w:val="00A43B2A"/>
    <w:rsid w:val="00A45404"/>
    <w:rsid w:val="00A46C3F"/>
    <w:rsid w:val="00A505A8"/>
    <w:rsid w:val="00A50BE7"/>
    <w:rsid w:val="00A61925"/>
    <w:rsid w:val="00A67E1F"/>
    <w:rsid w:val="00A70066"/>
    <w:rsid w:val="00A705A3"/>
    <w:rsid w:val="00A70E2D"/>
    <w:rsid w:val="00A70EFC"/>
    <w:rsid w:val="00A72238"/>
    <w:rsid w:val="00A72677"/>
    <w:rsid w:val="00A72D0B"/>
    <w:rsid w:val="00A73BEF"/>
    <w:rsid w:val="00A75A8F"/>
    <w:rsid w:val="00A7683C"/>
    <w:rsid w:val="00A8403F"/>
    <w:rsid w:val="00A87893"/>
    <w:rsid w:val="00A94536"/>
    <w:rsid w:val="00A96C1E"/>
    <w:rsid w:val="00AA0D94"/>
    <w:rsid w:val="00AA61E7"/>
    <w:rsid w:val="00AB2801"/>
    <w:rsid w:val="00AB4A57"/>
    <w:rsid w:val="00AB761B"/>
    <w:rsid w:val="00AC375A"/>
    <w:rsid w:val="00AC41D7"/>
    <w:rsid w:val="00AC5609"/>
    <w:rsid w:val="00AC5F4F"/>
    <w:rsid w:val="00AC5FF7"/>
    <w:rsid w:val="00AC7D6A"/>
    <w:rsid w:val="00AD04F4"/>
    <w:rsid w:val="00AD16EE"/>
    <w:rsid w:val="00AD2DC3"/>
    <w:rsid w:val="00AD79AA"/>
    <w:rsid w:val="00AE64A2"/>
    <w:rsid w:val="00AE7A0B"/>
    <w:rsid w:val="00AF1146"/>
    <w:rsid w:val="00AF2B99"/>
    <w:rsid w:val="00AF730A"/>
    <w:rsid w:val="00AF7A7A"/>
    <w:rsid w:val="00B01944"/>
    <w:rsid w:val="00B03FC3"/>
    <w:rsid w:val="00B04408"/>
    <w:rsid w:val="00B05660"/>
    <w:rsid w:val="00B0636C"/>
    <w:rsid w:val="00B07012"/>
    <w:rsid w:val="00B12626"/>
    <w:rsid w:val="00B12C27"/>
    <w:rsid w:val="00B159E7"/>
    <w:rsid w:val="00B2006F"/>
    <w:rsid w:val="00B21C9A"/>
    <w:rsid w:val="00B23A8F"/>
    <w:rsid w:val="00B27889"/>
    <w:rsid w:val="00B278C5"/>
    <w:rsid w:val="00B35B68"/>
    <w:rsid w:val="00B36916"/>
    <w:rsid w:val="00B36FB1"/>
    <w:rsid w:val="00B400EC"/>
    <w:rsid w:val="00B436DB"/>
    <w:rsid w:val="00B43AFA"/>
    <w:rsid w:val="00B443AC"/>
    <w:rsid w:val="00B45799"/>
    <w:rsid w:val="00B5654A"/>
    <w:rsid w:val="00B62059"/>
    <w:rsid w:val="00B62D7B"/>
    <w:rsid w:val="00B639D6"/>
    <w:rsid w:val="00B64526"/>
    <w:rsid w:val="00B6560F"/>
    <w:rsid w:val="00B72E00"/>
    <w:rsid w:val="00B75F22"/>
    <w:rsid w:val="00B76390"/>
    <w:rsid w:val="00B80BBE"/>
    <w:rsid w:val="00B82711"/>
    <w:rsid w:val="00B864E6"/>
    <w:rsid w:val="00B86A9A"/>
    <w:rsid w:val="00B86FF5"/>
    <w:rsid w:val="00B94A21"/>
    <w:rsid w:val="00B97542"/>
    <w:rsid w:val="00B97A0B"/>
    <w:rsid w:val="00BA1CFD"/>
    <w:rsid w:val="00BA3BAD"/>
    <w:rsid w:val="00BA6ACC"/>
    <w:rsid w:val="00BA7C33"/>
    <w:rsid w:val="00BB4218"/>
    <w:rsid w:val="00BB4BB5"/>
    <w:rsid w:val="00BB7094"/>
    <w:rsid w:val="00BB7790"/>
    <w:rsid w:val="00BC031B"/>
    <w:rsid w:val="00BC393E"/>
    <w:rsid w:val="00BC5638"/>
    <w:rsid w:val="00BC7537"/>
    <w:rsid w:val="00BC7F0B"/>
    <w:rsid w:val="00BD1398"/>
    <w:rsid w:val="00BD3170"/>
    <w:rsid w:val="00BD3E2E"/>
    <w:rsid w:val="00BD5EC8"/>
    <w:rsid w:val="00BD60D1"/>
    <w:rsid w:val="00BE0402"/>
    <w:rsid w:val="00BE0C09"/>
    <w:rsid w:val="00BE2737"/>
    <w:rsid w:val="00BE3B46"/>
    <w:rsid w:val="00BE4E00"/>
    <w:rsid w:val="00BE5B5D"/>
    <w:rsid w:val="00BF050E"/>
    <w:rsid w:val="00BF07E4"/>
    <w:rsid w:val="00BF0ADD"/>
    <w:rsid w:val="00BF0FF1"/>
    <w:rsid w:val="00BF2713"/>
    <w:rsid w:val="00BF5DA6"/>
    <w:rsid w:val="00C0168F"/>
    <w:rsid w:val="00C07EF3"/>
    <w:rsid w:val="00C10D67"/>
    <w:rsid w:val="00C129B5"/>
    <w:rsid w:val="00C12E69"/>
    <w:rsid w:val="00C165B2"/>
    <w:rsid w:val="00C17CB8"/>
    <w:rsid w:val="00C20B9B"/>
    <w:rsid w:val="00C31502"/>
    <w:rsid w:val="00C34095"/>
    <w:rsid w:val="00C349E3"/>
    <w:rsid w:val="00C37592"/>
    <w:rsid w:val="00C425A8"/>
    <w:rsid w:val="00C44875"/>
    <w:rsid w:val="00C45CAA"/>
    <w:rsid w:val="00C477C9"/>
    <w:rsid w:val="00C47D40"/>
    <w:rsid w:val="00C5169A"/>
    <w:rsid w:val="00C51A98"/>
    <w:rsid w:val="00C52CBC"/>
    <w:rsid w:val="00C53D26"/>
    <w:rsid w:val="00C55911"/>
    <w:rsid w:val="00C60CA6"/>
    <w:rsid w:val="00C7084F"/>
    <w:rsid w:val="00C70C49"/>
    <w:rsid w:val="00C767A6"/>
    <w:rsid w:val="00C76EEC"/>
    <w:rsid w:val="00C77B0C"/>
    <w:rsid w:val="00C85756"/>
    <w:rsid w:val="00C85C47"/>
    <w:rsid w:val="00C87EE0"/>
    <w:rsid w:val="00C901E6"/>
    <w:rsid w:val="00C901F6"/>
    <w:rsid w:val="00C92745"/>
    <w:rsid w:val="00C92EE8"/>
    <w:rsid w:val="00C94021"/>
    <w:rsid w:val="00CA0848"/>
    <w:rsid w:val="00CA0B37"/>
    <w:rsid w:val="00CA11AC"/>
    <w:rsid w:val="00CA5A43"/>
    <w:rsid w:val="00CB0E39"/>
    <w:rsid w:val="00CC2199"/>
    <w:rsid w:val="00CC52E1"/>
    <w:rsid w:val="00CD044F"/>
    <w:rsid w:val="00CD04CD"/>
    <w:rsid w:val="00CD489D"/>
    <w:rsid w:val="00CD6372"/>
    <w:rsid w:val="00CE41D1"/>
    <w:rsid w:val="00CE65B2"/>
    <w:rsid w:val="00CE788C"/>
    <w:rsid w:val="00CF441A"/>
    <w:rsid w:val="00CF48B6"/>
    <w:rsid w:val="00CF4BDF"/>
    <w:rsid w:val="00CF5033"/>
    <w:rsid w:val="00CF5095"/>
    <w:rsid w:val="00CF5A34"/>
    <w:rsid w:val="00CF619A"/>
    <w:rsid w:val="00D010A3"/>
    <w:rsid w:val="00D045D8"/>
    <w:rsid w:val="00D045E7"/>
    <w:rsid w:val="00D050C8"/>
    <w:rsid w:val="00D11D49"/>
    <w:rsid w:val="00D2190A"/>
    <w:rsid w:val="00D241BF"/>
    <w:rsid w:val="00D248D1"/>
    <w:rsid w:val="00D24FA0"/>
    <w:rsid w:val="00D27A7C"/>
    <w:rsid w:val="00D35009"/>
    <w:rsid w:val="00D3661A"/>
    <w:rsid w:val="00D37AA2"/>
    <w:rsid w:val="00D42050"/>
    <w:rsid w:val="00D4224C"/>
    <w:rsid w:val="00D46698"/>
    <w:rsid w:val="00D46F6F"/>
    <w:rsid w:val="00D47F6F"/>
    <w:rsid w:val="00D5311B"/>
    <w:rsid w:val="00D53D37"/>
    <w:rsid w:val="00D57D0A"/>
    <w:rsid w:val="00D610EE"/>
    <w:rsid w:val="00D65540"/>
    <w:rsid w:val="00D666AB"/>
    <w:rsid w:val="00D74E5C"/>
    <w:rsid w:val="00D751ED"/>
    <w:rsid w:val="00D835BE"/>
    <w:rsid w:val="00D83BE3"/>
    <w:rsid w:val="00D863D6"/>
    <w:rsid w:val="00D94F36"/>
    <w:rsid w:val="00D95119"/>
    <w:rsid w:val="00D96F34"/>
    <w:rsid w:val="00DA08DC"/>
    <w:rsid w:val="00DA16F0"/>
    <w:rsid w:val="00DA1C99"/>
    <w:rsid w:val="00DA331C"/>
    <w:rsid w:val="00DA33E1"/>
    <w:rsid w:val="00DA6798"/>
    <w:rsid w:val="00DA6BA1"/>
    <w:rsid w:val="00DA7635"/>
    <w:rsid w:val="00DB13FE"/>
    <w:rsid w:val="00DB1B8E"/>
    <w:rsid w:val="00DB6859"/>
    <w:rsid w:val="00DC0949"/>
    <w:rsid w:val="00DC0ED2"/>
    <w:rsid w:val="00DC20FE"/>
    <w:rsid w:val="00DC3E03"/>
    <w:rsid w:val="00DD059E"/>
    <w:rsid w:val="00DD342D"/>
    <w:rsid w:val="00DD6C78"/>
    <w:rsid w:val="00DD7DC2"/>
    <w:rsid w:val="00DE5584"/>
    <w:rsid w:val="00DE6B90"/>
    <w:rsid w:val="00DE7036"/>
    <w:rsid w:val="00DF7665"/>
    <w:rsid w:val="00E01D82"/>
    <w:rsid w:val="00E02092"/>
    <w:rsid w:val="00E02330"/>
    <w:rsid w:val="00E04AAA"/>
    <w:rsid w:val="00E06F45"/>
    <w:rsid w:val="00E07243"/>
    <w:rsid w:val="00E07AFC"/>
    <w:rsid w:val="00E10AE9"/>
    <w:rsid w:val="00E136FB"/>
    <w:rsid w:val="00E13C96"/>
    <w:rsid w:val="00E159E4"/>
    <w:rsid w:val="00E1729A"/>
    <w:rsid w:val="00E22030"/>
    <w:rsid w:val="00E22556"/>
    <w:rsid w:val="00E3479D"/>
    <w:rsid w:val="00E34D00"/>
    <w:rsid w:val="00E3543A"/>
    <w:rsid w:val="00E35EB9"/>
    <w:rsid w:val="00E4054C"/>
    <w:rsid w:val="00E428A6"/>
    <w:rsid w:val="00E42CD2"/>
    <w:rsid w:val="00E44AC0"/>
    <w:rsid w:val="00E475D2"/>
    <w:rsid w:val="00E556BC"/>
    <w:rsid w:val="00E562AE"/>
    <w:rsid w:val="00E568D2"/>
    <w:rsid w:val="00E57F32"/>
    <w:rsid w:val="00E61AD3"/>
    <w:rsid w:val="00E75E4D"/>
    <w:rsid w:val="00E76E66"/>
    <w:rsid w:val="00E7750E"/>
    <w:rsid w:val="00E81447"/>
    <w:rsid w:val="00E815EB"/>
    <w:rsid w:val="00E81D08"/>
    <w:rsid w:val="00E8610A"/>
    <w:rsid w:val="00E93130"/>
    <w:rsid w:val="00E956A9"/>
    <w:rsid w:val="00EA2001"/>
    <w:rsid w:val="00EA305F"/>
    <w:rsid w:val="00EA307B"/>
    <w:rsid w:val="00EB0F85"/>
    <w:rsid w:val="00EB1E1A"/>
    <w:rsid w:val="00EB6558"/>
    <w:rsid w:val="00EC02BA"/>
    <w:rsid w:val="00EC0762"/>
    <w:rsid w:val="00EC0811"/>
    <w:rsid w:val="00EC09B8"/>
    <w:rsid w:val="00ED0053"/>
    <w:rsid w:val="00ED292A"/>
    <w:rsid w:val="00ED3596"/>
    <w:rsid w:val="00EE21B9"/>
    <w:rsid w:val="00EE4F77"/>
    <w:rsid w:val="00EE55DB"/>
    <w:rsid w:val="00EE76AF"/>
    <w:rsid w:val="00EE779B"/>
    <w:rsid w:val="00EF01B3"/>
    <w:rsid w:val="00EF2A01"/>
    <w:rsid w:val="00EF4787"/>
    <w:rsid w:val="00EF7965"/>
    <w:rsid w:val="00F00552"/>
    <w:rsid w:val="00F005F6"/>
    <w:rsid w:val="00F02783"/>
    <w:rsid w:val="00F07D63"/>
    <w:rsid w:val="00F07F9D"/>
    <w:rsid w:val="00F10D81"/>
    <w:rsid w:val="00F10EDF"/>
    <w:rsid w:val="00F1276D"/>
    <w:rsid w:val="00F128E2"/>
    <w:rsid w:val="00F169BE"/>
    <w:rsid w:val="00F1707B"/>
    <w:rsid w:val="00F21537"/>
    <w:rsid w:val="00F26E49"/>
    <w:rsid w:val="00F30FAA"/>
    <w:rsid w:val="00F31A3B"/>
    <w:rsid w:val="00F3604F"/>
    <w:rsid w:val="00F37B9C"/>
    <w:rsid w:val="00F429FF"/>
    <w:rsid w:val="00F452BF"/>
    <w:rsid w:val="00F46BF0"/>
    <w:rsid w:val="00F50E31"/>
    <w:rsid w:val="00F537A7"/>
    <w:rsid w:val="00F55AFB"/>
    <w:rsid w:val="00F57517"/>
    <w:rsid w:val="00F67288"/>
    <w:rsid w:val="00F72367"/>
    <w:rsid w:val="00F735CF"/>
    <w:rsid w:val="00F767AE"/>
    <w:rsid w:val="00F828BD"/>
    <w:rsid w:val="00F849DE"/>
    <w:rsid w:val="00F90515"/>
    <w:rsid w:val="00F9599B"/>
    <w:rsid w:val="00F97CCE"/>
    <w:rsid w:val="00FA02B9"/>
    <w:rsid w:val="00FA02CB"/>
    <w:rsid w:val="00FA4870"/>
    <w:rsid w:val="00FB13B1"/>
    <w:rsid w:val="00FB16EC"/>
    <w:rsid w:val="00FB2CE7"/>
    <w:rsid w:val="00FB3BC6"/>
    <w:rsid w:val="00FC0E55"/>
    <w:rsid w:val="00FC2EA3"/>
    <w:rsid w:val="00FC3EEB"/>
    <w:rsid w:val="00FC3F43"/>
    <w:rsid w:val="00FC6BE7"/>
    <w:rsid w:val="00FD219D"/>
    <w:rsid w:val="00FD4103"/>
    <w:rsid w:val="00FD592C"/>
    <w:rsid w:val="00FD6DE3"/>
    <w:rsid w:val="00FD7ABB"/>
    <w:rsid w:val="00FE5142"/>
    <w:rsid w:val="00FE7684"/>
    <w:rsid w:val="00FE7E15"/>
    <w:rsid w:val="00FE7F6F"/>
    <w:rsid w:val="00FF1DF8"/>
    <w:rsid w:val="00FF3D8D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B2"/>
    <w:rPr>
      <w:rFonts w:ascii="Peterburg" w:hAnsi="Peterburg"/>
      <w:kern w:val="28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9B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9B2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29B2"/>
    <w:pPr>
      <w:keepNext/>
      <w:ind w:left="284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9B2"/>
    <w:pPr>
      <w:keepNext/>
      <w:jc w:val="right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5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A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2A01"/>
    <w:rPr>
      <w:rFonts w:ascii="Cambria" w:hAnsi="Cambria" w:cs="Times New Roman"/>
      <w:b/>
      <w:bCs/>
      <w:i/>
      <w:iCs/>
      <w:kern w:val="28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2A01"/>
    <w:rPr>
      <w:rFonts w:ascii="Cambria" w:hAnsi="Cambria" w:cs="Times New Roman"/>
      <w:b/>
      <w:bCs/>
      <w:kern w:val="28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2A01"/>
    <w:rPr>
      <w:rFonts w:ascii="Calibri" w:hAnsi="Calibri" w:cs="Times New Roman"/>
      <w:b/>
      <w:bCs/>
      <w:kern w:val="28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2A01"/>
    <w:rPr>
      <w:rFonts w:ascii="Calibri" w:hAnsi="Calibri" w:cs="Times New Roman"/>
      <w:b/>
      <w:bCs/>
      <w:i/>
      <w:iCs/>
      <w:kern w:val="28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6129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9B2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170"/>
    <w:rPr>
      <w:rFonts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129B2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129B2"/>
    <w:pPr>
      <w:ind w:left="5103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29B2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129B2"/>
    <w:pPr>
      <w:ind w:right="652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434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170"/>
    <w:rPr>
      <w:rFonts w:ascii="Peterburg" w:hAnsi="Peterburg" w:cs="Times New Roman"/>
      <w:kern w:val="28"/>
      <w:sz w:val="24"/>
      <w:lang w:val="uk-UA"/>
    </w:rPr>
  </w:style>
  <w:style w:type="table" w:styleId="TableGrid">
    <w:name w:val="Table Grid"/>
    <w:basedOn w:val="TableNormal"/>
    <w:uiPriority w:val="99"/>
    <w:rsid w:val="00EC0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90C2E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2A01"/>
    <w:rPr>
      <w:rFonts w:ascii="Peterburg" w:hAnsi="Peterburg" w:cs="Times New Roman"/>
      <w:kern w:val="28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290C2E"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Title">
    <w:name w:val="Title"/>
    <w:basedOn w:val="Normal"/>
    <w:link w:val="TitleChar"/>
    <w:uiPriority w:val="99"/>
    <w:qFormat/>
    <w:rsid w:val="00290C2E"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2A0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uiPriority w:val="99"/>
    <w:rsid w:val="00290C2E"/>
    <w:rPr>
      <w:rFonts w:eastAsia="Batang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90C2E"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2A01"/>
    <w:rPr>
      <w:rFonts w:ascii="Cambria" w:hAnsi="Cambria" w:cs="Times New Roman"/>
      <w:kern w:val="28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A01"/>
    <w:rPr>
      <w:rFonts w:cs="Times New Roman"/>
      <w:kern w:val="28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1F45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3BC6"/>
    <w:rPr>
      <w:rFonts w:ascii="Peterburg" w:hAnsi="Peterburg" w:cs="Times New Roman"/>
      <w:kern w:val="28"/>
      <w:sz w:val="16"/>
      <w:lang w:val="uk-UA"/>
    </w:rPr>
  </w:style>
  <w:style w:type="paragraph" w:customStyle="1" w:styleId="a">
    <w:name w:val="Знак Знак Знак Знак Знак Знак"/>
    <w:basedOn w:val="Normal"/>
    <w:uiPriority w:val="99"/>
    <w:rsid w:val="006F1070"/>
    <w:rPr>
      <w:rFonts w:ascii="Verdana" w:hAnsi="Verdana" w:cs="Verdana"/>
      <w:kern w:val="0"/>
      <w:sz w:val="20"/>
      <w:lang w:val="en-US" w:eastAsia="en-US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DE7036"/>
    <w:rPr>
      <w:rFonts w:ascii="Verdana" w:hAnsi="Verdana" w:cs="Verdana"/>
      <w:kern w:val="0"/>
      <w:sz w:val="20"/>
      <w:lang w:val="en-US" w:eastAsia="en-US"/>
    </w:rPr>
  </w:style>
  <w:style w:type="paragraph" w:styleId="NormalWeb">
    <w:name w:val="Normal (Web)"/>
    <w:basedOn w:val="Normal"/>
    <w:uiPriority w:val="99"/>
    <w:rsid w:val="00160674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">
    <w:name w:val="Знак2 Знак Знак Знак"/>
    <w:basedOn w:val="Normal"/>
    <w:uiPriority w:val="99"/>
    <w:rsid w:val="0029716E"/>
    <w:rPr>
      <w:rFonts w:ascii="Verdana" w:hAnsi="Verdana" w:cs="Verdana"/>
      <w:kern w:val="0"/>
      <w:sz w:val="20"/>
      <w:lang w:val="en-US" w:eastAsia="en-US"/>
    </w:rPr>
  </w:style>
  <w:style w:type="paragraph" w:styleId="NoSpacing">
    <w:name w:val="No Spacing"/>
    <w:uiPriority w:val="99"/>
    <w:qFormat/>
    <w:rsid w:val="00E815EB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E815EB"/>
  </w:style>
  <w:style w:type="character" w:customStyle="1" w:styleId="apple-style-span">
    <w:name w:val="apple-style-span"/>
    <w:basedOn w:val="DefaultParagraphFont"/>
    <w:uiPriority w:val="99"/>
    <w:rsid w:val="00F55AFB"/>
    <w:rPr>
      <w:rFonts w:cs="Times New Roman"/>
    </w:rPr>
  </w:style>
  <w:style w:type="paragraph" w:customStyle="1" w:styleId="st6">
    <w:name w:val="st6"/>
    <w:basedOn w:val="Normal"/>
    <w:uiPriority w:val="99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Normal"/>
    <w:uiPriority w:val="99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character" w:customStyle="1" w:styleId="st24">
    <w:name w:val="st24"/>
    <w:basedOn w:val="DefaultParagraphFont"/>
    <w:uiPriority w:val="99"/>
    <w:rsid w:val="00554156"/>
    <w:rPr>
      <w:rFonts w:cs="Times New Roman"/>
    </w:rPr>
  </w:style>
  <w:style w:type="character" w:customStyle="1" w:styleId="st42">
    <w:name w:val="st42"/>
    <w:basedOn w:val="DefaultParagraphFont"/>
    <w:uiPriority w:val="99"/>
    <w:rsid w:val="00554156"/>
    <w:rPr>
      <w:rFonts w:cs="Times New Roman"/>
    </w:rPr>
  </w:style>
  <w:style w:type="character" w:customStyle="1" w:styleId="st96">
    <w:name w:val="st96"/>
    <w:basedOn w:val="DefaultParagraphFont"/>
    <w:uiPriority w:val="99"/>
    <w:rsid w:val="00554156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67467F"/>
    <w:rPr>
      <w:sz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67467F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lang w:eastAsia="uk-UA"/>
    </w:rPr>
  </w:style>
  <w:style w:type="character" w:customStyle="1" w:styleId="Bodytext20">
    <w:name w:val="Body text (2)"/>
    <w:uiPriority w:val="99"/>
    <w:rsid w:val="00832BDF"/>
    <w:rPr>
      <w:rFonts w:ascii="Cambria" w:hAnsi="Cambria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Bodytext21">
    <w:name w:val="Body text (2)_"/>
    <w:uiPriority w:val="99"/>
    <w:rsid w:val="00C55911"/>
    <w:rPr>
      <w:rFonts w:ascii="Times New Roman" w:hAnsi="Times New Roman"/>
      <w:sz w:val="26"/>
      <w:u w:val="none"/>
    </w:rPr>
  </w:style>
  <w:style w:type="character" w:styleId="Strong">
    <w:name w:val="Strong"/>
    <w:basedOn w:val="DefaultParagraphFont"/>
    <w:uiPriority w:val="99"/>
    <w:qFormat/>
    <w:rsid w:val="003D5F4A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3666B5"/>
    <w:rPr>
      <w:b/>
      <w:i/>
      <w:sz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666B5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b/>
      <w:i/>
      <w:kern w:val="0"/>
      <w:sz w:val="28"/>
      <w:lang w:eastAsia="uk-UA"/>
    </w:rPr>
  </w:style>
  <w:style w:type="paragraph" w:customStyle="1" w:styleId="22">
    <w:name w:val="Знак Знак Знак2"/>
    <w:basedOn w:val="Normal"/>
    <w:uiPriority w:val="99"/>
    <w:rsid w:val="00F429FF"/>
    <w:rPr>
      <w:rFonts w:ascii="Verdana" w:hAnsi="Verdana" w:cs="Verdana"/>
      <w:kern w:val="0"/>
      <w:sz w:val="20"/>
      <w:lang w:val="en-US" w:eastAsia="en-US"/>
    </w:rPr>
  </w:style>
  <w:style w:type="paragraph" w:customStyle="1" w:styleId="a1">
    <w:name w:val="Знак"/>
    <w:basedOn w:val="Normal"/>
    <w:uiPriority w:val="99"/>
    <w:rsid w:val="00661A11"/>
    <w:rPr>
      <w:rFonts w:ascii="Verdana" w:hAnsi="Verdana" w:cs="Verdana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1422</Words>
  <Characters>811</Characters>
  <Application>Microsoft Office Outlook</Application>
  <DocSecurity>0</DocSecurity>
  <Lines>0</Lines>
  <Paragraphs>0</Paragraphs>
  <ScaleCrop>false</ScaleCrop>
  <Company>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Управлiння економiки</dc:creator>
  <cp:keywords/>
  <dc:description/>
  <cp:lastModifiedBy>user</cp:lastModifiedBy>
  <cp:revision>19</cp:revision>
  <cp:lastPrinted>2023-11-20T09:45:00Z</cp:lastPrinted>
  <dcterms:created xsi:type="dcterms:W3CDTF">2022-04-29T13:47:00Z</dcterms:created>
  <dcterms:modified xsi:type="dcterms:W3CDTF">2023-11-20T09:46:00Z</dcterms:modified>
</cp:coreProperties>
</file>