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02" w:rsidRDefault="00291202" w:rsidP="00E440F1">
      <w:pPr>
        <w:ind w:left="-426"/>
        <w:jc w:val="center"/>
        <w:rPr>
          <w:sz w:val="28"/>
          <w:szCs w:val="28"/>
          <w:lang w:val="uk-UA"/>
        </w:rPr>
      </w:pPr>
      <w:r w:rsidRPr="00BC3C58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291202" w:rsidRDefault="00291202" w:rsidP="00E440F1">
      <w:pPr>
        <w:ind w:left="-426"/>
        <w:jc w:val="center"/>
        <w:rPr>
          <w:sz w:val="28"/>
          <w:szCs w:val="28"/>
          <w:lang w:val="uk-UA"/>
        </w:rPr>
      </w:pPr>
    </w:p>
    <w:p w:rsidR="00291202" w:rsidRDefault="00291202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291202" w:rsidRDefault="00291202" w:rsidP="00E440F1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291202" w:rsidRDefault="00291202" w:rsidP="00E440F1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291202" w:rsidRDefault="00291202" w:rsidP="00E440F1">
      <w:pPr>
        <w:jc w:val="center"/>
        <w:rPr>
          <w:b/>
          <w:spacing w:val="60"/>
          <w:sz w:val="8"/>
          <w:szCs w:val="8"/>
          <w:lang w:val="uk-UA"/>
        </w:rPr>
      </w:pPr>
    </w:p>
    <w:p w:rsidR="00291202" w:rsidRDefault="00291202" w:rsidP="00E440F1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291202" w:rsidRDefault="00291202" w:rsidP="00E440F1">
      <w:pPr>
        <w:jc w:val="center"/>
        <w:rPr>
          <w:b/>
          <w:sz w:val="12"/>
          <w:szCs w:val="12"/>
          <w:lang w:val="uk-UA"/>
        </w:rPr>
      </w:pPr>
    </w:p>
    <w:p w:rsidR="00291202" w:rsidRDefault="00291202" w:rsidP="00E440F1">
      <w:pPr>
        <w:jc w:val="center"/>
        <w:rPr>
          <w:b/>
          <w:sz w:val="28"/>
          <w:szCs w:val="28"/>
          <w:lang w:val="uk-UA"/>
        </w:rPr>
      </w:pPr>
    </w:p>
    <w:p w:rsidR="00291202" w:rsidRDefault="00291202" w:rsidP="00E44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15.09.2022            </w:t>
      </w:r>
      <w:r>
        <w:rPr>
          <w:b/>
          <w:sz w:val="28"/>
          <w:szCs w:val="28"/>
          <w:lang w:val="uk-UA"/>
        </w:rPr>
        <w:tab/>
        <w:t xml:space="preserve">                           м. Рахів                                                       № 64</w:t>
      </w:r>
    </w:p>
    <w:p w:rsidR="00291202" w:rsidRDefault="00291202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291202" w:rsidRDefault="00291202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291202" w:rsidRDefault="00291202" w:rsidP="00CB33E4">
      <w:pPr>
        <w:ind w:left="-426"/>
        <w:jc w:val="center"/>
        <w:rPr>
          <w:b/>
          <w:sz w:val="20"/>
          <w:szCs w:val="28"/>
          <w:lang w:val="uk-UA"/>
        </w:rPr>
      </w:pPr>
    </w:p>
    <w:p w:rsidR="00291202" w:rsidRDefault="00291202" w:rsidP="0063039C">
      <w:pPr>
        <w:ind w:right="-3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 </w:t>
      </w:r>
      <w:r w:rsidRPr="003176F7">
        <w:rPr>
          <w:b/>
          <w:bCs/>
          <w:i/>
          <w:sz w:val="28"/>
          <w:szCs w:val="28"/>
        </w:rPr>
        <w:t xml:space="preserve">проведення приписки громадян України </w:t>
      </w:r>
      <w:r>
        <w:rPr>
          <w:b/>
          <w:bCs/>
          <w:i/>
          <w:sz w:val="28"/>
          <w:szCs w:val="28"/>
        </w:rPr>
        <w:t>2006</w:t>
      </w:r>
      <w:r w:rsidRPr="003176F7">
        <w:rPr>
          <w:b/>
          <w:bCs/>
          <w:i/>
          <w:sz w:val="28"/>
          <w:szCs w:val="28"/>
        </w:rPr>
        <w:t xml:space="preserve"> року народження </w:t>
      </w:r>
    </w:p>
    <w:p w:rsidR="00291202" w:rsidRPr="003176F7" w:rsidRDefault="00291202" w:rsidP="0063039C">
      <w:pPr>
        <w:ind w:right="-30"/>
        <w:jc w:val="center"/>
        <w:rPr>
          <w:b/>
          <w:bCs/>
          <w:i/>
          <w:sz w:val="28"/>
          <w:szCs w:val="28"/>
        </w:rPr>
      </w:pPr>
      <w:r w:rsidRPr="003176F7">
        <w:rPr>
          <w:b/>
          <w:bCs/>
          <w:i/>
          <w:sz w:val="28"/>
          <w:szCs w:val="28"/>
        </w:rPr>
        <w:t>до призовних дільниць у січні</w:t>
      </w:r>
      <w:r>
        <w:rPr>
          <w:b/>
          <w:bCs/>
          <w:i/>
          <w:sz w:val="28"/>
          <w:szCs w:val="28"/>
        </w:rPr>
        <w:t xml:space="preserve"> – </w:t>
      </w:r>
      <w:r w:rsidRPr="003176F7">
        <w:rPr>
          <w:b/>
          <w:bCs/>
          <w:i/>
          <w:sz w:val="28"/>
          <w:szCs w:val="28"/>
        </w:rPr>
        <w:t>березні 20</w:t>
      </w:r>
      <w:r>
        <w:rPr>
          <w:b/>
          <w:bCs/>
          <w:i/>
          <w:sz w:val="28"/>
          <w:szCs w:val="28"/>
        </w:rPr>
        <w:t>23</w:t>
      </w:r>
      <w:r w:rsidRPr="003176F7">
        <w:rPr>
          <w:b/>
          <w:bCs/>
          <w:i/>
          <w:sz w:val="28"/>
          <w:szCs w:val="28"/>
        </w:rPr>
        <w:t xml:space="preserve"> року</w:t>
      </w:r>
    </w:p>
    <w:p w:rsidR="00291202" w:rsidRPr="0063039C" w:rsidRDefault="00291202" w:rsidP="00CB33E4">
      <w:pPr>
        <w:ind w:left="-426"/>
        <w:jc w:val="center"/>
        <w:rPr>
          <w:b/>
          <w:sz w:val="20"/>
          <w:szCs w:val="28"/>
        </w:rPr>
      </w:pPr>
    </w:p>
    <w:p w:rsidR="00291202" w:rsidRPr="009A4FC0" w:rsidRDefault="00291202" w:rsidP="0063039C">
      <w:pPr>
        <w:rPr>
          <w:b/>
          <w:sz w:val="20"/>
          <w:szCs w:val="28"/>
          <w:lang w:val="uk-UA"/>
        </w:rPr>
      </w:pPr>
    </w:p>
    <w:p w:rsidR="00291202" w:rsidRPr="0063039C" w:rsidRDefault="00291202" w:rsidP="0063039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Відповідно до статей 4 і 5 Закону України „Про правовий режим воєнного стану”, статей 6, 27 і 39 Закону України </w:t>
      </w:r>
      <w:bookmarkStart w:id="0" w:name="_Hlk113350003"/>
      <w:r w:rsidRPr="0063039C">
        <w:rPr>
          <w:spacing w:val="-1"/>
          <w:sz w:val="28"/>
          <w:szCs w:val="28"/>
          <w:lang w:val="uk-UA"/>
        </w:rPr>
        <w:t>„</w:t>
      </w:r>
      <w:bookmarkEnd w:id="0"/>
      <w:r w:rsidRPr="0063039C">
        <w:rPr>
          <w:spacing w:val="-1"/>
          <w:sz w:val="28"/>
          <w:szCs w:val="28"/>
          <w:lang w:val="uk-UA"/>
        </w:rPr>
        <w:t xml:space="preserve">Про місцеві державні </w:t>
      </w:r>
      <w:r w:rsidRPr="0063039C">
        <w:rPr>
          <w:spacing w:val="-2"/>
          <w:sz w:val="28"/>
          <w:szCs w:val="28"/>
          <w:lang w:val="uk-UA"/>
        </w:rPr>
        <w:t xml:space="preserve">адміністрації”, статті 14 Закону України „Про військовий обов’язок і військову </w:t>
      </w:r>
      <w:r w:rsidRPr="0063039C">
        <w:rPr>
          <w:spacing w:val="-1"/>
          <w:sz w:val="28"/>
          <w:szCs w:val="28"/>
          <w:lang w:val="uk-UA"/>
        </w:rPr>
        <w:t>службу”, указів Президента України від 24 лютого 2022 року №</w:t>
      </w:r>
      <w:r>
        <w:rPr>
          <w:spacing w:val="-1"/>
          <w:sz w:val="28"/>
          <w:szCs w:val="28"/>
        </w:rPr>
        <w:t> </w:t>
      </w:r>
      <w:r w:rsidRPr="0063039C">
        <w:rPr>
          <w:spacing w:val="-1"/>
          <w:sz w:val="28"/>
          <w:szCs w:val="28"/>
          <w:lang w:val="uk-UA"/>
        </w:rPr>
        <w:t>64/2022 „Про введен</w:t>
      </w:r>
      <w:r>
        <w:rPr>
          <w:spacing w:val="-1"/>
          <w:sz w:val="28"/>
          <w:szCs w:val="28"/>
          <w:lang w:val="uk-UA"/>
        </w:rPr>
        <w:t>ня воєнного стану в Україні” (із</w:t>
      </w:r>
      <w:r w:rsidRPr="0063039C">
        <w:rPr>
          <w:spacing w:val="-1"/>
          <w:sz w:val="28"/>
          <w:szCs w:val="28"/>
          <w:lang w:val="uk-UA"/>
        </w:rPr>
        <w:t xml:space="preserve"> змінами), від 24 лютого 2022 року № 68/2022 „Про утворення військових адміністрацій”</w:t>
      </w:r>
      <w:r w:rsidRPr="0063039C">
        <w:rPr>
          <w:sz w:val="28"/>
          <w:szCs w:val="28"/>
          <w:lang w:val="uk-UA"/>
        </w:rPr>
        <w:t>,</w:t>
      </w:r>
      <w:r w:rsidRPr="0063039C">
        <w:rPr>
          <w:spacing w:val="-1"/>
          <w:sz w:val="28"/>
          <w:szCs w:val="28"/>
          <w:lang w:val="uk-UA"/>
        </w:rPr>
        <w:t xml:space="preserve"> </w:t>
      </w:r>
      <w:r w:rsidRPr="0063039C">
        <w:rPr>
          <w:sz w:val="28"/>
          <w:szCs w:val="28"/>
          <w:lang w:val="uk-UA"/>
        </w:rPr>
        <w:t>на виконання розпорядження голови облдержадміністрації</w:t>
      </w:r>
      <w:r>
        <w:rPr>
          <w:sz w:val="28"/>
          <w:szCs w:val="28"/>
          <w:lang w:val="uk-UA"/>
        </w:rPr>
        <w:t xml:space="preserve"> – начальника облвійськадміністрації 09</w:t>
      </w:r>
      <w:r w:rsidRPr="0063039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63039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 № 53</w:t>
      </w:r>
      <w:r w:rsidRPr="0063039C">
        <w:rPr>
          <w:sz w:val="28"/>
          <w:szCs w:val="28"/>
          <w:lang w:val="uk-UA"/>
        </w:rPr>
        <w:t>8 „Про проведення прип</w:t>
      </w:r>
      <w:r>
        <w:rPr>
          <w:sz w:val="28"/>
          <w:szCs w:val="28"/>
          <w:lang w:val="uk-UA"/>
        </w:rPr>
        <w:t>иски громадян України 2006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березні 2023</w:t>
      </w:r>
      <w:r w:rsidRPr="0063039C">
        <w:rPr>
          <w:sz w:val="28"/>
          <w:szCs w:val="28"/>
          <w:lang w:val="uk-UA"/>
        </w:rPr>
        <w:t xml:space="preserve"> року”, </w:t>
      </w:r>
      <w:r w:rsidRPr="0063039C">
        <w:rPr>
          <w:spacing w:val="-1"/>
          <w:sz w:val="28"/>
          <w:szCs w:val="28"/>
          <w:lang w:val="uk-UA"/>
        </w:rPr>
        <w:t xml:space="preserve">з метою організованого проведення приписки громадян до призовних </w:t>
      </w:r>
      <w:r w:rsidRPr="0063039C">
        <w:rPr>
          <w:sz w:val="28"/>
          <w:szCs w:val="28"/>
          <w:lang w:val="uk-UA"/>
        </w:rPr>
        <w:t>дільниць:</w:t>
      </w:r>
    </w:p>
    <w:p w:rsidR="00291202" w:rsidRPr="0063039C" w:rsidRDefault="00291202" w:rsidP="0063039C">
      <w:pPr>
        <w:shd w:val="clear" w:color="auto" w:fill="FFFFFF"/>
        <w:tabs>
          <w:tab w:val="left" w:pos="567"/>
        </w:tabs>
        <w:ind w:right="22" w:firstLine="833"/>
        <w:jc w:val="both"/>
        <w:rPr>
          <w:sz w:val="28"/>
          <w:szCs w:val="28"/>
          <w:lang w:val="uk-UA"/>
        </w:rPr>
      </w:pPr>
    </w:p>
    <w:p w:rsidR="00291202" w:rsidRPr="0063039C" w:rsidRDefault="00291202" w:rsidP="0063039C">
      <w:pPr>
        <w:shd w:val="clear" w:color="auto" w:fill="FFFFFF"/>
        <w:ind w:firstLine="567"/>
        <w:jc w:val="both"/>
        <w:rPr>
          <w:spacing w:val="-1"/>
          <w:sz w:val="28"/>
          <w:szCs w:val="28"/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1. </w:t>
      </w:r>
      <w:r>
        <w:rPr>
          <w:spacing w:val="-1"/>
          <w:sz w:val="28"/>
          <w:szCs w:val="28"/>
          <w:lang w:val="uk-UA"/>
        </w:rPr>
        <w:t>Відділу</w:t>
      </w:r>
      <w:r w:rsidRPr="0063039C">
        <w:rPr>
          <w:spacing w:val="-1"/>
          <w:sz w:val="28"/>
          <w:szCs w:val="28"/>
          <w:lang w:val="uk-UA"/>
        </w:rPr>
        <w:t xml:space="preserve"> цивільного </w:t>
      </w:r>
      <w:r>
        <w:rPr>
          <w:spacing w:val="-1"/>
          <w:sz w:val="28"/>
          <w:szCs w:val="28"/>
          <w:lang w:val="uk-UA"/>
        </w:rPr>
        <w:t xml:space="preserve">захисту та оборонної роботи районної військової </w:t>
      </w:r>
      <w:r w:rsidRPr="0063039C">
        <w:rPr>
          <w:spacing w:val="-1"/>
          <w:sz w:val="28"/>
          <w:szCs w:val="28"/>
          <w:lang w:val="uk-UA"/>
        </w:rPr>
        <w:t xml:space="preserve">адміністрації спільно з </w:t>
      </w:r>
      <w:r>
        <w:rPr>
          <w:sz w:val="28"/>
          <w:szCs w:val="28"/>
          <w:lang w:val="uk-UA"/>
        </w:rPr>
        <w:t>Рахівським</w:t>
      </w:r>
      <w:r w:rsidRPr="0063039C">
        <w:rPr>
          <w:sz w:val="28"/>
          <w:szCs w:val="28"/>
          <w:lang w:val="uk-UA"/>
        </w:rPr>
        <w:t xml:space="preserve"> районни</w:t>
      </w:r>
      <w:r>
        <w:rPr>
          <w:sz w:val="28"/>
          <w:szCs w:val="28"/>
          <w:lang w:val="uk-UA"/>
        </w:rPr>
        <w:t>м</w:t>
      </w:r>
      <w:r w:rsidRPr="0063039C">
        <w:rPr>
          <w:sz w:val="28"/>
          <w:szCs w:val="28"/>
          <w:lang w:val="uk-UA"/>
        </w:rPr>
        <w:t xml:space="preserve"> територіальни</w:t>
      </w:r>
      <w:r>
        <w:rPr>
          <w:sz w:val="28"/>
          <w:szCs w:val="28"/>
          <w:lang w:val="uk-UA"/>
        </w:rPr>
        <w:t>м</w:t>
      </w:r>
      <w:r w:rsidRPr="0063039C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ом</w:t>
      </w:r>
      <w:r w:rsidRPr="0063039C">
        <w:rPr>
          <w:sz w:val="28"/>
          <w:szCs w:val="28"/>
          <w:lang w:val="uk-UA"/>
        </w:rPr>
        <w:t xml:space="preserve"> комплектування та соціальної підтримки</w:t>
      </w:r>
      <w:r w:rsidRPr="0063039C">
        <w:rPr>
          <w:spacing w:val="-1"/>
          <w:sz w:val="28"/>
          <w:szCs w:val="28"/>
          <w:lang w:val="uk-UA"/>
        </w:rPr>
        <w:t>: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sz w:val="20"/>
          <w:szCs w:val="20"/>
          <w:lang w:val="uk-UA"/>
        </w:rPr>
      </w:pPr>
      <w:r w:rsidRPr="0063039C">
        <w:rPr>
          <w:spacing w:val="-1"/>
          <w:sz w:val="28"/>
          <w:szCs w:val="28"/>
          <w:lang w:val="uk-UA"/>
        </w:rPr>
        <w:t>провес</w:t>
      </w:r>
      <w:r>
        <w:rPr>
          <w:spacing w:val="-1"/>
          <w:sz w:val="28"/>
          <w:szCs w:val="28"/>
          <w:lang w:val="uk-UA"/>
        </w:rPr>
        <w:t>ти протягом січня – березня 2023</w:t>
      </w:r>
      <w:r w:rsidRPr="0063039C">
        <w:rPr>
          <w:spacing w:val="-1"/>
          <w:sz w:val="28"/>
          <w:szCs w:val="28"/>
          <w:lang w:val="uk-UA"/>
        </w:rPr>
        <w:t xml:space="preserve"> року </w:t>
      </w:r>
      <w:r w:rsidRPr="0063039C">
        <w:rPr>
          <w:sz w:val="28"/>
          <w:szCs w:val="28"/>
          <w:lang w:val="uk-UA"/>
        </w:rPr>
        <w:t>приписку до призовних дільни</w:t>
      </w:r>
      <w:r>
        <w:rPr>
          <w:sz w:val="28"/>
          <w:szCs w:val="28"/>
          <w:lang w:val="uk-UA"/>
        </w:rPr>
        <w:t>ць громадян чоловічої статі 2006</w:t>
      </w:r>
      <w:r w:rsidRPr="0063039C">
        <w:rPr>
          <w:sz w:val="28"/>
          <w:szCs w:val="28"/>
          <w:lang w:val="uk-UA"/>
        </w:rPr>
        <w:t xml:space="preserve"> року народження;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z w:val="28"/>
          <w:szCs w:val="28"/>
          <w:lang w:val="uk-UA"/>
        </w:rPr>
        <w:t>визначити конкретні терміни приписки і забезпечити організоване та якісне її проведення;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z w:val="28"/>
          <w:szCs w:val="28"/>
          <w:lang w:val="uk-UA"/>
        </w:rPr>
        <w:t>забезпечити роботу призовних дільниць необхідною кількістю працівників для оформлення відповідної документації;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спільно з відділами кадрів підприємств, організацій та установ, незалежно </w:t>
      </w:r>
      <w:r w:rsidRPr="0063039C">
        <w:rPr>
          <w:sz w:val="28"/>
          <w:szCs w:val="28"/>
          <w:lang w:val="uk-UA"/>
        </w:rPr>
        <w:t xml:space="preserve">від форми власності, територіальних громад, директорами </w:t>
      </w:r>
      <w:r w:rsidRPr="0063039C">
        <w:rPr>
          <w:spacing w:val="-1"/>
          <w:sz w:val="28"/>
          <w:szCs w:val="28"/>
          <w:lang w:val="uk-UA"/>
        </w:rPr>
        <w:t xml:space="preserve">навчальних закладів, органами внутрішніх справ домогтися повного охоплення </w:t>
      </w:r>
      <w:r>
        <w:rPr>
          <w:sz w:val="28"/>
          <w:szCs w:val="28"/>
          <w:lang w:val="uk-UA"/>
        </w:rPr>
        <w:t>припискою юнаків 2006</w:t>
      </w:r>
      <w:r w:rsidRPr="0063039C">
        <w:rPr>
          <w:sz w:val="28"/>
          <w:szCs w:val="28"/>
          <w:lang w:val="uk-UA"/>
        </w:rPr>
        <w:t xml:space="preserve"> року народження;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підбити підсумки приписки до 15 квітня 2023</w:t>
      </w:r>
      <w:r w:rsidRPr="0063039C">
        <w:rPr>
          <w:sz w:val="28"/>
          <w:szCs w:val="28"/>
          <w:lang w:val="uk-UA"/>
        </w:rPr>
        <w:t xml:space="preserve"> року та розробити план </w:t>
      </w:r>
      <w:r w:rsidRPr="0063039C">
        <w:rPr>
          <w:spacing w:val="-2"/>
          <w:sz w:val="28"/>
          <w:szCs w:val="28"/>
          <w:lang w:val="uk-UA"/>
        </w:rPr>
        <w:t>заходів щодо підготовки молоді до служби у Збройних Силах України.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pacing w:val="-15"/>
          <w:sz w:val="28"/>
          <w:szCs w:val="28"/>
          <w:lang w:val="uk-UA"/>
        </w:rPr>
        <w:t>2.</w:t>
      </w:r>
      <w:r w:rsidRPr="0063039C">
        <w:rPr>
          <w:sz w:val="28"/>
          <w:szCs w:val="28"/>
          <w:lang w:val="uk-UA"/>
        </w:rPr>
        <w:t> </w:t>
      </w:r>
      <w:r>
        <w:rPr>
          <w:spacing w:val="-1"/>
          <w:sz w:val="28"/>
          <w:szCs w:val="28"/>
          <w:lang w:val="uk-UA"/>
        </w:rPr>
        <w:t>Відділу</w:t>
      </w:r>
      <w:r w:rsidRPr="0063039C">
        <w:rPr>
          <w:spacing w:val="-1"/>
          <w:sz w:val="28"/>
          <w:szCs w:val="28"/>
          <w:lang w:val="uk-UA"/>
        </w:rPr>
        <w:t xml:space="preserve"> цивільного захисту та оборонної роботи р</w:t>
      </w:r>
      <w:r>
        <w:rPr>
          <w:spacing w:val="-1"/>
          <w:sz w:val="28"/>
          <w:szCs w:val="28"/>
          <w:lang w:val="uk-UA"/>
        </w:rPr>
        <w:t xml:space="preserve">айонної військової </w:t>
      </w:r>
      <w:r w:rsidRPr="0063039C">
        <w:rPr>
          <w:spacing w:val="-1"/>
          <w:sz w:val="28"/>
          <w:szCs w:val="28"/>
          <w:lang w:val="uk-UA"/>
        </w:rPr>
        <w:t>адміністрації,</w:t>
      </w:r>
      <w:r w:rsidRPr="0063039C">
        <w:rPr>
          <w:sz w:val="28"/>
          <w:szCs w:val="28"/>
          <w:lang w:val="uk-UA"/>
        </w:rPr>
        <w:t xml:space="preserve"> КНП „Рахівська районна лікарня” Рахівської міської ради та КНП „Рахівський  центр первинної медико-санітарної допомоги” Рахівської міської ради: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2.1. Здійснити   аналіз   результатів   проведення   попередньої   приписки громадян України до призовних дільниць.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2.2. Забезпечити: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 приписки громадян України 2006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– березні </w:t>
      </w:r>
      <w:r>
        <w:rPr>
          <w:sz w:val="28"/>
          <w:szCs w:val="28"/>
          <w:lang w:val="uk-UA"/>
        </w:rPr>
        <w:t>2023</w:t>
      </w:r>
      <w:r w:rsidRPr="0063039C">
        <w:rPr>
          <w:sz w:val="28"/>
          <w:szCs w:val="28"/>
          <w:lang w:val="uk-UA"/>
        </w:rPr>
        <w:t xml:space="preserve"> року та вжити заходів для вдосконалення роботи щодо підготовки молоді до служби у Збройних Силах України та інших військових формуваннях, утворених відповідно до законів України;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Рахівський </w:t>
      </w:r>
      <w:r w:rsidRPr="0063039C">
        <w:rPr>
          <w:sz w:val="28"/>
          <w:szCs w:val="28"/>
          <w:lang w:val="uk-UA"/>
        </w:rPr>
        <w:t>районний територіальний центр комплектування та соціальної підтримки необхідним обладнанням, транспортом, автоматизованим робочим місцем лікаря для генерування електронного направлення лікарями-спеціалістами, інструментарієм та медикаментами для облаштування призовних дільниць потрібною кількістю медичних працівників, у тому числі лікарів-спеціалістів, технічних пр</w:t>
      </w:r>
      <w:r>
        <w:rPr>
          <w:sz w:val="28"/>
          <w:szCs w:val="28"/>
          <w:lang w:val="uk-UA"/>
        </w:rPr>
        <w:t>ацівників у січні – березні 2023</w:t>
      </w:r>
      <w:r w:rsidRPr="0063039C">
        <w:rPr>
          <w:sz w:val="28"/>
          <w:szCs w:val="28"/>
          <w:lang w:val="uk-UA"/>
        </w:rPr>
        <w:t xml:space="preserve"> року;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меди</w:t>
      </w:r>
      <w:r>
        <w:rPr>
          <w:sz w:val="28"/>
          <w:szCs w:val="28"/>
          <w:lang w:val="uk-UA"/>
        </w:rPr>
        <w:t>чний огляд громадян України 2006</w:t>
      </w:r>
      <w:r w:rsidRPr="0063039C">
        <w:rPr>
          <w:sz w:val="28"/>
          <w:szCs w:val="28"/>
          <w:lang w:val="uk-UA"/>
        </w:rPr>
        <w:t xml:space="preserve"> року народження, які підлягають   приписці до призовних дільниць у січні – березні 202</w:t>
      </w:r>
      <w:r>
        <w:rPr>
          <w:sz w:val="28"/>
          <w:szCs w:val="28"/>
          <w:lang w:val="uk-UA"/>
        </w:rPr>
        <w:t>3</w:t>
      </w:r>
      <w:r w:rsidRPr="0063039C">
        <w:rPr>
          <w:sz w:val="28"/>
          <w:szCs w:val="28"/>
          <w:lang w:val="uk-UA"/>
        </w:rPr>
        <w:t xml:space="preserve"> року;</w:t>
      </w:r>
    </w:p>
    <w:p w:rsidR="00291202" w:rsidRPr="0063039C" w:rsidRDefault="00291202" w:rsidP="004708DB">
      <w:pPr>
        <w:shd w:val="clear" w:color="auto" w:fill="FFFFFF"/>
        <w:tabs>
          <w:tab w:val="left" w:pos="1128"/>
        </w:tabs>
        <w:ind w:left="5" w:firstLine="567"/>
        <w:jc w:val="both"/>
        <w:rPr>
          <w:sz w:val="28"/>
          <w:szCs w:val="28"/>
          <w:lang w:val="uk-UA"/>
        </w:rPr>
      </w:pPr>
      <w:r w:rsidRPr="004708DB">
        <w:rPr>
          <w:sz w:val="28"/>
          <w:szCs w:val="28"/>
          <w:lang w:val="uk-UA"/>
        </w:rPr>
        <w:t>проходження медичного обстеження громадянами України, які будуть направлені лікарями призовних дільниць, за направленням лікаря первинної медичної допомоги або за електронним направленням лікарів-спеціалістів призовної дільниці;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забір біоматеріалу від приписника для тестування на вірусні захворювання (зокрема гепатит, ВІЛ/СНІД,</w:t>
      </w:r>
      <w:r w:rsidRPr="0063039C">
        <w:rPr>
          <w:lang w:val="uk-UA"/>
        </w:rPr>
        <w:t xml:space="preserve"> </w:t>
      </w:r>
      <w:r w:rsidRPr="0063039C">
        <w:rPr>
          <w:sz w:val="28"/>
          <w:szCs w:val="28"/>
          <w:lang w:val="uk-UA"/>
        </w:rPr>
        <w:t>COVID-19 тощо) та його доставку до визначених закладів охорони здоров’я, підпорядкованих департаменту охорони здоров’я облдержадміністрації</w:t>
      </w:r>
      <w:r>
        <w:rPr>
          <w:sz w:val="28"/>
          <w:szCs w:val="28"/>
          <w:lang w:val="uk-UA"/>
        </w:rPr>
        <w:t xml:space="preserve"> </w:t>
      </w:r>
      <w:r w:rsidRPr="0063039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облвійськадміністрації</w:t>
      </w:r>
      <w:r w:rsidRPr="0063039C">
        <w:rPr>
          <w:sz w:val="28"/>
          <w:szCs w:val="28"/>
          <w:lang w:val="uk-UA"/>
        </w:rPr>
        <w:t>;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приписників, які прибувають на призовні дільниці, та лікарів призовних дільниць необхідною кількістю дезінфікуючих засобів та засобів індивіду-ального захисту для запобігання розповсюдження захворювання COVID-19;</w:t>
      </w:r>
    </w:p>
    <w:p w:rsidR="00291202" w:rsidRPr="0063039C" w:rsidRDefault="00291202" w:rsidP="0063039C">
      <w:pPr>
        <w:shd w:val="clear" w:color="auto" w:fill="FFFFFF"/>
        <w:tabs>
          <w:tab w:val="left" w:pos="1128"/>
        </w:tabs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організовану явку громадян до районного територіального центру комплектування та соціальної підтримки для приписки.</w:t>
      </w:r>
    </w:p>
    <w:p w:rsidR="00291202" w:rsidRPr="0063039C" w:rsidRDefault="00291202" w:rsidP="0063039C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 xml:space="preserve"> позачерговий прийом медичними установами громадян, які підлягають приписці, до призовних дільниць і потребують додаткового медичного обстеження, виділивши для цього в районній та міських лікарнях необхідну кількість ліжок.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sz w:val="20"/>
          <w:szCs w:val="20"/>
          <w:lang w:val="uk-UA"/>
        </w:rPr>
      </w:pPr>
      <w:r w:rsidRPr="0063039C">
        <w:rPr>
          <w:sz w:val="28"/>
          <w:szCs w:val="28"/>
          <w:lang w:val="uk-UA"/>
        </w:rPr>
        <w:t xml:space="preserve">2.3. 3а результатами приписки взяти на облік та організувати лікування хворих призовників, закріпити їх за відповідними медичними закладами та </w:t>
      </w:r>
      <w:r w:rsidRPr="0063039C">
        <w:rPr>
          <w:spacing w:val="-1"/>
          <w:sz w:val="28"/>
          <w:szCs w:val="28"/>
          <w:lang w:val="uk-UA"/>
        </w:rPr>
        <w:t xml:space="preserve">спільно з </w:t>
      </w:r>
      <w:r w:rsidRPr="0063039C">
        <w:rPr>
          <w:sz w:val="28"/>
          <w:szCs w:val="28"/>
          <w:lang w:val="uk-UA"/>
        </w:rPr>
        <w:t>Рахівським районним територіальним центром комплектування та соціальної підтримки</w:t>
      </w:r>
      <w:r w:rsidRPr="0063039C">
        <w:rPr>
          <w:spacing w:val="-1"/>
          <w:sz w:val="28"/>
          <w:szCs w:val="28"/>
          <w:lang w:val="uk-UA"/>
        </w:rPr>
        <w:t xml:space="preserve"> здійснювати постійний контроль за </w:t>
      </w:r>
      <w:r w:rsidRPr="0063039C">
        <w:rPr>
          <w:sz w:val="28"/>
          <w:szCs w:val="28"/>
          <w:lang w:val="uk-UA"/>
        </w:rPr>
        <w:t>лікувально-оздоровчою роботою.</w:t>
      </w:r>
    </w:p>
    <w:p w:rsidR="00291202" w:rsidRPr="0063039C" w:rsidRDefault="00291202" w:rsidP="0063039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 xml:space="preserve">3.  Рекомендувати виконавчим комітетам Рахівської міської ради (ТГ), Великобичківської селищної ради (ТГ), Ясінянської селищної ради (ТГ) та Богданської сільської ради </w:t>
      </w:r>
      <w:r w:rsidRPr="0063039C">
        <w:rPr>
          <w:color w:val="000000"/>
          <w:sz w:val="28"/>
          <w:szCs w:val="28"/>
          <w:lang w:val="uk-UA"/>
        </w:rPr>
        <w:t xml:space="preserve">(ТГ) </w:t>
      </w:r>
      <w:r w:rsidRPr="0063039C">
        <w:rPr>
          <w:sz w:val="28"/>
          <w:szCs w:val="28"/>
          <w:lang w:val="uk-UA"/>
        </w:rPr>
        <w:t>прийняти відповідні програми щодо фінансування заходів із проведення припис</w:t>
      </w:r>
      <w:r>
        <w:rPr>
          <w:sz w:val="28"/>
          <w:szCs w:val="28"/>
          <w:lang w:val="uk-UA"/>
        </w:rPr>
        <w:t>ки громадян України 2006</w:t>
      </w:r>
      <w:r w:rsidRPr="0063039C">
        <w:rPr>
          <w:sz w:val="28"/>
          <w:szCs w:val="28"/>
          <w:lang w:val="uk-UA"/>
        </w:rPr>
        <w:t xml:space="preserve"> року народження до призовних дільниць у січні – березні 202</w:t>
      </w:r>
      <w:r>
        <w:rPr>
          <w:sz w:val="28"/>
          <w:szCs w:val="28"/>
          <w:lang w:val="uk-UA"/>
        </w:rPr>
        <w:t>3</w:t>
      </w:r>
      <w:r w:rsidRPr="0063039C">
        <w:rPr>
          <w:sz w:val="28"/>
          <w:szCs w:val="28"/>
          <w:lang w:val="uk-UA"/>
        </w:rPr>
        <w:t xml:space="preserve"> року.</w:t>
      </w:r>
    </w:p>
    <w:p w:rsidR="00291202" w:rsidRPr="0063039C" w:rsidRDefault="00291202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6"/>
          <w:sz w:val="28"/>
          <w:szCs w:val="28"/>
          <w:lang w:val="uk-UA"/>
        </w:rPr>
      </w:pPr>
      <w:r w:rsidRPr="0063039C">
        <w:rPr>
          <w:sz w:val="28"/>
          <w:szCs w:val="28"/>
          <w:lang w:val="uk-UA"/>
        </w:rPr>
        <w:t>4. Пропонувати  Рахівському  районному  відділу   поліції   Головного управління національної поліції України в Закарпатській області</w:t>
      </w:r>
      <w:r w:rsidRPr="0063039C">
        <w:rPr>
          <w:spacing w:val="-3"/>
          <w:sz w:val="28"/>
          <w:szCs w:val="28"/>
          <w:lang w:val="uk-UA"/>
        </w:rPr>
        <w:t xml:space="preserve"> надати </w:t>
      </w:r>
      <w:r w:rsidRPr="0063039C">
        <w:rPr>
          <w:sz w:val="28"/>
          <w:szCs w:val="28"/>
          <w:lang w:val="uk-UA"/>
        </w:rPr>
        <w:t>Рахівському районному територіальному центру комплектування та соціальної підтримки</w:t>
      </w:r>
      <w:r w:rsidRPr="0063039C">
        <w:rPr>
          <w:spacing w:val="-2"/>
          <w:sz w:val="28"/>
          <w:szCs w:val="28"/>
          <w:lang w:val="uk-UA"/>
        </w:rPr>
        <w:t xml:space="preserve"> допомогу у забезпеченні громадського порядку на призовній дільниці, а також </w:t>
      </w:r>
      <w:r w:rsidRPr="0063039C">
        <w:rPr>
          <w:sz w:val="28"/>
          <w:szCs w:val="28"/>
          <w:lang w:val="uk-UA"/>
        </w:rPr>
        <w:t>розшуку і доставці на призовну дільницю громадян, які ухиляються від проходження приписки.</w:t>
      </w:r>
    </w:p>
    <w:p w:rsidR="00291202" w:rsidRPr="0063039C" w:rsidRDefault="00291202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  <w:lang w:val="uk-UA"/>
        </w:rPr>
      </w:pPr>
      <w:r w:rsidRPr="0063039C">
        <w:rPr>
          <w:spacing w:val="-3"/>
          <w:sz w:val="28"/>
          <w:szCs w:val="28"/>
          <w:lang w:val="uk-UA"/>
        </w:rPr>
        <w:t xml:space="preserve">5. Рекомендувати </w:t>
      </w:r>
      <w:r w:rsidRPr="0063039C">
        <w:rPr>
          <w:sz w:val="28"/>
          <w:szCs w:val="28"/>
          <w:lang w:val="uk-UA"/>
        </w:rPr>
        <w:t xml:space="preserve">Рахівському районному територіальному центру комплектування та соціальної підтримки поінформувати </w:t>
      </w:r>
      <w:r>
        <w:rPr>
          <w:sz w:val="28"/>
          <w:szCs w:val="28"/>
          <w:lang w:val="uk-UA"/>
        </w:rPr>
        <w:t>відділ</w:t>
      </w:r>
      <w:r w:rsidRPr="0063039C">
        <w:rPr>
          <w:sz w:val="28"/>
          <w:szCs w:val="28"/>
          <w:lang w:val="uk-UA"/>
        </w:rPr>
        <w:t xml:space="preserve"> цивільного захисту та оборонної роботи рай</w:t>
      </w:r>
      <w:r>
        <w:rPr>
          <w:sz w:val="28"/>
          <w:szCs w:val="28"/>
          <w:lang w:val="uk-UA"/>
        </w:rPr>
        <w:t xml:space="preserve">онної військової </w:t>
      </w:r>
      <w:r w:rsidRPr="0063039C">
        <w:rPr>
          <w:sz w:val="28"/>
          <w:szCs w:val="28"/>
          <w:lang w:val="uk-UA"/>
        </w:rPr>
        <w:t>адміністрації про хід виконання цього розпорядження до</w:t>
      </w:r>
      <w:r>
        <w:rPr>
          <w:sz w:val="28"/>
          <w:szCs w:val="28"/>
          <w:lang w:val="uk-UA"/>
        </w:rPr>
        <w:t xml:space="preserve"> 15 квітня 2023</w:t>
      </w:r>
      <w:r w:rsidRPr="0063039C">
        <w:rPr>
          <w:sz w:val="28"/>
          <w:szCs w:val="28"/>
          <w:lang w:val="uk-UA"/>
        </w:rPr>
        <w:t xml:space="preserve"> року.</w:t>
      </w:r>
    </w:p>
    <w:p w:rsidR="00291202" w:rsidRDefault="00291202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3039C">
        <w:rPr>
          <w:spacing w:val="-1"/>
          <w:sz w:val="28"/>
          <w:szCs w:val="28"/>
          <w:lang w:val="uk-UA"/>
        </w:rPr>
        <w:t xml:space="preserve">6. Контроль за виконанням розпорядження покласти на першого заступника </w:t>
      </w:r>
      <w:r w:rsidRPr="0063039C">
        <w:rPr>
          <w:sz w:val="28"/>
          <w:szCs w:val="28"/>
          <w:lang w:val="uk-UA"/>
        </w:rPr>
        <w:t>голови державної адміністрації</w:t>
      </w:r>
      <w:r>
        <w:rPr>
          <w:sz w:val="28"/>
          <w:szCs w:val="28"/>
          <w:lang w:val="uk-UA"/>
        </w:rPr>
        <w:t xml:space="preserve"> – начальника районної військової адміністрації</w:t>
      </w:r>
      <w:r w:rsidRPr="0063039C">
        <w:rPr>
          <w:sz w:val="28"/>
          <w:szCs w:val="28"/>
          <w:lang w:val="uk-UA"/>
        </w:rPr>
        <w:t xml:space="preserve"> Турока В.С.</w:t>
      </w:r>
    </w:p>
    <w:p w:rsidR="00291202" w:rsidRDefault="00291202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291202" w:rsidRPr="0063039C" w:rsidRDefault="00291202" w:rsidP="0063039C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  <w:lang w:val="uk-UA"/>
        </w:rPr>
      </w:pPr>
    </w:p>
    <w:p w:rsidR="00291202" w:rsidRPr="0063039C" w:rsidRDefault="00291202" w:rsidP="00C6484B">
      <w:pPr>
        <w:pStyle w:val="BodyText"/>
        <w:ind w:firstLine="567"/>
      </w:pPr>
    </w:p>
    <w:tbl>
      <w:tblPr>
        <w:tblW w:w="0" w:type="auto"/>
        <w:tblLook w:val="00A0"/>
      </w:tblPr>
      <w:tblGrid>
        <w:gridCol w:w="4788"/>
        <w:gridCol w:w="5066"/>
      </w:tblGrid>
      <w:tr w:rsidR="00291202" w:rsidRPr="0063039C" w:rsidTr="00A03147">
        <w:tc>
          <w:tcPr>
            <w:tcW w:w="4788" w:type="dxa"/>
          </w:tcPr>
          <w:p w:rsidR="00291202" w:rsidRPr="0063039C" w:rsidRDefault="00291202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63039C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Голова районної державної  адміністрації – начальник районної військової адміністрації                        </w:t>
            </w:r>
          </w:p>
        </w:tc>
        <w:tc>
          <w:tcPr>
            <w:tcW w:w="5066" w:type="dxa"/>
          </w:tcPr>
          <w:p w:rsidR="00291202" w:rsidRPr="0063039C" w:rsidRDefault="00291202" w:rsidP="00F06A1F">
            <w:pPr>
              <w:pStyle w:val="BodyText"/>
            </w:pPr>
          </w:p>
          <w:p w:rsidR="00291202" w:rsidRPr="0063039C" w:rsidRDefault="00291202" w:rsidP="00F06A1F">
            <w:pPr>
              <w:pStyle w:val="BodyText"/>
            </w:pPr>
          </w:p>
          <w:p w:rsidR="00291202" w:rsidRPr="0063039C" w:rsidRDefault="00291202" w:rsidP="00245825">
            <w:pPr>
              <w:pStyle w:val="BodyText"/>
              <w:rPr>
                <w:b/>
              </w:rPr>
            </w:pPr>
            <w:r w:rsidRPr="0063039C">
              <w:rPr>
                <w:b/>
              </w:rPr>
              <w:t xml:space="preserve">                            Олександр НЕБИЛА </w:t>
            </w:r>
          </w:p>
        </w:tc>
      </w:tr>
    </w:tbl>
    <w:p w:rsidR="00291202" w:rsidRDefault="00291202" w:rsidP="00CA0758">
      <w:pPr>
        <w:tabs>
          <w:tab w:val="left" w:pos="1020"/>
        </w:tabs>
        <w:rPr>
          <w:lang w:val="uk-UA"/>
        </w:rPr>
      </w:pPr>
    </w:p>
    <w:sectPr w:rsidR="00291202" w:rsidSect="00CA0758">
      <w:headerReference w:type="even" r:id="rId8"/>
      <w:headerReference w:type="default" r:id="rId9"/>
      <w:pgSz w:w="11906" w:h="16838"/>
      <w:pgMar w:top="1134" w:right="567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02" w:rsidRDefault="00291202" w:rsidP="001B0C7B">
      <w:r>
        <w:separator/>
      </w:r>
    </w:p>
  </w:endnote>
  <w:endnote w:type="continuationSeparator" w:id="0">
    <w:p w:rsidR="00291202" w:rsidRDefault="00291202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02" w:rsidRDefault="00291202" w:rsidP="001B0C7B">
      <w:r>
        <w:separator/>
      </w:r>
    </w:p>
  </w:footnote>
  <w:footnote w:type="continuationSeparator" w:id="0">
    <w:p w:rsidR="00291202" w:rsidRDefault="00291202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2" w:rsidRDefault="00291202" w:rsidP="00020F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202" w:rsidRDefault="00291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02" w:rsidRDefault="00291202" w:rsidP="00020F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91202" w:rsidRDefault="00291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078"/>
    <w:rsid w:val="0000573B"/>
    <w:rsid w:val="00010865"/>
    <w:rsid w:val="00010DA8"/>
    <w:rsid w:val="0001404E"/>
    <w:rsid w:val="00014362"/>
    <w:rsid w:val="00020414"/>
    <w:rsid w:val="00020FCA"/>
    <w:rsid w:val="00021802"/>
    <w:rsid w:val="000236EF"/>
    <w:rsid w:val="0002702D"/>
    <w:rsid w:val="00036688"/>
    <w:rsid w:val="00042093"/>
    <w:rsid w:val="00042315"/>
    <w:rsid w:val="00052AAA"/>
    <w:rsid w:val="00060C38"/>
    <w:rsid w:val="00064F56"/>
    <w:rsid w:val="00065CF5"/>
    <w:rsid w:val="00072377"/>
    <w:rsid w:val="00073611"/>
    <w:rsid w:val="000738BC"/>
    <w:rsid w:val="00073FCE"/>
    <w:rsid w:val="0007427F"/>
    <w:rsid w:val="00074582"/>
    <w:rsid w:val="0007511B"/>
    <w:rsid w:val="00075472"/>
    <w:rsid w:val="00077AD4"/>
    <w:rsid w:val="00083500"/>
    <w:rsid w:val="00085B71"/>
    <w:rsid w:val="00095CAD"/>
    <w:rsid w:val="000A15D7"/>
    <w:rsid w:val="000A675A"/>
    <w:rsid w:val="000B04AD"/>
    <w:rsid w:val="000B14E9"/>
    <w:rsid w:val="000C02E2"/>
    <w:rsid w:val="000C0EF2"/>
    <w:rsid w:val="000D5D6A"/>
    <w:rsid w:val="000D7F0D"/>
    <w:rsid w:val="000E2468"/>
    <w:rsid w:val="000F1F7F"/>
    <w:rsid w:val="000F37EF"/>
    <w:rsid w:val="000F6AAF"/>
    <w:rsid w:val="00106204"/>
    <w:rsid w:val="00111B4D"/>
    <w:rsid w:val="00114124"/>
    <w:rsid w:val="00115693"/>
    <w:rsid w:val="00131EA4"/>
    <w:rsid w:val="0013404B"/>
    <w:rsid w:val="00140906"/>
    <w:rsid w:val="00142621"/>
    <w:rsid w:val="0014311D"/>
    <w:rsid w:val="001477D5"/>
    <w:rsid w:val="00147B6A"/>
    <w:rsid w:val="00147C3D"/>
    <w:rsid w:val="00155D00"/>
    <w:rsid w:val="00157925"/>
    <w:rsid w:val="00167387"/>
    <w:rsid w:val="00170509"/>
    <w:rsid w:val="00170A73"/>
    <w:rsid w:val="00182D37"/>
    <w:rsid w:val="00186353"/>
    <w:rsid w:val="00190544"/>
    <w:rsid w:val="001946A2"/>
    <w:rsid w:val="0019494A"/>
    <w:rsid w:val="0019580A"/>
    <w:rsid w:val="00196C2F"/>
    <w:rsid w:val="00196D35"/>
    <w:rsid w:val="00197BC7"/>
    <w:rsid w:val="001A0E89"/>
    <w:rsid w:val="001A0F49"/>
    <w:rsid w:val="001A5D4D"/>
    <w:rsid w:val="001A5DEC"/>
    <w:rsid w:val="001A6332"/>
    <w:rsid w:val="001B0C7B"/>
    <w:rsid w:val="001B2D1C"/>
    <w:rsid w:val="001B4EAE"/>
    <w:rsid w:val="001B7B6C"/>
    <w:rsid w:val="001C6717"/>
    <w:rsid w:val="001D11DE"/>
    <w:rsid w:val="001D43CE"/>
    <w:rsid w:val="001D61B5"/>
    <w:rsid w:val="001E5994"/>
    <w:rsid w:val="0020263F"/>
    <w:rsid w:val="00210BBF"/>
    <w:rsid w:val="002212EE"/>
    <w:rsid w:val="0023212D"/>
    <w:rsid w:val="00232811"/>
    <w:rsid w:val="002413E1"/>
    <w:rsid w:val="00243323"/>
    <w:rsid w:val="002439C9"/>
    <w:rsid w:val="00245825"/>
    <w:rsid w:val="00257ECD"/>
    <w:rsid w:val="0026203E"/>
    <w:rsid w:val="00266A86"/>
    <w:rsid w:val="00267C15"/>
    <w:rsid w:val="00281605"/>
    <w:rsid w:val="00285417"/>
    <w:rsid w:val="00291202"/>
    <w:rsid w:val="00291441"/>
    <w:rsid w:val="00293020"/>
    <w:rsid w:val="00297601"/>
    <w:rsid w:val="00297E95"/>
    <w:rsid w:val="002A017C"/>
    <w:rsid w:val="002A283F"/>
    <w:rsid w:val="002A4C2E"/>
    <w:rsid w:val="002B172C"/>
    <w:rsid w:val="002B1C14"/>
    <w:rsid w:val="002B571B"/>
    <w:rsid w:val="002C1AFE"/>
    <w:rsid w:val="002C7B12"/>
    <w:rsid w:val="002D06E1"/>
    <w:rsid w:val="002D6A9B"/>
    <w:rsid w:val="002E1338"/>
    <w:rsid w:val="002E4C69"/>
    <w:rsid w:val="002E5AC5"/>
    <w:rsid w:val="002E79B6"/>
    <w:rsid w:val="002F07C9"/>
    <w:rsid w:val="00303347"/>
    <w:rsid w:val="00306EF3"/>
    <w:rsid w:val="00311ABD"/>
    <w:rsid w:val="00312AB7"/>
    <w:rsid w:val="00314D90"/>
    <w:rsid w:val="003176F7"/>
    <w:rsid w:val="00320D20"/>
    <w:rsid w:val="00320FF1"/>
    <w:rsid w:val="00321384"/>
    <w:rsid w:val="0032428A"/>
    <w:rsid w:val="00324A79"/>
    <w:rsid w:val="0032798D"/>
    <w:rsid w:val="00334CF9"/>
    <w:rsid w:val="00337184"/>
    <w:rsid w:val="00340DA0"/>
    <w:rsid w:val="00346042"/>
    <w:rsid w:val="003467A4"/>
    <w:rsid w:val="00353BAB"/>
    <w:rsid w:val="00356290"/>
    <w:rsid w:val="00363650"/>
    <w:rsid w:val="003643BD"/>
    <w:rsid w:val="0036514D"/>
    <w:rsid w:val="00374466"/>
    <w:rsid w:val="00375AA3"/>
    <w:rsid w:val="00381D05"/>
    <w:rsid w:val="00383765"/>
    <w:rsid w:val="00386270"/>
    <w:rsid w:val="003A20C7"/>
    <w:rsid w:val="003A3425"/>
    <w:rsid w:val="003A3989"/>
    <w:rsid w:val="003A7F3D"/>
    <w:rsid w:val="003B3E97"/>
    <w:rsid w:val="003B3FE0"/>
    <w:rsid w:val="003B6226"/>
    <w:rsid w:val="003B7F2B"/>
    <w:rsid w:val="003C2D67"/>
    <w:rsid w:val="003D2844"/>
    <w:rsid w:val="003D31A5"/>
    <w:rsid w:val="003D6727"/>
    <w:rsid w:val="003E3B3C"/>
    <w:rsid w:val="003E6F1B"/>
    <w:rsid w:val="003E740B"/>
    <w:rsid w:val="003F31D0"/>
    <w:rsid w:val="003F4E7B"/>
    <w:rsid w:val="004058E5"/>
    <w:rsid w:val="00410428"/>
    <w:rsid w:val="004127B9"/>
    <w:rsid w:val="004136B0"/>
    <w:rsid w:val="00430E99"/>
    <w:rsid w:val="0043132C"/>
    <w:rsid w:val="00431F62"/>
    <w:rsid w:val="00432467"/>
    <w:rsid w:val="00432DA0"/>
    <w:rsid w:val="00440CF7"/>
    <w:rsid w:val="00443235"/>
    <w:rsid w:val="004436AB"/>
    <w:rsid w:val="00445B9A"/>
    <w:rsid w:val="00446D14"/>
    <w:rsid w:val="00451FCE"/>
    <w:rsid w:val="00457557"/>
    <w:rsid w:val="00460D18"/>
    <w:rsid w:val="00461774"/>
    <w:rsid w:val="004634A4"/>
    <w:rsid w:val="00463EB2"/>
    <w:rsid w:val="0046619B"/>
    <w:rsid w:val="004708DB"/>
    <w:rsid w:val="00471639"/>
    <w:rsid w:val="00476045"/>
    <w:rsid w:val="0049525A"/>
    <w:rsid w:val="00496A46"/>
    <w:rsid w:val="004A425D"/>
    <w:rsid w:val="004B5AAD"/>
    <w:rsid w:val="004C05BC"/>
    <w:rsid w:val="004C0C9C"/>
    <w:rsid w:val="004C2F27"/>
    <w:rsid w:val="004C3600"/>
    <w:rsid w:val="004D441B"/>
    <w:rsid w:val="004E0F73"/>
    <w:rsid w:val="004E15CF"/>
    <w:rsid w:val="004E2119"/>
    <w:rsid w:val="004F0D6E"/>
    <w:rsid w:val="004F1F35"/>
    <w:rsid w:val="00500653"/>
    <w:rsid w:val="00502063"/>
    <w:rsid w:val="00502B15"/>
    <w:rsid w:val="00504636"/>
    <w:rsid w:val="00510FA0"/>
    <w:rsid w:val="0052429C"/>
    <w:rsid w:val="005335F2"/>
    <w:rsid w:val="005366C9"/>
    <w:rsid w:val="00545CEE"/>
    <w:rsid w:val="00546AEA"/>
    <w:rsid w:val="00546E61"/>
    <w:rsid w:val="00553449"/>
    <w:rsid w:val="005624A5"/>
    <w:rsid w:val="00567BEE"/>
    <w:rsid w:val="00576DA3"/>
    <w:rsid w:val="00581302"/>
    <w:rsid w:val="00582CD1"/>
    <w:rsid w:val="00594811"/>
    <w:rsid w:val="005968A1"/>
    <w:rsid w:val="005A4A5E"/>
    <w:rsid w:val="005B5E6D"/>
    <w:rsid w:val="005C2BB5"/>
    <w:rsid w:val="005C412D"/>
    <w:rsid w:val="005C4BD9"/>
    <w:rsid w:val="005C5BEB"/>
    <w:rsid w:val="005E0FE7"/>
    <w:rsid w:val="005E4B62"/>
    <w:rsid w:val="005E6FE0"/>
    <w:rsid w:val="005F4AA8"/>
    <w:rsid w:val="00600A15"/>
    <w:rsid w:val="0060327E"/>
    <w:rsid w:val="00607451"/>
    <w:rsid w:val="006129DF"/>
    <w:rsid w:val="0061478B"/>
    <w:rsid w:val="00622A53"/>
    <w:rsid w:val="00623C0C"/>
    <w:rsid w:val="006259DE"/>
    <w:rsid w:val="00627BE5"/>
    <w:rsid w:val="00627D49"/>
    <w:rsid w:val="0063039C"/>
    <w:rsid w:val="0063465D"/>
    <w:rsid w:val="006348FB"/>
    <w:rsid w:val="0063668C"/>
    <w:rsid w:val="006455DF"/>
    <w:rsid w:val="006476E3"/>
    <w:rsid w:val="0065197B"/>
    <w:rsid w:val="00652EAA"/>
    <w:rsid w:val="006551D7"/>
    <w:rsid w:val="00655614"/>
    <w:rsid w:val="00660BE1"/>
    <w:rsid w:val="006631DA"/>
    <w:rsid w:val="006734BF"/>
    <w:rsid w:val="00680694"/>
    <w:rsid w:val="00681586"/>
    <w:rsid w:val="00681C4A"/>
    <w:rsid w:val="00685420"/>
    <w:rsid w:val="0068770E"/>
    <w:rsid w:val="00694040"/>
    <w:rsid w:val="006966A0"/>
    <w:rsid w:val="00697452"/>
    <w:rsid w:val="006A2DA3"/>
    <w:rsid w:val="006B16FB"/>
    <w:rsid w:val="006B3FB9"/>
    <w:rsid w:val="006C6192"/>
    <w:rsid w:val="006C68FE"/>
    <w:rsid w:val="006D0069"/>
    <w:rsid w:val="006F0663"/>
    <w:rsid w:val="006F5D20"/>
    <w:rsid w:val="00700E5C"/>
    <w:rsid w:val="00702119"/>
    <w:rsid w:val="007117D9"/>
    <w:rsid w:val="00724C8A"/>
    <w:rsid w:val="00731CCB"/>
    <w:rsid w:val="0073244E"/>
    <w:rsid w:val="00734888"/>
    <w:rsid w:val="00737941"/>
    <w:rsid w:val="00745CEA"/>
    <w:rsid w:val="00746D13"/>
    <w:rsid w:val="00747B32"/>
    <w:rsid w:val="00750FC7"/>
    <w:rsid w:val="00751482"/>
    <w:rsid w:val="00756B14"/>
    <w:rsid w:val="00763F60"/>
    <w:rsid w:val="0076418B"/>
    <w:rsid w:val="00765513"/>
    <w:rsid w:val="00765D4E"/>
    <w:rsid w:val="00775317"/>
    <w:rsid w:val="00775C96"/>
    <w:rsid w:val="007821D6"/>
    <w:rsid w:val="00783358"/>
    <w:rsid w:val="00785958"/>
    <w:rsid w:val="00785AFC"/>
    <w:rsid w:val="00785BDF"/>
    <w:rsid w:val="00787603"/>
    <w:rsid w:val="0079102C"/>
    <w:rsid w:val="007955E3"/>
    <w:rsid w:val="00797D6F"/>
    <w:rsid w:val="007A0A44"/>
    <w:rsid w:val="007A395D"/>
    <w:rsid w:val="007A7B43"/>
    <w:rsid w:val="007B6769"/>
    <w:rsid w:val="007B7AB5"/>
    <w:rsid w:val="007C422A"/>
    <w:rsid w:val="007C57D3"/>
    <w:rsid w:val="007D2335"/>
    <w:rsid w:val="007D4625"/>
    <w:rsid w:val="007E7573"/>
    <w:rsid w:val="007F261F"/>
    <w:rsid w:val="007F3637"/>
    <w:rsid w:val="00802771"/>
    <w:rsid w:val="00804C3D"/>
    <w:rsid w:val="00805F16"/>
    <w:rsid w:val="008141D4"/>
    <w:rsid w:val="00815B85"/>
    <w:rsid w:val="00817A33"/>
    <w:rsid w:val="00817D64"/>
    <w:rsid w:val="00817FB9"/>
    <w:rsid w:val="00821414"/>
    <w:rsid w:val="008220EF"/>
    <w:rsid w:val="008250DE"/>
    <w:rsid w:val="008321A4"/>
    <w:rsid w:val="00834D19"/>
    <w:rsid w:val="00837E9F"/>
    <w:rsid w:val="00840056"/>
    <w:rsid w:val="008426F9"/>
    <w:rsid w:val="00845E42"/>
    <w:rsid w:val="00847439"/>
    <w:rsid w:val="00850162"/>
    <w:rsid w:val="00852874"/>
    <w:rsid w:val="00853C98"/>
    <w:rsid w:val="00870317"/>
    <w:rsid w:val="008710A2"/>
    <w:rsid w:val="008743F2"/>
    <w:rsid w:val="00876718"/>
    <w:rsid w:val="00881B47"/>
    <w:rsid w:val="00887F91"/>
    <w:rsid w:val="008920D3"/>
    <w:rsid w:val="008921D7"/>
    <w:rsid w:val="0089412E"/>
    <w:rsid w:val="008A4704"/>
    <w:rsid w:val="008A6014"/>
    <w:rsid w:val="008B32BD"/>
    <w:rsid w:val="008B55A8"/>
    <w:rsid w:val="008B7F66"/>
    <w:rsid w:val="008C3032"/>
    <w:rsid w:val="008C3370"/>
    <w:rsid w:val="008D2235"/>
    <w:rsid w:val="008E5B1E"/>
    <w:rsid w:val="008E7A71"/>
    <w:rsid w:val="008F3CD0"/>
    <w:rsid w:val="0090026F"/>
    <w:rsid w:val="0090413C"/>
    <w:rsid w:val="00904D96"/>
    <w:rsid w:val="00912D18"/>
    <w:rsid w:val="009141DD"/>
    <w:rsid w:val="00916B81"/>
    <w:rsid w:val="009333A3"/>
    <w:rsid w:val="0093461E"/>
    <w:rsid w:val="009365A5"/>
    <w:rsid w:val="00936929"/>
    <w:rsid w:val="00937573"/>
    <w:rsid w:val="009403BA"/>
    <w:rsid w:val="00941155"/>
    <w:rsid w:val="00950302"/>
    <w:rsid w:val="009544D3"/>
    <w:rsid w:val="00962286"/>
    <w:rsid w:val="00967478"/>
    <w:rsid w:val="009678DA"/>
    <w:rsid w:val="00967D55"/>
    <w:rsid w:val="00971EF8"/>
    <w:rsid w:val="00972F2F"/>
    <w:rsid w:val="009748E9"/>
    <w:rsid w:val="009824D2"/>
    <w:rsid w:val="0098271B"/>
    <w:rsid w:val="00983EB3"/>
    <w:rsid w:val="0098606F"/>
    <w:rsid w:val="00993EA0"/>
    <w:rsid w:val="00997D87"/>
    <w:rsid w:val="009A0E91"/>
    <w:rsid w:val="009A4800"/>
    <w:rsid w:val="009A4FC0"/>
    <w:rsid w:val="009B3477"/>
    <w:rsid w:val="009B3F0A"/>
    <w:rsid w:val="009B4B3A"/>
    <w:rsid w:val="009C444B"/>
    <w:rsid w:val="009D0C90"/>
    <w:rsid w:val="009D3CC6"/>
    <w:rsid w:val="009D59EC"/>
    <w:rsid w:val="009E1A5F"/>
    <w:rsid w:val="009E6F68"/>
    <w:rsid w:val="009F0E8A"/>
    <w:rsid w:val="009F494E"/>
    <w:rsid w:val="009F4C1F"/>
    <w:rsid w:val="009F77BD"/>
    <w:rsid w:val="00A03147"/>
    <w:rsid w:val="00A06CE0"/>
    <w:rsid w:val="00A06D83"/>
    <w:rsid w:val="00A106E3"/>
    <w:rsid w:val="00A14FB8"/>
    <w:rsid w:val="00A17C06"/>
    <w:rsid w:val="00A2476D"/>
    <w:rsid w:val="00A37059"/>
    <w:rsid w:val="00A37239"/>
    <w:rsid w:val="00A47861"/>
    <w:rsid w:val="00A50032"/>
    <w:rsid w:val="00A50079"/>
    <w:rsid w:val="00A52439"/>
    <w:rsid w:val="00A5500B"/>
    <w:rsid w:val="00A6535B"/>
    <w:rsid w:val="00A70B61"/>
    <w:rsid w:val="00A73837"/>
    <w:rsid w:val="00A804FD"/>
    <w:rsid w:val="00A814A4"/>
    <w:rsid w:val="00A84ED3"/>
    <w:rsid w:val="00A9333A"/>
    <w:rsid w:val="00A945FD"/>
    <w:rsid w:val="00A9602A"/>
    <w:rsid w:val="00A975FB"/>
    <w:rsid w:val="00AA1CBD"/>
    <w:rsid w:val="00AA5712"/>
    <w:rsid w:val="00AB07F6"/>
    <w:rsid w:val="00AC436B"/>
    <w:rsid w:val="00AC67FC"/>
    <w:rsid w:val="00AC6C01"/>
    <w:rsid w:val="00AC6F6B"/>
    <w:rsid w:val="00AC7C78"/>
    <w:rsid w:val="00AD5505"/>
    <w:rsid w:val="00AD6319"/>
    <w:rsid w:val="00AD7CE6"/>
    <w:rsid w:val="00AE6894"/>
    <w:rsid w:val="00AE72A3"/>
    <w:rsid w:val="00AF3A0B"/>
    <w:rsid w:val="00AF3FB6"/>
    <w:rsid w:val="00AF775F"/>
    <w:rsid w:val="00B057C4"/>
    <w:rsid w:val="00B061A9"/>
    <w:rsid w:val="00B25337"/>
    <w:rsid w:val="00B26130"/>
    <w:rsid w:val="00B3221A"/>
    <w:rsid w:val="00B3529D"/>
    <w:rsid w:val="00B37D4E"/>
    <w:rsid w:val="00B42D0A"/>
    <w:rsid w:val="00B4365F"/>
    <w:rsid w:val="00B4789D"/>
    <w:rsid w:val="00B52F1A"/>
    <w:rsid w:val="00B53443"/>
    <w:rsid w:val="00B6304C"/>
    <w:rsid w:val="00B657EE"/>
    <w:rsid w:val="00B65921"/>
    <w:rsid w:val="00B66D8D"/>
    <w:rsid w:val="00B8578E"/>
    <w:rsid w:val="00B86516"/>
    <w:rsid w:val="00B96214"/>
    <w:rsid w:val="00BA2E78"/>
    <w:rsid w:val="00BA3152"/>
    <w:rsid w:val="00BB5E0C"/>
    <w:rsid w:val="00BC28E7"/>
    <w:rsid w:val="00BC3C58"/>
    <w:rsid w:val="00BC4C12"/>
    <w:rsid w:val="00BC66F7"/>
    <w:rsid w:val="00BD1E28"/>
    <w:rsid w:val="00BD4E14"/>
    <w:rsid w:val="00BE1CDB"/>
    <w:rsid w:val="00BE3632"/>
    <w:rsid w:val="00BF5AC9"/>
    <w:rsid w:val="00C02910"/>
    <w:rsid w:val="00C05ED7"/>
    <w:rsid w:val="00C1274A"/>
    <w:rsid w:val="00C150A9"/>
    <w:rsid w:val="00C1611B"/>
    <w:rsid w:val="00C22B4B"/>
    <w:rsid w:val="00C34401"/>
    <w:rsid w:val="00C40E48"/>
    <w:rsid w:val="00C4119A"/>
    <w:rsid w:val="00C54986"/>
    <w:rsid w:val="00C55D1F"/>
    <w:rsid w:val="00C6356E"/>
    <w:rsid w:val="00C6484B"/>
    <w:rsid w:val="00C7007D"/>
    <w:rsid w:val="00C73D3C"/>
    <w:rsid w:val="00C76521"/>
    <w:rsid w:val="00C90E99"/>
    <w:rsid w:val="00C96064"/>
    <w:rsid w:val="00CA0758"/>
    <w:rsid w:val="00CA35FE"/>
    <w:rsid w:val="00CA75EE"/>
    <w:rsid w:val="00CB0CB4"/>
    <w:rsid w:val="00CB33E4"/>
    <w:rsid w:val="00CB5E16"/>
    <w:rsid w:val="00CD15AA"/>
    <w:rsid w:val="00CD1887"/>
    <w:rsid w:val="00CD2215"/>
    <w:rsid w:val="00CD65C0"/>
    <w:rsid w:val="00CE087E"/>
    <w:rsid w:val="00CE385C"/>
    <w:rsid w:val="00CF014F"/>
    <w:rsid w:val="00D023C2"/>
    <w:rsid w:val="00D04EEA"/>
    <w:rsid w:val="00D165AD"/>
    <w:rsid w:val="00D172E4"/>
    <w:rsid w:val="00D200B2"/>
    <w:rsid w:val="00D231AD"/>
    <w:rsid w:val="00D302C9"/>
    <w:rsid w:val="00D36E34"/>
    <w:rsid w:val="00D4455C"/>
    <w:rsid w:val="00D45420"/>
    <w:rsid w:val="00D54639"/>
    <w:rsid w:val="00D558BE"/>
    <w:rsid w:val="00D57602"/>
    <w:rsid w:val="00D61890"/>
    <w:rsid w:val="00D64B32"/>
    <w:rsid w:val="00D71F3B"/>
    <w:rsid w:val="00D76A62"/>
    <w:rsid w:val="00D80B18"/>
    <w:rsid w:val="00D81C06"/>
    <w:rsid w:val="00D83F95"/>
    <w:rsid w:val="00D914D7"/>
    <w:rsid w:val="00D95AFD"/>
    <w:rsid w:val="00DB3027"/>
    <w:rsid w:val="00DC170C"/>
    <w:rsid w:val="00DC507C"/>
    <w:rsid w:val="00DC6D07"/>
    <w:rsid w:val="00DE0CE8"/>
    <w:rsid w:val="00DE3D48"/>
    <w:rsid w:val="00DE480A"/>
    <w:rsid w:val="00DF01AB"/>
    <w:rsid w:val="00DF197F"/>
    <w:rsid w:val="00DF49E6"/>
    <w:rsid w:val="00E01A94"/>
    <w:rsid w:val="00E02A91"/>
    <w:rsid w:val="00E02D76"/>
    <w:rsid w:val="00E119E5"/>
    <w:rsid w:val="00E12446"/>
    <w:rsid w:val="00E2348F"/>
    <w:rsid w:val="00E32128"/>
    <w:rsid w:val="00E34F7D"/>
    <w:rsid w:val="00E360D4"/>
    <w:rsid w:val="00E36101"/>
    <w:rsid w:val="00E440D7"/>
    <w:rsid w:val="00E440F1"/>
    <w:rsid w:val="00E45D97"/>
    <w:rsid w:val="00E5350D"/>
    <w:rsid w:val="00E66E3E"/>
    <w:rsid w:val="00E70D04"/>
    <w:rsid w:val="00E7451F"/>
    <w:rsid w:val="00E805C4"/>
    <w:rsid w:val="00E84A6E"/>
    <w:rsid w:val="00E92C71"/>
    <w:rsid w:val="00E93FC6"/>
    <w:rsid w:val="00E95F40"/>
    <w:rsid w:val="00EA1311"/>
    <w:rsid w:val="00EA4A64"/>
    <w:rsid w:val="00EB382E"/>
    <w:rsid w:val="00EC2297"/>
    <w:rsid w:val="00EC22A7"/>
    <w:rsid w:val="00EC3DF0"/>
    <w:rsid w:val="00ED2CC6"/>
    <w:rsid w:val="00ED39CD"/>
    <w:rsid w:val="00EE0C9A"/>
    <w:rsid w:val="00EE5A83"/>
    <w:rsid w:val="00EF3109"/>
    <w:rsid w:val="00F00104"/>
    <w:rsid w:val="00F03284"/>
    <w:rsid w:val="00F037EB"/>
    <w:rsid w:val="00F06A1F"/>
    <w:rsid w:val="00F132B1"/>
    <w:rsid w:val="00F15486"/>
    <w:rsid w:val="00F179BE"/>
    <w:rsid w:val="00F31BFD"/>
    <w:rsid w:val="00F3355D"/>
    <w:rsid w:val="00F33F61"/>
    <w:rsid w:val="00F35987"/>
    <w:rsid w:val="00F370E6"/>
    <w:rsid w:val="00F400A8"/>
    <w:rsid w:val="00F44749"/>
    <w:rsid w:val="00F45B2A"/>
    <w:rsid w:val="00F50C04"/>
    <w:rsid w:val="00F51936"/>
    <w:rsid w:val="00F521EF"/>
    <w:rsid w:val="00F53030"/>
    <w:rsid w:val="00F56BD9"/>
    <w:rsid w:val="00F578AC"/>
    <w:rsid w:val="00F613F8"/>
    <w:rsid w:val="00F64B90"/>
    <w:rsid w:val="00F657BD"/>
    <w:rsid w:val="00F66481"/>
    <w:rsid w:val="00F71C05"/>
    <w:rsid w:val="00F7322E"/>
    <w:rsid w:val="00F74215"/>
    <w:rsid w:val="00F77012"/>
    <w:rsid w:val="00F77522"/>
    <w:rsid w:val="00F8029E"/>
    <w:rsid w:val="00F87866"/>
    <w:rsid w:val="00F93C8C"/>
    <w:rsid w:val="00F94689"/>
    <w:rsid w:val="00FA148E"/>
    <w:rsid w:val="00FA5661"/>
    <w:rsid w:val="00FA5A3B"/>
    <w:rsid w:val="00FB1307"/>
    <w:rsid w:val="00FB34AD"/>
    <w:rsid w:val="00FB5080"/>
    <w:rsid w:val="00FD01DB"/>
    <w:rsid w:val="00FD3866"/>
    <w:rsid w:val="00FD4FDA"/>
    <w:rsid w:val="00FE16E2"/>
    <w:rsid w:val="00FE3566"/>
    <w:rsid w:val="00FE36DA"/>
    <w:rsid w:val="00FE662C"/>
    <w:rsid w:val="00FE6D40"/>
    <w:rsid w:val="00FE6D8F"/>
    <w:rsid w:val="00FE7F2B"/>
    <w:rsid w:val="00FF3162"/>
    <w:rsid w:val="00FF505E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6E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16E2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locked/>
    <w:rsid w:val="009E1A5F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1A5F"/>
    <w:rPr>
      <w:rFonts w:cs="Times New Roman"/>
      <w:sz w:val="24"/>
      <w:lang w:val="en-US" w:eastAsia="ru-RU"/>
    </w:rPr>
  </w:style>
  <w:style w:type="character" w:customStyle="1" w:styleId="rvts23">
    <w:name w:val="rvts23"/>
    <w:uiPriority w:val="99"/>
    <w:rsid w:val="009E1A5F"/>
  </w:style>
  <w:style w:type="character" w:customStyle="1" w:styleId="rvts9">
    <w:name w:val="rvts9"/>
    <w:uiPriority w:val="99"/>
    <w:rsid w:val="009E1A5F"/>
  </w:style>
  <w:style w:type="character" w:styleId="PageNumber">
    <w:name w:val="page number"/>
    <w:basedOn w:val="DefaultParagraphFont"/>
    <w:uiPriority w:val="99"/>
    <w:locked/>
    <w:rsid w:val="00630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3</Pages>
  <Words>3698</Words>
  <Characters>2109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50</cp:revision>
  <cp:lastPrinted>2022-08-05T11:33:00Z</cp:lastPrinted>
  <dcterms:created xsi:type="dcterms:W3CDTF">2022-05-11T11:35:00Z</dcterms:created>
  <dcterms:modified xsi:type="dcterms:W3CDTF">2022-09-16T07:56:00Z</dcterms:modified>
</cp:coreProperties>
</file>