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9C" w:rsidRDefault="00CF069C" w:rsidP="00622E7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966C92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CF069C" w:rsidRPr="003237D9" w:rsidRDefault="00CF069C" w:rsidP="00622E7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CF069C" w:rsidRPr="00032ED6" w:rsidRDefault="00CF069C" w:rsidP="00622E7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CF069C" w:rsidRPr="00032ED6" w:rsidRDefault="00CF069C" w:rsidP="00622E7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CF069C" w:rsidRPr="00BC2888" w:rsidRDefault="00CF069C" w:rsidP="00622E7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CF069C" w:rsidRPr="00BC2888" w:rsidRDefault="00CF069C" w:rsidP="00622E7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069C" w:rsidRPr="00BC2888" w:rsidRDefault="00CF069C" w:rsidP="00622E71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274</w:t>
      </w:r>
    </w:p>
    <w:p w:rsidR="00CF069C" w:rsidRPr="00D82B39" w:rsidRDefault="00CF069C" w:rsidP="00622E71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CF069C" w:rsidRPr="003720FA" w:rsidRDefault="00CF069C" w:rsidP="00622E7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CF069C" w:rsidRPr="003720FA" w:rsidRDefault="00CF069C" w:rsidP="00622E7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CF069C" w:rsidRPr="003720FA" w:rsidRDefault="00CF069C" w:rsidP="00622E7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 w:rsidRPr="00153D94">
        <w:rPr>
          <w:rFonts w:ascii="Times New Roman" w:hAnsi="Times New Roman"/>
          <w:b/>
          <w:i/>
          <w:sz w:val="28"/>
          <w:szCs w:val="28"/>
          <w:lang w:val="uk-UA"/>
        </w:rPr>
        <w:t>Солотвинської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спеціальної ЗОШ-інтернат І-ІІ ступенів </w:t>
      </w:r>
    </w:p>
    <w:p w:rsidR="00CF069C" w:rsidRPr="003720FA" w:rsidRDefault="00CF069C" w:rsidP="00622E7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69C" w:rsidRPr="00BC2888" w:rsidRDefault="00CF069C" w:rsidP="00622E7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CF069C" w:rsidRPr="00BC2888" w:rsidRDefault="00CF069C" w:rsidP="00622E7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9C" w:rsidRPr="001678DC" w:rsidRDefault="00CF069C" w:rsidP="00622E7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Ткач Дениса Васильовича,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 до Солотвинської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ЗОШ-інтернат І-ІІ ступенів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CF069C" w:rsidRDefault="00CF069C" w:rsidP="00622E71">
      <w:pPr>
        <w:pStyle w:val="BodyText"/>
        <w:spacing w:line="240" w:lineRule="auto"/>
        <w:ind w:right="-284" w:firstLine="567"/>
      </w:pPr>
      <w:r>
        <w:t>2. Рекомендувати Ткач Лесі Василівні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CF069C" w:rsidRPr="00BC2888" w:rsidRDefault="00CF069C" w:rsidP="00622E7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CF069C" w:rsidRPr="00BC2888" w:rsidRDefault="00CF069C" w:rsidP="00622E7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9C" w:rsidRPr="00BC2888" w:rsidRDefault="00CF069C" w:rsidP="00622E7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69C" w:rsidRPr="0030745B" w:rsidRDefault="00CF069C" w:rsidP="00166AFC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CF069C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9C" w:rsidRDefault="00CF069C" w:rsidP="00325F59">
      <w:pPr>
        <w:spacing w:after="0" w:line="240" w:lineRule="auto"/>
      </w:pPr>
      <w:r>
        <w:separator/>
      </w:r>
    </w:p>
  </w:endnote>
  <w:endnote w:type="continuationSeparator" w:id="0">
    <w:p w:rsidR="00CF069C" w:rsidRDefault="00CF069C" w:rsidP="0032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9C" w:rsidRDefault="00CF0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9C" w:rsidRDefault="00CF06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9C" w:rsidRDefault="00CF0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9C" w:rsidRDefault="00CF069C" w:rsidP="00325F59">
      <w:pPr>
        <w:spacing w:after="0" w:line="240" w:lineRule="auto"/>
      </w:pPr>
      <w:r>
        <w:separator/>
      </w:r>
    </w:p>
  </w:footnote>
  <w:footnote w:type="continuationSeparator" w:id="0">
    <w:p w:rsidR="00CF069C" w:rsidRDefault="00CF069C" w:rsidP="0032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9C" w:rsidRDefault="00CF06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9C" w:rsidRDefault="00CF06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9C" w:rsidRDefault="00CF06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153D94"/>
    <w:rsid w:val="00166AFC"/>
    <w:rsid w:val="001678DC"/>
    <w:rsid w:val="001D149E"/>
    <w:rsid w:val="001D4E28"/>
    <w:rsid w:val="001F7033"/>
    <w:rsid w:val="0030745B"/>
    <w:rsid w:val="003237D9"/>
    <w:rsid w:val="00325F59"/>
    <w:rsid w:val="00366651"/>
    <w:rsid w:val="003720FA"/>
    <w:rsid w:val="00396B90"/>
    <w:rsid w:val="00400A8A"/>
    <w:rsid w:val="0043253B"/>
    <w:rsid w:val="0047627A"/>
    <w:rsid w:val="00545B7D"/>
    <w:rsid w:val="00580F4A"/>
    <w:rsid w:val="005B55A8"/>
    <w:rsid w:val="00622E71"/>
    <w:rsid w:val="006508CB"/>
    <w:rsid w:val="006E6AFD"/>
    <w:rsid w:val="008141D7"/>
    <w:rsid w:val="00961029"/>
    <w:rsid w:val="00966C92"/>
    <w:rsid w:val="0099234A"/>
    <w:rsid w:val="00A24629"/>
    <w:rsid w:val="00B5576B"/>
    <w:rsid w:val="00B84CFE"/>
    <w:rsid w:val="00BC2888"/>
    <w:rsid w:val="00C77EC7"/>
    <w:rsid w:val="00CF069C"/>
    <w:rsid w:val="00D11E70"/>
    <w:rsid w:val="00D82B39"/>
    <w:rsid w:val="00E03A6F"/>
    <w:rsid w:val="00F40228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1004</Words>
  <Characters>573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2020-09-18T07:01:00Z</dcterms:created>
  <dcterms:modified xsi:type="dcterms:W3CDTF">2020-09-18T07:44:00Z</dcterms:modified>
</cp:coreProperties>
</file>