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3" w:rsidRDefault="00BE4683" w:rsidP="00E03A6F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354F5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E4683" w:rsidRPr="003237D9" w:rsidRDefault="00BE4683" w:rsidP="00E03A6F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BE4683" w:rsidRPr="00032ED6" w:rsidRDefault="00BE4683" w:rsidP="00E03A6F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BE4683" w:rsidRPr="00032ED6" w:rsidRDefault="00BE4683" w:rsidP="00E03A6F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BE4683" w:rsidRPr="00BC2888" w:rsidRDefault="00BE4683" w:rsidP="00E03A6F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BE4683" w:rsidRPr="00BC2888" w:rsidRDefault="00BE4683" w:rsidP="00E03A6F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4683" w:rsidRPr="00BC2888" w:rsidRDefault="00BE4683" w:rsidP="00E03A6F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Рахів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271</w:t>
      </w:r>
    </w:p>
    <w:p w:rsidR="00BE4683" w:rsidRPr="00D82B39" w:rsidRDefault="00BE4683" w:rsidP="00E03A6F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BE4683" w:rsidRPr="003720FA" w:rsidRDefault="00BE4683" w:rsidP="00E03A6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BE4683" w:rsidRPr="003720FA" w:rsidRDefault="00BE4683" w:rsidP="00E03A6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BE4683" w:rsidRPr="003720FA" w:rsidRDefault="00BE4683" w:rsidP="00E03A6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BE4683" w:rsidRPr="003720FA" w:rsidRDefault="00BE4683" w:rsidP="00E03A6F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683" w:rsidRPr="00BC2888" w:rsidRDefault="00BE4683" w:rsidP="00E03A6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BE4683" w:rsidRPr="00BC2888" w:rsidRDefault="00BE4683" w:rsidP="00E03A6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683" w:rsidRPr="001678DC" w:rsidRDefault="00BE4683" w:rsidP="00E03A6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Новак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Петровича, </w:t>
      </w:r>
      <w:r>
        <w:rPr>
          <w:rFonts w:ascii="Times New Roman" w:hAnsi="Times New Roman"/>
          <w:sz w:val="28"/>
          <w:szCs w:val="28"/>
          <w:lang w:val="uk-UA"/>
        </w:rPr>
        <w:t xml:space="preserve">/////////////////////////// 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BE4683" w:rsidRDefault="00BE4683" w:rsidP="00E03A6F">
      <w:pPr>
        <w:pStyle w:val="BodyText"/>
        <w:spacing w:line="240" w:lineRule="auto"/>
        <w:ind w:right="-284" w:firstLine="567"/>
      </w:pPr>
      <w:r>
        <w:t>2. Рекомендувати Новак Анні Миколаївні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 №08  від 03.09.2020 року.</w:t>
      </w:r>
    </w:p>
    <w:p w:rsidR="00BE4683" w:rsidRPr="00BC2888" w:rsidRDefault="00BE4683" w:rsidP="00E03A6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BE4683" w:rsidRPr="00BC2888" w:rsidRDefault="00BE4683" w:rsidP="00E03A6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683" w:rsidRPr="00BC2888" w:rsidRDefault="00BE4683" w:rsidP="00E03A6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4683" w:rsidRPr="0030745B" w:rsidRDefault="00BE4683" w:rsidP="00703E62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BE4683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83" w:rsidRDefault="00BE4683" w:rsidP="003706E1">
      <w:pPr>
        <w:spacing w:after="0" w:line="240" w:lineRule="auto"/>
      </w:pPr>
      <w:r>
        <w:separator/>
      </w:r>
    </w:p>
  </w:endnote>
  <w:endnote w:type="continuationSeparator" w:id="0">
    <w:p w:rsidR="00BE4683" w:rsidRDefault="00BE4683" w:rsidP="0037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83" w:rsidRDefault="00BE4683" w:rsidP="003706E1">
      <w:pPr>
        <w:spacing w:after="0" w:line="240" w:lineRule="auto"/>
      </w:pPr>
      <w:r>
        <w:separator/>
      </w:r>
    </w:p>
  </w:footnote>
  <w:footnote w:type="continuationSeparator" w:id="0">
    <w:p w:rsidR="00BE4683" w:rsidRDefault="00BE4683" w:rsidP="0037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83" w:rsidRDefault="00BE4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153D94"/>
    <w:rsid w:val="001678DC"/>
    <w:rsid w:val="001F7033"/>
    <w:rsid w:val="002211C2"/>
    <w:rsid w:val="00281113"/>
    <w:rsid w:val="0030745B"/>
    <w:rsid w:val="003237D9"/>
    <w:rsid w:val="00366651"/>
    <w:rsid w:val="003706E1"/>
    <w:rsid w:val="003720FA"/>
    <w:rsid w:val="00400A8A"/>
    <w:rsid w:val="0047627A"/>
    <w:rsid w:val="005354F5"/>
    <w:rsid w:val="00545B7D"/>
    <w:rsid w:val="00580F4A"/>
    <w:rsid w:val="0059494F"/>
    <w:rsid w:val="005B55A8"/>
    <w:rsid w:val="00703E62"/>
    <w:rsid w:val="008141D7"/>
    <w:rsid w:val="00961029"/>
    <w:rsid w:val="0099234A"/>
    <w:rsid w:val="00A24629"/>
    <w:rsid w:val="00B5576B"/>
    <w:rsid w:val="00BC2888"/>
    <w:rsid w:val="00BE4683"/>
    <w:rsid w:val="00C77EC7"/>
    <w:rsid w:val="00CE28E7"/>
    <w:rsid w:val="00D11E70"/>
    <w:rsid w:val="00D375DB"/>
    <w:rsid w:val="00D82B39"/>
    <w:rsid w:val="00DB39DF"/>
    <w:rsid w:val="00E03A6F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1003</Words>
  <Characters>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2020-09-18T06:59:00Z</dcterms:created>
  <dcterms:modified xsi:type="dcterms:W3CDTF">2020-09-18T07:20:00Z</dcterms:modified>
</cp:coreProperties>
</file>