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B" w:rsidRDefault="00A9487B" w:rsidP="004E39F3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536869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4" o:title="" blacklevel="-.25"/>
          </v:shape>
        </w:pict>
      </w:r>
    </w:p>
    <w:p w:rsidR="00A9487B" w:rsidRPr="00611EBF" w:rsidRDefault="00A9487B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16"/>
          <w:szCs w:val="16"/>
          <w:lang w:eastAsia="ja-JP" w:bidi="fa-IR"/>
        </w:rPr>
      </w:pPr>
    </w:p>
    <w:p w:rsidR="00A9487B" w:rsidRDefault="00A9487B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A9487B" w:rsidRDefault="00A9487B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A9487B" w:rsidRDefault="00A9487B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A9487B" w:rsidRPr="00611EBF" w:rsidRDefault="00A9487B" w:rsidP="004E39F3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16"/>
          <w:szCs w:val="16"/>
          <w:lang w:eastAsia="ja-JP" w:bidi="fa-IR"/>
        </w:rPr>
      </w:pPr>
    </w:p>
    <w:p w:rsidR="00A9487B" w:rsidRDefault="00A9487B" w:rsidP="00E262C3">
      <w:pPr>
        <w:tabs>
          <w:tab w:val="left" w:pos="4962"/>
        </w:tabs>
        <w:autoSpaceDN w:val="0"/>
        <w:spacing w:after="0" w:line="240" w:lineRule="auto"/>
        <w:ind w:right="-185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E262C3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15.03.2021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E262C3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33</w:t>
      </w:r>
    </w:p>
    <w:p w:rsidR="00A9487B" w:rsidRPr="00611EBF" w:rsidRDefault="00A9487B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16"/>
          <w:szCs w:val="16"/>
          <w:lang w:eastAsia="ja-JP" w:bidi="fa-IR"/>
        </w:rPr>
      </w:pPr>
      <w:r>
        <w:rPr>
          <w:rFonts w:ascii="Times New Roman" w:hAnsi="Times New Roman" w:cs="Times New Roman CYR"/>
          <w:kern w:val="3"/>
          <w:sz w:val="16"/>
          <w:szCs w:val="16"/>
          <w:lang w:eastAsia="ja-JP" w:bidi="fa-IR"/>
        </w:rPr>
        <w:t xml:space="preserve"> </w:t>
      </w:r>
    </w:p>
    <w:p w:rsidR="00A9487B" w:rsidRPr="00611EBF" w:rsidRDefault="00A9487B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16"/>
          <w:szCs w:val="16"/>
          <w:lang w:eastAsia="ar-SA"/>
        </w:rPr>
      </w:pPr>
    </w:p>
    <w:p w:rsidR="00A9487B" w:rsidRDefault="00A9487B" w:rsidP="004E39F3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продовження терміну дії договору оренди земельної ділянки </w:t>
      </w:r>
    </w:p>
    <w:p w:rsidR="00A9487B" w:rsidRDefault="00A9487B" w:rsidP="004E39F3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A9487B" w:rsidRDefault="00A9487B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Відповідно до статей 17, 93, 122 Земельного кодексу України, ст. 19, 30, 33 Закону України ,,Про оренду землі’’ від 06.10.1998 № 161-ХІ</w:t>
      </w:r>
      <w:r w:rsidRPr="00AD67EF">
        <w:rPr>
          <w:rFonts w:ascii="Times New Roman" w:hAnsi="Times New Roman" w:cs="Arial CYR"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керуючись ста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т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ею 6, статтею 13, пунктом 2 статті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21, частиною першою статті 41 Закону України ,,Про місцеві державні адміністрації’’ від 09 квітня 1999 року № 586-ХІ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val="en-US" w:eastAsia="ar-SA"/>
        </w:rPr>
        <w:t>V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та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звернення 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 від 27.01.2021 № 2478/12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щодо продовження т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ерміну дії Договору оренди земельної ділянки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, зареєстрованого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за 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№ 21236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81500-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04070708000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 від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01 лютого 2008 року (продовжений додатковою угодою від 27.01.2011р.)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A9487B" w:rsidRDefault="00A9487B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A9487B" w:rsidRDefault="00A9487B" w:rsidP="00925F2F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1. Продовжити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термін дії договору оренди земельної ділянки строком на 10 років на земельн</w:t>
      </w:r>
      <w:bookmarkStart w:id="0" w:name="_GoBack"/>
      <w:bookmarkEnd w:id="0"/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у ділянку, кадастровий номер 2123681500:02:001:0002, для обслуговування базової станції стільникового зв’язку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розташованої за адресою: Закарпатська область, Рахівський район, с. Верхнє Водяне (за межами населеного пункту).</w:t>
      </w:r>
    </w:p>
    <w:p w:rsidR="00A9487B" w:rsidRDefault="00A9487B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:</w:t>
      </w:r>
    </w:p>
    <w:p w:rsidR="00A9487B" w:rsidRDefault="00A9487B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2.1. Укласти із Рахівською районною державною адміністрацією додаткову угоду до Договору оренди земельної ділянки, зареєстрованого 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01 лютого 2008 року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за № 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21236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81500-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04070708000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та звернутися до Державного реєстратора із заявою щодо внесення відомостей про внесення змін до Договору оренди земельної ділянки до Державного реєстру речових прав; </w:t>
      </w:r>
    </w:p>
    <w:p w:rsidR="00A9487B" w:rsidRDefault="00A9487B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2.2. Виконувати обов’язки землекористувача відповідно до вимог ст. 96 Земельного кодексу України;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A9487B" w:rsidRDefault="00A9487B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2.3. На протязі шестимісячного терміну з дня прийняття розпорядження, виготовити технічну документацію з нормативної грошової оцінки земельної ділянки та подати її на затвердження згідно чинного законодавства.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A9487B" w:rsidRPr="009D747B" w:rsidRDefault="00A9487B" w:rsidP="00925F2F">
      <w:pPr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r>
        <w:rPr>
          <w:rFonts w:ascii="Times New Roman" w:hAnsi="Times New Roman"/>
          <w:sz w:val="28"/>
          <w:szCs w:val="28"/>
          <w:lang w:eastAsia="ru-RU"/>
        </w:rPr>
        <w:t>виконанням цього розпорядження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A9487B" w:rsidRDefault="00A9487B" w:rsidP="004E39F3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87B" w:rsidRPr="00925F2F" w:rsidRDefault="00A9487B" w:rsidP="00925F2F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В.о. голови державної адміністрації                                             Віктор ТУРОК</w:t>
      </w:r>
    </w:p>
    <w:sectPr w:rsidR="00A9487B" w:rsidRPr="00925F2F" w:rsidSect="0045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65"/>
    <w:rsid w:val="00174B66"/>
    <w:rsid w:val="00361165"/>
    <w:rsid w:val="004126C8"/>
    <w:rsid w:val="004564B6"/>
    <w:rsid w:val="004E39F3"/>
    <w:rsid w:val="00536869"/>
    <w:rsid w:val="00594A97"/>
    <w:rsid w:val="00611EBF"/>
    <w:rsid w:val="0064619C"/>
    <w:rsid w:val="00925F2F"/>
    <w:rsid w:val="00971C97"/>
    <w:rsid w:val="009D747B"/>
    <w:rsid w:val="00A9487B"/>
    <w:rsid w:val="00AD67EF"/>
    <w:rsid w:val="00B855EF"/>
    <w:rsid w:val="00C35AAD"/>
    <w:rsid w:val="00DA3604"/>
    <w:rsid w:val="00E262C3"/>
    <w:rsid w:val="00E358DF"/>
    <w:rsid w:val="00EB1DFF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F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1282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17</cp:revision>
  <cp:lastPrinted>2021-03-16T12:11:00Z</cp:lastPrinted>
  <dcterms:created xsi:type="dcterms:W3CDTF">2020-10-26T06:54:00Z</dcterms:created>
  <dcterms:modified xsi:type="dcterms:W3CDTF">2021-03-16T12:11:00Z</dcterms:modified>
</cp:coreProperties>
</file>