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E8" w:rsidRDefault="000E68E8">
      <w:r w:rsidRPr="0018175E">
        <w:object w:dxaOrig="13263" w:dyaOrig="13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pt;height:678.75pt" o:ole="">
            <v:imagedata r:id="rId4" o:title=""/>
          </v:shape>
          <o:OLEObject Type="Embed" ProgID="Word.Document.8" ShapeID="_x0000_i1025" DrawAspect="Content" ObjectID="_1609939512" r:id="rId5">
            <o:FieldCodes>\s</o:FieldCodes>
          </o:OLEObject>
        </w:object>
      </w:r>
    </w:p>
    <w:sectPr w:rsidR="000E68E8" w:rsidSect="00BE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75E"/>
    <w:rsid w:val="00012AFB"/>
    <w:rsid w:val="000E68E8"/>
    <w:rsid w:val="000F090A"/>
    <w:rsid w:val="00171798"/>
    <w:rsid w:val="0018175E"/>
    <w:rsid w:val="00203FA7"/>
    <w:rsid w:val="003F76F7"/>
    <w:rsid w:val="004430CB"/>
    <w:rsid w:val="00494F97"/>
    <w:rsid w:val="00677231"/>
    <w:rsid w:val="0080024D"/>
    <w:rsid w:val="00981FE8"/>
    <w:rsid w:val="00AA053C"/>
    <w:rsid w:val="00BE5B37"/>
    <w:rsid w:val="00CF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37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</Words>
  <Characters>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ССД</dc:creator>
  <cp:keywords/>
  <dc:description/>
  <cp:lastModifiedBy>user</cp:lastModifiedBy>
  <cp:revision>8</cp:revision>
  <cp:lastPrinted>2019-01-03T08:53:00Z</cp:lastPrinted>
  <dcterms:created xsi:type="dcterms:W3CDTF">2019-01-03T08:13:00Z</dcterms:created>
  <dcterms:modified xsi:type="dcterms:W3CDTF">2019-01-25T14:39:00Z</dcterms:modified>
</cp:coreProperties>
</file>