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5" w:rsidRDefault="002B6E35">
      <w:pPr>
        <w:ind w:left="-426"/>
        <w:jc w:val="center"/>
        <w:rPr>
          <w:sz w:val="28"/>
          <w:szCs w:val="28"/>
          <w:lang w:val="uk-UA"/>
        </w:rPr>
      </w:pPr>
      <w:r w:rsidRPr="003B3868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6" o:title=""/>
          </v:shape>
        </w:pict>
      </w:r>
    </w:p>
    <w:p w:rsidR="002B6E35" w:rsidRDefault="002B6E35">
      <w:pPr>
        <w:ind w:left="-426"/>
        <w:jc w:val="center"/>
        <w:rPr>
          <w:sz w:val="28"/>
          <w:szCs w:val="28"/>
          <w:lang w:val="uk-UA"/>
        </w:rPr>
      </w:pPr>
    </w:p>
    <w:p w:rsidR="002B6E35" w:rsidRDefault="002B6E35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2B6E35" w:rsidRDefault="002B6E35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2B6E35" w:rsidRDefault="002B6E35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2B6E35" w:rsidRDefault="002B6E35">
      <w:pPr>
        <w:jc w:val="center"/>
        <w:rPr>
          <w:b/>
          <w:spacing w:val="60"/>
          <w:sz w:val="8"/>
          <w:szCs w:val="8"/>
          <w:lang w:val="uk-UA"/>
        </w:rPr>
      </w:pPr>
    </w:p>
    <w:p w:rsidR="002B6E35" w:rsidRDefault="002B6E35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2B6E35" w:rsidRDefault="002B6E35">
      <w:pPr>
        <w:jc w:val="center"/>
        <w:rPr>
          <w:b/>
          <w:sz w:val="12"/>
          <w:szCs w:val="12"/>
          <w:lang w:val="uk-UA"/>
        </w:rPr>
      </w:pPr>
    </w:p>
    <w:p w:rsidR="002B6E35" w:rsidRDefault="002B6E35">
      <w:pPr>
        <w:jc w:val="center"/>
        <w:rPr>
          <w:b/>
          <w:sz w:val="20"/>
          <w:szCs w:val="20"/>
          <w:lang w:val="uk-UA"/>
        </w:rPr>
      </w:pPr>
    </w:p>
    <w:p w:rsidR="002B6E35" w:rsidRDefault="002B6E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11.03.2024                     </w:t>
      </w:r>
      <w:r>
        <w:rPr>
          <w:b/>
          <w:sz w:val="28"/>
          <w:szCs w:val="28"/>
          <w:lang w:val="uk-UA"/>
        </w:rPr>
        <w:tab/>
        <w:t xml:space="preserve">                 м. Рахів                                                       № 24</w:t>
      </w:r>
    </w:p>
    <w:p w:rsidR="002B6E35" w:rsidRDefault="002B6E35">
      <w:pPr>
        <w:jc w:val="center"/>
        <w:rPr>
          <w:b/>
          <w:i/>
          <w:sz w:val="16"/>
          <w:szCs w:val="16"/>
          <w:lang w:val="uk-UA"/>
        </w:rPr>
      </w:pPr>
    </w:p>
    <w:p w:rsidR="002B6E35" w:rsidRDefault="002B6E35">
      <w:pPr>
        <w:jc w:val="center"/>
        <w:rPr>
          <w:b/>
          <w:i/>
          <w:sz w:val="16"/>
          <w:szCs w:val="16"/>
          <w:lang w:val="uk-UA"/>
        </w:rPr>
      </w:pPr>
    </w:p>
    <w:p w:rsidR="002B6E35" w:rsidRPr="00767A80" w:rsidRDefault="002B6E35" w:rsidP="00767A80">
      <w:pPr>
        <w:jc w:val="center"/>
        <w:rPr>
          <w:b/>
          <w:sz w:val="28"/>
          <w:szCs w:val="28"/>
          <w:lang w:val="uk-UA"/>
        </w:rPr>
      </w:pPr>
      <w:r w:rsidRPr="00767A80">
        <w:rPr>
          <w:b/>
          <w:sz w:val="28"/>
          <w:szCs w:val="28"/>
          <w:lang w:val="uk-UA"/>
        </w:rPr>
        <w:t>Про відбір кандидатів для проходження військової служби за контрактом</w:t>
      </w:r>
    </w:p>
    <w:p w:rsidR="002B6E35" w:rsidRPr="00767A80" w:rsidRDefault="002B6E35" w:rsidP="00767A80">
      <w:pPr>
        <w:jc w:val="center"/>
        <w:rPr>
          <w:sz w:val="28"/>
          <w:szCs w:val="28"/>
          <w:lang w:val="uk-UA"/>
        </w:rPr>
      </w:pPr>
      <w:r w:rsidRPr="00767A80">
        <w:rPr>
          <w:b/>
          <w:sz w:val="28"/>
          <w:szCs w:val="28"/>
          <w:lang w:val="uk-UA"/>
        </w:rPr>
        <w:t>у Збройних Силах України у березні – квітні 2024 року</w:t>
      </w:r>
    </w:p>
    <w:p w:rsidR="002B6E35" w:rsidRPr="00767A80" w:rsidRDefault="002B6E35">
      <w:pPr>
        <w:rPr>
          <w:b/>
          <w:sz w:val="28"/>
          <w:szCs w:val="28"/>
          <w:lang w:val="uk-UA"/>
        </w:rPr>
      </w:pPr>
    </w:p>
    <w:p w:rsidR="002B6E35" w:rsidRPr="00767A80" w:rsidRDefault="002B6E35">
      <w:pPr>
        <w:rPr>
          <w:b/>
          <w:i/>
          <w:sz w:val="16"/>
          <w:szCs w:val="16"/>
          <w:lang w:val="uk-UA"/>
        </w:rPr>
      </w:pPr>
    </w:p>
    <w:p w:rsidR="002B6E35" w:rsidRDefault="002B6E35">
      <w:pPr>
        <w:ind w:firstLine="567"/>
        <w:jc w:val="both"/>
        <w:rPr>
          <w:color w:val="000000"/>
          <w:lang w:val="uk-UA"/>
        </w:rPr>
      </w:pPr>
      <w:r w:rsidRPr="00767A80">
        <w:rPr>
          <w:color w:val="000000"/>
          <w:sz w:val="28"/>
          <w:szCs w:val="28"/>
          <w:lang w:val="uk-UA"/>
        </w:rPr>
        <w:t>Відповідно до статей 6, 27 і 39 Закону України „Про місцеві державні адміністрації”, статей 4, 8 і 15 „Про правовий режим воєнного стану”, указів Президента України від 24 лютого 2022 року № 64/2022 „Про введен</w:t>
      </w:r>
      <w:r>
        <w:rPr>
          <w:color w:val="000000"/>
          <w:sz w:val="28"/>
          <w:szCs w:val="28"/>
          <w:lang w:val="uk-UA"/>
        </w:rPr>
        <w:t>ня воєнного стану в Україні” (із</w:t>
      </w:r>
      <w:r w:rsidRPr="00767A80">
        <w:rPr>
          <w:color w:val="000000"/>
          <w:sz w:val="28"/>
          <w:szCs w:val="28"/>
          <w:lang w:val="uk-UA"/>
        </w:rPr>
        <w:t xml:space="preserve"> змінами), № 68/2022 „Про утворення військових адміністрацій”,</w:t>
      </w:r>
      <w:r>
        <w:rPr>
          <w:color w:val="000000"/>
          <w:sz w:val="28"/>
          <w:szCs w:val="28"/>
          <w:lang w:val="uk-UA"/>
        </w:rPr>
        <w:t xml:space="preserve"> на виконання розпорядження голови обласної державної адміністрації – начальника обласної військової адміністрації 06.03.2024 № 266 „Про відбір кандидатів для проходження військової служби за контрактом у Збройних Силах України у березні – квітні 2024 році”, з метою організації і проведення відбору кандидатів для проходження військової служби за контрактом у Збройних Силах України, які проживають на території Рахівського району:</w:t>
      </w:r>
    </w:p>
    <w:p w:rsidR="002B6E35" w:rsidRDefault="002B6E35">
      <w:pPr>
        <w:ind w:firstLine="567"/>
        <w:jc w:val="both"/>
        <w:rPr>
          <w:color w:val="000000"/>
          <w:lang w:val="uk-UA"/>
        </w:rPr>
      </w:pPr>
    </w:p>
    <w:p w:rsidR="002B6E35" w:rsidRDefault="002B6E35">
      <w:pPr>
        <w:tabs>
          <w:tab w:val="left" w:pos="540"/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1. Відділу цивільного захисту та оборонної роботи, рекомендувати головам Рахівської міської ради (ТГ), Великобичківської селищної ради (ТГ), Ясінянської селищної ради (ТГ) та Богданської сільської ради (ТГ) с</w:t>
      </w:r>
      <w:r>
        <w:rPr>
          <w:color w:val="000000"/>
          <w:sz w:val="28"/>
          <w:szCs w:val="28"/>
          <w:lang w:val="uk-UA"/>
        </w:rPr>
        <w:t>пільно з</w:t>
      </w:r>
      <w:r>
        <w:rPr>
          <w:bCs/>
          <w:color w:val="000000"/>
          <w:sz w:val="28"/>
          <w:szCs w:val="28"/>
          <w:lang w:val="uk-UA"/>
        </w:rPr>
        <w:t xml:space="preserve"> Рахівським районним територіальним центром комплектування та соціальної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підтримки</w:t>
      </w:r>
      <w:r>
        <w:rPr>
          <w:sz w:val="28"/>
          <w:szCs w:val="28"/>
          <w:lang w:val="uk-UA"/>
        </w:rPr>
        <w:t>:</w:t>
      </w:r>
    </w:p>
    <w:p w:rsidR="002B6E35" w:rsidRDefault="002B6E35">
      <w:pPr>
        <w:tabs>
          <w:tab w:val="left" w:pos="1418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1.1. Проводити системні агітаційні заходи серед громадян щодо відбору на військову службу за контрактом,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спеціальностей, за якими проводиться відбір.</w:t>
      </w:r>
    </w:p>
    <w:p w:rsidR="002B6E35" w:rsidRPr="0098468F" w:rsidRDefault="002B6E35" w:rsidP="0098468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142A">
        <w:rPr>
          <w:sz w:val="28"/>
          <w:szCs w:val="28"/>
          <w:lang w:val="uk-UA"/>
        </w:rPr>
        <w:t>1.2.</w:t>
      </w:r>
      <w:r w:rsidRPr="00CD6E84">
        <w:rPr>
          <w:sz w:val="28"/>
          <w:szCs w:val="28"/>
        </w:rPr>
        <w:t> </w:t>
      </w:r>
      <w:r w:rsidRPr="00CD6E84">
        <w:rPr>
          <w:color w:val="000000"/>
          <w:sz w:val="28"/>
          <w:szCs w:val="28"/>
          <w:lang w:val="uk-UA"/>
        </w:rPr>
        <w:t>Забезпечити проведення медичного обстеження кандидатів на військову службу за контрактом у Збройних Силах України у березні – квітні 2024 року відповідно до розпорядження</w:t>
      </w:r>
      <w:r w:rsidRPr="0008142A">
        <w:rPr>
          <w:color w:val="000000"/>
          <w:sz w:val="28"/>
          <w:szCs w:val="28"/>
          <w:lang w:val="uk-UA"/>
        </w:rPr>
        <w:t xml:space="preserve"> голови</w:t>
      </w:r>
      <w:r>
        <w:rPr>
          <w:color w:val="000000"/>
          <w:sz w:val="28"/>
          <w:szCs w:val="28"/>
          <w:lang w:val="uk-UA"/>
        </w:rPr>
        <w:t xml:space="preserve"> районної державної адміністрації – начальника районної військової адміністрації 03.01.2024 № 2 „</w:t>
      </w:r>
      <w:r w:rsidRPr="00CD6E84">
        <w:rPr>
          <w:sz w:val="28"/>
          <w:szCs w:val="28"/>
          <w:lang w:val="uk-UA"/>
        </w:rPr>
        <w:t>Про організацію медичного огляду військовозобов’язаних, кандидатів на навчання у вищі військово-навчальні заклади, резервістів та громадян,  які приймаються на військову службу за контрактом у 2024 році</w:t>
      </w:r>
      <w:r>
        <w:rPr>
          <w:sz w:val="28"/>
          <w:szCs w:val="28"/>
          <w:lang w:val="uk-UA"/>
        </w:rPr>
        <w:t>”.</w:t>
      </w:r>
    </w:p>
    <w:p w:rsidR="002B6E35" w:rsidRPr="00C82340" w:rsidRDefault="002B6E35" w:rsidP="00C8234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Пропонувати Рахівській районній філії Закарпатського обласного центру зайнятості надавати допомогу Рахівському районному </w:t>
      </w:r>
      <w:r>
        <w:rPr>
          <w:bCs/>
          <w:color w:val="000000"/>
          <w:sz w:val="28"/>
          <w:szCs w:val="28"/>
          <w:lang w:val="uk-UA"/>
        </w:rPr>
        <w:t>територіальному центру  комплектування та соціальної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підтримки</w:t>
      </w:r>
      <w:r>
        <w:rPr>
          <w:color w:val="000000"/>
          <w:sz w:val="28"/>
          <w:szCs w:val="28"/>
          <w:lang w:val="uk-UA"/>
        </w:rPr>
        <w:t xml:space="preserve"> </w:t>
      </w:r>
      <w:r w:rsidRPr="00C82340">
        <w:rPr>
          <w:color w:val="000000"/>
          <w:sz w:val="28"/>
          <w:szCs w:val="28"/>
          <w:lang w:val="uk-UA"/>
        </w:rPr>
        <w:t>у розміщенні рекламно-агіт</w:t>
      </w:r>
      <w:r>
        <w:rPr>
          <w:color w:val="000000"/>
          <w:sz w:val="28"/>
          <w:szCs w:val="28"/>
          <w:lang w:val="uk-UA"/>
        </w:rPr>
        <w:t>аційних матеріалів у приміщенні центру</w:t>
      </w:r>
      <w:r w:rsidRPr="00C82340">
        <w:rPr>
          <w:color w:val="000000"/>
          <w:sz w:val="28"/>
          <w:szCs w:val="28"/>
          <w:lang w:val="uk-UA"/>
        </w:rPr>
        <w:t xml:space="preserve"> зайнятості, сприяти проведенню спільних заходів із популяризації вакансій військових професій та направляти </w:t>
      </w:r>
      <w:r>
        <w:rPr>
          <w:color w:val="000000"/>
          <w:sz w:val="28"/>
          <w:szCs w:val="28"/>
          <w:lang w:val="uk-UA"/>
        </w:rPr>
        <w:t>безробітних громадян до районного територіального</w:t>
      </w:r>
      <w:r w:rsidRPr="00C82340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>у</w:t>
      </w:r>
      <w:r w:rsidRPr="00C82340">
        <w:rPr>
          <w:color w:val="000000"/>
          <w:sz w:val="28"/>
          <w:szCs w:val="28"/>
          <w:lang w:val="uk-UA"/>
        </w:rPr>
        <w:t xml:space="preserve"> комплектування та соціальної підтримки для проведення співбесід та відбору на військову службу за контрактом згідно з переліком вакантних посад, а також рекомендувати включення у загальний пере</w:t>
      </w:r>
      <w:r>
        <w:rPr>
          <w:color w:val="000000"/>
          <w:sz w:val="28"/>
          <w:szCs w:val="28"/>
          <w:lang w:val="uk-UA"/>
        </w:rPr>
        <w:t>лік вакансій центру</w:t>
      </w:r>
      <w:r w:rsidRPr="00C82340">
        <w:rPr>
          <w:color w:val="000000"/>
          <w:sz w:val="28"/>
          <w:szCs w:val="28"/>
          <w:lang w:val="uk-UA"/>
        </w:rPr>
        <w:t xml:space="preserve"> зайнятості вакантних посад військових част</w:t>
      </w:r>
      <w:r>
        <w:rPr>
          <w:color w:val="000000"/>
          <w:sz w:val="28"/>
          <w:szCs w:val="28"/>
          <w:lang w:val="uk-UA"/>
        </w:rPr>
        <w:t>ин, які комплектуються районним територіальним центром</w:t>
      </w:r>
      <w:r w:rsidRPr="00C82340">
        <w:rPr>
          <w:color w:val="000000"/>
          <w:sz w:val="28"/>
          <w:szCs w:val="28"/>
          <w:lang w:val="uk-UA"/>
        </w:rPr>
        <w:t xml:space="preserve"> зайнятості, та розміщення інформації про вимоги до кандидатів на військову службу за контрактом.</w:t>
      </w:r>
    </w:p>
    <w:p w:rsidR="002B6E35" w:rsidRDefault="002B6E35" w:rsidP="00C82340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Відділу цифрового розвитку, організації діяльності центрів надання адміністративних послуг,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контрактом.</w:t>
      </w:r>
    </w:p>
    <w:p w:rsidR="002B6E35" w:rsidRPr="00C82340" w:rsidRDefault="002B6E35" w:rsidP="00C8234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82340">
        <w:rPr>
          <w:color w:val="000000"/>
          <w:sz w:val="28"/>
          <w:szCs w:val="28"/>
          <w:lang w:val="uk-UA"/>
        </w:rPr>
        <w:t>4. Визначити завдання з відбору кандидатів на військову службу за контрактом на березень – квітень 2024 року з розрахунку:</w:t>
      </w:r>
    </w:p>
    <w:p w:rsidR="002B6E35" w:rsidRPr="00C82340" w:rsidRDefault="002B6E35" w:rsidP="00C82340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7"/>
        <w:gridCol w:w="3392"/>
      </w:tblGrid>
      <w:tr w:rsidR="002B6E35" w:rsidRPr="00C82340" w:rsidTr="002317A3">
        <w:trPr>
          <w:trHeight w:val="473"/>
          <w:tblHeader/>
        </w:trPr>
        <w:tc>
          <w:tcPr>
            <w:tcW w:w="6247" w:type="dxa"/>
            <w:noWrap/>
            <w:vAlign w:val="center"/>
          </w:tcPr>
          <w:p w:rsidR="002B6E35" w:rsidRPr="00C82340" w:rsidRDefault="002B6E35" w:rsidP="002317A3">
            <w:pPr>
              <w:jc w:val="center"/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3392" w:type="dxa"/>
            <w:vAlign w:val="center"/>
          </w:tcPr>
          <w:p w:rsidR="002B6E35" w:rsidRPr="00C82340" w:rsidRDefault="002B6E35" w:rsidP="002317A3">
            <w:pPr>
              <w:jc w:val="center"/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>Кількість, осіб</w:t>
            </w:r>
          </w:p>
        </w:tc>
      </w:tr>
      <w:tr w:rsidR="002B6E35" w:rsidRPr="00C82340" w:rsidTr="002317A3">
        <w:trPr>
          <w:trHeight w:val="346"/>
        </w:trPr>
        <w:tc>
          <w:tcPr>
            <w:tcW w:w="6247" w:type="dxa"/>
            <w:noWrap/>
            <w:vAlign w:val="center"/>
          </w:tcPr>
          <w:p w:rsidR="002B6E35" w:rsidRPr="00C82340" w:rsidRDefault="002B6E35" w:rsidP="002317A3">
            <w:pPr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 xml:space="preserve">Рахівський </w:t>
            </w:r>
          </w:p>
        </w:tc>
        <w:tc>
          <w:tcPr>
            <w:tcW w:w="3392" w:type="dxa"/>
            <w:vAlign w:val="center"/>
          </w:tcPr>
          <w:p w:rsidR="002B6E35" w:rsidRPr="00C82340" w:rsidRDefault="002B6E35" w:rsidP="002317A3">
            <w:pPr>
              <w:jc w:val="center"/>
              <w:rPr>
                <w:sz w:val="28"/>
                <w:szCs w:val="28"/>
                <w:lang w:val="uk-UA"/>
              </w:rPr>
            </w:pPr>
            <w:r w:rsidRPr="00C82340">
              <w:rPr>
                <w:sz w:val="28"/>
                <w:szCs w:val="28"/>
                <w:lang w:val="uk-UA"/>
              </w:rPr>
              <w:t>16</w:t>
            </w:r>
          </w:p>
        </w:tc>
      </w:tr>
      <w:tr w:rsidR="002B6E35" w:rsidRPr="00C82340" w:rsidTr="002317A3">
        <w:trPr>
          <w:trHeight w:val="332"/>
        </w:trPr>
        <w:tc>
          <w:tcPr>
            <w:tcW w:w="6247" w:type="dxa"/>
            <w:noWrap/>
            <w:vAlign w:val="center"/>
          </w:tcPr>
          <w:p w:rsidR="002B6E35" w:rsidRPr="00C82340" w:rsidRDefault="002B6E35" w:rsidP="002317A3">
            <w:pPr>
              <w:rPr>
                <w:b/>
                <w:sz w:val="28"/>
                <w:szCs w:val="28"/>
                <w:lang w:val="uk-UA"/>
              </w:rPr>
            </w:pPr>
            <w:r w:rsidRPr="00C8234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92" w:type="dxa"/>
            <w:vAlign w:val="center"/>
          </w:tcPr>
          <w:p w:rsidR="002B6E35" w:rsidRPr="00C82340" w:rsidRDefault="002B6E35" w:rsidP="00231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2B6E35" w:rsidRPr="00C82340" w:rsidRDefault="002B6E35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B6E35" w:rsidRDefault="002B6E35" w:rsidP="002E3423">
      <w:pPr>
        <w:tabs>
          <w:tab w:val="left" w:pos="1276"/>
        </w:tabs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5. Рекомендувати Рахівському районному територіальному центру комплектування та соціальної підтримки  про проведену роботу поінформувати відділ цивільного захисту та оборонної роботи до 10 травня 2024 року.</w:t>
      </w:r>
    </w:p>
    <w:p w:rsidR="002B6E35" w:rsidRDefault="002B6E35" w:rsidP="002E3423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6.  Відділу цивільного захисту та оборонної роботи  про проведену роботу інформувати обласну державну адміністрацію – обласну військову адміністрацію до 15 травня 2024 року.</w:t>
      </w:r>
    </w:p>
    <w:p w:rsidR="002B6E35" w:rsidRDefault="002B6E35" w:rsidP="002E3423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7.  Контроль за виконанням розпорядження залишаю за собою.</w:t>
      </w:r>
    </w:p>
    <w:p w:rsidR="002B6E35" w:rsidRDefault="002B6E35">
      <w:pPr>
        <w:ind w:firstLine="567"/>
        <w:jc w:val="both"/>
        <w:rPr>
          <w:color w:val="000000"/>
        </w:rPr>
      </w:pPr>
    </w:p>
    <w:p w:rsidR="002B6E35" w:rsidRDefault="002B6E35">
      <w:pPr>
        <w:pStyle w:val="BodyText"/>
        <w:ind w:firstLine="567"/>
        <w:rPr>
          <w:szCs w:val="28"/>
        </w:rPr>
      </w:pPr>
    </w:p>
    <w:tbl>
      <w:tblPr>
        <w:tblW w:w="9854" w:type="dxa"/>
        <w:tblLayout w:type="fixed"/>
        <w:tblLook w:val="00A0"/>
      </w:tblPr>
      <w:tblGrid>
        <w:gridCol w:w="9854"/>
      </w:tblGrid>
      <w:tr w:rsidR="002B6E35">
        <w:tc>
          <w:tcPr>
            <w:tcW w:w="9854" w:type="dxa"/>
          </w:tcPr>
          <w:tbl>
            <w:tblPr>
              <w:tblW w:w="9828" w:type="dxa"/>
              <w:tblLayout w:type="fixed"/>
              <w:tblLook w:val="00A0"/>
            </w:tblPr>
            <w:tblGrid>
              <w:gridCol w:w="4970"/>
              <w:gridCol w:w="4858"/>
            </w:tblGrid>
            <w:tr w:rsidR="002B6E35" w:rsidTr="00383A12">
              <w:tc>
                <w:tcPr>
                  <w:tcW w:w="4970" w:type="dxa"/>
                </w:tcPr>
                <w:p w:rsidR="002B6E35" w:rsidRDefault="002B6E35">
                  <w:pPr>
                    <w:widowControl w:val="0"/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Голова районної державної адміністрації – начальник районної  військової адміністрації</w:t>
                  </w:r>
                </w:p>
              </w:tc>
              <w:tc>
                <w:tcPr>
                  <w:tcW w:w="4858" w:type="dxa"/>
                </w:tcPr>
                <w:p w:rsidR="002B6E35" w:rsidRPr="008B2BA0" w:rsidRDefault="002B6E35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2B6E35" w:rsidRPr="008B2BA0" w:rsidRDefault="002B6E35">
                  <w:pPr>
                    <w:pStyle w:val="BodyText"/>
                    <w:widowControl w:val="0"/>
                    <w:rPr>
                      <w:sz w:val="28"/>
                      <w:lang w:val="uk-UA"/>
                    </w:rPr>
                  </w:pPr>
                </w:p>
                <w:p w:rsidR="002B6E35" w:rsidRPr="008B2BA0" w:rsidRDefault="002B6E35">
                  <w:pPr>
                    <w:pStyle w:val="BodyText"/>
                    <w:widowControl w:val="0"/>
                    <w:rPr>
                      <w:b/>
                      <w:sz w:val="28"/>
                      <w:lang w:val="uk-UA"/>
                    </w:rPr>
                  </w:pPr>
                  <w:r w:rsidRPr="008B2BA0">
                    <w:rPr>
                      <w:b/>
                      <w:sz w:val="28"/>
                      <w:lang w:val="uk-UA"/>
                    </w:rPr>
                    <w:t xml:space="preserve">                                Владіслав КИЧ</w:t>
                  </w:r>
                </w:p>
              </w:tc>
            </w:tr>
          </w:tbl>
          <w:p w:rsidR="002B6E35" w:rsidRDefault="002B6E35">
            <w:pPr>
              <w:widowControl w:val="0"/>
            </w:pPr>
          </w:p>
        </w:tc>
      </w:tr>
    </w:tbl>
    <w:p w:rsidR="002B6E35" w:rsidRDefault="002B6E35">
      <w:pPr>
        <w:rPr>
          <w:lang w:val="uk-UA"/>
        </w:rPr>
      </w:pPr>
    </w:p>
    <w:sectPr w:rsidR="002B6E35" w:rsidSect="007331B5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35" w:rsidRDefault="002B6E35" w:rsidP="007331B5">
      <w:r>
        <w:separator/>
      </w:r>
    </w:p>
  </w:endnote>
  <w:endnote w:type="continuationSeparator" w:id="0">
    <w:p w:rsidR="002B6E35" w:rsidRDefault="002B6E35" w:rsidP="0073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35" w:rsidRDefault="002B6E35" w:rsidP="007331B5">
      <w:r>
        <w:separator/>
      </w:r>
    </w:p>
  </w:footnote>
  <w:footnote w:type="continuationSeparator" w:id="0">
    <w:p w:rsidR="002B6E35" w:rsidRDefault="002B6E35" w:rsidP="0073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35" w:rsidRPr="0098468F" w:rsidRDefault="002B6E35">
    <w:pPr>
      <w:pStyle w:val="Header"/>
      <w:jc w:val="center"/>
      <w:rPr>
        <w:sz w:val="28"/>
        <w:szCs w:val="28"/>
        <w:lang w:val="uk-UA"/>
      </w:rPr>
    </w:pPr>
    <w:r w:rsidRPr="0098468F">
      <w:rPr>
        <w:sz w:val="28"/>
        <w:szCs w:val="28"/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B5"/>
    <w:rsid w:val="00060263"/>
    <w:rsid w:val="000639C7"/>
    <w:rsid w:val="00065ED0"/>
    <w:rsid w:val="00080AA4"/>
    <w:rsid w:val="0008142A"/>
    <w:rsid w:val="00132B13"/>
    <w:rsid w:val="002317A3"/>
    <w:rsid w:val="00231C68"/>
    <w:rsid w:val="00250334"/>
    <w:rsid w:val="002A2E51"/>
    <w:rsid w:val="002B6E35"/>
    <w:rsid w:val="002E3423"/>
    <w:rsid w:val="00383A12"/>
    <w:rsid w:val="003B3868"/>
    <w:rsid w:val="003B6E92"/>
    <w:rsid w:val="0041358F"/>
    <w:rsid w:val="00422B58"/>
    <w:rsid w:val="00427E63"/>
    <w:rsid w:val="006611C0"/>
    <w:rsid w:val="0068179F"/>
    <w:rsid w:val="006A1D0E"/>
    <w:rsid w:val="007331B5"/>
    <w:rsid w:val="00767A80"/>
    <w:rsid w:val="00796EE8"/>
    <w:rsid w:val="008344E7"/>
    <w:rsid w:val="00847540"/>
    <w:rsid w:val="00857F4D"/>
    <w:rsid w:val="008B2BA0"/>
    <w:rsid w:val="0094522D"/>
    <w:rsid w:val="0098468F"/>
    <w:rsid w:val="00A20848"/>
    <w:rsid w:val="00A47212"/>
    <w:rsid w:val="00A86C66"/>
    <w:rsid w:val="00A945F6"/>
    <w:rsid w:val="00B64E1E"/>
    <w:rsid w:val="00C82340"/>
    <w:rsid w:val="00CA7CE2"/>
    <w:rsid w:val="00CD6E84"/>
    <w:rsid w:val="00E16E93"/>
    <w:rsid w:val="00ED3E84"/>
    <w:rsid w:val="00F57C83"/>
    <w:rsid w:val="00FA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B5"/>
    <w:pPr>
      <w:suppressAutoHyphens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331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1B5"/>
    <w:pPr>
      <w:widowControl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331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331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31B5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31B5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31B5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31B5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7331B5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7331B5"/>
    <w:rPr>
      <w:rFonts w:cs="Times New Roman"/>
      <w:b/>
    </w:rPr>
  </w:style>
  <w:style w:type="character" w:customStyle="1" w:styleId="st42">
    <w:name w:val="st42"/>
    <w:uiPriority w:val="99"/>
    <w:rsid w:val="007331B5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7331B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31B5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7331B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7331B5"/>
    <w:rPr>
      <w:sz w:val="24"/>
    </w:rPr>
  </w:style>
  <w:style w:type="character" w:customStyle="1" w:styleId="FooterChar">
    <w:name w:val="Footer Char"/>
    <w:uiPriority w:val="99"/>
    <w:locked/>
    <w:rsid w:val="007331B5"/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F57C83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F57C83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F57C83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7331B5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60263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F57C83"/>
    <w:rPr>
      <w:rFonts w:cs="Arial"/>
    </w:rPr>
  </w:style>
  <w:style w:type="paragraph" w:styleId="Caption">
    <w:name w:val="caption"/>
    <w:basedOn w:val="Normal"/>
    <w:uiPriority w:val="99"/>
    <w:qFormat/>
    <w:rsid w:val="00F57C83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F57C83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7331B5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331B5"/>
    <w:pPr>
      <w:spacing w:after="150"/>
    </w:pPr>
  </w:style>
  <w:style w:type="paragraph" w:customStyle="1" w:styleId="indent1">
    <w:name w:val="indent1"/>
    <w:basedOn w:val="Normal"/>
    <w:uiPriority w:val="99"/>
    <w:rsid w:val="007331B5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7331B5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60263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F57C83"/>
  </w:style>
  <w:style w:type="paragraph" w:styleId="Header">
    <w:name w:val="header"/>
    <w:basedOn w:val="Normal"/>
    <w:link w:val="HeaderChar2"/>
    <w:uiPriority w:val="99"/>
    <w:rsid w:val="007331B5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060263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7331B5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060263"/>
    <w:rPr>
      <w:rFonts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7331B5"/>
    <w:pPr>
      <w:ind w:left="-142" w:right="140"/>
      <w:jc w:val="both"/>
    </w:pPr>
    <w:rPr>
      <w:b/>
      <w:sz w:val="27"/>
      <w:szCs w:val="20"/>
      <w:lang w:val="uk-UA"/>
    </w:rPr>
  </w:style>
  <w:style w:type="table" w:styleId="TableGrid">
    <w:name w:val="Table Grid"/>
    <w:basedOn w:val="TableNormal"/>
    <w:uiPriority w:val="99"/>
    <w:rsid w:val="00733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2607</Words>
  <Characters>1486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26</cp:revision>
  <cp:lastPrinted>2024-03-13T11:14:00Z</cp:lastPrinted>
  <dcterms:created xsi:type="dcterms:W3CDTF">2022-02-27T14:22:00Z</dcterms:created>
  <dcterms:modified xsi:type="dcterms:W3CDTF">2024-03-13T11:16:00Z</dcterms:modified>
</cp:coreProperties>
</file>