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CC" w:rsidRPr="00F46BF0" w:rsidRDefault="006852CC" w:rsidP="00937735">
      <w:pPr>
        <w:spacing w:line="360" w:lineRule="auto"/>
        <w:textAlignment w:val="baseline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  <w:lang w:eastAsia="uk-UA"/>
        </w:rPr>
        <w:t xml:space="preserve">                                                              </w:t>
      </w:r>
      <w:r w:rsidRPr="00411E41">
        <w:rPr>
          <w:rFonts w:ascii="Times New Roman" w:hAnsi="Times New Roman"/>
          <w:noProof/>
          <w:szCs w:val="24"/>
          <w:lang w:val="ru-RU" w:eastAsia="uk-UA"/>
        </w:rPr>
        <w:t xml:space="preserve">  </w:t>
      </w:r>
      <w:r>
        <w:rPr>
          <w:rFonts w:ascii="Times New Roman" w:hAnsi="Times New Roman"/>
          <w:noProof/>
          <w:szCs w:val="24"/>
          <w:lang w:val="ru-RU" w:eastAsia="uk-UA"/>
        </w:rPr>
        <w:t xml:space="preserve">  </w:t>
      </w:r>
      <w:r w:rsidRPr="00411E41">
        <w:rPr>
          <w:rFonts w:ascii="Times New Roman" w:hAnsi="Times New Roman"/>
          <w:noProof/>
          <w:szCs w:val="24"/>
          <w:lang w:val="ru-RU" w:eastAsia="uk-UA"/>
        </w:rPr>
        <w:t xml:space="preserve">    </w:t>
      </w:r>
      <w:r w:rsidRPr="00A72052">
        <w:rPr>
          <w:rFonts w:ascii="Times New Roman" w:hAnsi="Times New Roman"/>
          <w:noProof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6852CC" w:rsidRPr="00F46BF0" w:rsidRDefault="006852CC" w:rsidP="00661A11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РАХІВСЬКА РАЙОННА державна адміністрація</w:t>
      </w:r>
    </w:p>
    <w:p w:rsidR="006852CC" w:rsidRPr="00F46BF0" w:rsidRDefault="006852CC" w:rsidP="00661A11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зАКАРПАТСЬКОЇ ОБЛАСТІ</w:t>
      </w:r>
    </w:p>
    <w:p w:rsidR="006852CC" w:rsidRPr="00F46BF0" w:rsidRDefault="006852CC" w:rsidP="00661A11">
      <w:pPr>
        <w:jc w:val="center"/>
        <w:rPr>
          <w:b/>
          <w:caps/>
          <w:sz w:val="32"/>
          <w:szCs w:val="32"/>
        </w:rPr>
      </w:pPr>
      <w:r w:rsidRPr="00F46BF0">
        <w:rPr>
          <w:b/>
          <w:caps/>
          <w:sz w:val="32"/>
          <w:szCs w:val="32"/>
        </w:rPr>
        <w:t>рАХІВСЬКА РАЙОННА ВІЙСЬКОВА адміністрація</w:t>
      </w:r>
    </w:p>
    <w:p w:rsidR="006852CC" w:rsidRPr="00F46BF0" w:rsidRDefault="006852CC" w:rsidP="00661A11">
      <w:pPr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6852CC" w:rsidRPr="00F46BF0" w:rsidRDefault="006852CC" w:rsidP="00661A11">
      <w:pPr>
        <w:jc w:val="center"/>
        <w:rPr>
          <w:rFonts w:ascii="Times New Roman" w:hAnsi="Times New Roman"/>
          <w:b/>
          <w:sz w:val="36"/>
          <w:szCs w:val="36"/>
        </w:rPr>
      </w:pPr>
      <w:r w:rsidRPr="00F46BF0"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6852CC" w:rsidRPr="00F46BF0" w:rsidRDefault="006852CC" w:rsidP="004C36D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52CC" w:rsidRPr="00411E41" w:rsidRDefault="006852CC" w:rsidP="00D57F1A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10.05.2023     </w:t>
      </w:r>
      <w:r w:rsidRPr="0004112E">
        <w:rPr>
          <w:b/>
          <w:sz w:val="28"/>
          <w:szCs w:val="28"/>
        </w:rPr>
        <w:t xml:space="preserve">           </w:t>
      </w:r>
      <w:r w:rsidRPr="00D57F1A">
        <w:rPr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57F1A">
        <w:rPr>
          <w:b/>
          <w:sz w:val="28"/>
          <w:szCs w:val="28"/>
        </w:rPr>
        <w:t xml:space="preserve">  м. Рахів</w:t>
      </w:r>
      <w:r w:rsidRPr="0004112E">
        <w:rPr>
          <w:b/>
          <w:sz w:val="28"/>
          <w:szCs w:val="28"/>
        </w:rPr>
        <w:t xml:space="preserve">                     </w:t>
      </w:r>
      <w:r w:rsidRPr="00D57F1A">
        <w:rPr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7F1A">
        <w:rPr>
          <w:b/>
          <w:sz w:val="28"/>
          <w:szCs w:val="28"/>
        </w:rPr>
        <w:t xml:space="preserve">    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35</w:t>
      </w:r>
      <w:r w:rsidRPr="00411E41">
        <w:rPr>
          <w:b/>
          <w:sz w:val="28"/>
          <w:szCs w:val="28"/>
        </w:rPr>
        <w:t xml:space="preserve"> </w:t>
      </w:r>
    </w:p>
    <w:p w:rsidR="006852CC" w:rsidRPr="0004112E" w:rsidRDefault="006852CC" w:rsidP="00D57F1A">
      <w:pPr>
        <w:rPr>
          <w:b/>
          <w:color w:val="1F282C"/>
          <w:sz w:val="28"/>
          <w:szCs w:val="28"/>
          <w:shd w:val="clear" w:color="auto" w:fill="FFFFFF"/>
        </w:rPr>
      </w:pPr>
    </w:p>
    <w:p w:rsidR="006852CC" w:rsidRDefault="006852CC" w:rsidP="00F429F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46BF0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передачу матеріальних носіїв інформації</w:t>
      </w:r>
    </w:p>
    <w:p w:rsidR="006852CC" w:rsidRPr="00787E3B" w:rsidRDefault="006852CC" w:rsidP="00F429FF">
      <w:pPr>
        <w:jc w:val="center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з грифом обмеження доступу ,,Для службового користування</w:t>
      </w:r>
      <w:r w:rsidRPr="00787E3B">
        <w:rPr>
          <w:rFonts w:ascii="Times New Roman" w:hAnsi="Times New Roman"/>
          <w:b/>
          <w:i/>
          <w:sz w:val="28"/>
          <w:szCs w:val="28"/>
          <w:lang w:val="ru-RU"/>
        </w:rPr>
        <w:t>”</w:t>
      </w:r>
    </w:p>
    <w:p w:rsidR="006852CC" w:rsidRPr="00F46BF0" w:rsidRDefault="006852CC" w:rsidP="004C36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2CC" w:rsidRPr="002827F1" w:rsidRDefault="006852CC" w:rsidP="001336E7">
      <w:pPr>
        <w:tabs>
          <w:tab w:val="num" w:pos="150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C6E28">
        <w:rPr>
          <w:rFonts w:ascii="Times New Roman" w:hAnsi="Times New Roman"/>
          <w:sz w:val="28"/>
          <w:szCs w:val="28"/>
        </w:rPr>
        <w:t xml:space="preserve">         </w:t>
      </w:r>
      <w:r w:rsidRPr="00995A8D">
        <w:rPr>
          <w:rFonts w:ascii="Times New Roman" w:hAnsi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>до статей 4, 15, 28 Закону України ,,Про правовий режим воєнного стану</w:t>
      </w:r>
      <w:r w:rsidRPr="00411E4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7C6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статей 6 і 39 Закону України ,,Про місцеві державні адміністрації</w:t>
      </w:r>
      <w:r w:rsidRPr="00411E4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вимог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 жовтня 2016 року № 736, на виконання акту перевірки стану обігу документів та інших матеріальних носіїв інформації, що містять службову інформацію, зібрану у сфері оборони країни в Рахівській районній державній адміністрації – районній військовій адміністрації від 24 квітня 2023 року № 58/26-3885дск Управління Служби безпеки України в Закарпатській області</w:t>
      </w:r>
      <w:r w:rsidRPr="002827F1">
        <w:rPr>
          <w:rFonts w:ascii="Times New Roman" w:hAnsi="Times New Roman"/>
          <w:sz w:val="28"/>
          <w:szCs w:val="28"/>
        </w:rPr>
        <w:t xml:space="preserve">: </w:t>
      </w:r>
    </w:p>
    <w:p w:rsidR="006852CC" w:rsidRDefault="006852CC" w:rsidP="001336E7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852CC" w:rsidRDefault="006852CC" w:rsidP="001336E7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827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Головному спеціалісту з режимно-секретної роботи апарату здійснити до 19 травня 2023 року передачу відділу діловодства, організаційної роботи та звернень громадян апарату (Васильовка В.С.) матеріальних носіїв інформації, що містять службову інформацію з грифом обмеження доступу ,,Для службового користування</w:t>
      </w:r>
      <w:r w:rsidRPr="00787E3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з оформленням відповідного акту приймання-передачі справ.</w:t>
      </w:r>
    </w:p>
    <w:p w:rsidR="006852CC" w:rsidRDefault="006852CC" w:rsidP="001336E7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Відділу діловодства, організаційної роботи та звернень громадян апарату (Васильовка В.С.) вжити заходів щодо провадження,  формування справ, зберігання та використання матеріальних носіїв інформації, що містять службову інформацію, а також роботи з ними відповідно до вимог Інструкції.</w:t>
      </w:r>
    </w:p>
    <w:p w:rsidR="006852CC" w:rsidRDefault="006852CC" w:rsidP="001336E7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3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:rsidR="006852CC" w:rsidRDefault="006852CC" w:rsidP="001336E7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852CC" w:rsidRDefault="006852CC" w:rsidP="001336E7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6852CC" w:rsidRPr="00F46BF0" w:rsidRDefault="006852CC" w:rsidP="001336E7">
      <w:pPr>
        <w:pStyle w:val="BodyTextIndent"/>
        <w:tabs>
          <w:tab w:val="left" w:pos="9540"/>
          <w:tab w:val="left" w:pos="9637"/>
        </w:tabs>
        <w:ind w:right="-1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Голова районної державної</w:t>
      </w:r>
    </w:p>
    <w:p w:rsidR="006852CC" w:rsidRPr="00F46BF0" w:rsidRDefault="006852CC" w:rsidP="001336E7">
      <w:pPr>
        <w:pStyle w:val="BodyTextIndent"/>
        <w:tabs>
          <w:tab w:val="left" w:pos="9540"/>
          <w:tab w:val="left" w:pos="9637"/>
        </w:tabs>
        <w:ind w:right="-1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адміністрації </w:t>
      </w:r>
      <w:r w:rsidRPr="00F46BF0">
        <w:rPr>
          <w:rFonts w:ascii="Calibri" w:hAnsi="Calibri" w:cs="Times New Roman CYR"/>
          <w:b/>
          <w:bCs w:val="0"/>
          <w:sz w:val="28"/>
          <w:szCs w:val="28"/>
        </w:rPr>
        <w:t xml:space="preserve">– 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начальник районної</w:t>
      </w:r>
    </w:p>
    <w:p w:rsidR="006852CC" w:rsidRPr="00F46BF0" w:rsidRDefault="006852CC" w:rsidP="001336E7">
      <w:pPr>
        <w:pStyle w:val="BodyTextIndent"/>
        <w:tabs>
          <w:tab w:val="left" w:pos="9540"/>
          <w:tab w:val="left" w:pos="9637"/>
        </w:tabs>
        <w:ind w:right="-1" w:firstLine="0"/>
        <w:rPr>
          <w:rStyle w:val="st24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військової адміністрації                                          </w:t>
      </w:r>
      <w:r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     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 w:val="0"/>
          <w:sz w:val="28"/>
          <w:szCs w:val="28"/>
        </w:rPr>
        <w:t>Владіслав КИЧ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</w:t>
      </w:r>
    </w:p>
    <w:p w:rsidR="006852CC" w:rsidRDefault="006852CC" w:rsidP="001336E7">
      <w:pPr>
        <w:ind w:right="-1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6852CC" w:rsidRDefault="006852CC" w:rsidP="00321210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sectPr w:rsidR="006852CC" w:rsidSect="002235D6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CC" w:rsidRDefault="006852CC">
      <w:r>
        <w:separator/>
      </w:r>
    </w:p>
  </w:endnote>
  <w:endnote w:type="continuationSeparator" w:id="0">
    <w:p w:rsidR="006852CC" w:rsidRDefault="0068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CC" w:rsidRDefault="006852CC">
      <w:r>
        <w:separator/>
      </w:r>
    </w:p>
  </w:footnote>
  <w:footnote w:type="continuationSeparator" w:id="0">
    <w:p w:rsidR="006852CC" w:rsidRDefault="0068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CC" w:rsidRDefault="006852CC" w:rsidP="00523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2CC" w:rsidRDefault="006852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CC" w:rsidRDefault="006852C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852CC" w:rsidRDefault="006852CC" w:rsidP="00515D1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CC" w:rsidRDefault="006852CC">
    <w:pPr>
      <w:pStyle w:val="Header"/>
      <w:jc w:val="center"/>
    </w:pPr>
  </w:p>
  <w:p w:rsidR="006852CC" w:rsidRDefault="00685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D00"/>
    <w:multiLevelType w:val="hybridMultilevel"/>
    <w:tmpl w:val="0FB05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F74E8D"/>
    <w:multiLevelType w:val="hybridMultilevel"/>
    <w:tmpl w:val="333ABB94"/>
    <w:lvl w:ilvl="0" w:tplc="91CA9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502AB"/>
    <w:multiLevelType w:val="hybridMultilevel"/>
    <w:tmpl w:val="26C84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616E0C"/>
    <w:multiLevelType w:val="hybridMultilevel"/>
    <w:tmpl w:val="3C60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12F23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07505ED"/>
    <w:multiLevelType w:val="hybridMultilevel"/>
    <w:tmpl w:val="753294D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i w:val="0"/>
      </w:rPr>
    </w:lvl>
    <w:lvl w:ilvl="1" w:tplc="8A8A73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10641C5"/>
    <w:multiLevelType w:val="hybridMultilevel"/>
    <w:tmpl w:val="C8225C6E"/>
    <w:lvl w:ilvl="0" w:tplc="83CA4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38C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6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7E3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2A7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46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CC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562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43EDF"/>
    <w:multiLevelType w:val="hybridMultilevel"/>
    <w:tmpl w:val="64B4DA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386D7C8E"/>
    <w:multiLevelType w:val="hybridMultilevel"/>
    <w:tmpl w:val="03B46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33311"/>
    <w:multiLevelType w:val="hybridMultilevel"/>
    <w:tmpl w:val="9068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E1C7AB4"/>
    <w:multiLevelType w:val="multilevel"/>
    <w:tmpl w:val="1D6E6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2B154C2"/>
    <w:multiLevelType w:val="hybridMultilevel"/>
    <w:tmpl w:val="607E3BFC"/>
    <w:lvl w:ilvl="0" w:tplc="E8F8154C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cs="Times New Roman" w:hint="default"/>
        <w:b/>
      </w:rPr>
    </w:lvl>
    <w:lvl w:ilvl="1" w:tplc="703667F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9BC56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46AEE7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C2009B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67522B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40C001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A4C53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1BFAC0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4B804DE"/>
    <w:multiLevelType w:val="hybridMultilevel"/>
    <w:tmpl w:val="90189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475B8A"/>
    <w:multiLevelType w:val="hybridMultilevel"/>
    <w:tmpl w:val="6FA81406"/>
    <w:lvl w:ilvl="0" w:tplc="8E141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C76A49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42C6A14"/>
    <w:multiLevelType w:val="hybridMultilevel"/>
    <w:tmpl w:val="B81CA32E"/>
    <w:lvl w:ilvl="0" w:tplc="A77E2542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568F78E5"/>
    <w:multiLevelType w:val="hybridMultilevel"/>
    <w:tmpl w:val="8D80DF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93B6506"/>
    <w:multiLevelType w:val="hybridMultilevel"/>
    <w:tmpl w:val="88AE1EC2"/>
    <w:lvl w:ilvl="0" w:tplc="8048AA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559B6"/>
    <w:multiLevelType w:val="hybridMultilevel"/>
    <w:tmpl w:val="B5947E22"/>
    <w:lvl w:ilvl="0" w:tplc="566E369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AF7745"/>
    <w:multiLevelType w:val="hybridMultilevel"/>
    <w:tmpl w:val="4662B4A4"/>
    <w:lvl w:ilvl="0" w:tplc="76D417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AA1ED2"/>
    <w:multiLevelType w:val="hybridMultilevel"/>
    <w:tmpl w:val="A33E2722"/>
    <w:lvl w:ilvl="0" w:tplc="9BAA6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F7E200D"/>
    <w:multiLevelType w:val="multilevel"/>
    <w:tmpl w:val="9254304E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12C330F"/>
    <w:multiLevelType w:val="hybridMultilevel"/>
    <w:tmpl w:val="90F0E004"/>
    <w:lvl w:ilvl="0" w:tplc="933CEE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61927372"/>
    <w:multiLevelType w:val="hybridMultilevel"/>
    <w:tmpl w:val="3E56F832"/>
    <w:lvl w:ilvl="0" w:tplc="81B4664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3B42CAD"/>
    <w:multiLevelType w:val="hybridMultilevel"/>
    <w:tmpl w:val="0F8A9B30"/>
    <w:lvl w:ilvl="0" w:tplc="0F4E7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3623E0"/>
    <w:multiLevelType w:val="hybridMultilevel"/>
    <w:tmpl w:val="04DE2136"/>
    <w:lvl w:ilvl="0" w:tplc="6AD00DBE">
      <w:start w:val="1"/>
      <w:numFmt w:val="decimal"/>
      <w:lvlText w:val="%1."/>
      <w:lvlJc w:val="left"/>
      <w:pPr>
        <w:tabs>
          <w:tab w:val="num" w:pos="2441"/>
        </w:tabs>
        <w:ind w:left="1872" w:firstLine="2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645EB8"/>
    <w:multiLevelType w:val="hybridMultilevel"/>
    <w:tmpl w:val="8BE8E6E8"/>
    <w:lvl w:ilvl="0" w:tplc="0E309A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D6D5064"/>
    <w:multiLevelType w:val="hybridMultilevel"/>
    <w:tmpl w:val="91783ED8"/>
    <w:lvl w:ilvl="0" w:tplc="D396BA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0CC0711"/>
    <w:multiLevelType w:val="hybridMultilevel"/>
    <w:tmpl w:val="06B6B8D8"/>
    <w:lvl w:ilvl="0" w:tplc="32EC02A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21D2507"/>
    <w:multiLevelType w:val="hybridMultilevel"/>
    <w:tmpl w:val="5D6C5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7A24475"/>
    <w:multiLevelType w:val="hybridMultilevel"/>
    <w:tmpl w:val="39A6FF40"/>
    <w:lvl w:ilvl="0" w:tplc="69F2FA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782C775E"/>
    <w:multiLevelType w:val="multilevel"/>
    <w:tmpl w:val="49EC3E5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3C68CB"/>
    <w:multiLevelType w:val="hybridMultilevel"/>
    <w:tmpl w:val="F09645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5"/>
  </w:num>
  <w:num w:numId="5">
    <w:abstractNumId w:val="16"/>
  </w:num>
  <w:num w:numId="6">
    <w:abstractNumId w:val="24"/>
  </w:num>
  <w:num w:numId="7">
    <w:abstractNumId w:val="1"/>
  </w:num>
  <w:num w:numId="8">
    <w:abstractNumId w:val="19"/>
  </w:num>
  <w:num w:numId="9">
    <w:abstractNumId w:val="32"/>
  </w:num>
  <w:num w:numId="10">
    <w:abstractNumId w:val="13"/>
  </w:num>
  <w:num w:numId="11">
    <w:abstractNumId w:val="22"/>
  </w:num>
  <w:num w:numId="12">
    <w:abstractNumId w:val="26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0"/>
  </w:num>
  <w:num w:numId="19">
    <w:abstractNumId w:val="12"/>
  </w:num>
  <w:num w:numId="20">
    <w:abstractNumId w:val="2"/>
  </w:num>
  <w:num w:numId="21">
    <w:abstractNumId w:val="29"/>
  </w:num>
  <w:num w:numId="22">
    <w:abstractNumId w:val="9"/>
  </w:num>
  <w:num w:numId="23">
    <w:abstractNumId w:val="7"/>
  </w:num>
  <w:num w:numId="24">
    <w:abstractNumId w:val="27"/>
  </w:num>
  <w:num w:numId="25">
    <w:abstractNumId w:val="14"/>
  </w:num>
  <w:num w:numId="26">
    <w:abstractNumId w:val="4"/>
  </w:num>
  <w:num w:numId="27">
    <w:abstractNumId w:val="10"/>
  </w:num>
  <w:num w:numId="28">
    <w:abstractNumId w:val="31"/>
  </w:num>
  <w:num w:numId="29">
    <w:abstractNumId w:val="21"/>
  </w:num>
  <w:num w:numId="30">
    <w:abstractNumId w:val="23"/>
  </w:num>
  <w:num w:numId="31">
    <w:abstractNumId w:val="2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90"/>
    <w:rsid w:val="000018CC"/>
    <w:rsid w:val="00005858"/>
    <w:rsid w:val="00006F23"/>
    <w:rsid w:val="00007048"/>
    <w:rsid w:val="000073E3"/>
    <w:rsid w:val="000104B2"/>
    <w:rsid w:val="000136A8"/>
    <w:rsid w:val="00013946"/>
    <w:rsid w:val="00014177"/>
    <w:rsid w:val="000143FA"/>
    <w:rsid w:val="00025709"/>
    <w:rsid w:val="0002785E"/>
    <w:rsid w:val="000350D4"/>
    <w:rsid w:val="0003596F"/>
    <w:rsid w:val="00037BBC"/>
    <w:rsid w:val="0004112E"/>
    <w:rsid w:val="00042177"/>
    <w:rsid w:val="000509E1"/>
    <w:rsid w:val="00051367"/>
    <w:rsid w:val="00055037"/>
    <w:rsid w:val="0005609A"/>
    <w:rsid w:val="00065287"/>
    <w:rsid w:val="000653A4"/>
    <w:rsid w:val="000670D3"/>
    <w:rsid w:val="000715B2"/>
    <w:rsid w:val="00071DCB"/>
    <w:rsid w:val="000725E6"/>
    <w:rsid w:val="000735A9"/>
    <w:rsid w:val="000764CE"/>
    <w:rsid w:val="000771E6"/>
    <w:rsid w:val="000774B8"/>
    <w:rsid w:val="000804AD"/>
    <w:rsid w:val="00086394"/>
    <w:rsid w:val="00092D47"/>
    <w:rsid w:val="00092ECB"/>
    <w:rsid w:val="000978ED"/>
    <w:rsid w:val="000A1FAF"/>
    <w:rsid w:val="000A25FC"/>
    <w:rsid w:val="000A74F4"/>
    <w:rsid w:val="000B1160"/>
    <w:rsid w:val="000B20E8"/>
    <w:rsid w:val="000C032B"/>
    <w:rsid w:val="000C2899"/>
    <w:rsid w:val="000C6A66"/>
    <w:rsid w:val="000D0A65"/>
    <w:rsid w:val="000D2A8F"/>
    <w:rsid w:val="000D329F"/>
    <w:rsid w:val="000D3CCF"/>
    <w:rsid w:val="000D4A1F"/>
    <w:rsid w:val="000D5672"/>
    <w:rsid w:val="000E5DC4"/>
    <w:rsid w:val="000E62E1"/>
    <w:rsid w:val="000E700D"/>
    <w:rsid w:val="000F1455"/>
    <w:rsid w:val="001009C0"/>
    <w:rsid w:val="00100F59"/>
    <w:rsid w:val="00101206"/>
    <w:rsid w:val="00102DC3"/>
    <w:rsid w:val="00105818"/>
    <w:rsid w:val="00107825"/>
    <w:rsid w:val="00110B87"/>
    <w:rsid w:val="001135FE"/>
    <w:rsid w:val="00121157"/>
    <w:rsid w:val="001259E5"/>
    <w:rsid w:val="00130581"/>
    <w:rsid w:val="00132AAB"/>
    <w:rsid w:val="001336E7"/>
    <w:rsid w:val="001424EA"/>
    <w:rsid w:val="00151054"/>
    <w:rsid w:val="00153901"/>
    <w:rsid w:val="001550D8"/>
    <w:rsid w:val="00157378"/>
    <w:rsid w:val="00160674"/>
    <w:rsid w:val="00161EE9"/>
    <w:rsid w:val="00163E6E"/>
    <w:rsid w:val="00164828"/>
    <w:rsid w:val="00165C39"/>
    <w:rsid w:val="00173F9D"/>
    <w:rsid w:val="00175BC5"/>
    <w:rsid w:val="00182E88"/>
    <w:rsid w:val="00186D5F"/>
    <w:rsid w:val="00187AB5"/>
    <w:rsid w:val="00192E85"/>
    <w:rsid w:val="00197666"/>
    <w:rsid w:val="001A3F5D"/>
    <w:rsid w:val="001A40C5"/>
    <w:rsid w:val="001B0129"/>
    <w:rsid w:val="001B5E43"/>
    <w:rsid w:val="001B6F57"/>
    <w:rsid w:val="001C29D2"/>
    <w:rsid w:val="001C3030"/>
    <w:rsid w:val="001C3F39"/>
    <w:rsid w:val="001C4A0B"/>
    <w:rsid w:val="001C556C"/>
    <w:rsid w:val="001C6864"/>
    <w:rsid w:val="001C7877"/>
    <w:rsid w:val="001D17ED"/>
    <w:rsid w:val="001D2249"/>
    <w:rsid w:val="001D4A37"/>
    <w:rsid w:val="001E2F31"/>
    <w:rsid w:val="001F0E98"/>
    <w:rsid w:val="001F452E"/>
    <w:rsid w:val="001F5CB1"/>
    <w:rsid w:val="001F6BE4"/>
    <w:rsid w:val="002058AD"/>
    <w:rsid w:val="0020703D"/>
    <w:rsid w:val="00210C6E"/>
    <w:rsid w:val="00212ED3"/>
    <w:rsid w:val="00216154"/>
    <w:rsid w:val="00216E8F"/>
    <w:rsid w:val="002175A1"/>
    <w:rsid w:val="00222104"/>
    <w:rsid w:val="002235D6"/>
    <w:rsid w:val="00224C60"/>
    <w:rsid w:val="0022773A"/>
    <w:rsid w:val="00230527"/>
    <w:rsid w:val="0023351C"/>
    <w:rsid w:val="002353C5"/>
    <w:rsid w:val="00235EA0"/>
    <w:rsid w:val="002376F1"/>
    <w:rsid w:val="0024574D"/>
    <w:rsid w:val="00246037"/>
    <w:rsid w:val="002467AB"/>
    <w:rsid w:val="002473E0"/>
    <w:rsid w:val="002504CA"/>
    <w:rsid w:val="0025223B"/>
    <w:rsid w:val="00253395"/>
    <w:rsid w:val="0025481D"/>
    <w:rsid w:val="00257165"/>
    <w:rsid w:val="00264191"/>
    <w:rsid w:val="00267CF1"/>
    <w:rsid w:val="00273575"/>
    <w:rsid w:val="002753D4"/>
    <w:rsid w:val="00281D49"/>
    <w:rsid w:val="0028264B"/>
    <w:rsid w:val="002827F1"/>
    <w:rsid w:val="00283361"/>
    <w:rsid w:val="00284B81"/>
    <w:rsid w:val="002872A6"/>
    <w:rsid w:val="00290C2E"/>
    <w:rsid w:val="00293414"/>
    <w:rsid w:val="0029686F"/>
    <w:rsid w:val="0029716E"/>
    <w:rsid w:val="002A2238"/>
    <w:rsid w:val="002A41FE"/>
    <w:rsid w:val="002B1E6E"/>
    <w:rsid w:val="002B3053"/>
    <w:rsid w:val="002B48BB"/>
    <w:rsid w:val="002B57E1"/>
    <w:rsid w:val="002B6D25"/>
    <w:rsid w:val="002C45AD"/>
    <w:rsid w:val="002C667E"/>
    <w:rsid w:val="002D1B23"/>
    <w:rsid w:val="002D5D56"/>
    <w:rsid w:val="002E08FC"/>
    <w:rsid w:val="002E5042"/>
    <w:rsid w:val="002E5A26"/>
    <w:rsid w:val="002E60F2"/>
    <w:rsid w:val="002F4FF0"/>
    <w:rsid w:val="002F5DBE"/>
    <w:rsid w:val="00300BB4"/>
    <w:rsid w:val="003035D3"/>
    <w:rsid w:val="00303E1E"/>
    <w:rsid w:val="00306B4A"/>
    <w:rsid w:val="00313C36"/>
    <w:rsid w:val="00316348"/>
    <w:rsid w:val="00321210"/>
    <w:rsid w:val="00333299"/>
    <w:rsid w:val="0034220D"/>
    <w:rsid w:val="00342C0C"/>
    <w:rsid w:val="00344BBB"/>
    <w:rsid w:val="00347A3C"/>
    <w:rsid w:val="00355833"/>
    <w:rsid w:val="0036010B"/>
    <w:rsid w:val="00360280"/>
    <w:rsid w:val="0036047A"/>
    <w:rsid w:val="00361FFC"/>
    <w:rsid w:val="00362C69"/>
    <w:rsid w:val="00362CD3"/>
    <w:rsid w:val="00364F43"/>
    <w:rsid w:val="003666B5"/>
    <w:rsid w:val="0036789C"/>
    <w:rsid w:val="00374646"/>
    <w:rsid w:val="003757BE"/>
    <w:rsid w:val="00376706"/>
    <w:rsid w:val="00380141"/>
    <w:rsid w:val="00382D0D"/>
    <w:rsid w:val="00385B4E"/>
    <w:rsid w:val="00386599"/>
    <w:rsid w:val="00391A18"/>
    <w:rsid w:val="00393B3D"/>
    <w:rsid w:val="00394300"/>
    <w:rsid w:val="003952EB"/>
    <w:rsid w:val="00397423"/>
    <w:rsid w:val="003A0C17"/>
    <w:rsid w:val="003A4245"/>
    <w:rsid w:val="003A58B9"/>
    <w:rsid w:val="003A6768"/>
    <w:rsid w:val="003B12A9"/>
    <w:rsid w:val="003B3B19"/>
    <w:rsid w:val="003B3BE4"/>
    <w:rsid w:val="003B480C"/>
    <w:rsid w:val="003B5C21"/>
    <w:rsid w:val="003C26C1"/>
    <w:rsid w:val="003C3163"/>
    <w:rsid w:val="003C751B"/>
    <w:rsid w:val="003D0E2F"/>
    <w:rsid w:val="003D1123"/>
    <w:rsid w:val="003D16D8"/>
    <w:rsid w:val="003D3743"/>
    <w:rsid w:val="003D5F4A"/>
    <w:rsid w:val="003D603B"/>
    <w:rsid w:val="003D6C25"/>
    <w:rsid w:val="003D7715"/>
    <w:rsid w:val="003E4536"/>
    <w:rsid w:val="003E4FEC"/>
    <w:rsid w:val="003E560E"/>
    <w:rsid w:val="003F0120"/>
    <w:rsid w:val="003F27AC"/>
    <w:rsid w:val="003F4BF7"/>
    <w:rsid w:val="003F5141"/>
    <w:rsid w:val="003F5777"/>
    <w:rsid w:val="00402CD3"/>
    <w:rsid w:val="00403BAA"/>
    <w:rsid w:val="00406D61"/>
    <w:rsid w:val="00411D1A"/>
    <w:rsid w:val="00411E41"/>
    <w:rsid w:val="00415F45"/>
    <w:rsid w:val="00416649"/>
    <w:rsid w:val="00426445"/>
    <w:rsid w:val="00427209"/>
    <w:rsid w:val="004300EC"/>
    <w:rsid w:val="004318B7"/>
    <w:rsid w:val="0043438D"/>
    <w:rsid w:val="004354D1"/>
    <w:rsid w:val="004366B4"/>
    <w:rsid w:val="004425ED"/>
    <w:rsid w:val="00442A35"/>
    <w:rsid w:val="00443B89"/>
    <w:rsid w:val="0044535E"/>
    <w:rsid w:val="00445D9B"/>
    <w:rsid w:val="0044776C"/>
    <w:rsid w:val="004532BF"/>
    <w:rsid w:val="00453EB9"/>
    <w:rsid w:val="00457630"/>
    <w:rsid w:val="00457BE2"/>
    <w:rsid w:val="004610B6"/>
    <w:rsid w:val="0046158B"/>
    <w:rsid w:val="00467C9B"/>
    <w:rsid w:val="00472B12"/>
    <w:rsid w:val="00473105"/>
    <w:rsid w:val="00475E35"/>
    <w:rsid w:val="00475E3D"/>
    <w:rsid w:val="004773B5"/>
    <w:rsid w:val="00477D72"/>
    <w:rsid w:val="004840A6"/>
    <w:rsid w:val="0048494C"/>
    <w:rsid w:val="00490D29"/>
    <w:rsid w:val="00495070"/>
    <w:rsid w:val="0049548F"/>
    <w:rsid w:val="00495BBD"/>
    <w:rsid w:val="004A0324"/>
    <w:rsid w:val="004A05CA"/>
    <w:rsid w:val="004A74B0"/>
    <w:rsid w:val="004B0058"/>
    <w:rsid w:val="004B60AC"/>
    <w:rsid w:val="004C0727"/>
    <w:rsid w:val="004C31D8"/>
    <w:rsid w:val="004C36D8"/>
    <w:rsid w:val="004C4C20"/>
    <w:rsid w:val="004C6E14"/>
    <w:rsid w:val="004C7F53"/>
    <w:rsid w:val="004D372D"/>
    <w:rsid w:val="004D5CD4"/>
    <w:rsid w:val="004D6C14"/>
    <w:rsid w:val="004E14E8"/>
    <w:rsid w:val="004E2483"/>
    <w:rsid w:val="004E2833"/>
    <w:rsid w:val="004E3DCC"/>
    <w:rsid w:val="004E3E86"/>
    <w:rsid w:val="004E45D5"/>
    <w:rsid w:val="004E717C"/>
    <w:rsid w:val="004F130D"/>
    <w:rsid w:val="004F3748"/>
    <w:rsid w:val="004F77E5"/>
    <w:rsid w:val="0050135A"/>
    <w:rsid w:val="005140C4"/>
    <w:rsid w:val="00515D11"/>
    <w:rsid w:val="005211DF"/>
    <w:rsid w:val="00523163"/>
    <w:rsid w:val="00525199"/>
    <w:rsid w:val="00532B5E"/>
    <w:rsid w:val="00536746"/>
    <w:rsid w:val="00542D20"/>
    <w:rsid w:val="00543455"/>
    <w:rsid w:val="00545221"/>
    <w:rsid w:val="0054609F"/>
    <w:rsid w:val="00554156"/>
    <w:rsid w:val="00560140"/>
    <w:rsid w:val="00564368"/>
    <w:rsid w:val="00570EB0"/>
    <w:rsid w:val="00574F3A"/>
    <w:rsid w:val="00584823"/>
    <w:rsid w:val="005944C3"/>
    <w:rsid w:val="00594C11"/>
    <w:rsid w:val="00595E49"/>
    <w:rsid w:val="0059794E"/>
    <w:rsid w:val="005A5920"/>
    <w:rsid w:val="005B7120"/>
    <w:rsid w:val="005B7187"/>
    <w:rsid w:val="005C212E"/>
    <w:rsid w:val="005C2F82"/>
    <w:rsid w:val="005C3085"/>
    <w:rsid w:val="005C6B40"/>
    <w:rsid w:val="005D19B9"/>
    <w:rsid w:val="005D3984"/>
    <w:rsid w:val="005D453F"/>
    <w:rsid w:val="005D4733"/>
    <w:rsid w:val="005D5841"/>
    <w:rsid w:val="005D6AEC"/>
    <w:rsid w:val="005D6FE9"/>
    <w:rsid w:val="005E3609"/>
    <w:rsid w:val="005E5FC6"/>
    <w:rsid w:val="005E6BAE"/>
    <w:rsid w:val="005E6F54"/>
    <w:rsid w:val="005E77B5"/>
    <w:rsid w:val="005F0590"/>
    <w:rsid w:val="005F1254"/>
    <w:rsid w:val="005F56A0"/>
    <w:rsid w:val="005F6D23"/>
    <w:rsid w:val="00601193"/>
    <w:rsid w:val="006129B2"/>
    <w:rsid w:val="006141F8"/>
    <w:rsid w:val="00616E15"/>
    <w:rsid w:val="006202CE"/>
    <w:rsid w:val="00620D96"/>
    <w:rsid w:val="006223D2"/>
    <w:rsid w:val="0062537C"/>
    <w:rsid w:val="00626CDE"/>
    <w:rsid w:val="0063307F"/>
    <w:rsid w:val="00635FBD"/>
    <w:rsid w:val="00637521"/>
    <w:rsid w:val="00644F07"/>
    <w:rsid w:val="00646903"/>
    <w:rsid w:val="00646C35"/>
    <w:rsid w:val="0065250E"/>
    <w:rsid w:val="006545B9"/>
    <w:rsid w:val="00656A0B"/>
    <w:rsid w:val="00660D3C"/>
    <w:rsid w:val="00661A11"/>
    <w:rsid w:val="00662795"/>
    <w:rsid w:val="006640D2"/>
    <w:rsid w:val="00670937"/>
    <w:rsid w:val="00670E96"/>
    <w:rsid w:val="00671505"/>
    <w:rsid w:val="006741DB"/>
    <w:rsid w:val="0067467F"/>
    <w:rsid w:val="00677CE9"/>
    <w:rsid w:val="00684805"/>
    <w:rsid w:val="006852CC"/>
    <w:rsid w:val="0068556C"/>
    <w:rsid w:val="00685DA7"/>
    <w:rsid w:val="006924E5"/>
    <w:rsid w:val="0069297F"/>
    <w:rsid w:val="00696BE8"/>
    <w:rsid w:val="006A2D36"/>
    <w:rsid w:val="006A2FA1"/>
    <w:rsid w:val="006A4520"/>
    <w:rsid w:val="006A6F06"/>
    <w:rsid w:val="006B4856"/>
    <w:rsid w:val="006B528E"/>
    <w:rsid w:val="006B7097"/>
    <w:rsid w:val="006B7E83"/>
    <w:rsid w:val="006C0338"/>
    <w:rsid w:val="006C2DBF"/>
    <w:rsid w:val="006C2EAE"/>
    <w:rsid w:val="006C5A92"/>
    <w:rsid w:val="006C5D02"/>
    <w:rsid w:val="006C7C85"/>
    <w:rsid w:val="006D151B"/>
    <w:rsid w:val="006D2FFA"/>
    <w:rsid w:val="006D3014"/>
    <w:rsid w:val="006D4A78"/>
    <w:rsid w:val="006D552E"/>
    <w:rsid w:val="006D6E39"/>
    <w:rsid w:val="006E2625"/>
    <w:rsid w:val="006E4846"/>
    <w:rsid w:val="006E5616"/>
    <w:rsid w:val="006E5E73"/>
    <w:rsid w:val="006E6B27"/>
    <w:rsid w:val="006E7582"/>
    <w:rsid w:val="006F1070"/>
    <w:rsid w:val="006F206E"/>
    <w:rsid w:val="006F3BD6"/>
    <w:rsid w:val="006F6B2B"/>
    <w:rsid w:val="006F6C06"/>
    <w:rsid w:val="00710846"/>
    <w:rsid w:val="00711DA6"/>
    <w:rsid w:val="00712243"/>
    <w:rsid w:val="00713D92"/>
    <w:rsid w:val="00714252"/>
    <w:rsid w:val="00722A5D"/>
    <w:rsid w:val="00722BAE"/>
    <w:rsid w:val="007238A2"/>
    <w:rsid w:val="007257A4"/>
    <w:rsid w:val="00727F12"/>
    <w:rsid w:val="00730935"/>
    <w:rsid w:val="00732B29"/>
    <w:rsid w:val="00733699"/>
    <w:rsid w:val="00733D26"/>
    <w:rsid w:val="0073541D"/>
    <w:rsid w:val="00736B20"/>
    <w:rsid w:val="00737BF5"/>
    <w:rsid w:val="00740B8B"/>
    <w:rsid w:val="00750BA6"/>
    <w:rsid w:val="00752CFB"/>
    <w:rsid w:val="00765584"/>
    <w:rsid w:val="0077267A"/>
    <w:rsid w:val="00775814"/>
    <w:rsid w:val="00781175"/>
    <w:rsid w:val="00787E3B"/>
    <w:rsid w:val="00787F89"/>
    <w:rsid w:val="007A1389"/>
    <w:rsid w:val="007A1D65"/>
    <w:rsid w:val="007A256C"/>
    <w:rsid w:val="007A6D3F"/>
    <w:rsid w:val="007A74EA"/>
    <w:rsid w:val="007B3E59"/>
    <w:rsid w:val="007B45EA"/>
    <w:rsid w:val="007B4A7C"/>
    <w:rsid w:val="007B6669"/>
    <w:rsid w:val="007B71B5"/>
    <w:rsid w:val="007C46E5"/>
    <w:rsid w:val="007C4ECF"/>
    <w:rsid w:val="007C6E28"/>
    <w:rsid w:val="007D4381"/>
    <w:rsid w:val="007D51D7"/>
    <w:rsid w:val="007F21CB"/>
    <w:rsid w:val="007F45B3"/>
    <w:rsid w:val="008004B9"/>
    <w:rsid w:val="00806470"/>
    <w:rsid w:val="00806606"/>
    <w:rsid w:val="008120A6"/>
    <w:rsid w:val="00812B6F"/>
    <w:rsid w:val="00815E88"/>
    <w:rsid w:val="0081654A"/>
    <w:rsid w:val="00816636"/>
    <w:rsid w:val="00821E98"/>
    <w:rsid w:val="008220A2"/>
    <w:rsid w:val="00824990"/>
    <w:rsid w:val="00824A0B"/>
    <w:rsid w:val="008275E5"/>
    <w:rsid w:val="00832859"/>
    <w:rsid w:val="00832BDF"/>
    <w:rsid w:val="008333C2"/>
    <w:rsid w:val="00833623"/>
    <w:rsid w:val="00835421"/>
    <w:rsid w:val="00835E4F"/>
    <w:rsid w:val="00836C3E"/>
    <w:rsid w:val="0084198E"/>
    <w:rsid w:val="00850443"/>
    <w:rsid w:val="00852838"/>
    <w:rsid w:val="0085338E"/>
    <w:rsid w:val="008600BC"/>
    <w:rsid w:val="00861429"/>
    <w:rsid w:val="0086163D"/>
    <w:rsid w:val="008631C4"/>
    <w:rsid w:val="0086430E"/>
    <w:rsid w:val="008669FA"/>
    <w:rsid w:val="008717DD"/>
    <w:rsid w:val="00874875"/>
    <w:rsid w:val="00877C47"/>
    <w:rsid w:val="00877F00"/>
    <w:rsid w:val="008841EC"/>
    <w:rsid w:val="00885530"/>
    <w:rsid w:val="00892B1E"/>
    <w:rsid w:val="00893319"/>
    <w:rsid w:val="00895059"/>
    <w:rsid w:val="00897373"/>
    <w:rsid w:val="008A0405"/>
    <w:rsid w:val="008A0980"/>
    <w:rsid w:val="008A0A76"/>
    <w:rsid w:val="008A0D79"/>
    <w:rsid w:val="008A1B9A"/>
    <w:rsid w:val="008A2705"/>
    <w:rsid w:val="008A3AF7"/>
    <w:rsid w:val="008A490A"/>
    <w:rsid w:val="008A5277"/>
    <w:rsid w:val="008A6EF9"/>
    <w:rsid w:val="008B2853"/>
    <w:rsid w:val="008B3F4E"/>
    <w:rsid w:val="008B40ED"/>
    <w:rsid w:val="008B4C57"/>
    <w:rsid w:val="008C1319"/>
    <w:rsid w:val="008C254E"/>
    <w:rsid w:val="008C5298"/>
    <w:rsid w:val="008D0B66"/>
    <w:rsid w:val="008D0FA8"/>
    <w:rsid w:val="008D1333"/>
    <w:rsid w:val="008D3D04"/>
    <w:rsid w:val="008E01B2"/>
    <w:rsid w:val="008E467B"/>
    <w:rsid w:val="008E5643"/>
    <w:rsid w:val="008E6FAD"/>
    <w:rsid w:val="008F3AD1"/>
    <w:rsid w:val="008F6370"/>
    <w:rsid w:val="008F65A2"/>
    <w:rsid w:val="008F6E09"/>
    <w:rsid w:val="00900EE8"/>
    <w:rsid w:val="0090197C"/>
    <w:rsid w:val="0090300C"/>
    <w:rsid w:val="009040C4"/>
    <w:rsid w:val="00906A49"/>
    <w:rsid w:val="00911AF0"/>
    <w:rsid w:val="00912BC6"/>
    <w:rsid w:val="00917027"/>
    <w:rsid w:val="00917D25"/>
    <w:rsid w:val="00920048"/>
    <w:rsid w:val="00920398"/>
    <w:rsid w:val="00924DFF"/>
    <w:rsid w:val="00926094"/>
    <w:rsid w:val="0093116D"/>
    <w:rsid w:val="009320E0"/>
    <w:rsid w:val="00932EB4"/>
    <w:rsid w:val="00934A69"/>
    <w:rsid w:val="00937735"/>
    <w:rsid w:val="00937F52"/>
    <w:rsid w:val="00940F2B"/>
    <w:rsid w:val="0094440B"/>
    <w:rsid w:val="00944DC2"/>
    <w:rsid w:val="009452EB"/>
    <w:rsid w:val="00947983"/>
    <w:rsid w:val="00957682"/>
    <w:rsid w:val="0096311F"/>
    <w:rsid w:val="00965031"/>
    <w:rsid w:val="009665E0"/>
    <w:rsid w:val="00966EC6"/>
    <w:rsid w:val="00967AF4"/>
    <w:rsid w:val="00967CCC"/>
    <w:rsid w:val="0097097D"/>
    <w:rsid w:val="009725B9"/>
    <w:rsid w:val="009806C5"/>
    <w:rsid w:val="00980D1C"/>
    <w:rsid w:val="0098399E"/>
    <w:rsid w:val="009847EC"/>
    <w:rsid w:val="00995A8D"/>
    <w:rsid w:val="0099654F"/>
    <w:rsid w:val="0099769F"/>
    <w:rsid w:val="00997EEC"/>
    <w:rsid w:val="009A07D7"/>
    <w:rsid w:val="009A3117"/>
    <w:rsid w:val="009A33BB"/>
    <w:rsid w:val="009A698F"/>
    <w:rsid w:val="009B0D3F"/>
    <w:rsid w:val="009B5FBC"/>
    <w:rsid w:val="009C62ED"/>
    <w:rsid w:val="009D090C"/>
    <w:rsid w:val="009D2F23"/>
    <w:rsid w:val="009D3E45"/>
    <w:rsid w:val="009D4491"/>
    <w:rsid w:val="009D6864"/>
    <w:rsid w:val="009D7C39"/>
    <w:rsid w:val="009F10D0"/>
    <w:rsid w:val="009F47F3"/>
    <w:rsid w:val="009F5BBD"/>
    <w:rsid w:val="00A01E2C"/>
    <w:rsid w:val="00A072D1"/>
    <w:rsid w:val="00A12171"/>
    <w:rsid w:val="00A140BC"/>
    <w:rsid w:val="00A200A7"/>
    <w:rsid w:val="00A205BB"/>
    <w:rsid w:val="00A215D2"/>
    <w:rsid w:val="00A2203C"/>
    <w:rsid w:val="00A23192"/>
    <w:rsid w:val="00A24843"/>
    <w:rsid w:val="00A24F3F"/>
    <w:rsid w:val="00A258A5"/>
    <w:rsid w:val="00A33901"/>
    <w:rsid w:val="00A35529"/>
    <w:rsid w:val="00A372EC"/>
    <w:rsid w:val="00A379C8"/>
    <w:rsid w:val="00A414B2"/>
    <w:rsid w:val="00A42FBF"/>
    <w:rsid w:val="00A4340A"/>
    <w:rsid w:val="00A43B2A"/>
    <w:rsid w:val="00A45404"/>
    <w:rsid w:val="00A46C3F"/>
    <w:rsid w:val="00A50BE7"/>
    <w:rsid w:val="00A61925"/>
    <w:rsid w:val="00A70E2D"/>
    <w:rsid w:val="00A70EFC"/>
    <w:rsid w:val="00A7162E"/>
    <w:rsid w:val="00A72052"/>
    <w:rsid w:val="00A72238"/>
    <w:rsid w:val="00A72677"/>
    <w:rsid w:val="00A72D0B"/>
    <w:rsid w:val="00A73BEF"/>
    <w:rsid w:val="00A75A8F"/>
    <w:rsid w:val="00A7683C"/>
    <w:rsid w:val="00A87893"/>
    <w:rsid w:val="00A94536"/>
    <w:rsid w:val="00A96C1E"/>
    <w:rsid w:val="00AA0D94"/>
    <w:rsid w:val="00AA61E7"/>
    <w:rsid w:val="00AB2801"/>
    <w:rsid w:val="00AB4A57"/>
    <w:rsid w:val="00AB761B"/>
    <w:rsid w:val="00AC375A"/>
    <w:rsid w:val="00AC41D7"/>
    <w:rsid w:val="00AC5609"/>
    <w:rsid w:val="00AC5F4F"/>
    <w:rsid w:val="00AC5FF7"/>
    <w:rsid w:val="00AC7D6A"/>
    <w:rsid w:val="00AD04F4"/>
    <w:rsid w:val="00AD16EE"/>
    <w:rsid w:val="00AD2DC3"/>
    <w:rsid w:val="00AD79AA"/>
    <w:rsid w:val="00AE64A2"/>
    <w:rsid w:val="00AE7A0B"/>
    <w:rsid w:val="00AF2B99"/>
    <w:rsid w:val="00AF730A"/>
    <w:rsid w:val="00AF7A7A"/>
    <w:rsid w:val="00B01944"/>
    <w:rsid w:val="00B03FC3"/>
    <w:rsid w:val="00B04408"/>
    <w:rsid w:val="00B05660"/>
    <w:rsid w:val="00B0636C"/>
    <w:rsid w:val="00B07012"/>
    <w:rsid w:val="00B1233F"/>
    <w:rsid w:val="00B12626"/>
    <w:rsid w:val="00B12C27"/>
    <w:rsid w:val="00B159E7"/>
    <w:rsid w:val="00B2006F"/>
    <w:rsid w:val="00B23A8F"/>
    <w:rsid w:val="00B27889"/>
    <w:rsid w:val="00B278C5"/>
    <w:rsid w:val="00B27A5A"/>
    <w:rsid w:val="00B35B68"/>
    <w:rsid w:val="00B36916"/>
    <w:rsid w:val="00B36FB1"/>
    <w:rsid w:val="00B400EC"/>
    <w:rsid w:val="00B436DB"/>
    <w:rsid w:val="00B43AFA"/>
    <w:rsid w:val="00B443AC"/>
    <w:rsid w:val="00B45799"/>
    <w:rsid w:val="00B62059"/>
    <w:rsid w:val="00B62D7B"/>
    <w:rsid w:val="00B639D6"/>
    <w:rsid w:val="00B63E09"/>
    <w:rsid w:val="00B64526"/>
    <w:rsid w:val="00B6560F"/>
    <w:rsid w:val="00B72E00"/>
    <w:rsid w:val="00B75F22"/>
    <w:rsid w:val="00B76390"/>
    <w:rsid w:val="00B80BBE"/>
    <w:rsid w:val="00B82711"/>
    <w:rsid w:val="00B864E6"/>
    <w:rsid w:val="00B86A9A"/>
    <w:rsid w:val="00B86FF5"/>
    <w:rsid w:val="00B94A21"/>
    <w:rsid w:val="00B97542"/>
    <w:rsid w:val="00B97A0B"/>
    <w:rsid w:val="00BA1CFD"/>
    <w:rsid w:val="00BA3BAD"/>
    <w:rsid w:val="00BA6ACC"/>
    <w:rsid w:val="00BA7C33"/>
    <w:rsid w:val="00BB4218"/>
    <w:rsid w:val="00BB4BB5"/>
    <w:rsid w:val="00BB7094"/>
    <w:rsid w:val="00BB7790"/>
    <w:rsid w:val="00BC031B"/>
    <w:rsid w:val="00BC393E"/>
    <w:rsid w:val="00BC5638"/>
    <w:rsid w:val="00BC7537"/>
    <w:rsid w:val="00BC7F0B"/>
    <w:rsid w:val="00BD1398"/>
    <w:rsid w:val="00BD3170"/>
    <w:rsid w:val="00BD3E2E"/>
    <w:rsid w:val="00BD5EC8"/>
    <w:rsid w:val="00BD60D1"/>
    <w:rsid w:val="00BE0402"/>
    <w:rsid w:val="00BE0C09"/>
    <w:rsid w:val="00BE2737"/>
    <w:rsid w:val="00BE3B46"/>
    <w:rsid w:val="00BE5B5D"/>
    <w:rsid w:val="00BF050E"/>
    <w:rsid w:val="00BF07E4"/>
    <w:rsid w:val="00BF0FF1"/>
    <w:rsid w:val="00BF2713"/>
    <w:rsid w:val="00BF5DA6"/>
    <w:rsid w:val="00C0168F"/>
    <w:rsid w:val="00C07EF3"/>
    <w:rsid w:val="00C10D67"/>
    <w:rsid w:val="00C129B5"/>
    <w:rsid w:val="00C12E69"/>
    <w:rsid w:val="00C165B2"/>
    <w:rsid w:val="00C17CB8"/>
    <w:rsid w:val="00C20B9B"/>
    <w:rsid w:val="00C26392"/>
    <w:rsid w:val="00C31502"/>
    <w:rsid w:val="00C31D32"/>
    <w:rsid w:val="00C34095"/>
    <w:rsid w:val="00C349E3"/>
    <w:rsid w:val="00C35529"/>
    <w:rsid w:val="00C37592"/>
    <w:rsid w:val="00C425A8"/>
    <w:rsid w:val="00C44875"/>
    <w:rsid w:val="00C45CAA"/>
    <w:rsid w:val="00C477C9"/>
    <w:rsid w:val="00C47D40"/>
    <w:rsid w:val="00C5169A"/>
    <w:rsid w:val="00C51A98"/>
    <w:rsid w:val="00C52CBC"/>
    <w:rsid w:val="00C55911"/>
    <w:rsid w:val="00C60CA6"/>
    <w:rsid w:val="00C7084F"/>
    <w:rsid w:val="00C70C49"/>
    <w:rsid w:val="00C767A6"/>
    <w:rsid w:val="00C76EEC"/>
    <w:rsid w:val="00C85756"/>
    <w:rsid w:val="00C85C47"/>
    <w:rsid w:val="00C87EE0"/>
    <w:rsid w:val="00C901F6"/>
    <w:rsid w:val="00C92745"/>
    <w:rsid w:val="00C94021"/>
    <w:rsid w:val="00CA0848"/>
    <w:rsid w:val="00CA0B37"/>
    <w:rsid w:val="00CA11AC"/>
    <w:rsid w:val="00CA5A43"/>
    <w:rsid w:val="00CB0E39"/>
    <w:rsid w:val="00CC52E1"/>
    <w:rsid w:val="00CC6E43"/>
    <w:rsid w:val="00CD044F"/>
    <w:rsid w:val="00CD04CD"/>
    <w:rsid w:val="00CD489D"/>
    <w:rsid w:val="00CD6372"/>
    <w:rsid w:val="00CE41D1"/>
    <w:rsid w:val="00CE65B2"/>
    <w:rsid w:val="00CE7225"/>
    <w:rsid w:val="00CE788C"/>
    <w:rsid w:val="00CF441A"/>
    <w:rsid w:val="00CF48B6"/>
    <w:rsid w:val="00CF4BDF"/>
    <w:rsid w:val="00CF5033"/>
    <w:rsid w:val="00CF5095"/>
    <w:rsid w:val="00CF5A34"/>
    <w:rsid w:val="00CF619A"/>
    <w:rsid w:val="00D045D8"/>
    <w:rsid w:val="00D045E7"/>
    <w:rsid w:val="00D050C8"/>
    <w:rsid w:val="00D11D49"/>
    <w:rsid w:val="00D2190A"/>
    <w:rsid w:val="00D241BF"/>
    <w:rsid w:val="00D248D1"/>
    <w:rsid w:val="00D24FA0"/>
    <w:rsid w:val="00D27A7C"/>
    <w:rsid w:val="00D35009"/>
    <w:rsid w:val="00D3661A"/>
    <w:rsid w:val="00D37AA2"/>
    <w:rsid w:val="00D42050"/>
    <w:rsid w:val="00D4224C"/>
    <w:rsid w:val="00D46698"/>
    <w:rsid w:val="00D46F6F"/>
    <w:rsid w:val="00D47F6F"/>
    <w:rsid w:val="00D5311B"/>
    <w:rsid w:val="00D53D37"/>
    <w:rsid w:val="00D56BED"/>
    <w:rsid w:val="00D57D0A"/>
    <w:rsid w:val="00D57F1A"/>
    <w:rsid w:val="00D610EE"/>
    <w:rsid w:val="00D65540"/>
    <w:rsid w:val="00D666AB"/>
    <w:rsid w:val="00D673A2"/>
    <w:rsid w:val="00D74E5C"/>
    <w:rsid w:val="00D751ED"/>
    <w:rsid w:val="00D835BE"/>
    <w:rsid w:val="00D83BE3"/>
    <w:rsid w:val="00D863D6"/>
    <w:rsid w:val="00D94F36"/>
    <w:rsid w:val="00D95119"/>
    <w:rsid w:val="00D96F34"/>
    <w:rsid w:val="00DA08DC"/>
    <w:rsid w:val="00DA16F0"/>
    <w:rsid w:val="00DA1C99"/>
    <w:rsid w:val="00DA331C"/>
    <w:rsid w:val="00DA33E1"/>
    <w:rsid w:val="00DA6798"/>
    <w:rsid w:val="00DA6BA1"/>
    <w:rsid w:val="00DA7635"/>
    <w:rsid w:val="00DB13FE"/>
    <w:rsid w:val="00DB1B8E"/>
    <w:rsid w:val="00DB5FD0"/>
    <w:rsid w:val="00DB6859"/>
    <w:rsid w:val="00DC0949"/>
    <w:rsid w:val="00DC0ED2"/>
    <w:rsid w:val="00DC20FE"/>
    <w:rsid w:val="00DC3E03"/>
    <w:rsid w:val="00DD059E"/>
    <w:rsid w:val="00DD342D"/>
    <w:rsid w:val="00DD6C78"/>
    <w:rsid w:val="00DD7DC2"/>
    <w:rsid w:val="00DE5584"/>
    <w:rsid w:val="00DE6B90"/>
    <w:rsid w:val="00DE7036"/>
    <w:rsid w:val="00DF7665"/>
    <w:rsid w:val="00E01D82"/>
    <w:rsid w:val="00E02092"/>
    <w:rsid w:val="00E02330"/>
    <w:rsid w:val="00E04AAA"/>
    <w:rsid w:val="00E06F45"/>
    <w:rsid w:val="00E07243"/>
    <w:rsid w:val="00E07AFC"/>
    <w:rsid w:val="00E10AE9"/>
    <w:rsid w:val="00E136FB"/>
    <w:rsid w:val="00E13C96"/>
    <w:rsid w:val="00E159E4"/>
    <w:rsid w:val="00E1729A"/>
    <w:rsid w:val="00E22030"/>
    <w:rsid w:val="00E22556"/>
    <w:rsid w:val="00E3479D"/>
    <w:rsid w:val="00E34D00"/>
    <w:rsid w:val="00E35EB9"/>
    <w:rsid w:val="00E4054C"/>
    <w:rsid w:val="00E428A6"/>
    <w:rsid w:val="00E42CD2"/>
    <w:rsid w:val="00E44AC0"/>
    <w:rsid w:val="00E475D2"/>
    <w:rsid w:val="00E556BC"/>
    <w:rsid w:val="00E562AE"/>
    <w:rsid w:val="00E568D2"/>
    <w:rsid w:val="00E56B43"/>
    <w:rsid w:val="00E57F32"/>
    <w:rsid w:val="00E61AD3"/>
    <w:rsid w:val="00E75E4D"/>
    <w:rsid w:val="00E76E66"/>
    <w:rsid w:val="00E81447"/>
    <w:rsid w:val="00E815EB"/>
    <w:rsid w:val="00E81D08"/>
    <w:rsid w:val="00E83F62"/>
    <w:rsid w:val="00E8610A"/>
    <w:rsid w:val="00E87FAB"/>
    <w:rsid w:val="00E93130"/>
    <w:rsid w:val="00E956A9"/>
    <w:rsid w:val="00EA2001"/>
    <w:rsid w:val="00EA305F"/>
    <w:rsid w:val="00EA307B"/>
    <w:rsid w:val="00EB0F85"/>
    <w:rsid w:val="00EB1E1A"/>
    <w:rsid w:val="00EB6558"/>
    <w:rsid w:val="00EC02BA"/>
    <w:rsid w:val="00EC0762"/>
    <w:rsid w:val="00EC0811"/>
    <w:rsid w:val="00EC09B8"/>
    <w:rsid w:val="00ED0053"/>
    <w:rsid w:val="00ED292A"/>
    <w:rsid w:val="00EE1AE3"/>
    <w:rsid w:val="00EE21B9"/>
    <w:rsid w:val="00EE4F77"/>
    <w:rsid w:val="00EE76AF"/>
    <w:rsid w:val="00EE779B"/>
    <w:rsid w:val="00EF01B3"/>
    <w:rsid w:val="00EF2A01"/>
    <w:rsid w:val="00EF4787"/>
    <w:rsid w:val="00EF7965"/>
    <w:rsid w:val="00F00552"/>
    <w:rsid w:val="00F005F6"/>
    <w:rsid w:val="00F02783"/>
    <w:rsid w:val="00F07D63"/>
    <w:rsid w:val="00F07F9D"/>
    <w:rsid w:val="00F10D81"/>
    <w:rsid w:val="00F10EDF"/>
    <w:rsid w:val="00F1276D"/>
    <w:rsid w:val="00F128E2"/>
    <w:rsid w:val="00F169BE"/>
    <w:rsid w:val="00F1707B"/>
    <w:rsid w:val="00F21537"/>
    <w:rsid w:val="00F26E49"/>
    <w:rsid w:val="00F30FAA"/>
    <w:rsid w:val="00F31A3B"/>
    <w:rsid w:val="00F35AAD"/>
    <w:rsid w:val="00F3604F"/>
    <w:rsid w:val="00F37B9C"/>
    <w:rsid w:val="00F429FF"/>
    <w:rsid w:val="00F452BF"/>
    <w:rsid w:val="00F46BF0"/>
    <w:rsid w:val="00F50E31"/>
    <w:rsid w:val="00F537A7"/>
    <w:rsid w:val="00F55AFB"/>
    <w:rsid w:val="00F57517"/>
    <w:rsid w:val="00F67288"/>
    <w:rsid w:val="00F735CF"/>
    <w:rsid w:val="00F767AE"/>
    <w:rsid w:val="00F828BD"/>
    <w:rsid w:val="00F8465D"/>
    <w:rsid w:val="00F849DE"/>
    <w:rsid w:val="00F90515"/>
    <w:rsid w:val="00F9599B"/>
    <w:rsid w:val="00F96F39"/>
    <w:rsid w:val="00F97CCE"/>
    <w:rsid w:val="00FA02B9"/>
    <w:rsid w:val="00FA02CB"/>
    <w:rsid w:val="00FA4870"/>
    <w:rsid w:val="00FB13B1"/>
    <w:rsid w:val="00FB16EC"/>
    <w:rsid w:val="00FB3BC6"/>
    <w:rsid w:val="00FC0E55"/>
    <w:rsid w:val="00FC2EA3"/>
    <w:rsid w:val="00FC3EEB"/>
    <w:rsid w:val="00FC3F43"/>
    <w:rsid w:val="00FC6BE7"/>
    <w:rsid w:val="00FD592C"/>
    <w:rsid w:val="00FD5D85"/>
    <w:rsid w:val="00FD6DE3"/>
    <w:rsid w:val="00FD7ABB"/>
    <w:rsid w:val="00FE5142"/>
    <w:rsid w:val="00FE7684"/>
    <w:rsid w:val="00FE7F6F"/>
    <w:rsid w:val="00FF1DF8"/>
    <w:rsid w:val="00FF3D8D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29B2"/>
    <w:rPr>
      <w:rFonts w:ascii="Peterburg" w:hAnsi="Peterburg"/>
      <w:kern w:val="28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9B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9B2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29B2"/>
    <w:pPr>
      <w:keepNext/>
      <w:ind w:left="284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9B2"/>
    <w:pPr>
      <w:keepNext/>
      <w:jc w:val="right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5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A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2A01"/>
    <w:rPr>
      <w:rFonts w:ascii="Cambria" w:hAnsi="Cambria" w:cs="Times New Roman"/>
      <w:b/>
      <w:bCs/>
      <w:i/>
      <w:iCs/>
      <w:kern w:val="28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2A01"/>
    <w:rPr>
      <w:rFonts w:ascii="Cambria" w:hAnsi="Cambria" w:cs="Times New Roman"/>
      <w:b/>
      <w:bCs/>
      <w:kern w:val="28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2A01"/>
    <w:rPr>
      <w:rFonts w:ascii="Calibri" w:hAnsi="Calibri" w:cs="Times New Roman"/>
      <w:b/>
      <w:bCs/>
      <w:kern w:val="28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2A01"/>
    <w:rPr>
      <w:rFonts w:ascii="Calibri" w:hAnsi="Calibri" w:cs="Times New Roman"/>
      <w:b/>
      <w:bCs/>
      <w:i/>
      <w:iCs/>
      <w:kern w:val="28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6129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9B2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170"/>
    <w:rPr>
      <w:rFonts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129B2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129B2"/>
    <w:pPr>
      <w:ind w:left="5103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29B2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129B2"/>
    <w:pPr>
      <w:ind w:right="652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A01"/>
    <w:rPr>
      <w:rFonts w:ascii="Peterburg" w:hAnsi="Peterburg" w:cs="Times New Roman"/>
      <w:kern w:val="28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434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170"/>
    <w:rPr>
      <w:rFonts w:ascii="Peterburg" w:hAnsi="Peterburg" w:cs="Times New Roman"/>
      <w:kern w:val="28"/>
      <w:sz w:val="24"/>
      <w:lang w:val="uk-UA"/>
    </w:rPr>
  </w:style>
  <w:style w:type="table" w:styleId="TableGrid">
    <w:name w:val="Table Grid"/>
    <w:basedOn w:val="TableNormal"/>
    <w:uiPriority w:val="99"/>
    <w:rsid w:val="00EC0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90C2E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2A01"/>
    <w:rPr>
      <w:rFonts w:ascii="Peterburg" w:hAnsi="Peterburg" w:cs="Times New Roman"/>
      <w:kern w:val="28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290C2E"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Title">
    <w:name w:val="Title"/>
    <w:basedOn w:val="Normal"/>
    <w:link w:val="TitleChar"/>
    <w:uiPriority w:val="99"/>
    <w:qFormat/>
    <w:rsid w:val="00290C2E"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2A0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uiPriority w:val="99"/>
    <w:rsid w:val="00290C2E"/>
    <w:rPr>
      <w:rFonts w:eastAsia="Batang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90C2E"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2A01"/>
    <w:rPr>
      <w:rFonts w:ascii="Cambria" w:hAnsi="Cambria" w:cs="Times New Roman"/>
      <w:kern w:val="28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A01"/>
    <w:rPr>
      <w:rFonts w:cs="Times New Roman"/>
      <w:kern w:val="28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1F45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3BC6"/>
    <w:rPr>
      <w:rFonts w:ascii="Peterburg" w:hAnsi="Peterburg" w:cs="Times New Roman"/>
      <w:kern w:val="28"/>
      <w:sz w:val="16"/>
      <w:lang w:val="uk-UA"/>
    </w:rPr>
  </w:style>
  <w:style w:type="paragraph" w:customStyle="1" w:styleId="a">
    <w:name w:val="Знак Знак Знак Знак Знак Знак"/>
    <w:basedOn w:val="Normal"/>
    <w:uiPriority w:val="99"/>
    <w:rsid w:val="006F1070"/>
    <w:rPr>
      <w:rFonts w:ascii="Verdana" w:hAnsi="Verdana" w:cs="Verdana"/>
      <w:kern w:val="0"/>
      <w:sz w:val="20"/>
      <w:lang w:val="en-US" w:eastAsia="en-US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DE7036"/>
    <w:rPr>
      <w:rFonts w:ascii="Verdana" w:hAnsi="Verdana" w:cs="Verdana"/>
      <w:kern w:val="0"/>
      <w:sz w:val="20"/>
      <w:lang w:val="en-US" w:eastAsia="en-US"/>
    </w:rPr>
  </w:style>
  <w:style w:type="paragraph" w:styleId="NormalWeb">
    <w:name w:val="Normal (Web)"/>
    <w:basedOn w:val="Normal"/>
    <w:uiPriority w:val="99"/>
    <w:rsid w:val="00160674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">
    <w:name w:val="Знак2 Знак Знак Знак"/>
    <w:basedOn w:val="Normal"/>
    <w:uiPriority w:val="99"/>
    <w:rsid w:val="0029716E"/>
    <w:rPr>
      <w:rFonts w:ascii="Verdana" w:hAnsi="Verdana" w:cs="Verdana"/>
      <w:kern w:val="0"/>
      <w:sz w:val="20"/>
      <w:lang w:val="en-US" w:eastAsia="en-US"/>
    </w:rPr>
  </w:style>
  <w:style w:type="paragraph" w:styleId="NoSpacing">
    <w:name w:val="No Spacing"/>
    <w:uiPriority w:val="99"/>
    <w:qFormat/>
    <w:rsid w:val="00E815EB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E815EB"/>
  </w:style>
  <w:style w:type="character" w:customStyle="1" w:styleId="apple-style-span">
    <w:name w:val="apple-style-span"/>
    <w:basedOn w:val="DefaultParagraphFont"/>
    <w:uiPriority w:val="99"/>
    <w:rsid w:val="00F55AFB"/>
    <w:rPr>
      <w:rFonts w:cs="Times New Roman"/>
    </w:rPr>
  </w:style>
  <w:style w:type="paragraph" w:customStyle="1" w:styleId="st6">
    <w:name w:val="st6"/>
    <w:basedOn w:val="Normal"/>
    <w:uiPriority w:val="99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Normal"/>
    <w:uiPriority w:val="99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character" w:customStyle="1" w:styleId="st24">
    <w:name w:val="st24"/>
    <w:basedOn w:val="DefaultParagraphFont"/>
    <w:uiPriority w:val="99"/>
    <w:rsid w:val="00554156"/>
    <w:rPr>
      <w:rFonts w:cs="Times New Roman"/>
    </w:rPr>
  </w:style>
  <w:style w:type="character" w:customStyle="1" w:styleId="st42">
    <w:name w:val="st42"/>
    <w:basedOn w:val="DefaultParagraphFont"/>
    <w:uiPriority w:val="99"/>
    <w:rsid w:val="00554156"/>
    <w:rPr>
      <w:rFonts w:cs="Times New Roman"/>
    </w:rPr>
  </w:style>
  <w:style w:type="character" w:customStyle="1" w:styleId="st96">
    <w:name w:val="st96"/>
    <w:basedOn w:val="DefaultParagraphFont"/>
    <w:uiPriority w:val="99"/>
    <w:rsid w:val="00554156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67467F"/>
    <w:rPr>
      <w:sz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67467F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lang w:eastAsia="uk-UA"/>
    </w:rPr>
  </w:style>
  <w:style w:type="character" w:customStyle="1" w:styleId="Bodytext20">
    <w:name w:val="Body text (2)"/>
    <w:uiPriority w:val="99"/>
    <w:rsid w:val="00832BDF"/>
    <w:rPr>
      <w:rFonts w:ascii="Cambria" w:hAnsi="Cambria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Bodytext21">
    <w:name w:val="Body text (2)_"/>
    <w:uiPriority w:val="99"/>
    <w:rsid w:val="00C55911"/>
    <w:rPr>
      <w:rFonts w:ascii="Times New Roman" w:hAnsi="Times New Roman"/>
      <w:sz w:val="26"/>
      <w:u w:val="none"/>
    </w:rPr>
  </w:style>
  <w:style w:type="character" w:styleId="Strong">
    <w:name w:val="Strong"/>
    <w:basedOn w:val="DefaultParagraphFont"/>
    <w:uiPriority w:val="99"/>
    <w:qFormat/>
    <w:rsid w:val="003D5F4A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3666B5"/>
    <w:rPr>
      <w:b/>
      <w:i/>
      <w:sz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666B5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b/>
      <w:i/>
      <w:kern w:val="0"/>
      <w:sz w:val="28"/>
      <w:lang w:eastAsia="uk-UA"/>
    </w:rPr>
  </w:style>
  <w:style w:type="paragraph" w:customStyle="1" w:styleId="22">
    <w:name w:val="Знак Знак Знак2"/>
    <w:basedOn w:val="Normal"/>
    <w:uiPriority w:val="99"/>
    <w:rsid w:val="00F429FF"/>
    <w:rPr>
      <w:rFonts w:ascii="Verdana" w:hAnsi="Verdana" w:cs="Verdana"/>
      <w:kern w:val="0"/>
      <w:sz w:val="20"/>
      <w:lang w:val="en-US" w:eastAsia="en-US"/>
    </w:rPr>
  </w:style>
  <w:style w:type="paragraph" w:customStyle="1" w:styleId="a1">
    <w:name w:val="Знак"/>
    <w:basedOn w:val="Normal"/>
    <w:uiPriority w:val="99"/>
    <w:rsid w:val="00661A11"/>
    <w:rPr>
      <w:rFonts w:ascii="Verdana" w:hAnsi="Verdana" w:cs="Verdana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1</Pages>
  <Words>1311</Words>
  <Characters>748</Characters>
  <Application>Microsoft Office Outlook</Application>
  <DocSecurity>0</DocSecurity>
  <Lines>0</Lines>
  <Paragraphs>0</Paragraphs>
  <ScaleCrop>false</ScaleCrop>
  <Company>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Управлiння економiки</dc:creator>
  <cp:keywords/>
  <dc:description/>
  <cp:lastModifiedBy>user</cp:lastModifiedBy>
  <cp:revision>21</cp:revision>
  <cp:lastPrinted>2023-05-10T12:40:00Z</cp:lastPrinted>
  <dcterms:created xsi:type="dcterms:W3CDTF">2022-04-29T13:47:00Z</dcterms:created>
  <dcterms:modified xsi:type="dcterms:W3CDTF">2023-05-10T12:42:00Z</dcterms:modified>
</cp:coreProperties>
</file>