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6D" w:rsidRPr="00203ADB" w:rsidRDefault="0004646D" w:rsidP="00E85FA8">
      <w:pPr>
        <w:tabs>
          <w:tab w:val="left" w:pos="540"/>
        </w:tabs>
        <w:ind w:left="-426"/>
        <w:jc w:val="center"/>
        <w:rPr>
          <w:sz w:val="28"/>
          <w:szCs w:val="28"/>
        </w:rPr>
      </w:pPr>
      <w:r w:rsidRPr="004344EB">
        <w:rPr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;visibility:visible">
            <v:imagedata r:id="rId7" o:title=""/>
          </v:shape>
        </w:pict>
      </w:r>
    </w:p>
    <w:p w:rsidR="0004646D" w:rsidRPr="00203ADB" w:rsidRDefault="0004646D" w:rsidP="00E85FA8">
      <w:pPr>
        <w:ind w:left="-426"/>
        <w:jc w:val="center"/>
        <w:rPr>
          <w:sz w:val="28"/>
          <w:szCs w:val="28"/>
        </w:rPr>
      </w:pPr>
    </w:p>
    <w:p w:rsidR="0004646D" w:rsidRPr="00324A25" w:rsidRDefault="0004646D" w:rsidP="00E85FA8">
      <w:pPr>
        <w:spacing w:line="360" w:lineRule="auto"/>
        <w:jc w:val="center"/>
        <w:rPr>
          <w:b/>
          <w:caps/>
          <w:sz w:val="24"/>
          <w:szCs w:val="24"/>
        </w:rPr>
      </w:pPr>
      <w:r w:rsidRPr="00324A25">
        <w:rPr>
          <w:b/>
          <w:caps/>
          <w:sz w:val="24"/>
          <w:szCs w:val="24"/>
        </w:rPr>
        <w:t>РАХІВСЬКА РАЙОННА державна адміністрація</w:t>
      </w:r>
    </w:p>
    <w:p w:rsidR="0004646D" w:rsidRPr="00324A25" w:rsidRDefault="0004646D" w:rsidP="00E85FA8">
      <w:pPr>
        <w:spacing w:line="360" w:lineRule="auto"/>
        <w:jc w:val="center"/>
        <w:rPr>
          <w:b/>
          <w:caps/>
          <w:sz w:val="24"/>
          <w:szCs w:val="24"/>
        </w:rPr>
      </w:pPr>
      <w:r w:rsidRPr="00324A25">
        <w:rPr>
          <w:b/>
          <w:caps/>
          <w:sz w:val="24"/>
          <w:szCs w:val="24"/>
        </w:rPr>
        <w:t>зАКАРПАТСЬКОЇ ОБЛАСТІ</w:t>
      </w:r>
    </w:p>
    <w:p w:rsidR="0004646D" w:rsidRPr="00203ADB" w:rsidRDefault="0004646D" w:rsidP="00E85FA8">
      <w:pPr>
        <w:jc w:val="center"/>
        <w:rPr>
          <w:b/>
          <w:caps/>
          <w:sz w:val="32"/>
          <w:szCs w:val="32"/>
        </w:rPr>
      </w:pPr>
      <w:r w:rsidRPr="00203ADB">
        <w:rPr>
          <w:b/>
          <w:caps/>
          <w:sz w:val="32"/>
          <w:szCs w:val="32"/>
        </w:rPr>
        <w:t>рАХІВСЬКА РАЙОННА ВІЙСЬКОВА адміністрація</w:t>
      </w:r>
    </w:p>
    <w:p w:rsidR="0004646D" w:rsidRPr="00203ADB" w:rsidRDefault="0004646D" w:rsidP="00E85FA8">
      <w:pPr>
        <w:jc w:val="center"/>
        <w:rPr>
          <w:b/>
          <w:spacing w:val="60"/>
          <w:sz w:val="8"/>
          <w:szCs w:val="8"/>
        </w:rPr>
      </w:pPr>
    </w:p>
    <w:p w:rsidR="0004646D" w:rsidRPr="00203ADB" w:rsidRDefault="0004646D" w:rsidP="00E85FA8">
      <w:pPr>
        <w:jc w:val="center"/>
        <w:rPr>
          <w:b/>
          <w:sz w:val="36"/>
          <w:szCs w:val="36"/>
        </w:rPr>
      </w:pPr>
      <w:r w:rsidRPr="00203ADB">
        <w:rPr>
          <w:b/>
          <w:spacing w:val="60"/>
          <w:sz w:val="36"/>
          <w:szCs w:val="36"/>
        </w:rPr>
        <w:t>РОЗПОРЯДЖЕННЯ</w:t>
      </w:r>
    </w:p>
    <w:p w:rsidR="0004646D" w:rsidRPr="00324A25" w:rsidRDefault="0004646D" w:rsidP="00E85FA8">
      <w:pPr>
        <w:jc w:val="center"/>
        <w:rPr>
          <w:b/>
          <w:sz w:val="12"/>
          <w:szCs w:val="12"/>
        </w:rPr>
      </w:pPr>
    </w:p>
    <w:p w:rsidR="0004646D" w:rsidRPr="00203ADB" w:rsidRDefault="0004646D" w:rsidP="00E85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09.11.2022            </w:t>
      </w:r>
      <w:r w:rsidRPr="00203ADB">
        <w:rPr>
          <w:b/>
          <w:sz w:val="28"/>
          <w:szCs w:val="28"/>
        </w:rPr>
        <w:t xml:space="preserve"> </w:t>
      </w:r>
      <w:r w:rsidRPr="00203AD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м. Рахів         </w:t>
      </w:r>
      <w:r w:rsidRPr="00203AD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</w:t>
      </w:r>
      <w:r w:rsidRPr="00203ADB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>83</w:t>
      </w:r>
    </w:p>
    <w:p w:rsidR="0004646D" w:rsidRPr="00D64525" w:rsidRDefault="0004646D" w:rsidP="00D73AF2">
      <w:pPr>
        <w:tabs>
          <w:tab w:val="left" w:pos="4962"/>
        </w:tabs>
        <w:rPr>
          <w:rFonts w:ascii="Times New Roman CYR" w:hAnsi="Times New Roman CYR" w:cs="Times New Roman CYR"/>
          <w:sz w:val="28"/>
          <w:szCs w:val="28"/>
        </w:rPr>
      </w:pPr>
    </w:p>
    <w:p w:rsidR="0004646D" w:rsidRDefault="0004646D" w:rsidP="0033584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64525">
        <w:rPr>
          <w:rFonts w:ascii="Times New Roman CYR" w:hAnsi="Times New Roman CYR" w:cs="Times New Roman CYR"/>
          <w:b/>
          <w:sz w:val="28"/>
          <w:szCs w:val="28"/>
        </w:rPr>
        <w:t xml:space="preserve">Про проведення інвентаризації </w:t>
      </w:r>
      <w:r w:rsidRPr="00D64525">
        <w:rPr>
          <w:b/>
          <w:sz w:val="28"/>
          <w:szCs w:val="28"/>
        </w:rPr>
        <w:t>активів та зобов’язань</w:t>
      </w:r>
      <w:r w:rsidRPr="00D64525">
        <w:rPr>
          <w:rFonts w:ascii="Times New Roman CYR" w:hAnsi="Times New Roman CYR" w:cs="Times New Roman CYR"/>
          <w:b/>
          <w:sz w:val="28"/>
          <w:szCs w:val="28"/>
        </w:rPr>
        <w:t xml:space="preserve"> в райдержадміністрації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–</w:t>
      </w:r>
      <w:r w:rsidRPr="0069541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райвійськадміністрації</w:t>
      </w:r>
    </w:p>
    <w:p w:rsidR="0004646D" w:rsidRPr="00D64525" w:rsidRDefault="0004646D" w:rsidP="0033584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4646D" w:rsidRPr="00660B95" w:rsidRDefault="0004646D" w:rsidP="00A91EB7">
      <w:pPr>
        <w:pStyle w:val="BodyText"/>
        <w:tabs>
          <w:tab w:val="left" w:pos="567"/>
        </w:tabs>
        <w:ind w:firstLine="567"/>
        <w:jc w:val="both"/>
        <w:rPr>
          <w:sz w:val="28"/>
          <w:szCs w:val="28"/>
        </w:rPr>
      </w:pPr>
      <w:r w:rsidRPr="00660B95">
        <w:rPr>
          <w:sz w:val="28"/>
          <w:szCs w:val="28"/>
        </w:rPr>
        <w:t>Відповідно до статей 6 і 39  Закону України „Про місцеві державні адміністрації”, статті 10 Закону України „Про бухгалтерський облік та фінансову звітність в Україні”, Положення про інвентаризацію активів та зобов’язань, затвердженого наказом Міністерства фінансів України від  02.09.2014 № 879 (із змінами), Типових форм для відображення бюджетних установ результатів інвентаризації, затверджених наказом Міністерства фінансів України від 17.06.2015 № 572, з метою перевірки наявності,  збереження матеріальних цінностей в райдержадміністрації −  райвійськадміністрації:</w:t>
      </w:r>
    </w:p>
    <w:p w:rsidR="0004646D" w:rsidRPr="00660B95" w:rsidRDefault="0004646D" w:rsidP="005F4300">
      <w:pPr>
        <w:tabs>
          <w:tab w:val="left" w:pos="567"/>
        </w:tabs>
        <w:rPr>
          <w:sz w:val="28"/>
          <w:szCs w:val="28"/>
        </w:rPr>
      </w:pPr>
    </w:p>
    <w:p w:rsidR="0004646D" w:rsidRPr="00660B95" w:rsidRDefault="0004646D" w:rsidP="005F4300">
      <w:pPr>
        <w:tabs>
          <w:tab w:val="left" w:pos="567"/>
        </w:tabs>
        <w:rPr>
          <w:sz w:val="28"/>
          <w:szCs w:val="28"/>
        </w:rPr>
      </w:pPr>
      <w:r w:rsidRPr="00660B95">
        <w:rPr>
          <w:sz w:val="28"/>
          <w:szCs w:val="28"/>
        </w:rPr>
        <w:t xml:space="preserve">        1. Утворити  комісію з проведення </w:t>
      </w:r>
      <w:r w:rsidRPr="00660B95">
        <w:rPr>
          <w:rFonts w:ascii="Times New Roman CYR" w:hAnsi="Times New Roman CYR" w:cs="Times New Roman CYR"/>
          <w:sz w:val="28"/>
          <w:szCs w:val="28"/>
        </w:rPr>
        <w:t xml:space="preserve">інвентаризації </w:t>
      </w:r>
      <w:r w:rsidRPr="00660B95">
        <w:rPr>
          <w:sz w:val="28"/>
          <w:szCs w:val="28"/>
        </w:rPr>
        <w:t>активів та зобов’язань</w:t>
      </w:r>
      <w:r w:rsidRPr="00660B95">
        <w:rPr>
          <w:rFonts w:ascii="Times New Roman CYR" w:hAnsi="Times New Roman CYR" w:cs="Times New Roman CYR"/>
          <w:sz w:val="28"/>
          <w:szCs w:val="28"/>
        </w:rPr>
        <w:t xml:space="preserve"> в райдержадміністрації</w:t>
      </w:r>
      <w:r w:rsidRPr="00660B95">
        <w:rPr>
          <w:sz w:val="28"/>
          <w:szCs w:val="28"/>
        </w:rPr>
        <w:t xml:space="preserve"> – райвійськадміністарції (далі − Комісія) у складі згідно з додатком.</w:t>
      </w:r>
    </w:p>
    <w:p w:rsidR="0004646D" w:rsidRPr="00660B95" w:rsidRDefault="0004646D" w:rsidP="007203C6">
      <w:pPr>
        <w:ind w:firstLine="567"/>
        <w:jc w:val="both"/>
        <w:rPr>
          <w:sz w:val="28"/>
          <w:szCs w:val="28"/>
        </w:rPr>
      </w:pPr>
      <w:r w:rsidRPr="00660B95">
        <w:rPr>
          <w:sz w:val="28"/>
          <w:szCs w:val="28"/>
        </w:rPr>
        <w:t>2. Розпочати інвентаризацію 01 листопада та закінчити 1</w:t>
      </w:r>
      <w:r w:rsidRPr="00660B95">
        <w:rPr>
          <w:sz w:val="28"/>
          <w:szCs w:val="28"/>
          <w:lang w:val="ru-RU"/>
        </w:rPr>
        <w:t>9</w:t>
      </w:r>
      <w:r w:rsidRPr="00660B95">
        <w:rPr>
          <w:sz w:val="28"/>
          <w:szCs w:val="28"/>
        </w:rPr>
        <w:t xml:space="preserve"> листопада  202</w:t>
      </w:r>
      <w:r w:rsidRPr="00660B95">
        <w:rPr>
          <w:sz w:val="28"/>
          <w:szCs w:val="28"/>
          <w:lang w:val="ru-RU"/>
        </w:rPr>
        <w:t>2</w:t>
      </w:r>
      <w:r w:rsidRPr="00660B95">
        <w:rPr>
          <w:sz w:val="28"/>
          <w:szCs w:val="28"/>
        </w:rPr>
        <w:t xml:space="preserve"> року.</w:t>
      </w:r>
    </w:p>
    <w:p w:rsidR="0004646D" w:rsidRPr="00660B95" w:rsidRDefault="0004646D" w:rsidP="007203C6">
      <w:pPr>
        <w:pStyle w:val="Heading1"/>
        <w:tabs>
          <w:tab w:val="left" w:pos="567"/>
        </w:tabs>
        <w:ind w:firstLine="567"/>
        <w:jc w:val="left"/>
      </w:pPr>
      <w:r w:rsidRPr="00660B95">
        <w:t xml:space="preserve">3. Зазначеній Комісії: </w:t>
      </w:r>
    </w:p>
    <w:p w:rsidR="0004646D" w:rsidRPr="00660B95" w:rsidRDefault="0004646D" w:rsidP="001617A1">
      <w:pPr>
        <w:pStyle w:val="Heading1"/>
        <w:tabs>
          <w:tab w:val="left" w:pos="567"/>
        </w:tabs>
        <w:ind w:firstLine="567"/>
        <w:jc w:val="both"/>
      </w:pPr>
      <w:r w:rsidRPr="00660B95">
        <w:t xml:space="preserve">провести інвентаризацію </w:t>
      </w:r>
      <w:r w:rsidRPr="00660B95">
        <w:rPr>
          <w:rFonts w:ascii="Times New Roman CYR" w:hAnsi="Times New Roman CYR" w:cs="Times New Roman CYR"/>
          <w:szCs w:val="28"/>
        </w:rPr>
        <w:t xml:space="preserve">основних засобів, нематеріальних активів, товарно-матеріальних цінностей, коштів, документів, розрахунків та інших статей балансу в райдержадміністрації </w:t>
      </w:r>
      <w:r w:rsidRPr="00660B95">
        <w:rPr>
          <w:szCs w:val="28"/>
        </w:rPr>
        <w:t xml:space="preserve">− </w:t>
      </w:r>
      <w:r w:rsidRPr="00660B95">
        <w:rPr>
          <w:rFonts w:ascii="Times New Roman CYR" w:hAnsi="Times New Roman CYR" w:cs="Times New Roman CYR"/>
          <w:szCs w:val="28"/>
        </w:rPr>
        <w:t xml:space="preserve"> райвійськадміністрації</w:t>
      </w:r>
      <w:r w:rsidRPr="00660B95">
        <w:t>;</w:t>
      </w:r>
    </w:p>
    <w:p w:rsidR="0004646D" w:rsidRPr="00660B95" w:rsidRDefault="0004646D" w:rsidP="005F4300">
      <w:pPr>
        <w:ind w:firstLine="567"/>
        <w:jc w:val="both"/>
        <w:rPr>
          <w:sz w:val="28"/>
          <w:szCs w:val="28"/>
        </w:rPr>
      </w:pPr>
      <w:r w:rsidRPr="00660B95">
        <w:rPr>
          <w:sz w:val="28"/>
          <w:szCs w:val="28"/>
        </w:rPr>
        <w:t>за результатами інвентаризації скласти протокол та подати на затвердження голові райдержадміністрації − начальнику райвійськадміністрації до 19 листопада 20</w:t>
      </w:r>
      <w:r w:rsidRPr="00660B95">
        <w:rPr>
          <w:sz w:val="28"/>
          <w:szCs w:val="28"/>
          <w:lang w:val="ru-RU"/>
        </w:rPr>
        <w:t>22</w:t>
      </w:r>
      <w:r w:rsidRPr="00660B95">
        <w:rPr>
          <w:sz w:val="28"/>
          <w:szCs w:val="28"/>
        </w:rPr>
        <w:t xml:space="preserve"> року.</w:t>
      </w:r>
    </w:p>
    <w:p w:rsidR="0004646D" w:rsidRPr="00660B95" w:rsidRDefault="0004646D" w:rsidP="005F4300">
      <w:pPr>
        <w:pStyle w:val="Heading1"/>
        <w:tabs>
          <w:tab w:val="left" w:pos="567"/>
          <w:tab w:val="left" w:pos="720"/>
        </w:tabs>
        <w:jc w:val="both"/>
        <w:rPr>
          <w:szCs w:val="28"/>
        </w:rPr>
      </w:pPr>
      <w:r w:rsidRPr="00660B95">
        <w:t xml:space="preserve">        4. Начальнику відділу фінансового </w:t>
      </w:r>
      <w:r w:rsidRPr="00660B95">
        <w:rPr>
          <w:lang w:val="ru-RU"/>
        </w:rPr>
        <w:t xml:space="preserve">та ресурсного </w:t>
      </w:r>
      <w:r w:rsidRPr="00660B95">
        <w:t xml:space="preserve">забезпечення апарату (Горан М.М.) результати проведеної інвентаризації </w:t>
      </w:r>
      <w:r w:rsidRPr="00660B95">
        <w:rPr>
          <w:szCs w:val="28"/>
        </w:rPr>
        <w:t xml:space="preserve">відобразити </w:t>
      </w:r>
      <w:r w:rsidRPr="00660B95">
        <w:rPr>
          <w:shd w:val="clear" w:color="auto" w:fill="FFFFFF"/>
        </w:rPr>
        <w:t> у бухгалтерському обліку та фінансовій звітності</w:t>
      </w:r>
      <w:r w:rsidRPr="00660B95">
        <w:rPr>
          <w:szCs w:val="28"/>
        </w:rPr>
        <w:t>.</w:t>
      </w:r>
    </w:p>
    <w:p w:rsidR="0004646D" w:rsidRPr="00660B95" w:rsidRDefault="0004646D" w:rsidP="005F4300">
      <w:pPr>
        <w:tabs>
          <w:tab w:val="left" w:pos="709"/>
        </w:tabs>
        <w:jc w:val="both"/>
        <w:rPr>
          <w:sz w:val="28"/>
          <w:szCs w:val="28"/>
        </w:rPr>
      </w:pPr>
      <w:r w:rsidRPr="00660B95">
        <w:rPr>
          <w:sz w:val="28"/>
          <w:szCs w:val="28"/>
        </w:rPr>
        <w:t xml:space="preserve">        5. Контроль за виконанням цього розпорядження залишаю за собою.</w:t>
      </w:r>
    </w:p>
    <w:p w:rsidR="0004646D" w:rsidRDefault="0004646D" w:rsidP="005F4300">
      <w:pPr>
        <w:tabs>
          <w:tab w:val="left" w:pos="709"/>
        </w:tabs>
        <w:jc w:val="both"/>
        <w:rPr>
          <w:sz w:val="28"/>
          <w:szCs w:val="28"/>
        </w:rPr>
      </w:pPr>
    </w:p>
    <w:p w:rsidR="0004646D" w:rsidRPr="008948C5" w:rsidRDefault="0004646D" w:rsidP="005F4300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10008" w:type="dxa"/>
        <w:tblLook w:val="00A0"/>
      </w:tblPr>
      <w:tblGrid>
        <w:gridCol w:w="4503"/>
        <w:gridCol w:w="5505"/>
      </w:tblGrid>
      <w:tr w:rsidR="0004646D" w:rsidRPr="002420C2" w:rsidTr="000B1A99">
        <w:tc>
          <w:tcPr>
            <w:tcW w:w="4503" w:type="dxa"/>
          </w:tcPr>
          <w:p w:rsidR="0004646D" w:rsidRPr="002420C2" w:rsidRDefault="0004646D" w:rsidP="008E670B">
            <w:pPr>
              <w:tabs>
                <w:tab w:val="left" w:pos="7020"/>
              </w:tabs>
              <w:jc w:val="both"/>
              <w:rPr>
                <w:b/>
                <w:sz w:val="28"/>
                <w:szCs w:val="28"/>
              </w:rPr>
            </w:pPr>
            <w:r w:rsidRPr="002420C2">
              <w:rPr>
                <w:b/>
                <w:sz w:val="28"/>
                <w:szCs w:val="28"/>
              </w:rPr>
              <w:t>В.о. голови районної державної адміністрації – начальника районної</w:t>
            </w:r>
            <w:r w:rsidRPr="00695414">
              <w:rPr>
                <w:b/>
                <w:sz w:val="28"/>
                <w:szCs w:val="28"/>
              </w:rPr>
              <w:t xml:space="preserve"> </w:t>
            </w:r>
            <w:r w:rsidRPr="002420C2">
              <w:rPr>
                <w:b/>
                <w:sz w:val="28"/>
                <w:szCs w:val="28"/>
              </w:rPr>
              <w:t xml:space="preserve">військової адміністрації                        </w:t>
            </w:r>
          </w:p>
        </w:tc>
        <w:tc>
          <w:tcPr>
            <w:tcW w:w="5505" w:type="dxa"/>
          </w:tcPr>
          <w:p w:rsidR="0004646D" w:rsidRPr="002420C2" w:rsidRDefault="0004646D" w:rsidP="008E670B">
            <w:pPr>
              <w:pStyle w:val="BodyText"/>
              <w:rPr>
                <w:b/>
                <w:sz w:val="28"/>
                <w:szCs w:val="28"/>
              </w:rPr>
            </w:pPr>
          </w:p>
          <w:p w:rsidR="0004646D" w:rsidRPr="002420C2" w:rsidRDefault="0004646D" w:rsidP="008E670B">
            <w:pPr>
              <w:pStyle w:val="BodyText"/>
              <w:rPr>
                <w:b/>
                <w:sz w:val="28"/>
                <w:szCs w:val="28"/>
              </w:rPr>
            </w:pPr>
          </w:p>
          <w:p w:rsidR="0004646D" w:rsidRPr="002420C2" w:rsidRDefault="0004646D" w:rsidP="008E670B">
            <w:pPr>
              <w:pStyle w:val="BodyText"/>
              <w:rPr>
                <w:b/>
                <w:sz w:val="28"/>
                <w:szCs w:val="28"/>
              </w:rPr>
            </w:pPr>
            <w:r w:rsidRPr="002420C2">
              <w:rPr>
                <w:b/>
                <w:sz w:val="28"/>
                <w:szCs w:val="28"/>
              </w:rPr>
              <w:t xml:space="preserve">                                          Віктор ТУРОК          </w:t>
            </w:r>
          </w:p>
        </w:tc>
      </w:tr>
    </w:tbl>
    <w:p w:rsidR="0004646D" w:rsidRPr="00660B95" w:rsidRDefault="0004646D" w:rsidP="001617A1">
      <w:pPr>
        <w:tabs>
          <w:tab w:val="left" w:pos="6379"/>
          <w:tab w:val="left" w:pos="6521"/>
        </w:tabs>
        <w:jc w:val="center"/>
        <w:rPr>
          <w:lang w:val="en-US"/>
        </w:rPr>
      </w:pPr>
      <w:r w:rsidRPr="008C75B4">
        <w:t xml:space="preserve">                                                               </w:t>
      </w:r>
      <w:r>
        <w:t xml:space="preserve">                      </w:t>
      </w:r>
      <w:r>
        <w:rPr>
          <w:lang w:val="en-US"/>
        </w:rPr>
        <w:t xml:space="preserve">                                                                                       </w:t>
      </w:r>
      <w:r>
        <w:t xml:space="preserve">       </w:t>
      </w:r>
    </w:p>
    <w:p w:rsidR="0004646D" w:rsidRPr="005F6F07" w:rsidRDefault="0004646D" w:rsidP="001617A1">
      <w:pPr>
        <w:tabs>
          <w:tab w:val="left" w:pos="6379"/>
          <w:tab w:val="left" w:pos="6521"/>
        </w:tabs>
        <w:jc w:val="center"/>
      </w:pPr>
      <w:r>
        <w:rPr>
          <w:sz w:val="28"/>
          <w:szCs w:val="28"/>
        </w:rPr>
        <w:t xml:space="preserve">                                                                 </w:t>
      </w:r>
      <w:r w:rsidRPr="000061C1">
        <w:rPr>
          <w:sz w:val="28"/>
          <w:szCs w:val="28"/>
        </w:rPr>
        <w:t>Додаток</w:t>
      </w:r>
    </w:p>
    <w:p w:rsidR="0004646D" w:rsidRPr="005F6F07" w:rsidRDefault="0004646D" w:rsidP="00C409CD">
      <w:pPr>
        <w:jc w:val="center"/>
        <w:rPr>
          <w:sz w:val="28"/>
          <w:szCs w:val="28"/>
        </w:rPr>
      </w:pPr>
      <w:r w:rsidRPr="00660B95">
        <w:rPr>
          <w:sz w:val="28"/>
          <w:szCs w:val="28"/>
        </w:rPr>
        <w:t xml:space="preserve">                                                                                  </w:t>
      </w:r>
      <w:r w:rsidRPr="005F6F07">
        <w:rPr>
          <w:sz w:val="28"/>
          <w:szCs w:val="28"/>
        </w:rPr>
        <w:t>до розпорядження</w:t>
      </w:r>
    </w:p>
    <w:p w:rsidR="0004646D" w:rsidRPr="00C67BBE" w:rsidRDefault="0004646D" w:rsidP="00D73AF2">
      <w:pPr>
        <w:jc w:val="center"/>
        <w:rPr>
          <w:bCs/>
          <w:sz w:val="28"/>
          <w:szCs w:val="28"/>
        </w:rPr>
      </w:pPr>
      <w:r w:rsidRPr="0070508A">
        <w:t xml:space="preserve">                                                                                          </w:t>
      </w:r>
      <w:r>
        <w:t xml:space="preserve">                     </w:t>
      </w:r>
      <w:r w:rsidRPr="00C67BBE">
        <w:rPr>
          <w:sz w:val="28"/>
          <w:szCs w:val="28"/>
        </w:rPr>
        <w:t>09.11.2022 № 83</w:t>
      </w:r>
    </w:p>
    <w:p w:rsidR="0004646D" w:rsidRPr="00755D7B" w:rsidRDefault="0004646D" w:rsidP="00C409CD">
      <w:pPr>
        <w:pStyle w:val="Heading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СКЛАД</w:t>
      </w:r>
    </w:p>
    <w:p w:rsidR="0004646D" w:rsidRPr="002B3AE5" w:rsidRDefault="0004646D" w:rsidP="00C409CD">
      <w:pPr>
        <w:jc w:val="center"/>
        <w:rPr>
          <w:sz w:val="28"/>
          <w:szCs w:val="28"/>
        </w:rPr>
      </w:pPr>
      <w:r w:rsidRPr="002B3AE5">
        <w:rPr>
          <w:sz w:val="28"/>
          <w:szCs w:val="28"/>
        </w:rPr>
        <w:t xml:space="preserve">комісії з </w:t>
      </w:r>
      <w:r w:rsidRPr="002B3AE5">
        <w:rPr>
          <w:rFonts w:ascii="Times New Roman CYR" w:hAnsi="Times New Roman CYR" w:cs="Times New Roman CYR"/>
          <w:sz w:val="28"/>
          <w:szCs w:val="28"/>
        </w:rPr>
        <w:t xml:space="preserve">проведення інвентаризації  </w:t>
      </w:r>
      <w:r w:rsidRPr="002B3AE5">
        <w:rPr>
          <w:sz w:val="28"/>
          <w:szCs w:val="28"/>
        </w:rPr>
        <w:t>активів та зобов’язань</w:t>
      </w:r>
      <w:r w:rsidRPr="002B3AE5">
        <w:rPr>
          <w:rFonts w:ascii="Times New Roman CYR" w:hAnsi="Times New Roman CYR" w:cs="Times New Roman CYR"/>
          <w:sz w:val="28"/>
          <w:szCs w:val="28"/>
        </w:rPr>
        <w:t xml:space="preserve"> в райдержадміністрації</w:t>
      </w:r>
      <w:r>
        <w:rPr>
          <w:rFonts w:ascii="Times New Roman CYR" w:hAnsi="Times New Roman CYR" w:cs="Times New Roman CYR"/>
          <w:sz w:val="28"/>
          <w:szCs w:val="28"/>
        </w:rPr>
        <w:t xml:space="preserve"> − ра</w:t>
      </w:r>
      <w:r w:rsidRPr="00695414"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військадміністрації</w:t>
      </w:r>
    </w:p>
    <w:p w:rsidR="0004646D" w:rsidRPr="004C6A6F" w:rsidRDefault="0004646D" w:rsidP="00C409CD">
      <w:pPr>
        <w:jc w:val="center"/>
        <w:rPr>
          <w:bCs/>
          <w:sz w:val="28"/>
          <w:szCs w:val="28"/>
        </w:rPr>
      </w:pPr>
    </w:p>
    <w:p w:rsidR="0004646D" w:rsidRDefault="0004646D" w:rsidP="00C409CD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077"/>
        <w:gridCol w:w="284"/>
        <w:gridCol w:w="5386"/>
      </w:tblGrid>
      <w:tr w:rsidR="0004646D" w:rsidTr="00AB4044">
        <w:trPr>
          <w:trHeight w:val="530"/>
        </w:trPr>
        <w:tc>
          <w:tcPr>
            <w:tcW w:w="9747" w:type="dxa"/>
            <w:gridSpan w:val="3"/>
            <w:vAlign w:val="center"/>
          </w:tcPr>
          <w:p w:rsidR="0004646D" w:rsidRPr="00425F3B" w:rsidRDefault="0004646D" w:rsidP="00425F3B">
            <w:pPr>
              <w:jc w:val="center"/>
              <w:rPr>
                <w:b/>
                <w:bCs/>
                <w:sz w:val="28"/>
                <w:szCs w:val="28"/>
              </w:rPr>
            </w:pPr>
            <w:r w:rsidRPr="00425F3B">
              <w:rPr>
                <w:b/>
                <w:bCs/>
                <w:sz w:val="28"/>
                <w:szCs w:val="28"/>
              </w:rPr>
              <w:t xml:space="preserve">Голова комісії </w:t>
            </w:r>
          </w:p>
        </w:tc>
      </w:tr>
      <w:tr w:rsidR="0004646D" w:rsidTr="00AB4044">
        <w:tc>
          <w:tcPr>
            <w:tcW w:w="4077" w:type="dxa"/>
            <w:vAlign w:val="center"/>
          </w:tcPr>
          <w:p w:rsidR="0004646D" w:rsidRPr="00425F3B" w:rsidRDefault="0004646D" w:rsidP="00425F3B">
            <w:pPr>
              <w:ind w:firstLine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КОБАСА</w:t>
            </w:r>
            <w:r w:rsidRPr="00425F3B">
              <w:rPr>
                <w:bCs/>
                <w:sz w:val="28"/>
                <w:szCs w:val="28"/>
              </w:rPr>
              <w:t xml:space="preserve"> </w:t>
            </w:r>
          </w:p>
          <w:p w:rsidR="0004646D" w:rsidRPr="00425F3B" w:rsidRDefault="0004646D" w:rsidP="00425F3B">
            <w:pPr>
              <w:ind w:firstLine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Наталія  Юріївна</w:t>
            </w:r>
          </w:p>
        </w:tc>
        <w:tc>
          <w:tcPr>
            <w:tcW w:w="284" w:type="dxa"/>
          </w:tcPr>
          <w:p w:rsidR="0004646D" w:rsidRPr="00425F3B" w:rsidRDefault="0004646D" w:rsidP="00425F3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04646D" w:rsidRPr="00425F3B" w:rsidRDefault="0004646D" w:rsidP="00425F3B">
            <w:pPr>
              <w:ind w:left="-108"/>
              <w:rPr>
                <w:sz w:val="28"/>
                <w:szCs w:val="28"/>
              </w:rPr>
            </w:pPr>
            <w:r w:rsidRPr="00425F3B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 xml:space="preserve">  </w:t>
            </w:r>
            <w:r w:rsidRPr="00425F3B">
              <w:rPr>
                <w:sz w:val="28"/>
                <w:szCs w:val="28"/>
              </w:rPr>
              <w:t>голови</w:t>
            </w:r>
            <w:r>
              <w:rPr>
                <w:sz w:val="28"/>
                <w:szCs w:val="28"/>
              </w:rPr>
              <w:t xml:space="preserve"> </w:t>
            </w:r>
            <w:r w:rsidRPr="00425F3B">
              <w:rPr>
                <w:sz w:val="28"/>
                <w:szCs w:val="28"/>
              </w:rPr>
              <w:t xml:space="preserve"> райдержадміністрації</w:t>
            </w:r>
            <w:r>
              <w:rPr>
                <w:sz w:val="28"/>
                <w:szCs w:val="28"/>
              </w:rPr>
              <w:t xml:space="preserve"> –начальника райві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ськадміністрації</w:t>
            </w:r>
          </w:p>
        </w:tc>
      </w:tr>
      <w:tr w:rsidR="0004646D" w:rsidTr="00AB4044">
        <w:trPr>
          <w:trHeight w:val="858"/>
        </w:trPr>
        <w:tc>
          <w:tcPr>
            <w:tcW w:w="9747" w:type="dxa"/>
            <w:gridSpan w:val="3"/>
            <w:vAlign w:val="center"/>
          </w:tcPr>
          <w:p w:rsidR="0004646D" w:rsidRPr="00425F3B" w:rsidRDefault="0004646D" w:rsidP="00425F3B">
            <w:pPr>
              <w:jc w:val="center"/>
              <w:rPr>
                <w:b/>
                <w:bCs/>
                <w:sz w:val="28"/>
                <w:szCs w:val="28"/>
              </w:rPr>
            </w:pPr>
            <w:r w:rsidRPr="00425F3B">
              <w:rPr>
                <w:b/>
                <w:sz w:val="28"/>
                <w:szCs w:val="28"/>
              </w:rPr>
              <w:t xml:space="preserve">Члени комісії </w:t>
            </w:r>
          </w:p>
        </w:tc>
      </w:tr>
      <w:tr w:rsidR="0004646D" w:rsidTr="00E57F04">
        <w:trPr>
          <w:trHeight w:val="773"/>
        </w:trPr>
        <w:tc>
          <w:tcPr>
            <w:tcW w:w="4077" w:type="dxa"/>
          </w:tcPr>
          <w:p w:rsidR="0004646D" w:rsidRPr="00425F3B" w:rsidRDefault="0004646D" w:rsidP="00E57F04">
            <w:pPr>
              <w:ind w:firstLine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425F3B">
              <w:rPr>
                <w:bCs/>
                <w:sz w:val="28"/>
                <w:szCs w:val="28"/>
              </w:rPr>
              <w:t xml:space="preserve">АЙНАГІЙ </w:t>
            </w:r>
          </w:p>
          <w:p w:rsidR="0004646D" w:rsidRPr="00425F3B" w:rsidRDefault="0004646D" w:rsidP="00E57F04">
            <w:pPr>
              <w:ind w:firstLine="567"/>
              <w:rPr>
                <w:bCs/>
                <w:sz w:val="28"/>
                <w:szCs w:val="28"/>
              </w:rPr>
            </w:pPr>
            <w:r w:rsidRPr="00425F3B">
              <w:rPr>
                <w:bCs/>
                <w:sz w:val="28"/>
                <w:szCs w:val="28"/>
              </w:rPr>
              <w:t>Олена Миколаївна</w:t>
            </w:r>
          </w:p>
        </w:tc>
        <w:tc>
          <w:tcPr>
            <w:tcW w:w="284" w:type="dxa"/>
          </w:tcPr>
          <w:p w:rsidR="0004646D" w:rsidRPr="00425F3B" w:rsidRDefault="0004646D" w:rsidP="00425F3B">
            <w:pPr>
              <w:jc w:val="both"/>
              <w:rPr>
                <w:bCs/>
                <w:sz w:val="28"/>
                <w:szCs w:val="28"/>
              </w:rPr>
            </w:pPr>
          </w:p>
          <w:p w:rsidR="0004646D" w:rsidRPr="00425F3B" w:rsidRDefault="0004646D" w:rsidP="00425F3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04646D" w:rsidRDefault="0004646D" w:rsidP="00425F3B">
            <w:pPr>
              <w:ind w:left="-108"/>
              <w:rPr>
                <w:sz w:val="28"/>
                <w:szCs w:val="28"/>
              </w:rPr>
            </w:pPr>
          </w:p>
          <w:p w:rsidR="0004646D" w:rsidRDefault="0004646D" w:rsidP="00425F3B">
            <w:pPr>
              <w:ind w:left="-108"/>
              <w:rPr>
                <w:sz w:val="28"/>
                <w:szCs w:val="28"/>
              </w:rPr>
            </w:pPr>
            <w:r w:rsidRPr="00425F3B">
              <w:rPr>
                <w:sz w:val="28"/>
                <w:szCs w:val="28"/>
              </w:rPr>
              <w:t xml:space="preserve">керівник апарату </w:t>
            </w:r>
          </w:p>
          <w:p w:rsidR="0004646D" w:rsidRPr="00425F3B" w:rsidRDefault="0004646D" w:rsidP="00425F3B">
            <w:pPr>
              <w:ind w:left="-108"/>
              <w:rPr>
                <w:sz w:val="28"/>
                <w:szCs w:val="28"/>
              </w:rPr>
            </w:pPr>
          </w:p>
        </w:tc>
      </w:tr>
      <w:tr w:rsidR="0004646D" w:rsidTr="00AB4044">
        <w:trPr>
          <w:trHeight w:val="1115"/>
        </w:trPr>
        <w:tc>
          <w:tcPr>
            <w:tcW w:w="4077" w:type="dxa"/>
          </w:tcPr>
          <w:p w:rsidR="0004646D" w:rsidRPr="00425F3B" w:rsidRDefault="0004646D" w:rsidP="00425F3B">
            <w:pPr>
              <w:ind w:firstLine="567"/>
              <w:rPr>
                <w:bCs/>
                <w:sz w:val="28"/>
                <w:szCs w:val="28"/>
              </w:rPr>
            </w:pPr>
            <w:r w:rsidRPr="00425F3B">
              <w:rPr>
                <w:bCs/>
                <w:sz w:val="28"/>
                <w:szCs w:val="28"/>
              </w:rPr>
              <w:t xml:space="preserve">ГОРАН </w:t>
            </w:r>
          </w:p>
          <w:p w:rsidR="0004646D" w:rsidRPr="00425F3B" w:rsidRDefault="0004646D" w:rsidP="00425F3B">
            <w:pPr>
              <w:ind w:firstLine="567"/>
              <w:rPr>
                <w:bCs/>
                <w:sz w:val="28"/>
                <w:szCs w:val="28"/>
              </w:rPr>
            </w:pPr>
            <w:r w:rsidRPr="00425F3B">
              <w:rPr>
                <w:bCs/>
                <w:sz w:val="28"/>
                <w:szCs w:val="28"/>
              </w:rPr>
              <w:t>Мар</w:t>
            </w:r>
            <w:r w:rsidRPr="00425F3B">
              <w:rPr>
                <w:bCs/>
                <w:sz w:val="28"/>
                <w:szCs w:val="28"/>
                <w:lang w:val="en-US"/>
              </w:rPr>
              <w:t>’</w:t>
            </w:r>
            <w:r w:rsidRPr="00425F3B">
              <w:rPr>
                <w:bCs/>
                <w:sz w:val="28"/>
                <w:szCs w:val="28"/>
              </w:rPr>
              <w:t xml:space="preserve">яна Михайлівна </w:t>
            </w:r>
          </w:p>
        </w:tc>
        <w:tc>
          <w:tcPr>
            <w:tcW w:w="284" w:type="dxa"/>
          </w:tcPr>
          <w:p w:rsidR="0004646D" w:rsidRPr="00425F3B" w:rsidRDefault="0004646D" w:rsidP="00425F3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04646D" w:rsidRDefault="0004646D" w:rsidP="00425F3B">
            <w:pPr>
              <w:ind w:left="-108"/>
              <w:jc w:val="both"/>
              <w:rPr>
                <w:sz w:val="28"/>
                <w:szCs w:val="28"/>
              </w:rPr>
            </w:pPr>
            <w:r w:rsidRPr="00425F3B">
              <w:rPr>
                <w:sz w:val="28"/>
                <w:szCs w:val="28"/>
              </w:rPr>
              <w:t xml:space="preserve">начальник відділу фінансового </w:t>
            </w:r>
            <w:r>
              <w:rPr>
                <w:sz w:val="28"/>
                <w:szCs w:val="28"/>
              </w:rPr>
              <w:t xml:space="preserve">та ресурсного </w:t>
            </w:r>
            <w:r w:rsidRPr="00425F3B">
              <w:rPr>
                <w:sz w:val="28"/>
                <w:szCs w:val="28"/>
              </w:rPr>
              <w:t xml:space="preserve">забезпечення апарату </w:t>
            </w:r>
          </w:p>
          <w:p w:rsidR="0004646D" w:rsidRPr="00425F3B" w:rsidRDefault="0004646D" w:rsidP="00425F3B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04646D" w:rsidTr="00AB4044">
        <w:trPr>
          <w:trHeight w:val="1115"/>
        </w:trPr>
        <w:tc>
          <w:tcPr>
            <w:tcW w:w="4077" w:type="dxa"/>
          </w:tcPr>
          <w:p w:rsidR="0004646D" w:rsidRDefault="0004646D" w:rsidP="00425F3B">
            <w:pPr>
              <w:ind w:firstLine="567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ГИНДРЮК</w:t>
            </w:r>
          </w:p>
          <w:p w:rsidR="0004646D" w:rsidRPr="002B3AE5" w:rsidRDefault="0004646D" w:rsidP="00425F3B">
            <w:pPr>
              <w:ind w:firstLine="567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Ярослав Михайлович</w:t>
            </w:r>
          </w:p>
        </w:tc>
        <w:tc>
          <w:tcPr>
            <w:tcW w:w="284" w:type="dxa"/>
          </w:tcPr>
          <w:p w:rsidR="0004646D" w:rsidRPr="00425F3B" w:rsidRDefault="0004646D" w:rsidP="00425F3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04646D" w:rsidRDefault="0004646D" w:rsidP="00425F3B">
            <w:pPr>
              <w:ind w:left="-108"/>
              <w:jc w:val="both"/>
              <w:rPr>
                <w:sz w:val="28"/>
                <w:szCs w:val="28"/>
              </w:rPr>
            </w:pPr>
            <w:r w:rsidRPr="002B3AE5">
              <w:rPr>
                <w:sz w:val="28"/>
                <w:szCs w:val="28"/>
              </w:rPr>
              <w:t xml:space="preserve">головний </w:t>
            </w:r>
            <w:r>
              <w:rPr>
                <w:sz w:val="28"/>
                <w:szCs w:val="28"/>
              </w:rPr>
              <w:t>спеціаліст</w:t>
            </w:r>
            <w:r w:rsidRPr="002B3A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2B3AE5">
              <w:rPr>
                <w:sz w:val="28"/>
                <w:szCs w:val="28"/>
              </w:rPr>
              <w:t>ідділ</w:t>
            </w:r>
            <w:r>
              <w:rPr>
                <w:sz w:val="28"/>
                <w:szCs w:val="28"/>
              </w:rPr>
              <w:t>у</w:t>
            </w:r>
            <w:r w:rsidRPr="002B3AE5">
              <w:rPr>
                <w:sz w:val="28"/>
                <w:szCs w:val="28"/>
              </w:rPr>
              <w:t xml:space="preserve"> цифрового розвитку, організації діяльності центрів надання адміністративних послуг, інформаційної діяльності та комунікації з громадcкістю</w:t>
            </w:r>
            <w:r w:rsidRPr="00394B30">
              <w:rPr>
                <w:sz w:val="28"/>
                <w:szCs w:val="28"/>
              </w:rPr>
              <w:t xml:space="preserve"> </w:t>
            </w:r>
          </w:p>
          <w:p w:rsidR="0004646D" w:rsidRPr="00394B30" w:rsidRDefault="0004646D" w:rsidP="00425F3B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04646D" w:rsidTr="00E57F04">
        <w:trPr>
          <w:trHeight w:val="1115"/>
        </w:trPr>
        <w:tc>
          <w:tcPr>
            <w:tcW w:w="4077" w:type="dxa"/>
          </w:tcPr>
          <w:p w:rsidR="0004646D" w:rsidRPr="00425F3B" w:rsidRDefault="0004646D" w:rsidP="00E57F04">
            <w:pPr>
              <w:ind w:firstLine="567"/>
              <w:rPr>
                <w:bCs/>
                <w:sz w:val="28"/>
                <w:szCs w:val="28"/>
              </w:rPr>
            </w:pPr>
            <w:r w:rsidRPr="00425F3B">
              <w:rPr>
                <w:bCs/>
                <w:sz w:val="28"/>
                <w:szCs w:val="28"/>
              </w:rPr>
              <w:t>КАБАЛЬ</w:t>
            </w:r>
          </w:p>
          <w:p w:rsidR="0004646D" w:rsidRPr="00425F3B" w:rsidRDefault="0004646D" w:rsidP="00E57F04">
            <w:pPr>
              <w:ind w:firstLine="567"/>
              <w:rPr>
                <w:bCs/>
                <w:sz w:val="28"/>
                <w:szCs w:val="28"/>
              </w:rPr>
            </w:pPr>
            <w:r w:rsidRPr="00425F3B">
              <w:rPr>
                <w:bCs/>
                <w:sz w:val="28"/>
                <w:szCs w:val="28"/>
              </w:rPr>
              <w:t xml:space="preserve">Олена Василівна </w:t>
            </w:r>
          </w:p>
        </w:tc>
        <w:tc>
          <w:tcPr>
            <w:tcW w:w="284" w:type="dxa"/>
          </w:tcPr>
          <w:p w:rsidR="0004646D" w:rsidRPr="00425F3B" w:rsidRDefault="0004646D" w:rsidP="00425F3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04646D" w:rsidRDefault="0004646D" w:rsidP="00E57F04">
            <w:pPr>
              <w:ind w:left="-108"/>
              <w:jc w:val="both"/>
              <w:rPr>
                <w:sz w:val="28"/>
                <w:szCs w:val="28"/>
                <w:lang w:eastAsia="uk-UA"/>
              </w:rPr>
            </w:pPr>
            <w:r w:rsidRPr="00425F3B">
              <w:rPr>
                <w:sz w:val="28"/>
                <w:szCs w:val="28"/>
                <w:lang w:eastAsia="uk-UA"/>
              </w:rPr>
              <w:t xml:space="preserve">головний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425F3B">
              <w:rPr>
                <w:sz w:val="28"/>
                <w:szCs w:val="28"/>
                <w:lang w:eastAsia="uk-UA"/>
              </w:rPr>
              <w:t>спеціаліст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425F3B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425F3B">
              <w:rPr>
                <w:sz w:val="28"/>
                <w:szCs w:val="28"/>
                <w:lang w:eastAsia="uk-UA"/>
              </w:rPr>
              <w:t>відділу</w:t>
            </w:r>
            <w:r>
              <w:rPr>
                <w:sz w:val="28"/>
                <w:szCs w:val="28"/>
                <w:lang w:eastAsia="uk-UA"/>
              </w:rPr>
              <w:t xml:space="preserve">   </w:t>
            </w:r>
            <w:r w:rsidRPr="00425F3B">
              <w:rPr>
                <w:sz w:val="28"/>
                <w:szCs w:val="28"/>
                <w:lang w:eastAsia="uk-UA"/>
              </w:rPr>
              <w:t xml:space="preserve">фінансового </w:t>
            </w:r>
          </w:p>
          <w:p w:rsidR="0004646D" w:rsidRDefault="0004646D" w:rsidP="00E57F0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 xml:space="preserve">та    ресурсного      </w:t>
            </w:r>
            <w:r w:rsidRPr="00425F3B">
              <w:rPr>
                <w:sz w:val="28"/>
                <w:szCs w:val="28"/>
                <w:lang w:eastAsia="uk-UA"/>
              </w:rPr>
              <w:t xml:space="preserve">забезпечення </w:t>
            </w:r>
            <w:r>
              <w:rPr>
                <w:sz w:val="28"/>
                <w:szCs w:val="28"/>
                <w:lang w:eastAsia="uk-UA"/>
              </w:rPr>
              <w:t xml:space="preserve">     </w:t>
            </w:r>
            <w:r w:rsidRPr="00425F3B">
              <w:rPr>
                <w:sz w:val="28"/>
                <w:szCs w:val="28"/>
                <w:lang w:eastAsia="uk-UA"/>
              </w:rPr>
              <w:t xml:space="preserve">апарату </w:t>
            </w:r>
            <w:r w:rsidRPr="00425F3B">
              <w:rPr>
                <w:sz w:val="28"/>
                <w:szCs w:val="28"/>
              </w:rPr>
              <w:t xml:space="preserve"> </w:t>
            </w:r>
          </w:p>
          <w:p w:rsidR="0004646D" w:rsidRPr="00425F3B" w:rsidRDefault="0004646D" w:rsidP="00E57F04">
            <w:pPr>
              <w:ind w:left="-108"/>
              <w:rPr>
                <w:sz w:val="28"/>
                <w:szCs w:val="28"/>
              </w:rPr>
            </w:pPr>
          </w:p>
        </w:tc>
      </w:tr>
      <w:tr w:rsidR="0004646D" w:rsidTr="00AB4044">
        <w:trPr>
          <w:trHeight w:val="80"/>
        </w:trPr>
        <w:tc>
          <w:tcPr>
            <w:tcW w:w="4077" w:type="dxa"/>
            <w:vAlign w:val="center"/>
          </w:tcPr>
          <w:p w:rsidR="0004646D" w:rsidRPr="00425F3B" w:rsidRDefault="0004646D" w:rsidP="00425F3B">
            <w:pPr>
              <w:ind w:firstLine="567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04646D" w:rsidRPr="00425F3B" w:rsidRDefault="0004646D" w:rsidP="00425F3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04646D" w:rsidRPr="00425F3B" w:rsidRDefault="0004646D" w:rsidP="00425F3B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4646D" w:rsidRDefault="0004646D" w:rsidP="00C409CD">
      <w:pPr>
        <w:pStyle w:val="Heading4"/>
        <w:rPr>
          <w:b/>
          <w:bCs/>
          <w:sz w:val="28"/>
          <w:szCs w:val="28"/>
        </w:rPr>
      </w:pPr>
    </w:p>
    <w:p w:rsidR="0004646D" w:rsidRDefault="0004646D" w:rsidP="00C409CD">
      <w:pPr>
        <w:pStyle w:val="Heading4"/>
        <w:rPr>
          <w:b/>
          <w:bCs/>
          <w:sz w:val="28"/>
          <w:szCs w:val="28"/>
        </w:rPr>
      </w:pPr>
    </w:p>
    <w:sectPr w:rsidR="0004646D" w:rsidSect="004154A4">
      <w:pgSz w:w="11906" w:h="16838" w:code="9"/>
      <w:pgMar w:top="1134" w:right="567" w:bottom="709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46D" w:rsidRDefault="0004646D">
      <w:r>
        <w:separator/>
      </w:r>
    </w:p>
  </w:endnote>
  <w:endnote w:type="continuationSeparator" w:id="0">
    <w:p w:rsidR="0004646D" w:rsidRDefault="00046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46D" w:rsidRDefault="0004646D">
      <w:r>
        <w:separator/>
      </w:r>
    </w:p>
  </w:footnote>
  <w:footnote w:type="continuationSeparator" w:id="0">
    <w:p w:rsidR="0004646D" w:rsidRDefault="00046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70FF"/>
    <w:multiLevelType w:val="hybridMultilevel"/>
    <w:tmpl w:val="0204B4A4"/>
    <w:lvl w:ilvl="0" w:tplc="7F961528">
      <w:start w:val="2"/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1">
    <w:nsid w:val="2AAC45A9"/>
    <w:multiLevelType w:val="hybridMultilevel"/>
    <w:tmpl w:val="3502F1E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4C9"/>
    <w:rsid w:val="000006C9"/>
    <w:rsid w:val="0000235B"/>
    <w:rsid w:val="0000341A"/>
    <w:rsid w:val="000041F3"/>
    <w:rsid w:val="000061C1"/>
    <w:rsid w:val="00011AF0"/>
    <w:rsid w:val="00014347"/>
    <w:rsid w:val="00014892"/>
    <w:rsid w:val="0001593C"/>
    <w:rsid w:val="00017B77"/>
    <w:rsid w:val="00022AE8"/>
    <w:rsid w:val="00024B15"/>
    <w:rsid w:val="00027440"/>
    <w:rsid w:val="0003546B"/>
    <w:rsid w:val="0003656F"/>
    <w:rsid w:val="00041243"/>
    <w:rsid w:val="0004206B"/>
    <w:rsid w:val="0004646D"/>
    <w:rsid w:val="000477EC"/>
    <w:rsid w:val="00052B78"/>
    <w:rsid w:val="000541FE"/>
    <w:rsid w:val="00066C64"/>
    <w:rsid w:val="00070A29"/>
    <w:rsid w:val="00073CFE"/>
    <w:rsid w:val="000837DE"/>
    <w:rsid w:val="00084876"/>
    <w:rsid w:val="000857D9"/>
    <w:rsid w:val="0008722E"/>
    <w:rsid w:val="00087336"/>
    <w:rsid w:val="00097DD8"/>
    <w:rsid w:val="000B1A99"/>
    <w:rsid w:val="000B470B"/>
    <w:rsid w:val="000B4D87"/>
    <w:rsid w:val="000C45CB"/>
    <w:rsid w:val="000D1F20"/>
    <w:rsid w:val="000D339B"/>
    <w:rsid w:val="000D4E30"/>
    <w:rsid w:val="000E69BE"/>
    <w:rsid w:val="000F176C"/>
    <w:rsid w:val="000F4431"/>
    <w:rsid w:val="000F4BCB"/>
    <w:rsid w:val="000F4E58"/>
    <w:rsid w:val="000F536E"/>
    <w:rsid w:val="0010049D"/>
    <w:rsid w:val="00101B01"/>
    <w:rsid w:val="00104AA2"/>
    <w:rsid w:val="00104FD5"/>
    <w:rsid w:val="00106424"/>
    <w:rsid w:val="001176DA"/>
    <w:rsid w:val="00120A39"/>
    <w:rsid w:val="00121480"/>
    <w:rsid w:val="00121A93"/>
    <w:rsid w:val="00121C70"/>
    <w:rsid w:val="001222DB"/>
    <w:rsid w:val="00122D8B"/>
    <w:rsid w:val="001403B5"/>
    <w:rsid w:val="00140E6E"/>
    <w:rsid w:val="0014105C"/>
    <w:rsid w:val="0014685A"/>
    <w:rsid w:val="0014778E"/>
    <w:rsid w:val="00150B44"/>
    <w:rsid w:val="001530BD"/>
    <w:rsid w:val="001617A1"/>
    <w:rsid w:val="00165622"/>
    <w:rsid w:val="001700A5"/>
    <w:rsid w:val="00172F09"/>
    <w:rsid w:val="001758FA"/>
    <w:rsid w:val="00176290"/>
    <w:rsid w:val="00180B9B"/>
    <w:rsid w:val="0018262B"/>
    <w:rsid w:val="00183F6E"/>
    <w:rsid w:val="00185EE5"/>
    <w:rsid w:val="00191C14"/>
    <w:rsid w:val="001931C4"/>
    <w:rsid w:val="00195B8A"/>
    <w:rsid w:val="001A1B68"/>
    <w:rsid w:val="001C0E57"/>
    <w:rsid w:val="001C1920"/>
    <w:rsid w:val="001C2BD2"/>
    <w:rsid w:val="001C4D56"/>
    <w:rsid w:val="001C6B98"/>
    <w:rsid w:val="001D0C12"/>
    <w:rsid w:val="001D1E4C"/>
    <w:rsid w:val="001D385F"/>
    <w:rsid w:val="001D569A"/>
    <w:rsid w:val="001D7AC0"/>
    <w:rsid w:val="001E21A1"/>
    <w:rsid w:val="001E2F9B"/>
    <w:rsid w:val="001E3725"/>
    <w:rsid w:val="001E44F8"/>
    <w:rsid w:val="001E4522"/>
    <w:rsid w:val="001E7A35"/>
    <w:rsid w:val="001F3635"/>
    <w:rsid w:val="001F530B"/>
    <w:rsid w:val="002005F6"/>
    <w:rsid w:val="00203ADB"/>
    <w:rsid w:val="00204B7F"/>
    <w:rsid w:val="002071EC"/>
    <w:rsid w:val="00207AA1"/>
    <w:rsid w:val="00215EF9"/>
    <w:rsid w:val="002246E9"/>
    <w:rsid w:val="00230C3F"/>
    <w:rsid w:val="00232B1A"/>
    <w:rsid w:val="00232E56"/>
    <w:rsid w:val="00240EC3"/>
    <w:rsid w:val="002420C2"/>
    <w:rsid w:val="00261015"/>
    <w:rsid w:val="00264789"/>
    <w:rsid w:val="00266852"/>
    <w:rsid w:val="00270564"/>
    <w:rsid w:val="002719A4"/>
    <w:rsid w:val="00275447"/>
    <w:rsid w:val="0027555D"/>
    <w:rsid w:val="0028672E"/>
    <w:rsid w:val="00290A8A"/>
    <w:rsid w:val="00291762"/>
    <w:rsid w:val="002927F6"/>
    <w:rsid w:val="002A382A"/>
    <w:rsid w:val="002A3EDE"/>
    <w:rsid w:val="002A4117"/>
    <w:rsid w:val="002A4666"/>
    <w:rsid w:val="002B122A"/>
    <w:rsid w:val="002B3AE5"/>
    <w:rsid w:val="002C2E62"/>
    <w:rsid w:val="002C4969"/>
    <w:rsid w:val="002C60EB"/>
    <w:rsid w:val="002D048D"/>
    <w:rsid w:val="002D31BC"/>
    <w:rsid w:val="002D46A1"/>
    <w:rsid w:val="002E10E2"/>
    <w:rsid w:val="00302315"/>
    <w:rsid w:val="003032F1"/>
    <w:rsid w:val="0030428D"/>
    <w:rsid w:val="00305736"/>
    <w:rsid w:val="00306D83"/>
    <w:rsid w:val="003072B3"/>
    <w:rsid w:val="0031055C"/>
    <w:rsid w:val="00310F0D"/>
    <w:rsid w:val="00312037"/>
    <w:rsid w:val="00317FFE"/>
    <w:rsid w:val="003205C5"/>
    <w:rsid w:val="00320E5E"/>
    <w:rsid w:val="003228D5"/>
    <w:rsid w:val="003231E8"/>
    <w:rsid w:val="00324A25"/>
    <w:rsid w:val="0032558A"/>
    <w:rsid w:val="003255E9"/>
    <w:rsid w:val="003334E7"/>
    <w:rsid w:val="00335031"/>
    <w:rsid w:val="00335848"/>
    <w:rsid w:val="00341A74"/>
    <w:rsid w:val="00347694"/>
    <w:rsid w:val="00354046"/>
    <w:rsid w:val="0035599C"/>
    <w:rsid w:val="00356426"/>
    <w:rsid w:val="00356A55"/>
    <w:rsid w:val="00360D62"/>
    <w:rsid w:val="00361B36"/>
    <w:rsid w:val="00362CC6"/>
    <w:rsid w:val="00364FB9"/>
    <w:rsid w:val="003716BF"/>
    <w:rsid w:val="00372F32"/>
    <w:rsid w:val="00373BAD"/>
    <w:rsid w:val="0037712C"/>
    <w:rsid w:val="003777F1"/>
    <w:rsid w:val="00381668"/>
    <w:rsid w:val="0038272A"/>
    <w:rsid w:val="00382887"/>
    <w:rsid w:val="003843FC"/>
    <w:rsid w:val="00386AD2"/>
    <w:rsid w:val="00386BA5"/>
    <w:rsid w:val="0039273D"/>
    <w:rsid w:val="00394B30"/>
    <w:rsid w:val="00395E38"/>
    <w:rsid w:val="00395F8D"/>
    <w:rsid w:val="003A1094"/>
    <w:rsid w:val="003A288F"/>
    <w:rsid w:val="003A4101"/>
    <w:rsid w:val="003A4EFE"/>
    <w:rsid w:val="003A5A16"/>
    <w:rsid w:val="003B0910"/>
    <w:rsid w:val="003B1D93"/>
    <w:rsid w:val="003B3361"/>
    <w:rsid w:val="003B59AC"/>
    <w:rsid w:val="003B5B4C"/>
    <w:rsid w:val="003B6418"/>
    <w:rsid w:val="003B6F0A"/>
    <w:rsid w:val="003C19F9"/>
    <w:rsid w:val="003C5C15"/>
    <w:rsid w:val="003C66B5"/>
    <w:rsid w:val="003C7A50"/>
    <w:rsid w:val="003C7DF8"/>
    <w:rsid w:val="003E1251"/>
    <w:rsid w:val="003E17E1"/>
    <w:rsid w:val="003E3C14"/>
    <w:rsid w:val="003E5379"/>
    <w:rsid w:val="003E6848"/>
    <w:rsid w:val="003F23C9"/>
    <w:rsid w:val="003F2C21"/>
    <w:rsid w:val="003F58B4"/>
    <w:rsid w:val="00400DB3"/>
    <w:rsid w:val="00403549"/>
    <w:rsid w:val="00405990"/>
    <w:rsid w:val="00405D47"/>
    <w:rsid w:val="004067DF"/>
    <w:rsid w:val="00407E3B"/>
    <w:rsid w:val="004104E7"/>
    <w:rsid w:val="00413C55"/>
    <w:rsid w:val="004151EC"/>
    <w:rsid w:val="004154A4"/>
    <w:rsid w:val="00417395"/>
    <w:rsid w:val="00422BE6"/>
    <w:rsid w:val="00423675"/>
    <w:rsid w:val="00425A3C"/>
    <w:rsid w:val="00425F3B"/>
    <w:rsid w:val="00432628"/>
    <w:rsid w:val="0043282C"/>
    <w:rsid w:val="004344EB"/>
    <w:rsid w:val="00435B43"/>
    <w:rsid w:val="00437BB3"/>
    <w:rsid w:val="0044013A"/>
    <w:rsid w:val="004428C4"/>
    <w:rsid w:val="00446FEF"/>
    <w:rsid w:val="004534D5"/>
    <w:rsid w:val="00454F21"/>
    <w:rsid w:val="0045539C"/>
    <w:rsid w:val="004612B7"/>
    <w:rsid w:val="00461BAF"/>
    <w:rsid w:val="0046710F"/>
    <w:rsid w:val="00467FAC"/>
    <w:rsid w:val="00473B90"/>
    <w:rsid w:val="00476FB1"/>
    <w:rsid w:val="00482562"/>
    <w:rsid w:val="0048465F"/>
    <w:rsid w:val="004907E3"/>
    <w:rsid w:val="004907EE"/>
    <w:rsid w:val="00490E8E"/>
    <w:rsid w:val="0049154C"/>
    <w:rsid w:val="00493F49"/>
    <w:rsid w:val="004A0320"/>
    <w:rsid w:val="004A3C46"/>
    <w:rsid w:val="004A565A"/>
    <w:rsid w:val="004B118B"/>
    <w:rsid w:val="004B6CDB"/>
    <w:rsid w:val="004C1228"/>
    <w:rsid w:val="004C4DAC"/>
    <w:rsid w:val="004C6A6F"/>
    <w:rsid w:val="004D4815"/>
    <w:rsid w:val="004E22DA"/>
    <w:rsid w:val="004F2C8C"/>
    <w:rsid w:val="004F4DA1"/>
    <w:rsid w:val="004F4E87"/>
    <w:rsid w:val="004F5814"/>
    <w:rsid w:val="00501C75"/>
    <w:rsid w:val="00502758"/>
    <w:rsid w:val="00502F80"/>
    <w:rsid w:val="00507C7D"/>
    <w:rsid w:val="00514AF1"/>
    <w:rsid w:val="00517C1A"/>
    <w:rsid w:val="00524D6E"/>
    <w:rsid w:val="00531088"/>
    <w:rsid w:val="00531744"/>
    <w:rsid w:val="00532AA9"/>
    <w:rsid w:val="00537880"/>
    <w:rsid w:val="00537E4D"/>
    <w:rsid w:val="00541036"/>
    <w:rsid w:val="00543247"/>
    <w:rsid w:val="00544ADA"/>
    <w:rsid w:val="005462C1"/>
    <w:rsid w:val="00547814"/>
    <w:rsid w:val="00550CFD"/>
    <w:rsid w:val="005538B2"/>
    <w:rsid w:val="00555B95"/>
    <w:rsid w:val="00562268"/>
    <w:rsid w:val="00563DD5"/>
    <w:rsid w:val="005671C6"/>
    <w:rsid w:val="0057029E"/>
    <w:rsid w:val="00577A34"/>
    <w:rsid w:val="0058343E"/>
    <w:rsid w:val="00583C19"/>
    <w:rsid w:val="0058479C"/>
    <w:rsid w:val="0059071D"/>
    <w:rsid w:val="00590A59"/>
    <w:rsid w:val="005965DF"/>
    <w:rsid w:val="005A08CE"/>
    <w:rsid w:val="005A0EFE"/>
    <w:rsid w:val="005A24CE"/>
    <w:rsid w:val="005A2BCD"/>
    <w:rsid w:val="005A3BC8"/>
    <w:rsid w:val="005A5D74"/>
    <w:rsid w:val="005A6778"/>
    <w:rsid w:val="005B05B5"/>
    <w:rsid w:val="005B213C"/>
    <w:rsid w:val="005B42F2"/>
    <w:rsid w:val="005B56B9"/>
    <w:rsid w:val="005B6395"/>
    <w:rsid w:val="005C1EC3"/>
    <w:rsid w:val="005D0345"/>
    <w:rsid w:val="005D0FE0"/>
    <w:rsid w:val="005D12E4"/>
    <w:rsid w:val="005E0BA7"/>
    <w:rsid w:val="005E231B"/>
    <w:rsid w:val="005E4272"/>
    <w:rsid w:val="005E7A11"/>
    <w:rsid w:val="005E7B14"/>
    <w:rsid w:val="005F4300"/>
    <w:rsid w:val="005F5F61"/>
    <w:rsid w:val="005F64C2"/>
    <w:rsid w:val="005F6F07"/>
    <w:rsid w:val="00601D84"/>
    <w:rsid w:val="0060396D"/>
    <w:rsid w:val="006040B8"/>
    <w:rsid w:val="00605DF2"/>
    <w:rsid w:val="00611BEF"/>
    <w:rsid w:val="00616C90"/>
    <w:rsid w:val="00616E45"/>
    <w:rsid w:val="006226BA"/>
    <w:rsid w:val="00623F23"/>
    <w:rsid w:val="00624146"/>
    <w:rsid w:val="00624F51"/>
    <w:rsid w:val="00630066"/>
    <w:rsid w:val="006329C2"/>
    <w:rsid w:val="00635A04"/>
    <w:rsid w:val="00641EA7"/>
    <w:rsid w:val="0064290F"/>
    <w:rsid w:val="00645B4E"/>
    <w:rsid w:val="006467B7"/>
    <w:rsid w:val="00647BE1"/>
    <w:rsid w:val="0065126A"/>
    <w:rsid w:val="0065470E"/>
    <w:rsid w:val="00656060"/>
    <w:rsid w:val="00660B95"/>
    <w:rsid w:val="0066366A"/>
    <w:rsid w:val="00666657"/>
    <w:rsid w:val="0067040C"/>
    <w:rsid w:val="00671820"/>
    <w:rsid w:val="00671E4D"/>
    <w:rsid w:val="0067358E"/>
    <w:rsid w:val="00674C0C"/>
    <w:rsid w:val="00680C1D"/>
    <w:rsid w:val="006815BB"/>
    <w:rsid w:val="00682671"/>
    <w:rsid w:val="00683F3C"/>
    <w:rsid w:val="006854E5"/>
    <w:rsid w:val="00692F56"/>
    <w:rsid w:val="006953B3"/>
    <w:rsid w:val="00695414"/>
    <w:rsid w:val="006A2D1C"/>
    <w:rsid w:val="006A30F5"/>
    <w:rsid w:val="006A66BC"/>
    <w:rsid w:val="006A7E61"/>
    <w:rsid w:val="006A7F0C"/>
    <w:rsid w:val="006B28E2"/>
    <w:rsid w:val="006B3365"/>
    <w:rsid w:val="006B35EA"/>
    <w:rsid w:val="006C2C54"/>
    <w:rsid w:val="006C3513"/>
    <w:rsid w:val="006C448C"/>
    <w:rsid w:val="006C7618"/>
    <w:rsid w:val="006C7B90"/>
    <w:rsid w:val="006C7EB7"/>
    <w:rsid w:val="006D0EF2"/>
    <w:rsid w:val="006D10E9"/>
    <w:rsid w:val="006D33E2"/>
    <w:rsid w:val="006D53E2"/>
    <w:rsid w:val="006D6F51"/>
    <w:rsid w:val="006D7DE7"/>
    <w:rsid w:val="006E0754"/>
    <w:rsid w:val="006E081F"/>
    <w:rsid w:val="006E3946"/>
    <w:rsid w:val="006E3A4A"/>
    <w:rsid w:val="006E3BA8"/>
    <w:rsid w:val="006E6F93"/>
    <w:rsid w:val="006F3FA0"/>
    <w:rsid w:val="006F65A1"/>
    <w:rsid w:val="00700119"/>
    <w:rsid w:val="00700E5E"/>
    <w:rsid w:val="00701535"/>
    <w:rsid w:val="007025F8"/>
    <w:rsid w:val="007029A6"/>
    <w:rsid w:val="00703644"/>
    <w:rsid w:val="0070439C"/>
    <w:rsid w:val="007044C9"/>
    <w:rsid w:val="0070508A"/>
    <w:rsid w:val="007063B5"/>
    <w:rsid w:val="007121E7"/>
    <w:rsid w:val="00720236"/>
    <w:rsid w:val="007203C6"/>
    <w:rsid w:val="00721F45"/>
    <w:rsid w:val="00722A29"/>
    <w:rsid w:val="007310AD"/>
    <w:rsid w:val="00732884"/>
    <w:rsid w:val="00733B08"/>
    <w:rsid w:val="00735CDD"/>
    <w:rsid w:val="00741B7F"/>
    <w:rsid w:val="00743293"/>
    <w:rsid w:val="0074378D"/>
    <w:rsid w:val="00747954"/>
    <w:rsid w:val="00750174"/>
    <w:rsid w:val="00752064"/>
    <w:rsid w:val="007550FA"/>
    <w:rsid w:val="00755D7B"/>
    <w:rsid w:val="007665D0"/>
    <w:rsid w:val="00775609"/>
    <w:rsid w:val="00782FB6"/>
    <w:rsid w:val="00784DA2"/>
    <w:rsid w:val="00787442"/>
    <w:rsid w:val="00787F3B"/>
    <w:rsid w:val="007A01CE"/>
    <w:rsid w:val="007A0C4B"/>
    <w:rsid w:val="007A2845"/>
    <w:rsid w:val="007A3AEF"/>
    <w:rsid w:val="007A3EBC"/>
    <w:rsid w:val="007A408E"/>
    <w:rsid w:val="007A799E"/>
    <w:rsid w:val="007B3F79"/>
    <w:rsid w:val="007B515A"/>
    <w:rsid w:val="007B6786"/>
    <w:rsid w:val="007C0559"/>
    <w:rsid w:val="007C76B7"/>
    <w:rsid w:val="007D5127"/>
    <w:rsid w:val="007D513F"/>
    <w:rsid w:val="007D6458"/>
    <w:rsid w:val="007E116F"/>
    <w:rsid w:val="007F0003"/>
    <w:rsid w:val="007F4B89"/>
    <w:rsid w:val="007F4ECE"/>
    <w:rsid w:val="00800EE4"/>
    <w:rsid w:val="00807374"/>
    <w:rsid w:val="008106D9"/>
    <w:rsid w:val="00811AE3"/>
    <w:rsid w:val="00814B80"/>
    <w:rsid w:val="00825BD2"/>
    <w:rsid w:val="00837D22"/>
    <w:rsid w:val="008430F2"/>
    <w:rsid w:val="008555BC"/>
    <w:rsid w:val="008568FD"/>
    <w:rsid w:val="0086060E"/>
    <w:rsid w:val="00866082"/>
    <w:rsid w:val="008660C4"/>
    <w:rsid w:val="00871F96"/>
    <w:rsid w:val="00872E4E"/>
    <w:rsid w:val="00874552"/>
    <w:rsid w:val="00880BD4"/>
    <w:rsid w:val="00881838"/>
    <w:rsid w:val="00885055"/>
    <w:rsid w:val="0088539B"/>
    <w:rsid w:val="00885DAC"/>
    <w:rsid w:val="00886F3E"/>
    <w:rsid w:val="00887C73"/>
    <w:rsid w:val="0089194B"/>
    <w:rsid w:val="008948C5"/>
    <w:rsid w:val="00894B5D"/>
    <w:rsid w:val="008A266C"/>
    <w:rsid w:val="008A3C76"/>
    <w:rsid w:val="008A6CC8"/>
    <w:rsid w:val="008A6D36"/>
    <w:rsid w:val="008A6D9B"/>
    <w:rsid w:val="008B0800"/>
    <w:rsid w:val="008B3A4F"/>
    <w:rsid w:val="008B4391"/>
    <w:rsid w:val="008B56B5"/>
    <w:rsid w:val="008C159B"/>
    <w:rsid w:val="008C213A"/>
    <w:rsid w:val="008C4181"/>
    <w:rsid w:val="008C75B4"/>
    <w:rsid w:val="008D0F50"/>
    <w:rsid w:val="008D3F14"/>
    <w:rsid w:val="008D62FD"/>
    <w:rsid w:val="008E0395"/>
    <w:rsid w:val="008E48EC"/>
    <w:rsid w:val="008E4D19"/>
    <w:rsid w:val="008E5C99"/>
    <w:rsid w:val="008E670B"/>
    <w:rsid w:val="008E7F75"/>
    <w:rsid w:val="008F05EB"/>
    <w:rsid w:val="008F16D7"/>
    <w:rsid w:val="008F774D"/>
    <w:rsid w:val="008F7BC7"/>
    <w:rsid w:val="009039BF"/>
    <w:rsid w:val="00903E87"/>
    <w:rsid w:val="00904920"/>
    <w:rsid w:val="00904E10"/>
    <w:rsid w:val="00906E6A"/>
    <w:rsid w:val="009155A1"/>
    <w:rsid w:val="00915BBD"/>
    <w:rsid w:val="0092082D"/>
    <w:rsid w:val="00921A06"/>
    <w:rsid w:val="00921D84"/>
    <w:rsid w:val="00925C16"/>
    <w:rsid w:val="00926904"/>
    <w:rsid w:val="00941434"/>
    <w:rsid w:val="00943B95"/>
    <w:rsid w:val="009461CB"/>
    <w:rsid w:val="0094627D"/>
    <w:rsid w:val="0094675B"/>
    <w:rsid w:val="00947FBC"/>
    <w:rsid w:val="00951C9D"/>
    <w:rsid w:val="009531AD"/>
    <w:rsid w:val="00953BD3"/>
    <w:rsid w:val="00955EA6"/>
    <w:rsid w:val="009653DA"/>
    <w:rsid w:val="0097001C"/>
    <w:rsid w:val="00973FAF"/>
    <w:rsid w:val="00983A9C"/>
    <w:rsid w:val="00994095"/>
    <w:rsid w:val="009A0D83"/>
    <w:rsid w:val="009A3A3B"/>
    <w:rsid w:val="009A75E8"/>
    <w:rsid w:val="009B2665"/>
    <w:rsid w:val="009C0226"/>
    <w:rsid w:val="009C67EC"/>
    <w:rsid w:val="009D50A8"/>
    <w:rsid w:val="009D6988"/>
    <w:rsid w:val="009E07B7"/>
    <w:rsid w:val="009E1B91"/>
    <w:rsid w:val="009E2D94"/>
    <w:rsid w:val="009E5604"/>
    <w:rsid w:val="009E6528"/>
    <w:rsid w:val="009E7877"/>
    <w:rsid w:val="009E7C43"/>
    <w:rsid w:val="009F0BA5"/>
    <w:rsid w:val="009F48BF"/>
    <w:rsid w:val="009F64D8"/>
    <w:rsid w:val="00A00C75"/>
    <w:rsid w:val="00A00C8D"/>
    <w:rsid w:val="00A016EE"/>
    <w:rsid w:val="00A04990"/>
    <w:rsid w:val="00A05E70"/>
    <w:rsid w:val="00A13236"/>
    <w:rsid w:val="00A15747"/>
    <w:rsid w:val="00A25E71"/>
    <w:rsid w:val="00A26523"/>
    <w:rsid w:val="00A266CE"/>
    <w:rsid w:val="00A2771C"/>
    <w:rsid w:val="00A31485"/>
    <w:rsid w:val="00A31604"/>
    <w:rsid w:val="00A4056E"/>
    <w:rsid w:val="00A40D48"/>
    <w:rsid w:val="00A41A77"/>
    <w:rsid w:val="00A422F3"/>
    <w:rsid w:val="00A456FB"/>
    <w:rsid w:val="00A53158"/>
    <w:rsid w:val="00A548F0"/>
    <w:rsid w:val="00A619FC"/>
    <w:rsid w:val="00A62959"/>
    <w:rsid w:val="00A62C85"/>
    <w:rsid w:val="00A642EC"/>
    <w:rsid w:val="00A6522D"/>
    <w:rsid w:val="00A709DC"/>
    <w:rsid w:val="00A70F92"/>
    <w:rsid w:val="00A7234F"/>
    <w:rsid w:val="00A76F44"/>
    <w:rsid w:val="00A771DD"/>
    <w:rsid w:val="00A803CE"/>
    <w:rsid w:val="00A86099"/>
    <w:rsid w:val="00A91EB7"/>
    <w:rsid w:val="00A935C0"/>
    <w:rsid w:val="00A95C51"/>
    <w:rsid w:val="00A97B0F"/>
    <w:rsid w:val="00A97ED4"/>
    <w:rsid w:val="00AA1F7D"/>
    <w:rsid w:val="00AA2197"/>
    <w:rsid w:val="00AA347B"/>
    <w:rsid w:val="00AA743F"/>
    <w:rsid w:val="00AA750F"/>
    <w:rsid w:val="00AA7714"/>
    <w:rsid w:val="00AA7A16"/>
    <w:rsid w:val="00AB345B"/>
    <w:rsid w:val="00AB4044"/>
    <w:rsid w:val="00AB4925"/>
    <w:rsid w:val="00AB4DC8"/>
    <w:rsid w:val="00AC32E9"/>
    <w:rsid w:val="00AD02AE"/>
    <w:rsid w:val="00AD5DEE"/>
    <w:rsid w:val="00AD6D2F"/>
    <w:rsid w:val="00AE3482"/>
    <w:rsid w:val="00AE3885"/>
    <w:rsid w:val="00AE52FA"/>
    <w:rsid w:val="00AE5B8B"/>
    <w:rsid w:val="00AF197D"/>
    <w:rsid w:val="00AF31DE"/>
    <w:rsid w:val="00AF4698"/>
    <w:rsid w:val="00AF7107"/>
    <w:rsid w:val="00AF7E37"/>
    <w:rsid w:val="00B00872"/>
    <w:rsid w:val="00B0096C"/>
    <w:rsid w:val="00B021D0"/>
    <w:rsid w:val="00B057FB"/>
    <w:rsid w:val="00B07343"/>
    <w:rsid w:val="00B114C0"/>
    <w:rsid w:val="00B122D2"/>
    <w:rsid w:val="00B13DF4"/>
    <w:rsid w:val="00B15F82"/>
    <w:rsid w:val="00B16C09"/>
    <w:rsid w:val="00B20B8D"/>
    <w:rsid w:val="00B247FE"/>
    <w:rsid w:val="00B254F2"/>
    <w:rsid w:val="00B2637B"/>
    <w:rsid w:val="00B32F15"/>
    <w:rsid w:val="00B339C9"/>
    <w:rsid w:val="00B34EF5"/>
    <w:rsid w:val="00B3575E"/>
    <w:rsid w:val="00B35ABE"/>
    <w:rsid w:val="00B35CFA"/>
    <w:rsid w:val="00B40129"/>
    <w:rsid w:val="00B43877"/>
    <w:rsid w:val="00B53A10"/>
    <w:rsid w:val="00B549A2"/>
    <w:rsid w:val="00B54E68"/>
    <w:rsid w:val="00B6098C"/>
    <w:rsid w:val="00B72012"/>
    <w:rsid w:val="00B7461C"/>
    <w:rsid w:val="00B75631"/>
    <w:rsid w:val="00B7679F"/>
    <w:rsid w:val="00B77285"/>
    <w:rsid w:val="00B77F0E"/>
    <w:rsid w:val="00B8064C"/>
    <w:rsid w:val="00B80D0B"/>
    <w:rsid w:val="00B811D3"/>
    <w:rsid w:val="00B8145C"/>
    <w:rsid w:val="00B85E9C"/>
    <w:rsid w:val="00B90130"/>
    <w:rsid w:val="00BB0F82"/>
    <w:rsid w:val="00BB14D0"/>
    <w:rsid w:val="00BB210D"/>
    <w:rsid w:val="00BB2718"/>
    <w:rsid w:val="00BB36DA"/>
    <w:rsid w:val="00BB4097"/>
    <w:rsid w:val="00BB6AF6"/>
    <w:rsid w:val="00BB6B31"/>
    <w:rsid w:val="00BC4441"/>
    <w:rsid w:val="00BC6DEC"/>
    <w:rsid w:val="00BD1571"/>
    <w:rsid w:val="00BD2955"/>
    <w:rsid w:val="00BD2FB8"/>
    <w:rsid w:val="00BE098E"/>
    <w:rsid w:val="00BF3206"/>
    <w:rsid w:val="00BF5EFE"/>
    <w:rsid w:val="00BF7038"/>
    <w:rsid w:val="00BF77B7"/>
    <w:rsid w:val="00C05C6D"/>
    <w:rsid w:val="00C10CAB"/>
    <w:rsid w:val="00C12013"/>
    <w:rsid w:val="00C16644"/>
    <w:rsid w:val="00C2031C"/>
    <w:rsid w:val="00C237FF"/>
    <w:rsid w:val="00C32BEA"/>
    <w:rsid w:val="00C3349E"/>
    <w:rsid w:val="00C409CD"/>
    <w:rsid w:val="00C40AAC"/>
    <w:rsid w:val="00C42EB2"/>
    <w:rsid w:val="00C5331D"/>
    <w:rsid w:val="00C54371"/>
    <w:rsid w:val="00C55901"/>
    <w:rsid w:val="00C55E57"/>
    <w:rsid w:val="00C56198"/>
    <w:rsid w:val="00C5790B"/>
    <w:rsid w:val="00C57A61"/>
    <w:rsid w:val="00C639F5"/>
    <w:rsid w:val="00C6507F"/>
    <w:rsid w:val="00C67BBE"/>
    <w:rsid w:val="00C7422E"/>
    <w:rsid w:val="00C7535B"/>
    <w:rsid w:val="00C76106"/>
    <w:rsid w:val="00C81E7D"/>
    <w:rsid w:val="00C82035"/>
    <w:rsid w:val="00C90971"/>
    <w:rsid w:val="00C94774"/>
    <w:rsid w:val="00C96C41"/>
    <w:rsid w:val="00CA01A5"/>
    <w:rsid w:val="00CA0AC2"/>
    <w:rsid w:val="00CA1EF3"/>
    <w:rsid w:val="00CB06E4"/>
    <w:rsid w:val="00CB58D7"/>
    <w:rsid w:val="00CC50BF"/>
    <w:rsid w:val="00CC719A"/>
    <w:rsid w:val="00CD27D5"/>
    <w:rsid w:val="00CD7785"/>
    <w:rsid w:val="00CE36E0"/>
    <w:rsid w:val="00CE7882"/>
    <w:rsid w:val="00CE7C13"/>
    <w:rsid w:val="00CF4C75"/>
    <w:rsid w:val="00CF6641"/>
    <w:rsid w:val="00D00835"/>
    <w:rsid w:val="00D020FA"/>
    <w:rsid w:val="00D117B7"/>
    <w:rsid w:val="00D1181C"/>
    <w:rsid w:val="00D12CD0"/>
    <w:rsid w:val="00D17FF0"/>
    <w:rsid w:val="00D208F6"/>
    <w:rsid w:val="00D22F70"/>
    <w:rsid w:val="00D24651"/>
    <w:rsid w:val="00D26050"/>
    <w:rsid w:val="00D26E0C"/>
    <w:rsid w:val="00D30541"/>
    <w:rsid w:val="00D31AF2"/>
    <w:rsid w:val="00D3390D"/>
    <w:rsid w:val="00D344F2"/>
    <w:rsid w:val="00D366BD"/>
    <w:rsid w:val="00D378D9"/>
    <w:rsid w:val="00D37BB5"/>
    <w:rsid w:val="00D4393E"/>
    <w:rsid w:val="00D45DE7"/>
    <w:rsid w:val="00D47F69"/>
    <w:rsid w:val="00D55DD6"/>
    <w:rsid w:val="00D561D7"/>
    <w:rsid w:val="00D56ABD"/>
    <w:rsid w:val="00D63F1F"/>
    <w:rsid w:val="00D63F84"/>
    <w:rsid w:val="00D643B9"/>
    <w:rsid w:val="00D64525"/>
    <w:rsid w:val="00D65FEA"/>
    <w:rsid w:val="00D712BB"/>
    <w:rsid w:val="00D729B5"/>
    <w:rsid w:val="00D73AF2"/>
    <w:rsid w:val="00D7480A"/>
    <w:rsid w:val="00D82C63"/>
    <w:rsid w:val="00D842E4"/>
    <w:rsid w:val="00D85D5B"/>
    <w:rsid w:val="00D86C14"/>
    <w:rsid w:val="00D90BC9"/>
    <w:rsid w:val="00D90C89"/>
    <w:rsid w:val="00D945C2"/>
    <w:rsid w:val="00D959E3"/>
    <w:rsid w:val="00D969D4"/>
    <w:rsid w:val="00DA20AE"/>
    <w:rsid w:val="00DA57EA"/>
    <w:rsid w:val="00DB2F6C"/>
    <w:rsid w:val="00DB3B1A"/>
    <w:rsid w:val="00DB53FC"/>
    <w:rsid w:val="00DB6BF4"/>
    <w:rsid w:val="00DB7559"/>
    <w:rsid w:val="00DC057D"/>
    <w:rsid w:val="00DC1C16"/>
    <w:rsid w:val="00DC2923"/>
    <w:rsid w:val="00DD2931"/>
    <w:rsid w:val="00DE0553"/>
    <w:rsid w:val="00DE4E18"/>
    <w:rsid w:val="00DE590C"/>
    <w:rsid w:val="00DE6DBB"/>
    <w:rsid w:val="00DF2D8B"/>
    <w:rsid w:val="00DF5332"/>
    <w:rsid w:val="00DF6985"/>
    <w:rsid w:val="00E007FF"/>
    <w:rsid w:val="00E02672"/>
    <w:rsid w:val="00E0272D"/>
    <w:rsid w:val="00E03BB1"/>
    <w:rsid w:val="00E04440"/>
    <w:rsid w:val="00E062A8"/>
    <w:rsid w:val="00E165A3"/>
    <w:rsid w:val="00E207EF"/>
    <w:rsid w:val="00E5040C"/>
    <w:rsid w:val="00E555F7"/>
    <w:rsid w:val="00E57F04"/>
    <w:rsid w:val="00E6177B"/>
    <w:rsid w:val="00E621A2"/>
    <w:rsid w:val="00E64FFE"/>
    <w:rsid w:val="00E654A0"/>
    <w:rsid w:val="00E654C9"/>
    <w:rsid w:val="00E6552C"/>
    <w:rsid w:val="00E679E2"/>
    <w:rsid w:val="00E67A97"/>
    <w:rsid w:val="00E71A5F"/>
    <w:rsid w:val="00E72CE1"/>
    <w:rsid w:val="00E73292"/>
    <w:rsid w:val="00E7713F"/>
    <w:rsid w:val="00E82E45"/>
    <w:rsid w:val="00E84625"/>
    <w:rsid w:val="00E85AB9"/>
    <w:rsid w:val="00E85FA8"/>
    <w:rsid w:val="00E95DDE"/>
    <w:rsid w:val="00EA0BED"/>
    <w:rsid w:val="00EA0F47"/>
    <w:rsid w:val="00EB7B7A"/>
    <w:rsid w:val="00EC1837"/>
    <w:rsid w:val="00EC4A20"/>
    <w:rsid w:val="00EC613C"/>
    <w:rsid w:val="00EC7085"/>
    <w:rsid w:val="00ED07A0"/>
    <w:rsid w:val="00ED1728"/>
    <w:rsid w:val="00ED2CD2"/>
    <w:rsid w:val="00ED3732"/>
    <w:rsid w:val="00ED3DD2"/>
    <w:rsid w:val="00ED3E6E"/>
    <w:rsid w:val="00EE07D9"/>
    <w:rsid w:val="00EE16E5"/>
    <w:rsid w:val="00EE2AC3"/>
    <w:rsid w:val="00EF3F32"/>
    <w:rsid w:val="00EF51E9"/>
    <w:rsid w:val="00EF6F9B"/>
    <w:rsid w:val="00EF7A25"/>
    <w:rsid w:val="00F0664F"/>
    <w:rsid w:val="00F10F0E"/>
    <w:rsid w:val="00F115B4"/>
    <w:rsid w:val="00F12D28"/>
    <w:rsid w:val="00F16A8C"/>
    <w:rsid w:val="00F17BFB"/>
    <w:rsid w:val="00F229CB"/>
    <w:rsid w:val="00F24F05"/>
    <w:rsid w:val="00F36B30"/>
    <w:rsid w:val="00F37228"/>
    <w:rsid w:val="00F43677"/>
    <w:rsid w:val="00F444F0"/>
    <w:rsid w:val="00F455AB"/>
    <w:rsid w:val="00F53577"/>
    <w:rsid w:val="00F56BED"/>
    <w:rsid w:val="00F625F5"/>
    <w:rsid w:val="00F70DFD"/>
    <w:rsid w:val="00F71A68"/>
    <w:rsid w:val="00F73219"/>
    <w:rsid w:val="00F74FA0"/>
    <w:rsid w:val="00F76B63"/>
    <w:rsid w:val="00F82CCF"/>
    <w:rsid w:val="00F8309D"/>
    <w:rsid w:val="00F86D57"/>
    <w:rsid w:val="00F90ED3"/>
    <w:rsid w:val="00F91F4A"/>
    <w:rsid w:val="00F938D8"/>
    <w:rsid w:val="00F94EB4"/>
    <w:rsid w:val="00F950BF"/>
    <w:rsid w:val="00FA1287"/>
    <w:rsid w:val="00FA1B23"/>
    <w:rsid w:val="00FA4A41"/>
    <w:rsid w:val="00FA4D16"/>
    <w:rsid w:val="00FA6257"/>
    <w:rsid w:val="00FC04DA"/>
    <w:rsid w:val="00FC48FD"/>
    <w:rsid w:val="00FC57C9"/>
    <w:rsid w:val="00FC6763"/>
    <w:rsid w:val="00FC6B3B"/>
    <w:rsid w:val="00FC75F8"/>
    <w:rsid w:val="00FD38BD"/>
    <w:rsid w:val="00FD5D73"/>
    <w:rsid w:val="00FD6728"/>
    <w:rsid w:val="00FE60B2"/>
    <w:rsid w:val="00FF09D0"/>
    <w:rsid w:val="00FF36CD"/>
    <w:rsid w:val="00FF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37D22"/>
    <w:rPr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7D22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7D22"/>
    <w:pPr>
      <w:keepNext/>
      <w:ind w:firstLine="851"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7D22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7D22"/>
    <w:pPr>
      <w:keepNext/>
      <w:jc w:val="both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7D22"/>
    <w:pPr>
      <w:keepNext/>
      <w:ind w:firstLine="2127"/>
      <w:jc w:val="both"/>
      <w:outlineLvl w:val="4"/>
    </w:pPr>
    <w:rPr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37D22"/>
    <w:pPr>
      <w:keepNext/>
      <w:outlineLvl w:val="5"/>
    </w:pPr>
    <w:rPr>
      <w:i/>
      <w:sz w:val="7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37D22"/>
    <w:pPr>
      <w:keepNext/>
      <w:jc w:val="center"/>
      <w:outlineLvl w:val="6"/>
    </w:pPr>
    <w:rPr>
      <w:b/>
      <w:i/>
      <w:shadow/>
      <w:sz w:val="7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7D22"/>
    <w:pPr>
      <w:keepNext/>
      <w:ind w:firstLine="851"/>
      <w:jc w:val="right"/>
      <w:outlineLvl w:val="7"/>
    </w:pPr>
    <w:rPr>
      <w:shadow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7D22"/>
    <w:pPr>
      <w:keepNext/>
      <w:ind w:firstLine="851"/>
      <w:jc w:val="center"/>
      <w:outlineLvl w:val="8"/>
    </w:pPr>
    <w:rPr>
      <w:shadow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44F8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44F8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44F8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44F8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44F8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44F8"/>
    <w:rPr>
      <w:rFonts w:ascii="Calibri" w:hAnsi="Calibri" w:cs="Times New Roman"/>
      <w:b/>
      <w:bCs/>
      <w:lang w:val="uk-U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44F8"/>
    <w:rPr>
      <w:rFonts w:ascii="Calibri" w:hAnsi="Calibri" w:cs="Times New Roman"/>
      <w:sz w:val="24"/>
      <w:szCs w:val="24"/>
      <w:lang w:val="uk-U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44F8"/>
    <w:rPr>
      <w:rFonts w:ascii="Calibri" w:hAnsi="Calibri" w:cs="Times New Roman"/>
      <w:i/>
      <w:iCs/>
      <w:sz w:val="24"/>
      <w:szCs w:val="24"/>
      <w:lang w:val="uk-U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44F8"/>
    <w:rPr>
      <w:rFonts w:ascii="Cambria" w:hAnsi="Cambria" w:cs="Times New Roman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837D22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E44F8"/>
    <w:rPr>
      <w:rFonts w:cs="Times New Roman"/>
      <w:sz w:val="20"/>
      <w:szCs w:val="20"/>
      <w:lang w:val="uk-UA"/>
    </w:rPr>
  </w:style>
  <w:style w:type="paragraph" w:customStyle="1" w:styleId="1">
    <w:name w:val="Обычный1"/>
    <w:uiPriority w:val="99"/>
    <w:rsid w:val="00837D22"/>
    <w:rPr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837D22"/>
    <w:pPr>
      <w:ind w:firstLine="851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E44F8"/>
    <w:rPr>
      <w:rFonts w:cs="Times New Roman"/>
      <w:sz w:val="20"/>
      <w:szCs w:val="20"/>
      <w:lang w:val="uk-UA"/>
    </w:rPr>
  </w:style>
  <w:style w:type="paragraph" w:styleId="BodyText">
    <w:name w:val="Body Text"/>
    <w:basedOn w:val="Normal"/>
    <w:link w:val="BodyTextChar"/>
    <w:uiPriority w:val="99"/>
    <w:rsid w:val="00837D22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44F8"/>
    <w:rPr>
      <w:rFonts w:cs="Times New Roman"/>
      <w:sz w:val="20"/>
      <w:szCs w:val="20"/>
      <w:lang w:val="uk-UA"/>
    </w:rPr>
  </w:style>
  <w:style w:type="paragraph" w:styleId="BodyTextIndent3">
    <w:name w:val="Body Text Indent 3"/>
    <w:basedOn w:val="Normal"/>
    <w:link w:val="BodyTextIndent3Char"/>
    <w:uiPriority w:val="99"/>
    <w:rsid w:val="00837D22"/>
    <w:pPr>
      <w:ind w:firstLine="851"/>
      <w:jc w:val="both"/>
    </w:pPr>
    <w:rPr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E44F8"/>
    <w:rPr>
      <w:rFonts w:cs="Times New Roman"/>
      <w:sz w:val="16"/>
      <w:szCs w:val="16"/>
      <w:lang w:val="uk-UA"/>
    </w:rPr>
  </w:style>
  <w:style w:type="paragraph" w:styleId="DocumentMap">
    <w:name w:val="Document Map"/>
    <w:basedOn w:val="Normal"/>
    <w:link w:val="DocumentMapChar"/>
    <w:uiPriority w:val="99"/>
    <w:semiHidden/>
    <w:rsid w:val="00837D22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E44F8"/>
    <w:rPr>
      <w:rFonts w:cs="Times New Roman"/>
      <w:sz w:val="2"/>
      <w:lang w:val="uk-UA"/>
    </w:rPr>
  </w:style>
  <w:style w:type="paragraph" w:styleId="Caption">
    <w:name w:val="caption"/>
    <w:basedOn w:val="Normal"/>
    <w:next w:val="Normal"/>
    <w:uiPriority w:val="99"/>
    <w:qFormat/>
    <w:rsid w:val="00837D22"/>
    <w:pPr>
      <w:spacing w:before="120"/>
      <w:jc w:val="center"/>
    </w:pPr>
    <w:rPr>
      <w:rFonts w:ascii="Times New Roman CYR" w:hAnsi="Times New Roman CYR"/>
      <w:b/>
      <w:spacing w:val="80"/>
      <w:sz w:val="28"/>
    </w:rPr>
  </w:style>
  <w:style w:type="paragraph" w:styleId="Title">
    <w:name w:val="Title"/>
    <w:basedOn w:val="Normal"/>
    <w:link w:val="TitleChar"/>
    <w:uiPriority w:val="99"/>
    <w:qFormat/>
    <w:rsid w:val="00837D22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E44F8"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styleId="Subtitle">
    <w:name w:val="Subtitle"/>
    <w:basedOn w:val="Normal"/>
    <w:link w:val="SubtitleChar"/>
    <w:uiPriority w:val="99"/>
    <w:qFormat/>
    <w:rsid w:val="00837D22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E44F8"/>
    <w:rPr>
      <w:rFonts w:ascii="Cambria" w:hAnsi="Cambria" w:cs="Times New Roman"/>
      <w:sz w:val="24"/>
      <w:szCs w:val="24"/>
      <w:lang w:val="uk-UA"/>
    </w:rPr>
  </w:style>
  <w:style w:type="paragraph" w:styleId="BodyText2">
    <w:name w:val="Body Text 2"/>
    <w:basedOn w:val="Normal"/>
    <w:link w:val="BodyText2Char"/>
    <w:uiPriority w:val="99"/>
    <w:rsid w:val="00837D22"/>
    <w:pPr>
      <w:spacing w:after="120"/>
      <w:ind w:right="-70"/>
    </w:pPr>
    <w:rPr>
      <w:b/>
      <w:i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E44F8"/>
    <w:rPr>
      <w:rFonts w:cs="Times New Roman"/>
      <w:sz w:val="20"/>
      <w:szCs w:val="20"/>
      <w:lang w:val="uk-UA"/>
    </w:rPr>
  </w:style>
  <w:style w:type="paragraph" w:styleId="BodyText3">
    <w:name w:val="Body Text 3"/>
    <w:basedOn w:val="Normal"/>
    <w:link w:val="BodyText3Char"/>
    <w:uiPriority w:val="99"/>
    <w:rsid w:val="00837D22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E44F8"/>
    <w:rPr>
      <w:rFonts w:cs="Times New Roman"/>
      <w:sz w:val="16"/>
      <w:szCs w:val="16"/>
      <w:lang w:val="uk-UA"/>
    </w:rPr>
  </w:style>
  <w:style w:type="paragraph" w:customStyle="1" w:styleId="a">
    <w:name w:val="Основной текст с отступом.Подпись к рис."/>
    <w:basedOn w:val="Normal"/>
    <w:uiPriority w:val="99"/>
    <w:rsid w:val="00837D22"/>
    <w:pPr>
      <w:ind w:firstLine="900"/>
      <w:jc w:val="both"/>
    </w:pPr>
    <w:rPr>
      <w:sz w:val="28"/>
    </w:rPr>
  </w:style>
  <w:style w:type="paragraph" w:styleId="Header">
    <w:name w:val="header"/>
    <w:aliases w:val="Верхний колонтитул Знак"/>
    <w:basedOn w:val="Normal"/>
    <w:link w:val="HeaderChar"/>
    <w:uiPriority w:val="99"/>
    <w:rsid w:val="00837D22"/>
    <w:pPr>
      <w:tabs>
        <w:tab w:val="center" w:pos="4677"/>
        <w:tab w:val="right" w:pos="9355"/>
      </w:tabs>
    </w:pPr>
    <w:rPr>
      <w:sz w:val="28"/>
    </w:rPr>
  </w:style>
  <w:style w:type="character" w:customStyle="1" w:styleId="HeaderChar">
    <w:name w:val="Header Char"/>
    <w:aliases w:val="Верхний колонтитул Знак Char"/>
    <w:basedOn w:val="DefaultParagraphFont"/>
    <w:link w:val="Header"/>
    <w:uiPriority w:val="99"/>
    <w:semiHidden/>
    <w:locked/>
    <w:rsid w:val="001E44F8"/>
    <w:rPr>
      <w:rFonts w:cs="Times New Roman"/>
      <w:sz w:val="20"/>
      <w:szCs w:val="20"/>
      <w:lang w:val="uk-UA"/>
    </w:rPr>
  </w:style>
  <w:style w:type="character" w:styleId="PageNumber">
    <w:name w:val="page number"/>
    <w:basedOn w:val="DefaultParagraphFont"/>
    <w:uiPriority w:val="99"/>
    <w:rsid w:val="00837D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7D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44F8"/>
    <w:rPr>
      <w:rFonts w:cs="Times New Roman"/>
      <w:sz w:val="20"/>
      <w:szCs w:val="20"/>
      <w:lang w:val="uk-UA"/>
    </w:rPr>
  </w:style>
  <w:style w:type="table" w:styleId="TableGrid">
    <w:name w:val="Table Grid"/>
    <w:basedOn w:val="TableNormal"/>
    <w:uiPriority w:val="99"/>
    <w:rsid w:val="00A629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55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44F8"/>
    <w:rPr>
      <w:rFonts w:cs="Times New Roman"/>
      <w:sz w:val="2"/>
      <w:lang w:val="uk-UA"/>
    </w:rPr>
  </w:style>
  <w:style w:type="paragraph" w:customStyle="1" w:styleId="a0">
    <w:name w:val="Стиль"/>
    <w:uiPriority w:val="99"/>
    <w:rsid w:val="008B3A4F"/>
    <w:pPr>
      <w:widowControl w:val="0"/>
      <w:autoSpaceDE w:val="0"/>
      <w:autoSpaceDN w:val="0"/>
    </w:pPr>
    <w:rPr>
      <w:spacing w:val="-1"/>
      <w:kern w:val="3276"/>
      <w:position w:val="-1"/>
      <w:sz w:val="24"/>
      <w:szCs w:val="20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DC1C16"/>
    <w:rPr>
      <w:b/>
      <w:sz w:val="28"/>
    </w:rPr>
  </w:style>
  <w:style w:type="paragraph" w:customStyle="1" w:styleId="40">
    <w:name w:val="Основной текст (4)"/>
    <w:basedOn w:val="Normal"/>
    <w:link w:val="4"/>
    <w:uiPriority w:val="99"/>
    <w:rsid w:val="00DC1C16"/>
    <w:pPr>
      <w:shd w:val="clear" w:color="auto" w:fill="FFFFFF"/>
      <w:spacing w:line="240" w:lineRule="atLeast"/>
    </w:pPr>
    <w:rPr>
      <w:b/>
      <w:sz w:val="2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5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2</Pages>
  <Words>2041</Words>
  <Characters>1164</Characters>
  <Application>Microsoft Office Outlook</Application>
  <DocSecurity>0</DocSecurity>
  <Lines>0</Lines>
  <Paragraphs>0</Paragraphs>
  <ScaleCrop>false</ScaleCrop>
  <Company>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Єдиний реєстрацій офіс</dc:title>
  <dc:subject/>
  <dc:creator>NA</dc:creator>
  <cp:keywords/>
  <dc:description/>
  <cp:lastModifiedBy>user</cp:lastModifiedBy>
  <cp:revision>13</cp:revision>
  <cp:lastPrinted>2022-11-11T06:59:00Z</cp:lastPrinted>
  <dcterms:created xsi:type="dcterms:W3CDTF">2022-11-10T06:14:00Z</dcterms:created>
  <dcterms:modified xsi:type="dcterms:W3CDTF">2022-11-11T06:59:00Z</dcterms:modified>
</cp:coreProperties>
</file>