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98" w:rsidRDefault="00A24C98" w:rsidP="00B14EA9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15797A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A24C98" w:rsidRPr="003237D9" w:rsidRDefault="00A24C98" w:rsidP="00B14EA9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A24C98" w:rsidRPr="00032ED6" w:rsidRDefault="00A24C98" w:rsidP="00B14EA9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A24C98" w:rsidRPr="00032ED6" w:rsidRDefault="00A24C98" w:rsidP="00B14EA9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A24C98" w:rsidRPr="00BC2888" w:rsidRDefault="00A24C98" w:rsidP="00B14EA9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A24C98" w:rsidRPr="00BC2888" w:rsidRDefault="00A24C98" w:rsidP="00B14EA9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24C98" w:rsidRPr="00BC2888" w:rsidRDefault="00A24C98" w:rsidP="00B14EA9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09.11.2020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Рахів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333</w:t>
      </w:r>
    </w:p>
    <w:p w:rsidR="00A24C98" w:rsidRPr="00D82B39" w:rsidRDefault="00A24C98" w:rsidP="00B14EA9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A24C98" w:rsidRPr="000200A7" w:rsidRDefault="00A24C98" w:rsidP="00B14EA9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A24C98" w:rsidRPr="003720FA" w:rsidRDefault="00A24C98" w:rsidP="00B14EA9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A24C98" w:rsidRPr="003720FA" w:rsidRDefault="00A24C98" w:rsidP="00B14EA9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 Великобичківського ліцею Рахівської районної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A24C98" w:rsidRDefault="00A24C98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98" w:rsidRPr="00BC2888" w:rsidRDefault="00A24C98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06 листопада 2020 року № 10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A24C98" w:rsidRPr="00BC2888" w:rsidRDefault="00A24C98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98" w:rsidRPr="002836ED" w:rsidRDefault="00A24C98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77EC7">
        <w:rPr>
          <w:lang w:val="uk-UA"/>
        </w:rPr>
        <w:t xml:space="preserve"> </w:t>
      </w:r>
      <w:r w:rsidRPr="00D271A3">
        <w:rPr>
          <w:rFonts w:ascii="Times New Roman" w:hAnsi="Times New Roman"/>
          <w:sz w:val="28"/>
          <w:szCs w:val="28"/>
          <w:lang w:val="uk-UA"/>
        </w:rPr>
        <w:t xml:space="preserve">Лопатюка Олександра Івановича, </w:t>
      </w:r>
      <w:r>
        <w:rPr>
          <w:rFonts w:ascii="Times New Roman" w:hAnsi="Times New Roman"/>
          <w:sz w:val="28"/>
          <w:szCs w:val="28"/>
          <w:lang w:val="uk-UA"/>
        </w:rPr>
        <w:t>////////////////////////////////</w:t>
      </w:r>
      <w:r w:rsidRPr="00D271A3">
        <w:rPr>
          <w:rFonts w:ascii="Times New Roman" w:hAnsi="Times New Roman"/>
          <w:sz w:val="28"/>
          <w:szCs w:val="28"/>
          <w:lang w:val="uk-UA"/>
        </w:rPr>
        <w:t xml:space="preserve">року народження, мешканця селища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до Великобичківського ліцею Рахівської районної ради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A24C98" w:rsidRDefault="00A24C98" w:rsidP="00B14EA9">
      <w:pPr>
        <w:pStyle w:val="BodyText"/>
        <w:spacing w:line="240" w:lineRule="auto"/>
        <w:ind w:right="-284" w:firstLine="567"/>
      </w:pPr>
      <w:r>
        <w:t>2. Рекомендувати Лопатюк Віталії Іванівні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№10 від 06.11.2020 року.</w:t>
      </w:r>
    </w:p>
    <w:p w:rsidR="00A24C98" w:rsidRPr="00BC2888" w:rsidRDefault="00A24C98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A24C98" w:rsidRPr="00BC2888" w:rsidRDefault="00A24C98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98" w:rsidRPr="00BC2888" w:rsidRDefault="00A24C98" w:rsidP="00B14EA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98" w:rsidRPr="003832D6" w:rsidRDefault="00A24C98" w:rsidP="00371848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A24C98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98" w:rsidRDefault="00A24C98">
      <w:r>
        <w:separator/>
      </w:r>
    </w:p>
  </w:endnote>
  <w:endnote w:type="continuationSeparator" w:id="0">
    <w:p w:rsidR="00A24C98" w:rsidRDefault="00A2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98" w:rsidRDefault="00A24C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98" w:rsidRDefault="00A24C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98" w:rsidRDefault="00A24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98" w:rsidRDefault="00A24C98">
      <w:r>
        <w:separator/>
      </w:r>
    </w:p>
  </w:footnote>
  <w:footnote w:type="continuationSeparator" w:id="0">
    <w:p w:rsidR="00A24C98" w:rsidRDefault="00A24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98" w:rsidRDefault="00A24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98" w:rsidRDefault="00A24C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98" w:rsidRDefault="00A24C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32ED6"/>
    <w:rsid w:val="00071431"/>
    <w:rsid w:val="000C4C75"/>
    <w:rsid w:val="0015797A"/>
    <w:rsid w:val="002836ED"/>
    <w:rsid w:val="00285A48"/>
    <w:rsid w:val="003237D9"/>
    <w:rsid w:val="0034685A"/>
    <w:rsid w:val="00371848"/>
    <w:rsid w:val="003720FA"/>
    <w:rsid w:val="003832D6"/>
    <w:rsid w:val="0043739B"/>
    <w:rsid w:val="0044440D"/>
    <w:rsid w:val="005F3341"/>
    <w:rsid w:val="006634E6"/>
    <w:rsid w:val="00770149"/>
    <w:rsid w:val="007B0D4D"/>
    <w:rsid w:val="007C60DD"/>
    <w:rsid w:val="00814FB7"/>
    <w:rsid w:val="0095628A"/>
    <w:rsid w:val="0097160A"/>
    <w:rsid w:val="009A46CE"/>
    <w:rsid w:val="00A24C98"/>
    <w:rsid w:val="00AF4AFA"/>
    <w:rsid w:val="00B02461"/>
    <w:rsid w:val="00B149F2"/>
    <w:rsid w:val="00B14EA9"/>
    <w:rsid w:val="00B40EE0"/>
    <w:rsid w:val="00BC2888"/>
    <w:rsid w:val="00BC4539"/>
    <w:rsid w:val="00C77EC7"/>
    <w:rsid w:val="00D271A3"/>
    <w:rsid w:val="00D82B39"/>
    <w:rsid w:val="00D92245"/>
    <w:rsid w:val="00E47F78"/>
    <w:rsid w:val="00E5167A"/>
    <w:rsid w:val="00ED2E44"/>
    <w:rsid w:val="00F15068"/>
    <w:rsid w:val="00F63148"/>
    <w:rsid w:val="00F732C9"/>
    <w:rsid w:val="00F83883"/>
    <w:rsid w:val="00FB2784"/>
    <w:rsid w:val="00FD2DF5"/>
    <w:rsid w:val="00FD4B1F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1015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2020-11-10T09:50:00Z</cp:lastPrinted>
  <dcterms:created xsi:type="dcterms:W3CDTF">2020-10-06T11:52:00Z</dcterms:created>
  <dcterms:modified xsi:type="dcterms:W3CDTF">2020-11-13T09:27:00Z</dcterms:modified>
</cp:coreProperties>
</file>