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B" w:rsidRDefault="00D20E5B" w:rsidP="00E440F1">
      <w:pPr>
        <w:ind w:left="-426"/>
        <w:jc w:val="center"/>
        <w:rPr>
          <w:sz w:val="28"/>
          <w:szCs w:val="28"/>
          <w:lang w:val="uk-UA"/>
        </w:rPr>
      </w:pPr>
      <w:r w:rsidRPr="00FC371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D20E5B" w:rsidRDefault="00D20E5B" w:rsidP="00E440F1">
      <w:pPr>
        <w:ind w:left="-426"/>
        <w:jc w:val="center"/>
        <w:rPr>
          <w:sz w:val="28"/>
          <w:szCs w:val="28"/>
          <w:lang w:val="uk-UA"/>
        </w:rPr>
      </w:pPr>
    </w:p>
    <w:p w:rsidR="00D20E5B" w:rsidRDefault="00D20E5B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D20E5B" w:rsidRDefault="00D20E5B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D20E5B" w:rsidRDefault="00D20E5B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D20E5B" w:rsidRDefault="00D20E5B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D20E5B" w:rsidRDefault="00D20E5B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D20E5B" w:rsidRDefault="00D20E5B" w:rsidP="00E440F1">
      <w:pPr>
        <w:jc w:val="center"/>
        <w:rPr>
          <w:b/>
          <w:sz w:val="12"/>
          <w:szCs w:val="12"/>
          <w:lang w:val="uk-UA"/>
        </w:rPr>
      </w:pPr>
    </w:p>
    <w:p w:rsidR="00D20E5B" w:rsidRDefault="00D20E5B" w:rsidP="00E440F1">
      <w:pPr>
        <w:jc w:val="center"/>
        <w:rPr>
          <w:b/>
          <w:sz w:val="28"/>
          <w:szCs w:val="28"/>
          <w:lang w:val="uk-UA"/>
        </w:rPr>
      </w:pPr>
    </w:p>
    <w:p w:rsidR="00D20E5B" w:rsidRDefault="00D20E5B" w:rsidP="00E44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08.12.2022     </w:t>
      </w:r>
      <w:r>
        <w:rPr>
          <w:b/>
          <w:sz w:val="28"/>
          <w:szCs w:val="28"/>
          <w:lang w:val="uk-UA"/>
        </w:rPr>
        <w:tab/>
        <w:t xml:space="preserve">                           м. Рахів                                                      № 98</w:t>
      </w:r>
    </w:p>
    <w:p w:rsidR="00D20E5B" w:rsidRDefault="00D20E5B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D20E5B" w:rsidRPr="005F68C0" w:rsidRDefault="00D20E5B" w:rsidP="003C65AC">
      <w:pPr>
        <w:shd w:val="clear" w:color="auto" w:fill="FFFFFF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color w:val="000000"/>
          <w:w w:val="101"/>
          <w:sz w:val="28"/>
          <w:szCs w:val="28"/>
          <w:lang w:val="uk-UA"/>
        </w:rPr>
        <w:t>Пр</w:t>
      </w:r>
      <w:r w:rsidRPr="00CC4F44">
        <w:rPr>
          <w:b/>
          <w:bCs/>
          <w:i/>
          <w:iCs/>
          <w:color w:val="000000"/>
          <w:sz w:val="28"/>
          <w:szCs w:val="28"/>
          <w:lang w:val="uk-UA"/>
        </w:rPr>
        <w:t xml:space="preserve">о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утворення робочої групи</w:t>
      </w:r>
      <w:r w:rsidRPr="005F68C0">
        <w:rPr>
          <w:sz w:val="28"/>
          <w:szCs w:val="28"/>
          <w:lang w:val="uk-UA"/>
        </w:rPr>
        <w:t xml:space="preserve"> </w:t>
      </w:r>
      <w:r w:rsidRPr="005F68C0">
        <w:rPr>
          <w:b/>
          <w:i/>
          <w:sz w:val="28"/>
          <w:szCs w:val="28"/>
          <w:lang w:val="uk-UA"/>
        </w:rPr>
        <w:t>для здійснення  заходів контролю за  виконанням рішення ради оборони області</w:t>
      </w:r>
    </w:p>
    <w:p w:rsidR="00D20E5B" w:rsidRPr="003C65AC" w:rsidRDefault="00D20E5B" w:rsidP="003C65AC">
      <w:pPr>
        <w:jc w:val="center"/>
        <w:rPr>
          <w:sz w:val="28"/>
          <w:szCs w:val="28"/>
        </w:rPr>
      </w:pPr>
    </w:p>
    <w:p w:rsidR="00D20E5B" w:rsidRPr="003C65AC" w:rsidRDefault="00D20E5B" w:rsidP="003C65AC">
      <w:pPr>
        <w:jc w:val="center"/>
        <w:rPr>
          <w:sz w:val="28"/>
          <w:szCs w:val="28"/>
        </w:rPr>
      </w:pPr>
    </w:p>
    <w:p w:rsidR="00D20E5B" w:rsidRDefault="00D20E5B" w:rsidP="00911F06">
      <w:pPr>
        <w:ind w:firstLine="567"/>
        <w:jc w:val="both"/>
        <w:rPr>
          <w:sz w:val="28"/>
          <w:lang w:val="uk-UA"/>
        </w:rPr>
      </w:pPr>
      <w:r w:rsidRPr="002D2924">
        <w:rPr>
          <w:sz w:val="28"/>
          <w:lang w:val="uk-UA"/>
        </w:rPr>
        <w:t xml:space="preserve">Відповідно до статті 119 Конституції України, статей 6, 27 і 39 Закону України „Про місцеві державні адміністрації”, статей 4, 8 і 15 Закону України „Про правовий режим воєнного стану”, статті 14 Закону України „Про оборону України”, законів України „Про затвердження Указу Президента України ,,Про введення воєнного стану в Україні”, „Про затвердження Указу Президента України ,,Про продовження строку дії воєнного стану в Україні”, </w:t>
      </w:r>
      <w:r>
        <w:rPr>
          <w:sz w:val="28"/>
          <w:lang w:val="uk-UA"/>
        </w:rPr>
        <w:t xml:space="preserve">указів Президента України </w:t>
      </w:r>
      <w:r w:rsidRPr="002D2924">
        <w:rPr>
          <w:sz w:val="28"/>
          <w:lang w:val="uk-UA"/>
        </w:rPr>
        <w:t>від 24 лютого 2022 року № 64/2022 ,,Про введення воєнного стану в Україні” (зі змінами), № 68/2022 ,,Про утворення військових адміністрацій”, розпорядження Кабінету Міністрів Ук</w:t>
      </w:r>
      <w:r>
        <w:rPr>
          <w:sz w:val="28"/>
          <w:lang w:val="uk-UA"/>
        </w:rPr>
        <w:t>раїни від 24 лютого 2022 року № </w:t>
      </w:r>
      <w:r w:rsidRPr="002D2924">
        <w:rPr>
          <w:sz w:val="28"/>
          <w:lang w:val="uk-UA"/>
        </w:rPr>
        <w:t>181-р „Питання запровадження та забезпечення здійснення заходів правового режиму воєнного стану в Україні”, постанови Кабінету Міністрів України від  21 березня 2007 року № 507</w:t>
      </w:r>
      <w:r>
        <w:rPr>
          <w:sz w:val="28"/>
          <w:lang w:val="uk-UA"/>
        </w:rPr>
        <w:t xml:space="preserve"> на виконання розпорядження голови обласної державної адміністрації – начальника обласної військової адміністрації 06.12.2022 № 870 „Про введення в дію рішення ради оборони в області”</w:t>
      </w:r>
      <w:r w:rsidRPr="002D2924">
        <w:rPr>
          <w:sz w:val="28"/>
          <w:lang w:val="uk-UA"/>
        </w:rPr>
        <w:t>:</w:t>
      </w:r>
    </w:p>
    <w:p w:rsidR="00D20E5B" w:rsidRPr="00CC4F44" w:rsidRDefault="00D20E5B" w:rsidP="003C65AC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D20E5B" w:rsidRDefault="00D20E5B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C4F44">
        <w:rPr>
          <w:sz w:val="28"/>
          <w:szCs w:val="28"/>
          <w:lang w:val="uk-UA"/>
        </w:rPr>
        <w:t>1. </w:t>
      </w:r>
      <w:r w:rsidRPr="00CC4F44">
        <w:rPr>
          <w:color w:val="000000"/>
          <w:sz w:val="28"/>
          <w:szCs w:val="28"/>
          <w:lang w:val="uk-UA"/>
        </w:rPr>
        <w:t>Утворити</w:t>
      </w:r>
      <w:r w:rsidRPr="00CC4F44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робочу групу</w:t>
      </w:r>
      <w:r w:rsidRPr="00243D3F">
        <w:rPr>
          <w:b/>
          <w:i/>
          <w:sz w:val="28"/>
          <w:szCs w:val="28"/>
          <w:lang w:val="uk-UA"/>
        </w:rPr>
        <w:t xml:space="preserve"> </w:t>
      </w:r>
      <w:r w:rsidRPr="00243D3F">
        <w:rPr>
          <w:sz w:val="28"/>
          <w:szCs w:val="28"/>
          <w:lang w:val="uk-UA"/>
        </w:rPr>
        <w:t>для здійснення заходів контролю за  виконанням рішення ради оборони області</w:t>
      </w:r>
      <w:r>
        <w:rPr>
          <w:bCs/>
          <w:iCs/>
          <w:color w:val="000000"/>
          <w:sz w:val="28"/>
          <w:szCs w:val="28"/>
          <w:lang w:val="uk-UA"/>
        </w:rPr>
        <w:t xml:space="preserve"> у складі згідно з додатком, що додається.</w:t>
      </w:r>
      <w:r w:rsidRPr="00CC4F44">
        <w:rPr>
          <w:sz w:val="28"/>
          <w:szCs w:val="28"/>
          <w:lang w:val="uk-UA"/>
        </w:rPr>
        <w:t> </w:t>
      </w:r>
    </w:p>
    <w:p w:rsidR="00D20E5B" w:rsidRDefault="00D20E5B" w:rsidP="003C65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групі:</w:t>
      </w:r>
    </w:p>
    <w:p w:rsidR="00D20E5B" w:rsidRPr="00CC4F44" w:rsidRDefault="00D20E5B" w:rsidP="00B572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</w:t>
      </w:r>
      <w:r w:rsidRPr="006C4F42">
        <w:rPr>
          <w:sz w:val="28"/>
          <w:szCs w:val="28"/>
          <w:lang w:val="uk-UA"/>
        </w:rPr>
        <w:t xml:space="preserve">жити вичерпних заходів щодо виконання </w:t>
      </w:r>
      <w:r>
        <w:rPr>
          <w:sz w:val="28"/>
          <w:szCs w:val="28"/>
          <w:lang w:val="uk-UA"/>
        </w:rPr>
        <w:t xml:space="preserve">рішення ради оборони № 55 від 06.12.2022 року „Про невідкладні заходи для забезпечення і підтримки енергосистеми та захисту безпеки населення” та посилити </w:t>
      </w:r>
      <w:r w:rsidRPr="00F84D1E">
        <w:rPr>
          <w:sz w:val="28"/>
          <w:szCs w:val="28"/>
          <w:lang w:val="uk-UA"/>
        </w:rPr>
        <w:t>роз’яснювальну</w:t>
      </w:r>
      <w:r>
        <w:rPr>
          <w:sz w:val="28"/>
          <w:szCs w:val="28"/>
          <w:lang w:val="uk-UA"/>
        </w:rPr>
        <w:t xml:space="preserve"> і</w:t>
      </w:r>
      <w:r w:rsidRPr="00F84D1E">
        <w:rPr>
          <w:sz w:val="28"/>
          <w:szCs w:val="28"/>
          <w:lang w:val="uk-UA"/>
        </w:rPr>
        <w:t xml:space="preserve"> профілактичну роботу</w:t>
      </w:r>
      <w:r>
        <w:rPr>
          <w:sz w:val="28"/>
          <w:szCs w:val="28"/>
          <w:lang w:val="uk-UA"/>
        </w:rPr>
        <w:t xml:space="preserve"> з </w:t>
      </w:r>
      <w:r w:rsidRPr="00DC2EF7">
        <w:rPr>
          <w:sz w:val="28"/>
          <w:szCs w:val="28"/>
          <w:lang w:val="uk-UA"/>
        </w:rPr>
        <w:t>суб</w:t>
      </w:r>
      <w:r w:rsidRPr="00A31CED">
        <w:rPr>
          <w:sz w:val="28"/>
          <w:szCs w:val="28"/>
          <w:lang w:val="uk-UA"/>
        </w:rPr>
        <w:t>’</w:t>
      </w:r>
      <w:r w:rsidRPr="00DC2EF7">
        <w:rPr>
          <w:sz w:val="28"/>
          <w:szCs w:val="28"/>
          <w:lang w:val="uk-UA"/>
        </w:rPr>
        <w:t>єктам</w:t>
      </w:r>
      <w:r>
        <w:rPr>
          <w:sz w:val="28"/>
          <w:szCs w:val="28"/>
          <w:lang w:val="uk-UA"/>
        </w:rPr>
        <w:t>и</w:t>
      </w:r>
      <w:r w:rsidRPr="00DC2EF7">
        <w:rPr>
          <w:sz w:val="28"/>
          <w:szCs w:val="28"/>
          <w:lang w:val="uk-UA"/>
        </w:rPr>
        <w:t xml:space="preserve"> господарювання</w:t>
      </w:r>
      <w:r w:rsidRPr="006C4F42">
        <w:rPr>
          <w:sz w:val="28"/>
          <w:szCs w:val="28"/>
          <w:lang w:val="uk-UA"/>
        </w:rPr>
        <w:t>, незалежно в</w:t>
      </w:r>
      <w:r>
        <w:rPr>
          <w:sz w:val="28"/>
          <w:szCs w:val="28"/>
          <w:lang w:val="uk-UA"/>
        </w:rPr>
        <w:t>ід організаційно-правової форми, щодо економного використання електроенергії.</w:t>
      </w:r>
    </w:p>
    <w:p w:rsidR="00D20E5B" w:rsidRPr="00CC4F44" w:rsidRDefault="00D20E5B" w:rsidP="003C65A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CC4F44">
        <w:rPr>
          <w:color w:val="000000"/>
          <w:sz w:val="28"/>
          <w:szCs w:val="28"/>
          <w:lang w:val="uk-UA"/>
        </w:rPr>
        <w:t>. Контроль за виконанням розпорядження залишаю за собою.</w:t>
      </w:r>
    </w:p>
    <w:p w:rsidR="00D20E5B" w:rsidRPr="00CC4F44" w:rsidRDefault="00D20E5B" w:rsidP="003C65AC">
      <w:pPr>
        <w:pStyle w:val="ListParagraph"/>
        <w:ind w:left="0" w:firstLine="567"/>
        <w:jc w:val="both"/>
      </w:pPr>
    </w:p>
    <w:p w:rsidR="00D20E5B" w:rsidRPr="00CC4F44" w:rsidRDefault="00D20E5B" w:rsidP="00C000CE">
      <w:pPr>
        <w:pStyle w:val="BodyText"/>
      </w:pPr>
    </w:p>
    <w:tbl>
      <w:tblPr>
        <w:tblW w:w="0" w:type="auto"/>
        <w:tblLook w:val="00A0"/>
      </w:tblPr>
      <w:tblGrid>
        <w:gridCol w:w="4788"/>
        <w:gridCol w:w="5066"/>
      </w:tblGrid>
      <w:tr w:rsidR="00D20E5B" w:rsidRPr="00CC4F44" w:rsidTr="00A03147">
        <w:tc>
          <w:tcPr>
            <w:tcW w:w="4788" w:type="dxa"/>
          </w:tcPr>
          <w:p w:rsidR="00D20E5B" w:rsidRPr="00CC4F44" w:rsidRDefault="00D20E5B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 адміністрац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ії – начальник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  військової   адміністрації                        </w:t>
            </w:r>
          </w:p>
        </w:tc>
        <w:tc>
          <w:tcPr>
            <w:tcW w:w="5066" w:type="dxa"/>
          </w:tcPr>
          <w:p w:rsidR="00D20E5B" w:rsidRPr="00E35BFD" w:rsidRDefault="00D20E5B" w:rsidP="00F06A1F">
            <w:pPr>
              <w:pStyle w:val="BodyText"/>
              <w:rPr>
                <w:sz w:val="28"/>
                <w:lang w:val="uk-UA"/>
              </w:rPr>
            </w:pPr>
          </w:p>
          <w:p w:rsidR="00D20E5B" w:rsidRPr="00E35BFD" w:rsidRDefault="00D20E5B" w:rsidP="00F06A1F">
            <w:pPr>
              <w:pStyle w:val="BodyText"/>
              <w:rPr>
                <w:sz w:val="28"/>
                <w:lang w:val="uk-UA"/>
              </w:rPr>
            </w:pPr>
          </w:p>
          <w:p w:rsidR="00D20E5B" w:rsidRPr="00E35BFD" w:rsidRDefault="00D20E5B" w:rsidP="00245825">
            <w:pPr>
              <w:pStyle w:val="BodyText"/>
              <w:rPr>
                <w:b/>
                <w:sz w:val="28"/>
                <w:lang w:val="uk-UA"/>
              </w:rPr>
            </w:pPr>
            <w:r w:rsidRPr="00E35BFD">
              <w:rPr>
                <w:b/>
                <w:sz w:val="28"/>
                <w:lang w:val="uk-UA"/>
              </w:rPr>
              <w:t xml:space="preserve">                         </w:t>
            </w:r>
            <w:r>
              <w:rPr>
                <w:b/>
                <w:sz w:val="28"/>
                <w:lang w:val="uk-UA"/>
              </w:rPr>
              <w:t xml:space="preserve">     </w:t>
            </w:r>
            <w:r w:rsidRPr="00E35BFD">
              <w:rPr>
                <w:b/>
                <w:sz w:val="28"/>
                <w:lang w:val="uk-UA"/>
              </w:rPr>
              <w:t xml:space="preserve">   </w:t>
            </w:r>
            <w:r>
              <w:rPr>
                <w:b/>
                <w:sz w:val="28"/>
                <w:lang w:val="uk-UA"/>
              </w:rPr>
              <w:t>Владіслав КИЧ</w:t>
            </w:r>
            <w:r w:rsidRPr="00E35BFD">
              <w:rPr>
                <w:b/>
                <w:sz w:val="28"/>
                <w:lang w:val="uk-UA"/>
              </w:rPr>
              <w:t xml:space="preserve"> </w:t>
            </w:r>
          </w:p>
        </w:tc>
      </w:tr>
    </w:tbl>
    <w:p w:rsidR="00D20E5B" w:rsidRPr="00CC4F44" w:rsidRDefault="00D20E5B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D20E5B" w:rsidRPr="00CC4F44" w:rsidSect="000A38BF">
          <w:headerReference w:type="even" r:id="rId8"/>
          <w:headerReference w:type="default" r:id="rId9"/>
          <w:pgSz w:w="11906" w:h="16838"/>
          <w:pgMar w:top="1134" w:right="567" w:bottom="737" w:left="1701" w:header="510" w:footer="709" w:gutter="0"/>
          <w:cols w:space="708"/>
          <w:titlePg/>
          <w:docGrid w:linePitch="360"/>
        </w:sectPr>
      </w:pPr>
    </w:p>
    <w:p w:rsidR="00D20E5B" w:rsidRPr="00CC4F44" w:rsidRDefault="00D20E5B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487"/>
        <w:gridCol w:w="3341"/>
      </w:tblGrid>
      <w:tr w:rsidR="00D20E5B" w:rsidRPr="00CC4F44" w:rsidTr="00190544">
        <w:tc>
          <w:tcPr>
            <w:tcW w:w="6487" w:type="dxa"/>
          </w:tcPr>
          <w:p w:rsidR="00D20E5B" w:rsidRPr="00CC4F44" w:rsidRDefault="00D20E5B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41" w:type="dxa"/>
          </w:tcPr>
          <w:p w:rsidR="00D20E5B" w:rsidRPr="00CC4F44" w:rsidRDefault="00D20E5B" w:rsidP="001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D20E5B" w:rsidRPr="00CC4F44" w:rsidRDefault="00D20E5B" w:rsidP="00190544">
            <w:pPr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до розпорядження</w:t>
            </w:r>
          </w:p>
          <w:p w:rsidR="00D20E5B" w:rsidRPr="00CC4F44" w:rsidRDefault="00D20E5B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08.12.2022</w:t>
            </w:r>
            <w:r w:rsidRPr="00CC4F44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98</w:t>
            </w:r>
          </w:p>
        </w:tc>
      </w:tr>
    </w:tbl>
    <w:p w:rsidR="00D20E5B" w:rsidRPr="00CC4F44" w:rsidRDefault="00D20E5B" w:rsidP="00785AFC">
      <w:pPr>
        <w:rPr>
          <w:b/>
          <w:sz w:val="28"/>
          <w:szCs w:val="28"/>
          <w:lang w:val="uk-UA"/>
        </w:rPr>
      </w:pPr>
    </w:p>
    <w:p w:rsidR="00D20E5B" w:rsidRPr="00CC4F44" w:rsidRDefault="00D20E5B" w:rsidP="00845E42">
      <w:pPr>
        <w:jc w:val="center"/>
        <w:rPr>
          <w:b/>
          <w:sz w:val="28"/>
          <w:szCs w:val="28"/>
          <w:lang w:val="uk-UA"/>
        </w:rPr>
      </w:pPr>
      <w:r w:rsidRPr="00CC4F44">
        <w:rPr>
          <w:b/>
          <w:sz w:val="28"/>
          <w:szCs w:val="28"/>
          <w:lang w:val="uk-UA"/>
        </w:rPr>
        <w:t>СКЛАД</w:t>
      </w:r>
    </w:p>
    <w:p w:rsidR="00D20E5B" w:rsidRDefault="00D20E5B" w:rsidP="00C000CE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робочої групи</w:t>
      </w:r>
      <w:r w:rsidRPr="005F6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здійснення </w:t>
      </w:r>
      <w:r w:rsidRPr="00F06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контролю за  виконанням </w:t>
      </w:r>
    </w:p>
    <w:p w:rsidR="00D20E5B" w:rsidRPr="00CC4F44" w:rsidRDefault="00D20E5B" w:rsidP="00C000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ради оборони області</w:t>
      </w:r>
    </w:p>
    <w:p w:rsidR="00D20E5B" w:rsidRPr="00CC4F44" w:rsidRDefault="00D20E5B" w:rsidP="00C000CE">
      <w:pPr>
        <w:keepNext/>
        <w:keepLines/>
        <w:spacing w:before="240"/>
        <w:jc w:val="center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робочої групи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81"/>
      </w:tblGrid>
      <w:tr w:rsidR="00D20E5B" w:rsidRPr="00911F06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КИЧ</w:t>
            </w:r>
          </w:p>
          <w:p w:rsidR="00D20E5B" w:rsidRPr="00CC4F44" w:rsidRDefault="00D20E5B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Владіслав Михайлович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190544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4F44">
              <w:rPr>
                <w:sz w:val="28"/>
                <w:szCs w:val="28"/>
                <w:lang w:val="uk-UA"/>
              </w:rPr>
              <w:t xml:space="preserve"> районної державної адміністрації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начальник</w:t>
            </w:r>
            <w:r w:rsidRPr="00CC4F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</w:tc>
      </w:tr>
    </w:tbl>
    <w:p w:rsidR="00D20E5B" w:rsidRPr="00CC4F44" w:rsidRDefault="00D20E5B" w:rsidP="00845E42">
      <w:pPr>
        <w:tabs>
          <w:tab w:val="right" w:pos="9643"/>
        </w:tabs>
        <w:ind w:left="-15"/>
        <w:rPr>
          <w:lang w:val="uk-UA"/>
        </w:rPr>
      </w:pPr>
    </w:p>
    <w:p w:rsidR="00D20E5B" w:rsidRPr="00CC4F44" w:rsidRDefault="00D20E5B" w:rsidP="00C000C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 xml:space="preserve">Заступник керівника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D20E5B" w:rsidRPr="00C80BBF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ТУРОК</w:t>
            </w:r>
          </w:p>
          <w:p w:rsidR="00D20E5B" w:rsidRPr="00CC4F44" w:rsidRDefault="00D20E5B" w:rsidP="00D165AD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D165AD">
            <w:pPr>
              <w:tabs>
                <w:tab w:val="center" w:pos="1713"/>
                <w:tab w:val="center" w:pos="3754"/>
                <w:tab w:val="right" w:pos="6331"/>
              </w:tabs>
              <w:ind w:left="60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Pr="00CC4F44">
              <w:rPr>
                <w:sz w:val="28"/>
                <w:szCs w:val="28"/>
                <w:lang w:val="uk-UA"/>
              </w:rPr>
              <w:t>голови районної державної адміністрації –</w:t>
            </w:r>
            <w:r w:rsidRPr="00CC4F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начальника районної військової адміністрації</w:t>
            </w:r>
          </w:p>
        </w:tc>
      </w:tr>
    </w:tbl>
    <w:p w:rsidR="00D20E5B" w:rsidRPr="00CC4F44" w:rsidRDefault="00D20E5B" w:rsidP="00845E42">
      <w:pPr>
        <w:tabs>
          <w:tab w:val="right" w:pos="9643"/>
        </w:tabs>
        <w:ind w:left="-15"/>
        <w:rPr>
          <w:lang w:val="uk-UA"/>
        </w:rPr>
      </w:pPr>
    </w:p>
    <w:p w:rsidR="00D20E5B" w:rsidRPr="00CC4F44" w:rsidRDefault="00D20E5B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i/>
          <w:sz w:val="28"/>
          <w:szCs w:val="28"/>
          <w:lang w:val="uk-UA"/>
        </w:rPr>
        <w:t xml:space="preserve">Секретаріат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D20E5B" w:rsidRPr="00C80BBF" w:rsidTr="00B862D1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B57264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ІВАСЮК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D20E5B" w:rsidRPr="00CC4F44" w:rsidRDefault="00D20E5B" w:rsidP="00B57264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Мирослава Карлівна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B862D1">
            <w:pPr>
              <w:tabs>
                <w:tab w:val="center" w:pos="1713"/>
                <w:tab w:val="center" w:pos="3754"/>
                <w:tab w:val="right" w:pos="6331"/>
              </w:tabs>
              <w:ind w:left="60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начальник відділу цивільного захисту та оборонної роботи</w:t>
            </w:r>
          </w:p>
        </w:tc>
      </w:tr>
    </w:tbl>
    <w:p w:rsidR="00D20E5B" w:rsidRPr="00CC4F44" w:rsidRDefault="00D20E5B" w:rsidP="00C000C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val="uk-UA"/>
        </w:rPr>
      </w:pPr>
    </w:p>
    <w:p w:rsidR="00D20E5B" w:rsidRPr="00CC4F44" w:rsidRDefault="00D20E5B" w:rsidP="0038351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CC4F44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робочої групи</w:t>
      </w:r>
      <w:r w:rsidRPr="00CC4F44">
        <w:rPr>
          <w:b/>
          <w:bCs/>
          <w:i/>
          <w:iCs/>
          <w:sz w:val="28"/>
          <w:szCs w:val="28"/>
          <w:lang w:val="uk-UA"/>
        </w:rPr>
        <w:t>: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544"/>
        <w:gridCol w:w="6237"/>
      </w:tblGrid>
      <w:tr w:rsidR="00D20E5B" w:rsidRPr="00B81D88" w:rsidTr="00402E31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ВАСИЛЬОВКА</w:t>
            </w:r>
          </w:p>
          <w:p w:rsidR="00D20E5B" w:rsidRPr="00CC4F44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Степанович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 відділу військового обліку та бронювання сержантів і солдатів запасу Рахівського районного територіального центру комплектування та соціальної підтримки (за згодою)</w:t>
            </w:r>
          </w:p>
          <w:p w:rsidR="00D20E5B" w:rsidRPr="000A38BF" w:rsidRDefault="00D20E5B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0E5B" w:rsidRPr="00C80BBF" w:rsidTr="00402E31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9E1A0C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ВЛАД</w:t>
            </w:r>
            <w:r w:rsidRPr="00CC4F44">
              <w:rPr>
                <w:sz w:val="28"/>
                <w:szCs w:val="28"/>
                <w:lang w:val="uk-UA"/>
              </w:rPr>
              <w:tab/>
            </w:r>
          </w:p>
          <w:p w:rsidR="00D20E5B" w:rsidRPr="00CC4F44" w:rsidRDefault="00D20E5B" w:rsidP="009E1A0C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Юліан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управління соціально-економічного          розвитку території </w:t>
            </w:r>
          </w:p>
          <w:p w:rsidR="00D20E5B" w:rsidRPr="000A38BF" w:rsidRDefault="00D20E5B" w:rsidP="00402E31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0E5B" w:rsidRPr="00C80BBF" w:rsidTr="00243D3F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ДЗВІНЧУК</w:t>
            </w:r>
          </w:p>
          <w:p w:rsidR="00D20E5B" w:rsidRPr="00CC4F44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5F68C0">
            <w:pPr>
              <w:ind w:left="56" w:right="57" w:hanging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провідний спеціаліст відділу цивільного захисту та оборонної роботи</w:t>
            </w:r>
          </w:p>
          <w:p w:rsidR="00D20E5B" w:rsidRPr="00243D3F" w:rsidRDefault="00D20E5B" w:rsidP="005F68C0">
            <w:pPr>
              <w:ind w:left="56" w:right="57" w:hanging="56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0E5B" w:rsidRPr="00B81D88" w:rsidTr="00D313CF">
        <w:trPr>
          <w:trHeight w:val="8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ЖИГУЦ</w:t>
            </w:r>
          </w:p>
          <w:p w:rsidR="00D20E5B" w:rsidRPr="00CC4F44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захисту, пожежної безпеки та мобілізаційної роботи Богданської сільської ради (ТГ) (за згодою)</w:t>
            </w:r>
          </w:p>
          <w:p w:rsidR="00D20E5B" w:rsidRPr="005F68C0" w:rsidRDefault="00D20E5B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0E5B" w:rsidRPr="005A5A3E" w:rsidTr="00D313CF">
        <w:trPr>
          <w:trHeight w:val="8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КАРАБІНЮК</w:t>
            </w:r>
          </w:p>
          <w:p w:rsidR="00D20E5B" w:rsidRDefault="00D20E5B" w:rsidP="00402E31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5A5A3E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 відділення призову Рахівського Рахівського районного територіального центру комплектування та соціальної підтримки (за згодою)</w:t>
            </w:r>
          </w:p>
        </w:tc>
      </w:tr>
      <w:tr w:rsidR="00D20E5B" w:rsidRPr="00CC4F44" w:rsidTr="00190544">
        <w:trPr>
          <w:trHeight w:val="8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B862D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МАРКОВИЧ </w:t>
            </w:r>
          </w:p>
          <w:p w:rsidR="00D20E5B" w:rsidRPr="00CC4F44" w:rsidRDefault="00D20E5B" w:rsidP="00B862D1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9B2523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 xml:space="preserve">начальник сектору превенції Рахівського районного відділу поліції Головного управління Національної поліції в Закарпатській області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CC4F44">
              <w:rPr>
                <w:sz w:val="28"/>
                <w:szCs w:val="28"/>
                <w:lang w:val="uk-UA"/>
              </w:rPr>
              <w:t>(за згодою)</w:t>
            </w:r>
          </w:p>
          <w:p w:rsidR="00D20E5B" w:rsidRPr="000A38BF" w:rsidRDefault="00D20E5B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0E5B" w:rsidRPr="00CC4F44" w:rsidTr="005F68C0">
        <w:trPr>
          <w:trHeight w:val="3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38351E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D20E5B" w:rsidRDefault="00D20E5B" w:rsidP="0038351E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D20E5B" w:rsidRPr="00CC4F44" w:rsidRDefault="00D20E5B" w:rsidP="0038351E">
            <w:pPr>
              <w:ind w:right="57"/>
              <w:rPr>
                <w:sz w:val="28"/>
                <w:szCs w:val="28"/>
                <w:lang w:val="uk-UA"/>
              </w:rPr>
            </w:pPr>
            <w:r w:rsidRPr="00CC4F44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ИТРЮК</w:t>
            </w:r>
          </w:p>
          <w:p w:rsidR="00D20E5B" w:rsidRPr="00CC4F44" w:rsidRDefault="00D20E5B" w:rsidP="0038351E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Федір Федорович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5A5A3E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</w:t>
            </w:r>
          </w:p>
          <w:p w:rsidR="00D20E5B" w:rsidRDefault="00D20E5B" w:rsidP="005A5A3E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</w:p>
          <w:p w:rsidR="00D20E5B" w:rsidRPr="00CC4F44" w:rsidRDefault="00D20E5B" w:rsidP="005A5A3E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 з питань діяльності виконавчого комітету Великобичківської селищної ради (ТГ)</w:t>
            </w:r>
            <w:r w:rsidRPr="00CC4F4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D20E5B" w:rsidRPr="000A38BF" w:rsidRDefault="00D20E5B" w:rsidP="00402E3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0E5B" w:rsidRPr="009B2523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ТИМОЩЕНКО </w:t>
            </w:r>
          </w:p>
          <w:p w:rsidR="00D20E5B" w:rsidRPr="00CC4F44" w:rsidRDefault="00D20E5B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Pr="00CC4F44" w:rsidRDefault="00D20E5B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 з питань діяльності виконавчих органів Ясінянської селищної ради (ТГ)</w:t>
            </w:r>
            <w:r w:rsidRPr="00CC4F4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D20E5B" w:rsidRPr="000A38BF" w:rsidRDefault="00D20E5B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0E5B" w:rsidRPr="009B2523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ШТАДЛЕР</w:t>
            </w:r>
          </w:p>
          <w:p w:rsidR="00D20E5B" w:rsidRDefault="00D20E5B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20E5B" w:rsidRDefault="00D20E5B" w:rsidP="00DA79EF">
            <w:pPr>
              <w:tabs>
                <w:tab w:val="center" w:pos="1713"/>
                <w:tab w:val="center" w:pos="3754"/>
                <w:tab w:val="right" w:pos="6331"/>
              </w:tabs>
              <w:ind w:left="56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відділу житлово-комунального господарства та комунальної власності Рахівської міської ради (ТГ) (за згодою)</w:t>
            </w:r>
          </w:p>
        </w:tc>
      </w:tr>
    </w:tbl>
    <w:p w:rsidR="00D20E5B" w:rsidRPr="00CC4F44" w:rsidRDefault="00D20E5B" w:rsidP="00F74215">
      <w:pPr>
        <w:rPr>
          <w:sz w:val="28"/>
          <w:szCs w:val="28"/>
          <w:lang w:val="uk-UA"/>
        </w:rPr>
      </w:pPr>
    </w:p>
    <w:p w:rsidR="00D20E5B" w:rsidRPr="00CC4F44" w:rsidRDefault="00D20E5B" w:rsidP="00F74215">
      <w:pPr>
        <w:rPr>
          <w:sz w:val="28"/>
          <w:szCs w:val="28"/>
          <w:lang w:val="uk-UA"/>
        </w:rPr>
      </w:pPr>
    </w:p>
    <w:p w:rsidR="00D20E5B" w:rsidRPr="00CC4F44" w:rsidRDefault="00D20E5B" w:rsidP="00845E4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D20E5B" w:rsidRPr="00CC4F44" w:rsidTr="009E1A0C">
        <w:trPr>
          <w:trHeight w:val="931"/>
        </w:trPr>
        <w:tc>
          <w:tcPr>
            <w:tcW w:w="4248" w:type="dxa"/>
          </w:tcPr>
          <w:p w:rsidR="00D20E5B" w:rsidRPr="00CC4F44" w:rsidRDefault="00D20E5B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>Начальник відділу цивільного захисту   та   оборонної   роботи</w:t>
            </w:r>
          </w:p>
        </w:tc>
        <w:tc>
          <w:tcPr>
            <w:tcW w:w="5580" w:type="dxa"/>
          </w:tcPr>
          <w:p w:rsidR="00D20E5B" w:rsidRPr="00CC4F44" w:rsidRDefault="00D20E5B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D20E5B" w:rsidRPr="00CC4F44" w:rsidRDefault="00D20E5B" w:rsidP="00DB3027">
            <w:pPr>
              <w:rPr>
                <w:b/>
                <w:sz w:val="28"/>
                <w:szCs w:val="28"/>
                <w:lang w:val="uk-UA" w:eastAsia="uk-UA"/>
              </w:rPr>
            </w:pPr>
            <w:r w:rsidRPr="00CC4F44">
              <w:rPr>
                <w:b/>
                <w:sz w:val="28"/>
                <w:szCs w:val="28"/>
                <w:lang w:val="uk-UA" w:eastAsia="uk-UA"/>
              </w:rPr>
              <w:t xml:space="preserve">                                    Мирослава ІВАСЮК</w:t>
            </w:r>
          </w:p>
        </w:tc>
      </w:tr>
    </w:tbl>
    <w:p w:rsidR="00D20E5B" w:rsidRPr="00CC4F44" w:rsidRDefault="00D20E5B" w:rsidP="00845E42">
      <w:pPr>
        <w:rPr>
          <w:sz w:val="28"/>
          <w:szCs w:val="28"/>
          <w:lang w:val="uk-UA"/>
        </w:rPr>
      </w:pPr>
    </w:p>
    <w:sectPr w:rsidR="00D20E5B" w:rsidRPr="00CC4F44" w:rsidSect="000A38BF">
      <w:headerReference w:type="default" r:id="rId10"/>
      <w:pgSz w:w="11906" w:h="16838"/>
      <w:pgMar w:top="851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5B" w:rsidRDefault="00D20E5B" w:rsidP="001B0C7B">
      <w:r>
        <w:separator/>
      </w:r>
    </w:p>
  </w:endnote>
  <w:endnote w:type="continuationSeparator" w:id="0">
    <w:p w:rsidR="00D20E5B" w:rsidRDefault="00D20E5B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5B" w:rsidRDefault="00D20E5B" w:rsidP="001B0C7B">
      <w:r>
        <w:separator/>
      </w:r>
    </w:p>
  </w:footnote>
  <w:footnote w:type="continuationSeparator" w:id="0">
    <w:p w:rsidR="00D20E5B" w:rsidRDefault="00D20E5B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B" w:rsidRDefault="00D20E5B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E5B" w:rsidRDefault="00D20E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B" w:rsidRDefault="00D20E5B" w:rsidP="00AC3E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0E5B" w:rsidRPr="007B7AB5" w:rsidRDefault="00D20E5B" w:rsidP="007B7AB5">
    <w:pPr>
      <w:pStyle w:val="Header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B" w:rsidRDefault="00D20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078"/>
    <w:rsid w:val="00004350"/>
    <w:rsid w:val="0000573B"/>
    <w:rsid w:val="00010865"/>
    <w:rsid w:val="00010DA8"/>
    <w:rsid w:val="0001404E"/>
    <w:rsid w:val="00014362"/>
    <w:rsid w:val="00020414"/>
    <w:rsid w:val="00021802"/>
    <w:rsid w:val="000236EF"/>
    <w:rsid w:val="0002702D"/>
    <w:rsid w:val="000304EA"/>
    <w:rsid w:val="0003668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7AD4"/>
    <w:rsid w:val="00083500"/>
    <w:rsid w:val="00085B71"/>
    <w:rsid w:val="00095CAD"/>
    <w:rsid w:val="000A15D7"/>
    <w:rsid w:val="000A38BF"/>
    <w:rsid w:val="000A675A"/>
    <w:rsid w:val="000B04AD"/>
    <w:rsid w:val="000B14E9"/>
    <w:rsid w:val="000C02E2"/>
    <w:rsid w:val="000C0EF2"/>
    <w:rsid w:val="000D5D6A"/>
    <w:rsid w:val="000D7F0D"/>
    <w:rsid w:val="000E066E"/>
    <w:rsid w:val="000E2468"/>
    <w:rsid w:val="000F1F7F"/>
    <w:rsid w:val="000F2E76"/>
    <w:rsid w:val="000F37EF"/>
    <w:rsid w:val="00106204"/>
    <w:rsid w:val="00111B4D"/>
    <w:rsid w:val="00114124"/>
    <w:rsid w:val="00115693"/>
    <w:rsid w:val="001234CF"/>
    <w:rsid w:val="00131EA4"/>
    <w:rsid w:val="0013404B"/>
    <w:rsid w:val="00140906"/>
    <w:rsid w:val="00142621"/>
    <w:rsid w:val="0014311D"/>
    <w:rsid w:val="001477D5"/>
    <w:rsid w:val="00147B6A"/>
    <w:rsid w:val="00147C3D"/>
    <w:rsid w:val="001508D5"/>
    <w:rsid w:val="00155D00"/>
    <w:rsid w:val="00157925"/>
    <w:rsid w:val="00167387"/>
    <w:rsid w:val="00170509"/>
    <w:rsid w:val="00170A73"/>
    <w:rsid w:val="00182D37"/>
    <w:rsid w:val="00186353"/>
    <w:rsid w:val="00190544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D43CE"/>
    <w:rsid w:val="001D61B5"/>
    <w:rsid w:val="001E5994"/>
    <w:rsid w:val="0020263F"/>
    <w:rsid w:val="00210BBF"/>
    <w:rsid w:val="00216890"/>
    <w:rsid w:val="002212EE"/>
    <w:rsid w:val="00221919"/>
    <w:rsid w:val="0023212D"/>
    <w:rsid w:val="00232811"/>
    <w:rsid w:val="002413E1"/>
    <w:rsid w:val="00243323"/>
    <w:rsid w:val="002439C9"/>
    <w:rsid w:val="00243D3F"/>
    <w:rsid w:val="00245825"/>
    <w:rsid w:val="00254C09"/>
    <w:rsid w:val="00257ECD"/>
    <w:rsid w:val="0026203E"/>
    <w:rsid w:val="00266A86"/>
    <w:rsid w:val="00267C15"/>
    <w:rsid w:val="00281605"/>
    <w:rsid w:val="00285417"/>
    <w:rsid w:val="00291441"/>
    <w:rsid w:val="00293020"/>
    <w:rsid w:val="00297601"/>
    <w:rsid w:val="002A283F"/>
    <w:rsid w:val="002A4C2E"/>
    <w:rsid w:val="002B172C"/>
    <w:rsid w:val="002B1C14"/>
    <w:rsid w:val="002B571B"/>
    <w:rsid w:val="002C1AFE"/>
    <w:rsid w:val="002C7B12"/>
    <w:rsid w:val="002D2924"/>
    <w:rsid w:val="002D6A9B"/>
    <w:rsid w:val="002E1338"/>
    <w:rsid w:val="002E4C69"/>
    <w:rsid w:val="002E5AC5"/>
    <w:rsid w:val="002E79B6"/>
    <w:rsid w:val="002F07C9"/>
    <w:rsid w:val="002F1649"/>
    <w:rsid w:val="00303347"/>
    <w:rsid w:val="00306EF3"/>
    <w:rsid w:val="00311ABD"/>
    <w:rsid w:val="00312AB7"/>
    <w:rsid w:val="00314D90"/>
    <w:rsid w:val="00320D20"/>
    <w:rsid w:val="00320FF1"/>
    <w:rsid w:val="00321384"/>
    <w:rsid w:val="0032428A"/>
    <w:rsid w:val="00324A79"/>
    <w:rsid w:val="0032798D"/>
    <w:rsid w:val="00334CF9"/>
    <w:rsid w:val="00337184"/>
    <w:rsid w:val="00340DA0"/>
    <w:rsid w:val="00346042"/>
    <w:rsid w:val="003467A4"/>
    <w:rsid w:val="00353BAB"/>
    <w:rsid w:val="00356290"/>
    <w:rsid w:val="00357570"/>
    <w:rsid w:val="00363650"/>
    <w:rsid w:val="003643BD"/>
    <w:rsid w:val="0036514D"/>
    <w:rsid w:val="00374466"/>
    <w:rsid w:val="00375AA3"/>
    <w:rsid w:val="00381D05"/>
    <w:rsid w:val="0038351E"/>
    <w:rsid w:val="00383765"/>
    <w:rsid w:val="00386270"/>
    <w:rsid w:val="003A20C7"/>
    <w:rsid w:val="003A3425"/>
    <w:rsid w:val="003A3989"/>
    <w:rsid w:val="003A7F3D"/>
    <w:rsid w:val="003B3E97"/>
    <w:rsid w:val="003B3FE0"/>
    <w:rsid w:val="003B6226"/>
    <w:rsid w:val="003B7F2B"/>
    <w:rsid w:val="003C2D67"/>
    <w:rsid w:val="003C58DF"/>
    <w:rsid w:val="003C65AC"/>
    <w:rsid w:val="003D2844"/>
    <w:rsid w:val="003D31A5"/>
    <w:rsid w:val="003D6727"/>
    <w:rsid w:val="003E3B3C"/>
    <w:rsid w:val="003E6F1B"/>
    <w:rsid w:val="003E740B"/>
    <w:rsid w:val="003F31D0"/>
    <w:rsid w:val="003F4E7B"/>
    <w:rsid w:val="00402E31"/>
    <w:rsid w:val="004058E5"/>
    <w:rsid w:val="00410428"/>
    <w:rsid w:val="004127B9"/>
    <w:rsid w:val="004136B0"/>
    <w:rsid w:val="004229EF"/>
    <w:rsid w:val="00430E99"/>
    <w:rsid w:val="0043132C"/>
    <w:rsid w:val="00431F62"/>
    <w:rsid w:val="00432467"/>
    <w:rsid w:val="00432DA0"/>
    <w:rsid w:val="00440CF7"/>
    <w:rsid w:val="00443235"/>
    <w:rsid w:val="004436AB"/>
    <w:rsid w:val="00445B9A"/>
    <w:rsid w:val="00446D14"/>
    <w:rsid w:val="00451FCE"/>
    <w:rsid w:val="00457557"/>
    <w:rsid w:val="00460D18"/>
    <w:rsid w:val="00461774"/>
    <w:rsid w:val="004634A4"/>
    <w:rsid w:val="00463EB2"/>
    <w:rsid w:val="0046619B"/>
    <w:rsid w:val="00471639"/>
    <w:rsid w:val="00476045"/>
    <w:rsid w:val="0049525A"/>
    <w:rsid w:val="00496A46"/>
    <w:rsid w:val="004A425D"/>
    <w:rsid w:val="004C05BC"/>
    <w:rsid w:val="004C0C9C"/>
    <w:rsid w:val="004C2F27"/>
    <w:rsid w:val="004D441B"/>
    <w:rsid w:val="004E0F73"/>
    <w:rsid w:val="004E15CF"/>
    <w:rsid w:val="004E2119"/>
    <w:rsid w:val="004F0D6E"/>
    <w:rsid w:val="004F1F35"/>
    <w:rsid w:val="00500653"/>
    <w:rsid w:val="00502063"/>
    <w:rsid w:val="00502B15"/>
    <w:rsid w:val="00504636"/>
    <w:rsid w:val="00510FA0"/>
    <w:rsid w:val="0052429C"/>
    <w:rsid w:val="005335F2"/>
    <w:rsid w:val="005366C9"/>
    <w:rsid w:val="00545CEE"/>
    <w:rsid w:val="00546AEA"/>
    <w:rsid w:val="00546E61"/>
    <w:rsid w:val="00553449"/>
    <w:rsid w:val="005624A5"/>
    <w:rsid w:val="00567BEE"/>
    <w:rsid w:val="00576DA3"/>
    <w:rsid w:val="00581302"/>
    <w:rsid w:val="00594811"/>
    <w:rsid w:val="005968A1"/>
    <w:rsid w:val="005A4A5E"/>
    <w:rsid w:val="005A5294"/>
    <w:rsid w:val="005A5A3E"/>
    <w:rsid w:val="005B5E6D"/>
    <w:rsid w:val="005C2BB5"/>
    <w:rsid w:val="005C412D"/>
    <w:rsid w:val="005C4BD9"/>
    <w:rsid w:val="005C5BEB"/>
    <w:rsid w:val="005C5C2A"/>
    <w:rsid w:val="005E0FE7"/>
    <w:rsid w:val="005E4B62"/>
    <w:rsid w:val="005E6FE0"/>
    <w:rsid w:val="005F4AA8"/>
    <w:rsid w:val="005F68C0"/>
    <w:rsid w:val="00600A15"/>
    <w:rsid w:val="0060327E"/>
    <w:rsid w:val="00603CD7"/>
    <w:rsid w:val="00607451"/>
    <w:rsid w:val="006129DF"/>
    <w:rsid w:val="0061478B"/>
    <w:rsid w:val="00622A53"/>
    <w:rsid w:val="00623C0C"/>
    <w:rsid w:val="006259DE"/>
    <w:rsid w:val="00627BE5"/>
    <w:rsid w:val="00627D49"/>
    <w:rsid w:val="0063409A"/>
    <w:rsid w:val="0063465D"/>
    <w:rsid w:val="006348FB"/>
    <w:rsid w:val="0063668C"/>
    <w:rsid w:val="006455DF"/>
    <w:rsid w:val="0065197B"/>
    <w:rsid w:val="006551D7"/>
    <w:rsid w:val="00655614"/>
    <w:rsid w:val="00660BE1"/>
    <w:rsid w:val="006631DA"/>
    <w:rsid w:val="006734BF"/>
    <w:rsid w:val="00680694"/>
    <w:rsid w:val="00681586"/>
    <w:rsid w:val="00681C4A"/>
    <w:rsid w:val="00683E24"/>
    <w:rsid w:val="00685420"/>
    <w:rsid w:val="0068770E"/>
    <w:rsid w:val="00694040"/>
    <w:rsid w:val="006966A0"/>
    <w:rsid w:val="00697452"/>
    <w:rsid w:val="006A12B1"/>
    <w:rsid w:val="006A2DA3"/>
    <w:rsid w:val="006B16FB"/>
    <w:rsid w:val="006B3FB9"/>
    <w:rsid w:val="006C4F42"/>
    <w:rsid w:val="006C6192"/>
    <w:rsid w:val="006C62AD"/>
    <w:rsid w:val="006C68FE"/>
    <w:rsid w:val="006C6AF7"/>
    <w:rsid w:val="006D0069"/>
    <w:rsid w:val="006F0663"/>
    <w:rsid w:val="006F0E96"/>
    <w:rsid w:val="006F5D20"/>
    <w:rsid w:val="00700E5C"/>
    <w:rsid w:val="00702119"/>
    <w:rsid w:val="007117D9"/>
    <w:rsid w:val="007133A7"/>
    <w:rsid w:val="0072291E"/>
    <w:rsid w:val="00724C8A"/>
    <w:rsid w:val="00731CCB"/>
    <w:rsid w:val="0073244E"/>
    <w:rsid w:val="00734888"/>
    <w:rsid w:val="00737941"/>
    <w:rsid w:val="00745CEA"/>
    <w:rsid w:val="00746D13"/>
    <w:rsid w:val="00747B32"/>
    <w:rsid w:val="00750FC7"/>
    <w:rsid w:val="00751482"/>
    <w:rsid w:val="00756B14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6AEB"/>
    <w:rsid w:val="00787603"/>
    <w:rsid w:val="0079102C"/>
    <w:rsid w:val="007955E3"/>
    <w:rsid w:val="00795CE1"/>
    <w:rsid w:val="00797D6F"/>
    <w:rsid w:val="007A0A44"/>
    <w:rsid w:val="007A395D"/>
    <w:rsid w:val="007A7B43"/>
    <w:rsid w:val="007B6769"/>
    <w:rsid w:val="007B7AB5"/>
    <w:rsid w:val="007C422A"/>
    <w:rsid w:val="007C57D3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2101"/>
    <w:rsid w:val="008250DE"/>
    <w:rsid w:val="008321A4"/>
    <w:rsid w:val="00834D19"/>
    <w:rsid w:val="00837E9F"/>
    <w:rsid w:val="00840056"/>
    <w:rsid w:val="00840F19"/>
    <w:rsid w:val="008426F9"/>
    <w:rsid w:val="00845E42"/>
    <w:rsid w:val="00847439"/>
    <w:rsid w:val="00850162"/>
    <w:rsid w:val="0085285F"/>
    <w:rsid w:val="00852874"/>
    <w:rsid w:val="00853C98"/>
    <w:rsid w:val="00870317"/>
    <w:rsid w:val="008710A2"/>
    <w:rsid w:val="008743F2"/>
    <w:rsid w:val="00876718"/>
    <w:rsid w:val="00881B47"/>
    <w:rsid w:val="00887F91"/>
    <w:rsid w:val="008920D3"/>
    <w:rsid w:val="008921D7"/>
    <w:rsid w:val="0089412E"/>
    <w:rsid w:val="008A4704"/>
    <w:rsid w:val="008A6014"/>
    <w:rsid w:val="008B32BD"/>
    <w:rsid w:val="008B55A8"/>
    <w:rsid w:val="008B7F66"/>
    <w:rsid w:val="008C3032"/>
    <w:rsid w:val="008C3370"/>
    <w:rsid w:val="008D2235"/>
    <w:rsid w:val="008E5B1E"/>
    <w:rsid w:val="008E7A71"/>
    <w:rsid w:val="008F3CD0"/>
    <w:rsid w:val="0090026F"/>
    <w:rsid w:val="0090413C"/>
    <w:rsid w:val="00904D96"/>
    <w:rsid w:val="00911F06"/>
    <w:rsid w:val="00912D18"/>
    <w:rsid w:val="009141DD"/>
    <w:rsid w:val="00916020"/>
    <w:rsid w:val="00916B81"/>
    <w:rsid w:val="00931AB8"/>
    <w:rsid w:val="009333A3"/>
    <w:rsid w:val="0093461E"/>
    <w:rsid w:val="009365A5"/>
    <w:rsid w:val="00936929"/>
    <w:rsid w:val="00937573"/>
    <w:rsid w:val="009403BA"/>
    <w:rsid w:val="00941155"/>
    <w:rsid w:val="00950302"/>
    <w:rsid w:val="00950825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2523"/>
    <w:rsid w:val="009B3477"/>
    <w:rsid w:val="009B3F0A"/>
    <w:rsid w:val="009B4B3A"/>
    <w:rsid w:val="009C444B"/>
    <w:rsid w:val="009D0C90"/>
    <w:rsid w:val="009D3CC6"/>
    <w:rsid w:val="009D59EC"/>
    <w:rsid w:val="009D7263"/>
    <w:rsid w:val="009E1A0C"/>
    <w:rsid w:val="009E1A5F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1CED"/>
    <w:rsid w:val="00A3501B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74F54"/>
    <w:rsid w:val="00A804FD"/>
    <w:rsid w:val="00A814A4"/>
    <w:rsid w:val="00A84ED3"/>
    <w:rsid w:val="00A9333A"/>
    <w:rsid w:val="00A945FD"/>
    <w:rsid w:val="00A9602A"/>
    <w:rsid w:val="00A970F1"/>
    <w:rsid w:val="00A975FB"/>
    <w:rsid w:val="00AA1CBD"/>
    <w:rsid w:val="00AA5712"/>
    <w:rsid w:val="00AB07F6"/>
    <w:rsid w:val="00AB1C39"/>
    <w:rsid w:val="00AC3E99"/>
    <w:rsid w:val="00AC436B"/>
    <w:rsid w:val="00AC67FC"/>
    <w:rsid w:val="00AC6C01"/>
    <w:rsid w:val="00AC6F6B"/>
    <w:rsid w:val="00AC7C78"/>
    <w:rsid w:val="00AD5505"/>
    <w:rsid w:val="00AD5EA6"/>
    <w:rsid w:val="00AD6319"/>
    <w:rsid w:val="00AD77F2"/>
    <w:rsid w:val="00AD7CE6"/>
    <w:rsid w:val="00AE6894"/>
    <w:rsid w:val="00AE72A3"/>
    <w:rsid w:val="00AF3A0B"/>
    <w:rsid w:val="00AF3FB6"/>
    <w:rsid w:val="00AF6D40"/>
    <w:rsid w:val="00AF775F"/>
    <w:rsid w:val="00B057C4"/>
    <w:rsid w:val="00B061A9"/>
    <w:rsid w:val="00B10904"/>
    <w:rsid w:val="00B25337"/>
    <w:rsid w:val="00B26130"/>
    <w:rsid w:val="00B3221A"/>
    <w:rsid w:val="00B3529D"/>
    <w:rsid w:val="00B37D4E"/>
    <w:rsid w:val="00B42D0A"/>
    <w:rsid w:val="00B4365F"/>
    <w:rsid w:val="00B4789D"/>
    <w:rsid w:val="00B52F1A"/>
    <w:rsid w:val="00B53443"/>
    <w:rsid w:val="00B57264"/>
    <w:rsid w:val="00B6304C"/>
    <w:rsid w:val="00B637CC"/>
    <w:rsid w:val="00B657EE"/>
    <w:rsid w:val="00B65921"/>
    <w:rsid w:val="00B66D8D"/>
    <w:rsid w:val="00B81D88"/>
    <w:rsid w:val="00B8578E"/>
    <w:rsid w:val="00B862D1"/>
    <w:rsid w:val="00B86516"/>
    <w:rsid w:val="00B96214"/>
    <w:rsid w:val="00B966E3"/>
    <w:rsid w:val="00BA2E78"/>
    <w:rsid w:val="00BA3152"/>
    <w:rsid w:val="00BB2224"/>
    <w:rsid w:val="00BB5E0C"/>
    <w:rsid w:val="00BC28E7"/>
    <w:rsid w:val="00BC4C12"/>
    <w:rsid w:val="00BC66F7"/>
    <w:rsid w:val="00BD1E28"/>
    <w:rsid w:val="00BD4E14"/>
    <w:rsid w:val="00BE1CDB"/>
    <w:rsid w:val="00BE3632"/>
    <w:rsid w:val="00BF5AC9"/>
    <w:rsid w:val="00C000CE"/>
    <w:rsid w:val="00C02910"/>
    <w:rsid w:val="00C05ED7"/>
    <w:rsid w:val="00C06706"/>
    <w:rsid w:val="00C1274A"/>
    <w:rsid w:val="00C150A9"/>
    <w:rsid w:val="00C1611B"/>
    <w:rsid w:val="00C22B4B"/>
    <w:rsid w:val="00C34401"/>
    <w:rsid w:val="00C40E48"/>
    <w:rsid w:val="00C4119A"/>
    <w:rsid w:val="00C54986"/>
    <w:rsid w:val="00C55D1F"/>
    <w:rsid w:val="00C60FD6"/>
    <w:rsid w:val="00C618D0"/>
    <w:rsid w:val="00C6356E"/>
    <w:rsid w:val="00C6484B"/>
    <w:rsid w:val="00C7007D"/>
    <w:rsid w:val="00C73D3C"/>
    <w:rsid w:val="00C76521"/>
    <w:rsid w:val="00C76552"/>
    <w:rsid w:val="00C80BBF"/>
    <w:rsid w:val="00C90504"/>
    <w:rsid w:val="00C90E99"/>
    <w:rsid w:val="00C95C7F"/>
    <w:rsid w:val="00C96064"/>
    <w:rsid w:val="00CA35FE"/>
    <w:rsid w:val="00CA75EE"/>
    <w:rsid w:val="00CB0CB4"/>
    <w:rsid w:val="00CB33E4"/>
    <w:rsid w:val="00CB5E16"/>
    <w:rsid w:val="00CC13BA"/>
    <w:rsid w:val="00CC4F44"/>
    <w:rsid w:val="00CD15AA"/>
    <w:rsid w:val="00CD1887"/>
    <w:rsid w:val="00CD2215"/>
    <w:rsid w:val="00CD65C0"/>
    <w:rsid w:val="00CE087E"/>
    <w:rsid w:val="00CE385C"/>
    <w:rsid w:val="00CF014F"/>
    <w:rsid w:val="00CF6160"/>
    <w:rsid w:val="00D023C2"/>
    <w:rsid w:val="00D04EEA"/>
    <w:rsid w:val="00D12DB0"/>
    <w:rsid w:val="00D165AD"/>
    <w:rsid w:val="00D200B2"/>
    <w:rsid w:val="00D20E5B"/>
    <w:rsid w:val="00D231AD"/>
    <w:rsid w:val="00D313CF"/>
    <w:rsid w:val="00D36E34"/>
    <w:rsid w:val="00D4455C"/>
    <w:rsid w:val="00D45420"/>
    <w:rsid w:val="00D54639"/>
    <w:rsid w:val="00D558BE"/>
    <w:rsid w:val="00D57602"/>
    <w:rsid w:val="00D61890"/>
    <w:rsid w:val="00D64B32"/>
    <w:rsid w:val="00D71F3B"/>
    <w:rsid w:val="00D76A62"/>
    <w:rsid w:val="00D80B18"/>
    <w:rsid w:val="00D81C06"/>
    <w:rsid w:val="00D83F95"/>
    <w:rsid w:val="00D914D7"/>
    <w:rsid w:val="00D95AFD"/>
    <w:rsid w:val="00DA79EF"/>
    <w:rsid w:val="00DB3027"/>
    <w:rsid w:val="00DB6E4C"/>
    <w:rsid w:val="00DC170C"/>
    <w:rsid w:val="00DC2EF7"/>
    <w:rsid w:val="00DC4653"/>
    <w:rsid w:val="00DC507C"/>
    <w:rsid w:val="00DC6D07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119E5"/>
    <w:rsid w:val="00E12446"/>
    <w:rsid w:val="00E2348F"/>
    <w:rsid w:val="00E27011"/>
    <w:rsid w:val="00E32128"/>
    <w:rsid w:val="00E34F7D"/>
    <w:rsid w:val="00E35BFD"/>
    <w:rsid w:val="00E360D4"/>
    <w:rsid w:val="00E36101"/>
    <w:rsid w:val="00E417C3"/>
    <w:rsid w:val="00E440D7"/>
    <w:rsid w:val="00E440F1"/>
    <w:rsid w:val="00E45D97"/>
    <w:rsid w:val="00E5350D"/>
    <w:rsid w:val="00E66E3E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A7DA3"/>
    <w:rsid w:val="00EB382E"/>
    <w:rsid w:val="00EB56E9"/>
    <w:rsid w:val="00EC2297"/>
    <w:rsid w:val="00EC22A7"/>
    <w:rsid w:val="00EC3DF0"/>
    <w:rsid w:val="00ED2CC6"/>
    <w:rsid w:val="00ED39CD"/>
    <w:rsid w:val="00ED5252"/>
    <w:rsid w:val="00ED7CAB"/>
    <w:rsid w:val="00EE0C9A"/>
    <w:rsid w:val="00EE5A83"/>
    <w:rsid w:val="00EF3109"/>
    <w:rsid w:val="00F00104"/>
    <w:rsid w:val="00F03284"/>
    <w:rsid w:val="00F037EB"/>
    <w:rsid w:val="00F0699D"/>
    <w:rsid w:val="00F06A1F"/>
    <w:rsid w:val="00F132B1"/>
    <w:rsid w:val="00F15486"/>
    <w:rsid w:val="00F179BE"/>
    <w:rsid w:val="00F25FF8"/>
    <w:rsid w:val="00F27870"/>
    <w:rsid w:val="00F31BFD"/>
    <w:rsid w:val="00F3355D"/>
    <w:rsid w:val="00F33F61"/>
    <w:rsid w:val="00F35987"/>
    <w:rsid w:val="00F370E6"/>
    <w:rsid w:val="00F400A8"/>
    <w:rsid w:val="00F42ABD"/>
    <w:rsid w:val="00F44749"/>
    <w:rsid w:val="00F45B2A"/>
    <w:rsid w:val="00F50C04"/>
    <w:rsid w:val="00F51936"/>
    <w:rsid w:val="00F521EF"/>
    <w:rsid w:val="00F53030"/>
    <w:rsid w:val="00F56BD9"/>
    <w:rsid w:val="00F578AC"/>
    <w:rsid w:val="00F613F8"/>
    <w:rsid w:val="00F64B90"/>
    <w:rsid w:val="00F66481"/>
    <w:rsid w:val="00F71C05"/>
    <w:rsid w:val="00F7322E"/>
    <w:rsid w:val="00F74215"/>
    <w:rsid w:val="00F77012"/>
    <w:rsid w:val="00F77522"/>
    <w:rsid w:val="00F8029E"/>
    <w:rsid w:val="00F84D1E"/>
    <w:rsid w:val="00F87866"/>
    <w:rsid w:val="00F93C8C"/>
    <w:rsid w:val="00F94689"/>
    <w:rsid w:val="00FA02BD"/>
    <w:rsid w:val="00FA148E"/>
    <w:rsid w:val="00FA4508"/>
    <w:rsid w:val="00FA4F5D"/>
    <w:rsid w:val="00FA5661"/>
    <w:rsid w:val="00FA5A3B"/>
    <w:rsid w:val="00FB1307"/>
    <w:rsid w:val="00FB34AD"/>
    <w:rsid w:val="00FB5080"/>
    <w:rsid w:val="00FC3713"/>
    <w:rsid w:val="00FD01DB"/>
    <w:rsid w:val="00FD3866"/>
    <w:rsid w:val="00FD4FDA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6E2"/>
    <w:rPr>
      <w:rFonts w:ascii="Cambria" w:hAnsi="Cambria" w:cs="Times New Roman"/>
      <w:b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6E2"/>
    <w:rPr>
      <w:rFonts w:cs="Times New Roman"/>
      <w:sz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locked/>
    <w:rsid w:val="009E1A5F"/>
    <w:pPr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  <w:style w:type="paragraph" w:styleId="ListParagraph">
    <w:name w:val="List Paragraph"/>
    <w:basedOn w:val="Normal"/>
    <w:uiPriority w:val="99"/>
    <w:qFormat/>
    <w:rsid w:val="003C65AC"/>
    <w:pPr>
      <w:ind w:left="720"/>
      <w:contextualSpacing/>
    </w:pPr>
    <w:rPr>
      <w:sz w:val="28"/>
      <w:szCs w:val="28"/>
      <w:lang w:val="uk-UA" w:eastAsia="en-US"/>
    </w:rPr>
  </w:style>
  <w:style w:type="character" w:customStyle="1" w:styleId="3">
    <w:name w:val="Основной текст (3)"/>
    <w:uiPriority w:val="99"/>
    <w:rsid w:val="003C65AC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locked/>
    <w:rsid w:val="00F42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938</TotalTime>
  <Pages>3</Pages>
  <Words>2651</Words>
  <Characters>1512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62</cp:revision>
  <cp:lastPrinted>2022-12-08T14:26:00Z</cp:lastPrinted>
  <dcterms:created xsi:type="dcterms:W3CDTF">2022-05-11T11:35:00Z</dcterms:created>
  <dcterms:modified xsi:type="dcterms:W3CDTF">2022-12-08T14:27:00Z</dcterms:modified>
</cp:coreProperties>
</file>