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3" w:rsidRDefault="00E94413" w:rsidP="009A46CE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A84755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E94413" w:rsidRPr="003237D9" w:rsidRDefault="00E94413" w:rsidP="009A46CE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E94413" w:rsidRPr="00032ED6" w:rsidRDefault="00E94413" w:rsidP="009A46CE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E94413" w:rsidRPr="00032ED6" w:rsidRDefault="00E94413" w:rsidP="009A46CE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E94413" w:rsidRPr="00BC2888" w:rsidRDefault="00E94413" w:rsidP="009A46CE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E94413" w:rsidRPr="00BC2888" w:rsidRDefault="00E94413" w:rsidP="009A46C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4413" w:rsidRPr="00BC2888" w:rsidRDefault="00E94413" w:rsidP="009A46CE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07.10.2020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302</w:t>
      </w:r>
    </w:p>
    <w:p w:rsidR="00E94413" w:rsidRPr="00D82B39" w:rsidRDefault="00E94413" w:rsidP="009A46C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E94413" w:rsidRPr="000200A7" w:rsidRDefault="00E94413" w:rsidP="009A46C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E94413" w:rsidRPr="003720FA" w:rsidRDefault="00E94413" w:rsidP="009A46C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E94413" w:rsidRPr="003720FA" w:rsidRDefault="00E94413" w:rsidP="009A46CE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94413" w:rsidRPr="00DB62AA" w:rsidRDefault="00E94413" w:rsidP="009A46C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413" w:rsidRPr="00BC2888" w:rsidRDefault="00E94413" w:rsidP="009A46C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E94413" w:rsidRPr="00BC2888" w:rsidRDefault="00E94413" w:rsidP="009A46C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13" w:rsidRPr="002836ED" w:rsidRDefault="00E94413" w:rsidP="009A46C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Єрмілова Віктора Олександровича,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uk-UA"/>
        </w:rPr>
        <w:t>мешканця 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E94413" w:rsidRDefault="00E94413" w:rsidP="009A46CE">
      <w:pPr>
        <w:pStyle w:val="BodyText"/>
        <w:spacing w:line="240" w:lineRule="auto"/>
        <w:ind w:right="-284" w:firstLine="567"/>
      </w:pPr>
      <w:r>
        <w:t>2. Рекомендувати Думен Наталії Олексіївні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E94413" w:rsidRPr="00BC2888" w:rsidRDefault="00E94413" w:rsidP="009A46C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E94413" w:rsidRPr="00BC2888" w:rsidRDefault="00E94413" w:rsidP="009A46C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13" w:rsidRPr="00BC2888" w:rsidRDefault="00E94413" w:rsidP="009A46C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413" w:rsidRPr="003832D6" w:rsidRDefault="00E94413" w:rsidP="0068055E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E94413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13" w:rsidRDefault="00E94413">
      <w:r>
        <w:separator/>
      </w:r>
    </w:p>
  </w:endnote>
  <w:endnote w:type="continuationSeparator" w:id="0">
    <w:p w:rsidR="00E94413" w:rsidRDefault="00E9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13" w:rsidRDefault="00E94413">
      <w:r>
        <w:separator/>
      </w:r>
    </w:p>
  </w:footnote>
  <w:footnote w:type="continuationSeparator" w:id="0">
    <w:p w:rsidR="00E94413" w:rsidRDefault="00E94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13" w:rsidRDefault="00E944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13667C"/>
    <w:rsid w:val="0017087C"/>
    <w:rsid w:val="00241097"/>
    <w:rsid w:val="002836ED"/>
    <w:rsid w:val="00285A48"/>
    <w:rsid w:val="003237D9"/>
    <w:rsid w:val="003720FA"/>
    <w:rsid w:val="003832D6"/>
    <w:rsid w:val="00422498"/>
    <w:rsid w:val="0043739B"/>
    <w:rsid w:val="0044440D"/>
    <w:rsid w:val="0068055E"/>
    <w:rsid w:val="00770149"/>
    <w:rsid w:val="007C60DD"/>
    <w:rsid w:val="00827E9F"/>
    <w:rsid w:val="009A46CE"/>
    <w:rsid w:val="009D2A56"/>
    <w:rsid w:val="00A84755"/>
    <w:rsid w:val="00B149F2"/>
    <w:rsid w:val="00BC2888"/>
    <w:rsid w:val="00C77EC7"/>
    <w:rsid w:val="00D82B39"/>
    <w:rsid w:val="00D92245"/>
    <w:rsid w:val="00DB62AA"/>
    <w:rsid w:val="00DF70D2"/>
    <w:rsid w:val="00E47F78"/>
    <w:rsid w:val="00E94413"/>
    <w:rsid w:val="00F63148"/>
    <w:rsid w:val="00F732C9"/>
    <w:rsid w:val="00F83883"/>
    <w:rsid w:val="00F91829"/>
    <w:rsid w:val="00FD2DF5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2020-10-06T11:51:00Z</dcterms:created>
  <dcterms:modified xsi:type="dcterms:W3CDTF">2020-10-09T08:16:00Z</dcterms:modified>
</cp:coreProperties>
</file>