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1D" w:rsidRDefault="00CA501D" w:rsidP="00E440F1">
      <w:pPr>
        <w:ind w:left="-426"/>
        <w:jc w:val="center"/>
        <w:rPr>
          <w:sz w:val="28"/>
          <w:szCs w:val="28"/>
          <w:lang w:val="uk-UA"/>
        </w:rPr>
      </w:pPr>
      <w:r w:rsidRPr="00314ADD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CA501D" w:rsidRDefault="00CA501D" w:rsidP="00E440F1">
      <w:pPr>
        <w:ind w:left="-426"/>
        <w:jc w:val="center"/>
        <w:rPr>
          <w:sz w:val="28"/>
          <w:szCs w:val="28"/>
          <w:lang w:val="uk-UA"/>
        </w:rPr>
      </w:pPr>
    </w:p>
    <w:p w:rsidR="00CA501D" w:rsidRDefault="00CA501D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CA501D" w:rsidRDefault="00CA501D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CA501D" w:rsidRDefault="00CA501D" w:rsidP="00E440F1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CA501D" w:rsidRDefault="00CA501D" w:rsidP="00E440F1">
      <w:pPr>
        <w:jc w:val="center"/>
        <w:rPr>
          <w:b/>
          <w:spacing w:val="60"/>
          <w:sz w:val="8"/>
          <w:szCs w:val="8"/>
          <w:lang w:val="uk-UA"/>
        </w:rPr>
      </w:pPr>
    </w:p>
    <w:p w:rsidR="00CA501D" w:rsidRDefault="00CA501D" w:rsidP="00E440F1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CA501D" w:rsidRDefault="00CA501D" w:rsidP="00E440F1">
      <w:pPr>
        <w:jc w:val="center"/>
        <w:rPr>
          <w:b/>
          <w:sz w:val="12"/>
          <w:szCs w:val="12"/>
          <w:lang w:val="uk-UA"/>
        </w:rPr>
      </w:pPr>
    </w:p>
    <w:p w:rsidR="00CA501D" w:rsidRDefault="00CA501D" w:rsidP="00E440F1">
      <w:pPr>
        <w:jc w:val="center"/>
        <w:rPr>
          <w:b/>
          <w:sz w:val="28"/>
          <w:szCs w:val="28"/>
          <w:lang w:val="uk-UA"/>
        </w:rPr>
      </w:pPr>
    </w:p>
    <w:p w:rsidR="00CA501D" w:rsidRDefault="00CA501D" w:rsidP="00E440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07.03.2024       </w:t>
      </w:r>
      <w:r>
        <w:rPr>
          <w:b/>
          <w:sz w:val="28"/>
          <w:szCs w:val="28"/>
          <w:lang w:val="uk-UA"/>
        </w:rPr>
        <w:tab/>
        <w:t xml:space="preserve">                           м. Рахів                                                        № 21</w:t>
      </w:r>
    </w:p>
    <w:p w:rsidR="00CA501D" w:rsidRDefault="00CA501D" w:rsidP="000D7AE3">
      <w:pPr>
        <w:rPr>
          <w:b/>
          <w:sz w:val="20"/>
          <w:szCs w:val="28"/>
          <w:lang w:val="uk-UA"/>
        </w:rPr>
      </w:pPr>
    </w:p>
    <w:p w:rsidR="00CA501D" w:rsidRDefault="00CA501D" w:rsidP="003C65AC">
      <w:pPr>
        <w:shd w:val="clear" w:color="auto" w:fill="FFFFFF"/>
        <w:jc w:val="center"/>
        <w:rPr>
          <w:b/>
          <w:bCs/>
          <w:iCs/>
          <w:color w:val="000000"/>
          <w:w w:val="101"/>
          <w:sz w:val="28"/>
          <w:szCs w:val="28"/>
          <w:lang w:val="uk-UA"/>
        </w:rPr>
      </w:pPr>
      <w:r w:rsidRPr="0033350A">
        <w:rPr>
          <w:b/>
          <w:bCs/>
          <w:iCs/>
          <w:color w:val="000000"/>
          <w:w w:val="101"/>
          <w:sz w:val="28"/>
          <w:szCs w:val="28"/>
          <w:lang w:val="uk-UA"/>
        </w:rPr>
        <w:t xml:space="preserve">Про внесення змін до розпорядження голови районної державної адміністрації – начальника районної військової адміністрації </w:t>
      </w:r>
      <w:r w:rsidRPr="00006F69">
        <w:rPr>
          <w:b/>
          <w:bCs/>
          <w:iCs/>
          <w:color w:val="000000"/>
          <w:w w:val="101"/>
          <w:sz w:val="28"/>
          <w:szCs w:val="28"/>
          <w:lang w:val="uk-UA"/>
        </w:rPr>
        <w:t xml:space="preserve">08.12.2022 </w:t>
      </w:r>
    </w:p>
    <w:p w:rsidR="00CA501D" w:rsidRPr="0033350A" w:rsidRDefault="00CA501D" w:rsidP="0033350A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006F69">
        <w:rPr>
          <w:b/>
          <w:bCs/>
          <w:iCs/>
          <w:color w:val="000000"/>
          <w:w w:val="101"/>
          <w:sz w:val="28"/>
          <w:szCs w:val="28"/>
          <w:lang w:val="uk-UA"/>
        </w:rPr>
        <w:t>№ 98 „Пр</w:t>
      </w:r>
      <w:r w:rsidRPr="00006F69">
        <w:rPr>
          <w:b/>
          <w:bCs/>
          <w:iCs/>
          <w:color w:val="000000"/>
          <w:sz w:val="28"/>
          <w:szCs w:val="28"/>
          <w:lang w:val="uk-UA"/>
        </w:rPr>
        <w:t>о утворення робочої групи</w:t>
      </w:r>
      <w:r w:rsidRPr="00006F69">
        <w:rPr>
          <w:sz w:val="28"/>
          <w:szCs w:val="28"/>
          <w:lang w:val="uk-UA"/>
        </w:rPr>
        <w:t xml:space="preserve"> </w:t>
      </w:r>
      <w:r w:rsidRPr="00006F69">
        <w:rPr>
          <w:b/>
          <w:sz w:val="28"/>
          <w:szCs w:val="28"/>
          <w:lang w:val="uk-UA"/>
        </w:rPr>
        <w:t>для здійснення  заходів контролю за  виконанням рішення ради оборони області”</w:t>
      </w:r>
    </w:p>
    <w:p w:rsidR="00CA501D" w:rsidRPr="00B63A49" w:rsidRDefault="00CA501D" w:rsidP="003C65AC">
      <w:pPr>
        <w:jc w:val="center"/>
        <w:rPr>
          <w:sz w:val="28"/>
          <w:szCs w:val="28"/>
          <w:lang w:val="uk-UA"/>
        </w:rPr>
      </w:pPr>
    </w:p>
    <w:p w:rsidR="00CA501D" w:rsidRDefault="00CA501D" w:rsidP="00911F06">
      <w:pPr>
        <w:ind w:firstLine="567"/>
        <w:jc w:val="both"/>
        <w:rPr>
          <w:sz w:val="28"/>
          <w:lang w:val="uk-UA"/>
        </w:rPr>
      </w:pPr>
      <w:r w:rsidRPr="002D2924">
        <w:rPr>
          <w:sz w:val="28"/>
          <w:lang w:val="uk-UA"/>
        </w:rPr>
        <w:t xml:space="preserve">Відповідно до статті 119 Конституції України, статей 6, 27 і 39 Закону України „Про місцеві державні адміністрації”, статей 4, 8 і 15 Закону України „Про правовий режим воєнного стану”, статті 14 Закону України „Про оборону України”, законів України „Про затвердження Указу Президента України ,,Про введення воєнного стану в Україні”, „Про затвердження Указу Президента України ,,Про продовження строку дії воєнного стану в Україні”, </w:t>
      </w:r>
      <w:r>
        <w:rPr>
          <w:sz w:val="28"/>
          <w:lang w:val="uk-UA"/>
        </w:rPr>
        <w:t xml:space="preserve">указів Президента України </w:t>
      </w:r>
      <w:r w:rsidRPr="002D2924">
        <w:rPr>
          <w:sz w:val="28"/>
          <w:lang w:val="uk-UA"/>
        </w:rPr>
        <w:t>від 24 лютого 2022 року № 64/2022 ,,Про введе</w:t>
      </w:r>
      <w:r>
        <w:rPr>
          <w:sz w:val="28"/>
          <w:lang w:val="uk-UA"/>
        </w:rPr>
        <w:t>ння воєнного стану в Україні” (</w:t>
      </w:r>
      <w:r w:rsidRPr="002D2924">
        <w:rPr>
          <w:sz w:val="28"/>
          <w:lang w:val="uk-UA"/>
        </w:rPr>
        <w:t>і</w:t>
      </w:r>
      <w:r>
        <w:rPr>
          <w:sz w:val="28"/>
          <w:lang w:val="uk-UA"/>
        </w:rPr>
        <w:t>з</w:t>
      </w:r>
      <w:r w:rsidRPr="002D2924">
        <w:rPr>
          <w:sz w:val="28"/>
          <w:lang w:val="uk-UA"/>
        </w:rPr>
        <w:t xml:space="preserve"> змінами), № 68/2022 ,,Про утворення військових адміністрацій”, розпорядження Кабінету Міністрів Ук</w:t>
      </w:r>
      <w:r>
        <w:rPr>
          <w:sz w:val="28"/>
          <w:lang w:val="uk-UA"/>
        </w:rPr>
        <w:t>раїни від 24 лютого 2022 року № </w:t>
      </w:r>
      <w:r w:rsidRPr="002D2924">
        <w:rPr>
          <w:sz w:val="28"/>
          <w:lang w:val="uk-UA"/>
        </w:rPr>
        <w:t>181-р „Питання запровадження та забезпечення здійснення заходів правового</w:t>
      </w:r>
      <w:r>
        <w:rPr>
          <w:sz w:val="28"/>
          <w:lang w:val="uk-UA"/>
        </w:rPr>
        <w:t xml:space="preserve"> режиму воєнного стану в України</w:t>
      </w:r>
      <w:r w:rsidRPr="002D2924">
        <w:rPr>
          <w:sz w:val="28"/>
          <w:lang w:val="uk-UA"/>
        </w:rPr>
        <w:t>”, постанови Кабінету Міністрів України від  21 березня 2007 року № 507</w:t>
      </w:r>
      <w:r>
        <w:rPr>
          <w:sz w:val="28"/>
          <w:lang w:val="uk-UA"/>
        </w:rPr>
        <w:t>, на виконання розпорядження голови обласної державної адміністрації – начальника обласної військової адміністрації 06.12.2022 № 870 „Про введення в дію рішення ради оборони в області”</w:t>
      </w:r>
      <w:r w:rsidRPr="002D2924">
        <w:rPr>
          <w:sz w:val="28"/>
          <w:lang w:val="uk-UA"/>
        </w:rPr>
        <w:t>:</w:t>
      </w:r>
    </w:p>
    <w:p w:rsidR="00CA501D" w:rsidRPr="00CC4F44" w:rsidRDefault="00CA501D" w:rsidP="003C65AC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CA501D" w:rsidRDefault="00CA501D" w:rsidP="005F4B6F">
      <w:pPr>
        <w:shd w:val="clear" w:color="auto" w:fill="FFFFFF"/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C4F44">
        <w:rPr>
          <w:sz w:val="28"/>
          <w:szCs w:val="28"/>
          <w:lang w:val="uk-UA"/>
        </w:rPr>
        <w:t>1</w:t>
      </w:r>
      <w:r w:rsidRPr="005F4B6F">
        <w:rPr>
          <w:sz w:val="28"/>
          <w:szCs w:val="28"/>
          <w:lang w:val="uk-UA"/>
        </w:rPr>
        <w:t>. Додаток до розпорядження голови рай</w:t>
      </w:r>
      <w:r>
        <w:rPr>
          <w:sz w:val="28"/>
          <w:szCs w:val="28"/>
          <w:lang w:val="uk-UA"/>
        </w:rPr>
        <w:t xml:space="preserve">онної </w:t>
      </w:r>
      <w:r w:rsidRPr="005F4B6F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5F4B6F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–</w:t>
      </w:r>
      <w:r w:rsidRPr="005F4B6F">
        <w:rPr>
          <w:sz w:val="28"/>
          <w:szCs w:val="28"/>
          <w:lang w:val="uk-UA"/>
        </w:rPr>
        <w:t xml:space="preserve"> начальника рай</w:t>
      </w:r>
      <w:r>
        <w:rPr>
          <w:sz w:val="28"/>
          <w:szCs w:val="28"/>
          <w:lang w:val="uk-UA"/>
        </w:rPr>
        <w:t xml:space="preserve">онної </w:t>
      </w:r>
      <w:r w:rsidRPr="005F4B6F">
        <w:rPr>
          <w:sz w:val="28"/>
          <w:szCs w:val="28"/>
          <w:lang w:val="uk-UA"/>
        </w:rPr>
        <w:t>військ</w:t>
      </w:r>
      <w:r>
        <w:rPr>
          <w:sz w:val="28"/>
          <w:szCs w:val="28"/>
          <w:lang w:val="uk-UA"/>
        </w:rPr>
        <w:t xml:space="preserve">ової </w:t>
      </w:r>
      <w:r w:rsidRPr="005F4B6F">
        <w:rPr>
          <w:sz w:val="28"/>
          <w:szCs w:val="28"/>
          <w:lang w:val="uk-UA"/>
        </w:rPr>
        <w:t xml:space="preserve">адміністрації </w:t>
      </w:r>
      <w:r w:rsidRPr="005F4B6F">
        <w:rPr>
          <w:bCs/>
          <w:iCs/>
          <w:color w:val="000000"/>
          <w:w w:val="101"/>
          <w:sz w:val="28"/>
          <w:szCs w:val="28"/>
          <w:lang w:val="uk-UA"/>
        </w:rPr>
        <w:t>08.12.2022 № 98 „Пр</w:t>
      </w:r>
      <w:r w:rsidRPr="005F4B6F">
        <w:rPr>
          <w:bCs/>
          <w:iCs/>
          <w:color w:val="000000"/>
          <w:sz w:val="28"/>
          <w:szCs w:val="28"/>
          <w:lang w:val="uk-UA"/>
        </w:rPr>
        <w:t>о утворення робочої групи</w:t>
      </w:r>
      <w:r w:rsidRPr="005F4B6F">
        <w:rPr>
          <w:sz w:val="28"/>
          <w:szCs w:val="28"/>
          <w:lang w:val="uk-UA"/>
        </w:rPr>
        <w:t xml:space="preserve"> для здійснення  заходів контролю за  виконанням рішення ради оборони області”</w:t>
      </w:r>
      <w:r>
        <w:rPr>
          <w:bCs/>
          <w:iCs/>
          <w:color w:val="000000"/>
          <w:sz w:val="28"/>
          <w:szCs w:val="28"/>
          <w:lang w:val="uk-UA"/>
        </w:rPr>
        <w:t>, викласти у новій редакції, що додається.</w:t>
      </w:r>
      <w:r w:rsidRPr="00CC4F44">
        <w:rPr>
          <w:sz w:val="28"/>
          <w:szCs w:val="28"/>
          <w:lang w:val="uk-UA"/>
        </w:rPr>
        <w:t> </w:t>
      </w:r>
    </w:p>
    <w:p w:rsidR="00CA501D" w:rsidRPr="00B63A49" w:rsidRDefault="00CA501D" w:rsidP="00B63A49">
      <w:pPr>
        <w:shd w:val="clear" w:color="auto" w:fill="FFFFFF"/>
        <w:jc w:val="both"/>
        <w:rPr>
          <w:bCs/>
          <w:iCs/>
          <w:color w:val="000000"/>
          <w:w w:val="10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color w:val="000000"/>
          <w:sz w:val="28"/>
          <w:lang w:val="uk-UA"/>
        </w:rPr>
        <w:t xml:space="preserve"> 2. Визнати таким, що втратило чинність, розпорядження голови районної державної адміністрації – начальника районної військової адміністрації 23.02.2024 № 15 „</w:t>
      </w:r>
      <w:r w:rsidRPr="000D7AE3">
        <w:rPr>
          <w:bCs/>
          <w:iCs/>
          <w:color w:val="000000"/>
          <w:w w:val="101"/>
          <w:sz w:val="28"/>
          <w:szCs w:val="28"/>
          <w:lang w:val="uk-UA"/>
        </w:rPr>
        <w:t>Про внесення змін до розпорядження голови районної державної адміністрації – начальника районної військової адміністрації 08.12.2022 № 98 „Пр</w:t>
      </w:r>
      <w:r w:rsidRPr="000D7AE3">
        <w:rPr>
          <w:bCs/>
          <w:iCs/>
          <w:color w:val="000000"/>
          <w:sz w:val="28"/>
          <w:szCs w:val="28"/>
          <w:lang w:val="uk-UA"/>
        </w:rPr>
        <w:t>о утворення робочої групи</w:t>
      </w:r>
      <w:r w:rsidRPr="000D7AE3">
        <w:rPr>
          <w:sz w:val="28"/>
          <w:szCs w:val="28"/>
          <w:lang w:val="uk-UA"/>
        </w:rPr>
        <w:t xml:space="preserve"> для здійснення  заходів контролю за  виконанням рішення ради оборони області”</w:t>
      </w:r>
      <w:r>
        <w:rPr>
          <w:bCs/>
          <w:iCs/>
          <w:color w:val="000000"/>
          <w:w w:val="101"/>
          <w:sz w:val="28"/>
          <w:szCs w:val="28"/>
          <w:lang w:val="uk-UA"/>
        </w:rPr>
        <w:t>.</w:t>
      </w:r>
    </w:p>
    <w:p w:rsidR="00CA501D" w:rsidRPr="00B63A49" w:rsidRDefault="00CA501D" w:rsidP="00B63A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B63A49">
        <w:rPr>
          <w:sz w:val="28"/>
          <w:szCs w:val="28"/>
        </w:rPr>
        <w:t>. Контроль за виконанням розпорядження залишаю за собою.</w:t>
      </w:r>
    </w:p>
    <w:p w:rsidR="00CA501D" w:rsidRPr="00CC4F44" w:rsidRDefault="00CA501D" w:rsidP="00C000CE">
      <w:pPr>
        <w:pStyle w:val="BodyText"/>
      </w:pPr>
    </w:p>
    <w:tbl>
      <w:tblPr>
        <w:tblW w:w="0" w:type="auto"/>
        <w:tblLook w:val="00A0"/>
      </w:tblPr>
      <w:tblGrid>
        <w:gridCol w:w="4788"/>
        <w:gridCol w:w="5066"/>
      </w:tblGrid>
      <w:tr w:rsidR="00CA501D" w:rsidRPr="00CC4F44" w:rsidTr="00A03147">
        <w:tc>
          <w:tcPr>
            <w:tcW w:w="4788" w:type="dxa"/>
          </w:tcPr>
          <w:p w:rsidR="00CA501D" w:rsidRPr="00CC4F44" w:rsidRDefault="00CA501D" w:rsidP="00186353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олов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а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державної  адміністрац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ії – начальник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  військової   адміністрації                        </w:t>
            </w:r>
          </w:p>
        </w:tc>
        <w:tc>
          <w:tcPr>
            <w:tcW w:w="5066" w:type="dxa"/>
          </w:tcPr>
          <w:p w:rsidR="00CA501D" w:rsidRPr="00E35BFD" w:rsidRDefault="00CA501D" w:rsidP="00F06A1F">
            <w:pPr>
              <w:pStyle w:val="BodyText"/>
              <w:rPr>
                <w:sz w:val="28"/>
                <w:lang w:val="uk-UA"/>
              </w:rPr>
            </w:pPr>
          </w:p>
          <w:p w:rsidR="00CA501D" w:rsidRPr="00E35BFD" w:rsidRDefault="00CA501D" w:rsidP="00F06A1F">
            <w:pPr>
              <w:pStyle w:val="BodyText"/>
              <w:rPr>
                <w:sz w:val="28"/>
                <w:lang w:val="uk-UA"/>
              </w:rPr>
            </w:pPr>
          </w:p>
          <w:p w:rsidR="00CA501D" w:rsidRPr="00E35BFD" w:rsidRDefault="00CA501D" w:rsidP="00245825">
            <w:pPr>
              <w:pStyle w:val="BodyText"/>
              <w:rPr>
                <w:b/>
                <w:sz w:val="28"/>
                <w:lang w:val="uk-UA"/>
              </w:rPr>
            </w:pPr>
            <w:r w:rsidRPr="00E35BFD">
              <w:rPr>
                <w:b/>
                <w:sz w:val="28"/>
                <w:lang w:val="uk-UA"/>
              </w:rPr>
              <w:t xml:space="preserve">                  </w:t>
            </w:r>
            <w:r>
              <w:rPr>
                <w:b/>
                <w:sz w:val="28"/>
                <w:lang w:val="uk-UA"/>
              </w:rPr>
              <w:t xml:space="preserve">             </w:t>
            </w:r>
            <w:r w:rsidRPr="00E35BFD">
              <w:rPr>
                <w:b/>
                <w:sz w:val="28"/>
                <w:lang w:val="uk-UA"/>
              </w:rPr>
              <w:t xml:space="preserve">          </w:t>
            </w:r>
            <w:r>
              <w:rPr>
                <w:b/>
                <w:sz w:val="28"/>
                <w:lang w:val="uk-UA"/>
              </w:rPr>
              <w:t>Владіслав КИЧ</w:t>
            </w:r>
            <w:r w:rsidRPr="00E35BFD">
              <w:rPr>
                <w:b/>
                <w:sz w:val="28"/>
                <w:lang w:val="uk-UA"/>
              </w:rPr>
              <w:t xml:space="preserve"> </w:t>
            </w:r>
          </w:p>
        </w:tc>
      </w:tr>
    </w:tbl>
    <w:p w:rsidR="00CA501D" w:rsidRPr="00CC4F44" w:rsidRDefault="00CA501D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  <w:sectPr w:rsidR="00CA501D" w:rsidRPr="00CC4F44" w:rsidSect="00B63A49">
          <w:headerReference w:type="even" r:id="rId8"/>
          <w:headerReference w:type="default" r:id="rId9"/>
          <w:pgSz w:w="11906" w:h="16838"/>
          <w:pgMar w:top="567" w:right="567" w:bottom="360" w:left="1701" w:header="510" w:footer="709" w:gutter="0"/>
          <w:cols w:space="708"/>
          <w:titlePg/>
          <w:docGrid w:linePitch="360"/>
        </w:sectPr>
      </w:pPr>
    </w:p>
    <w:p w:rsidR="00CA501D" w:rsidRPr="00CC4F44" w:rsidRDefault="00CA501D" w:rsidP="00C34401">
      <w:pPr>
        <w:tabs>
          <w:tab w:val="left" w:pos="1020"/>
        </w:tabs>
        <w:rPr>
          <w:rFonts w:ascii="Times New Roman CYR" w:hAnsi="Times New Roman CYR"/>
          <w:bCs/>
          <w:sz w:val="28"/>
          <w:szCs w:val="28"/>
          <w:lang w:val="uk-UA"/>
        </w:rPr>
      </w:pPr>
    </w:p>
    <w:tbl>
      <w:tblPr>
        <w:tblpPr w:leftFromText="180" w:rightFromText="180" w:vertAnchor="text" w:tblpY="98"/>
        <w:tblW w:w="9828" w:type="dxa"/>
        <w:tblLook w:val="00A0"/>
      </w:tblPr>
      <w:tblGrid>
        <w:gridCol w:w="6487"/>
        <w:gridCol w:w="3341"/>
      </w:tblGrid>
      <w:tr w:rsidR="00CA501D" w:rsidRPr="00CC4F44" w:rsidTr="00190544">
        <w:tc>
          <w:tcPr>
            <w:tcW w:w="6487" w:type="dxa"/>
          </w:tcPr>
          <w:p w:rsidR="00CA501D" w:rsidRPr="00CC4F44" w:rsidRDefault="00CA501D" w:rsidP="00190544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41" w:type="dxa"/>
          </w:tcPr>
          <w:p w:rsidR="00CA501D" w:rsidRPr="00CC4F44" w:rsidRDefault="00CA501D" w:rsidP="001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CA501D" w:rsidRPr="00CC4F44" w:rsidRDefault="00CA501D" w:rsidP="00190544">
            <w:pPr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до розпорядження</w:t>
            </w:r>
          </w:p>
          <w:p w:rsidR="00CA501D" w:rsidRPr="00CC4F44" w:rsidRDefault="00CA501D" w:rsidP="00190544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07.03.2024 </w:t>
            </w:r>
            <w:r w:rsidRPr="00CC4F44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</w:tr>
    </w:tbl>
    <w:p w:rsidR="00CA501D" w:rsidRPr="00CC4F44" w:rsidRDefault="00CA501D" w:rsidP="00785AFC">
      <w:pPr>
        <w:rPr>
          <w:b/>
          <w:sz w:val="28"/>
          <w:szCs w:val="28"/>
          <w:lang w:val="uk-UA"/>
        </w:rPr>
      </w:pPr>
    </w:p>
    <w:p w:rsidR="00CA501D" w:rsidRPr="00CC4F44" w:rsidRDefault="00CA501D" w:rsidP="00845E42">
      <w:pPr>
        <w:jc w:val="center"/>
        <w:rPr>
          <w:b/>
          <w:sz w:val="28"/>
          <w:szCs w:val="28"/>
          <w:lang w:val="uk-UA"/>
        </w:rPr>
      </w:pPr>
      <w:r w:rsidRPr="00CC4F44">
        <w:rPr>
          <w:b/>
          <w:sz w:val="28"/>
          <w:szCs w:val="28"/>
          <w:lang w:val="uk-UA"/>
        </w:rPr>
        <w:t>СКЛАД</w:t>
      </w:r>
    </w:p>
    <w:p w:rsidR="00CA501D" w:rsidRPr="00914479" w:rsidRDefault="00CA501D" w:rsidP="00C000CE">
      <w:pPr>
        <w:jc w:val="center"/>
        <w:rPr>
          <w:b/>
          <w:sz w:val="28"/>
          <w:szCs w:val="28"/>
          <w:lang w:val="uk-UA"/>
        </w:rPr>
      </w:pPr>
      <w:r w:rsidRPr="00914479">
        <w:rPr>
          <w:b/>
          <w:color w:val="000000"/>
          <w:sz w:val="28"/>
          <w:szCs w:val="28"/>
          <w:lang w:val="uk-UA"/>
        </w:rPr>
        <w:t>робочої групи</w:t>
      </w:r>
      <w:r w:rsidRPr="00914479">
        <w:rPr>
          <w:b/>
          <w:sz w:val="28"/>
          <w:szCs w:val="28"/>
          <w:lang w:val="uk-UA"/>
        </w:rPr>
        <w:t xml:space="preserve"> для здійснення  заходів контролю за  виконанням </w:t>
      </w:r>
    </w:p>
    <w:p w:rsidR="00CA501D" w:rsidRDefault="00CA501D" w:rsidP="00914479">
      <w:pPr>
        <w:jc w:val="center"/>
        <w:rPr>
          <w:b/>
          <w:sz w:val="28"/>
          <w:szCs w:val="28"/>
          <w:lang w:val="uk-UA"/>
        </w:rPr>
      </w:pPr>
      <w:r w:rsidRPr="00914479">
        <w:rPr>
          <w:b/>
          <w:sz w:val="28"/>
          <w:szCs w:val="28"/>
          <w:lang w:val="uk-UA"/>
        </w:rPr>
        <w:t>рішення ради оборони області</w:t>
      </w:r>
    </w:p>
    <w:p w:rsidR="00CA501D" w:rsidRPr="00914479" w:rsidRDefault="00CA501D" w:rsidP="00914479">
      <w:pPr>
        <w:jc w:val="center"/>
        <w:rPr>
          <w:b/>
          <w:sz w:val="16"/>
          <w:szCs w:val="16"/>
          <w:lang w:val="uk-UA"/>
        </w:rPr>
      </w:pPr>
    </w:p>
    <w:p w:rsidR="00CA501D" w:rsidRPr="00CC4F44" w:rsidRDefault="00CA501D" w:rsidP="00C000CE">
      <w:pPr>
        <w:keepNext/>
        <w:keepLines/>
        <w:spacing w:before="240"/>
        <w:jc w:val="center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 робочої групи</w:t>
      </w:r>
    </w:p>
    <w:tbl>
      <w:tblPr>
        <w:tblW w:w="9781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81"/>
      </w:tblGrid>
      <w:tr w:rsidR="00CA501D" w:rsidRPr="00911F06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A501D" w:rsidRPr="00CC4F44" w:rsidRDefault="00CA501D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КИЧ</w:t>
            </w:r>
          </w:p>
          <w:p w:rsidR="00CA501D" w:rsidRPr="00CC4F44" w:rsidRDefault="00CA501D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Владіслав Михайлович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CA501D" w:rsidRPr="00CC4F44" w:rsidRDefault="00CA501D" w:rsidP="00190544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4F44">
              <w:rPr>
                <w:sz w:val="28"/>
                <w:szCs w:val="28"/>
                <w:lang w:val="uk-UA"/>
              </w:rPr>
              <w:t xml:space="preserve"> районної державної адміністрації –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начальник</w:t>
            </w:r>
            <w:r w:rsidRPr="00CC4F4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районної військової адміністрації</w:t>
            </w:r>
          </w:p>
        </w:tc>
      </w:tr>
    </w:tbl>
    <w:p w:rsidR="00CA501D" w:rsidRPr="00CC4F44" w:rsidRDefault="00CA501D" w:rsidP="00845E42">
      <w:pPr>
        <w:tabs>
          <w:tab w:val="right" w:pos="9643"/>
        </w:tabs>
        <w:ind w:left="-15"/>
        <w:rPr>
          <w:lang w:val="uk-UA"/>
        </w:rPr>
      </w:pPr>
    </w:p>
    <w:p w:rsidR="00CA501D" w:rsidRPr="00CC4F44" w:rsidRDefault="00CA501D" w:rsidP="00C000C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bCs/>
          <w:i/>
          <w:iCs/>
          <w:sz w:val="28"/>
          <w:szCs w:val="28"/>
          <w:lang w:val="uk-UA"/>
        </w:rPr>
        <w:t xml:space="preserve">Заступник керівника </w:t>
      </w:r>
      <w:r>
        <w:rPr>
          <w:b/>
          <w:bCs/>
          <w:i/>
          <w:iCs/>
          <w:sz w:val="28"/>
          <w:szCs w:val="28"/>
          <w:lang w:val="uk-UA"/>
        </w:rPr>
        <w:t>робочої групи</w:t>
      </w: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20"/>
      </w:tblGrid>
      <w:tr w:rsidR="00CA501D" w:rsidRPr="00C80BBF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A501D" w:rsidRPr="00CC4F44" w:rsidRDefault="00CA501D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БАСАРАБА</w:t>
            </w:r>
          </w:p>
          <w:p w:rsidR="00CA501D" w:rsidRPr="00CC4F44" w:rsidRDefault="00CA501D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A501D" w:rsidRPr="00CC4F44" w:rsidRDefault="00CA501D" w:rsidP="00BE25C9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районної державної </w:t>
            </w:r>
            <w:r w:rsidRPr="00CC4F44">
              <w:rPr>
                <w:sz w:val="28"/>
                <w:szCs w:val="28"/>
                <w:lang w:val="uk-UA"/>
              </w:rPr>
              <w:t>адміністрації –</w:t>
            </w:r>
            <w:r w:rsidRPr="00CC4F4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начальника районної військової адміністрації</w:t>
            </w:r>
          </w:p>
        </w:tc>
      </w:tr>
    </w:tbl>
    <w:p w:rsidR="00CA501D" w:rsidRPr="00CC4F44" w:rsidRDefault="00CA501D" w:rsidP="00845E42">
      <w:pPr>
        <w:tabs>
          <w:tab w:val="right" w:pos="9643"/>
        </w:tabs>
        <w:ind w:left="-15"/>
        <w:rPr>
          <w:lang w:val="uk-UA"/>
        </w:rPr>
      </w:pPr>
    </w:p>
    <w:p w:rsidR="00CA501D" w:rsidRPr="00CC4F44" w:rsidRDefault="00CA501D" w:rsidP="0038351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Секретар</w:t>
      </w:r>
      <w:r w:rsidRPr="00CC4F44">
        <w:rPr>
          <w:b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робочої групи</w:t>
      </w: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20"/>
      </w:tblGrid>
      <w:tr w:rsidR="00CA501D" w:rsidRPr="00C80BBF" w:rsidTr="00B862D1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A501D" w:rsidRPr="00CC4F44" w:rsidRDefault="00CA501D" w:rsidP="00B57264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ІВАСЮК</w:t>
            </w:r>
            <w:r w:rsidRPr="00CC4F44">
              <w:rPr>
                <w:sz w:val="28"/>
                <w:szCs w:val="28"/>
                <w:lang w:val="uk-UA"/>
              </w:rPr>
              <w:tab/>
            </w:r>
          </w:p>
          <w:p w:rsidR="00CA501D" w:rsidRPr="00CC4F44" w:rsidRDefault="00CA501D" w:rsidP="00B57264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Мирослава Карлівна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A501D" w:rsidRPr="00CC4F44" w:rsidRDefault="00CA501D" w:rsidP="00BE25C9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начальник відділу цивільного захисту та оборонної роботи</w:t>
            </w:r>
          </w:p>
        </w:tc>
      </w:tr>
    </w:tbl>
    <w:p w:rsidR="00CA501D" w:rsidRPr="00CC4F44" w:rsidRDefault="00CA501D" w:rsidP="00C000C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lang w:val="uk-UA"/>
        </w:rPr>
      </w:pPr>
    </w:p>
    <w:p w:rsidR="00CA501D" w:rsidRDefault="00CA501D" w:rsidP="0038351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bCs/>
          <w:i/>
          <w:iCs/>
          <w:sz w:val="28"/>
          <w:szCs w:val="28"/>
          <w:lang w:val="uk-UA"/>
        </w:rPr>
        <w:t xml:space="preserve">Члени </w:t>
      </w:r>
      <w:r>
        <w:rPr>
          <w:b/>
          <w:bCs/>
          <w:i/>
          <w:iCs/>
          <w:sz w:val="28"/>
          <w:szCs w:val="28"/>
          <w:lang w:val="uk-UA"/>
        </w:rPr>
        <w:t>робочої групи</w:t>
      </w:r>
      <w:r w:rsidRPr="00CC4F44">
        <w:rPr>
          <w:b/>
          <w:bCs/>
          <w:i/>
          <w:iCs/>
          <w:sz w:val="28"/>
          <w:szCs w:val="28"/>
          <w:lang w:val="uk-UA"/>
        </w:rPr>
        <w:t>:</w:t>
      </w:r>
    </w:p>
    <w:p w:rsidR="00CA501D" w:rsidRDefault="00CA501D" w:rsidP="00934B5F">
      <w:pPr>
        <w:widowControl w:val="0"/>
        <w:tabs>
          <w:tab w:val="left" w:pos="46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544"/>
        <w:gridCol w:w="6176"/>
      </w:tblGrid>
      <w:tr w:rsidR="00CA501D" w:rsidTr="0033350A">
        <w:trPr>
          <w:trHeight w:val="24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501D" w:rsidRDefault="00CA501D" w:rsidP="00D35789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ЖИГУЦ</w:t>
            </w:r>
          </w:p>
          <w:p w:rsidR="00CA501D" w:rsidRDefault="00CA501D" w:rsidP="00D35789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Михайлович</w:t>
            </w:r>
          </w:p>
          <w:p w:rsidR="00CA501D" w:rsidRDefault="00CA501D" w:rsidP="007C68A4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CA501D" w:rsidRPr="00D35789" w:rsidRDefault="00CA501D" w:rsidP="007C68A4">
            <w:pPr>
              <w:ind w:right="57"/>
              <w:rPr>
                <w:sz w:val="32"/>
                <w:szCs w:val="32"/>
                <w:lang w:val="uk-UA"/>
              </w:rPr>
            </w:pPr>
          </w:p>
          <w:p w:rsidR="00CA501D" w:rsidRDefault="00CA501D" w:rsidP="007C68A4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КАРАБІНЮК</w:t>
            </w:r>
          </w:p>
          <w:p w:rsidR="00CA501D" w:rsidRDefault="00CA501D" w:rsidP="007C68A4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  <w:p w:rsidR="00CA501D" w:rsidRDefault="00CA501D" w:rsidP="007C68A4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CA501D" w:rsidRDefault="00CA501D" w:rsidP="007C68A4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CA501D" w:rsidRDefault="00CA501D" w:rsidP="00E67ACF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ЛАСТОВИЧАК</w:t>
            </w:r>
          </w:p>
          <w:p w:rsidR="00CA501D" w:rsidRDefault="00CA501D" w:rsidP="00E67ACF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Іванівна</w:t>
            </w:r>
          </w:p>
          <w:p w:rsidR="00CA501D" w:rsidRPr="003F4C64" w:rsidRDefault="00CA501D" w:rsidP="007C68A4">
            <w:pPr>
              <w:ind w:right="57"/>
              <w:rPr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CA501D" w:rsidRDefault="00CA501D" w:rsidP="001717CA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захисту, пожежної   безпеки та мобілізаційної роботи Богданської сільської ради (ТГ) (за згодою)</w:t>
            </w:r>
          </w:p>
          <w:p w:rsidR="00CA501D" w:rsidRDefault="00CA501D" w:rsidP="00BE25C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</w:p>
          <w:p w:rsidR="00CA501D" w:rsidRDefault="00CA501D" w:rsidP="00BE25C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офіцер відділення призову Рахівського районного територіального центру комплектування та соціальної підтримки (за згодою)</w:t>
            </w:r>
          </w:p>
          <w:p w:rsidR="00CA501D" w:rsidRPr="003F4C64" w:rsidRDefault="00CA501D" w:rsidP="00234B13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lang w:val="uk-UA"/>
              </w:rPr>
            </w:pPr>
          </w:p>
          <w:p w:rsidR="00CA501D" w:rsidRPr="00D35789" w:rsidRDefault="00CA501D" w:rsidP="00D35789">
            <w:pPr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цивільного захисту та оборонної роботи</w:t>
            </w:r>
          </w:p>
        </w:tc>
      </w:tr>
      <w:tr w:rsidR="00CA501D" w:rsidRPr="00B63A49" w:rsidTr="0033350A">
        <w:trPr>
          <w:trHeight w:val="6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501D" w:rsidRDefault="00CA501D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МОЙСЮК</w:t>
            </w:r>
          </w:p>
          <w:p w:rsidR="00CA501D" w:rsidRPr="00CC4F44" w:rsidRDefault="00CA501D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CA501D" w:rsidRDefault="00CA501D" w:rsidP="00D3578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офіцер відділу військового обліку та бронювання сержантів і солдатів запасу Рахівського районного територіального центру комплектування та соціальної підтримки (за згодою)</w:t>
            </w:r>
          </w:p>
          <w:p w:rsidR="00CA501D" w:rsidRPr="003F4C64" w:rsidRDefault="00CA501D" w:rsidP="001717CA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lang w:val="uk-UA"/>
              </w:rPr>
            </w:pPr>
          </w:p>
        </w:tc>
      </w:tr>
      <w:tr w:rsidR="00CA501D" w:rsidRPr="00C80BBF" w:rsidTr="001717CA">
        <w:trPr>
          <w:trHeight w:val="4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501D" w:rsidRPr="00CC4F44" w:rsidRDefault="00CA501D" w:rsidP="009E1A0C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</w:t>
            </w:r>
            <w:r w:rsidRPr="00CC4F44">
              <w:rPr>
                <w:sz w:val="28"/>
                <w:szCs w:val="28"/>
                <w:lang w:val="uk-UA"/>
              </w:rPr>
              <w:tab/>
            </w:r>
          </w:p>
          <w:p w:rsidR="00CA501D" w:rsidRPr="00CC4F44" w:rsidRDefault="00CA501D" w:rsidP="009E1A0C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CA501D" w:rsidRDefault="00CA501D" w:rsidP="00D3578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 w:rsidRPr="00041B38">
              <w:rPr>
                <w:sz w:val="28"/>
                <w:szCs w:val="28"/>
              </w:rPr>
              <w:t>заступник начальника управління, начальник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1B38">
              <w:rPr>
                <w:sz w:val="28"/>
                <w:szCs w:val="28"/>
              </w:rPr>
              <w:t>економіки, агропромислового розвитку управління соціально-економічного розвитку території</w:t>
            </w:r>
          </w:p>
          <w:p w:rsidR="00CA501D" w:rsidRDefault="00CA501D" w:rsidP="00D3578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</w:p>
          <w:p w:rsidR="00CA501D" w:rsidRDefault="00CA501D" w:rsidP="00D3578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</w:p>
          <w:p w:rsidR="00CA501D" w:rsidRPr="001717CA" w:rsidRDefault="00CA501D" w:rsidP="00D3578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</w:t>
            </w:r>
          </w:p>
        </w:tc>
      </w:tr>
      <w:tr w:rsidR="00CA501D" w:rsidRPr="00C80BBF" w:rsidTr="00D35789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501D" w:rsidRPr="003F4C64" w:rsidRDefault="00CA501D" w:rsidP="00402E31">
            <w:pPr>
              <w:ind w:right="57"/>
              <w:rPr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CA501D" w:rsidRPr="003F4C64" w:rsidRDefault="00CA501D" w:rsidP="00B45C60">
            <w:pPr>
              <w:ind w:right="57"/>
              <w:jc w:val="both"/>
              <w:rPr>
                <w:lang w:val="uk-UA"/>
              </w:rPr>
            </w:pPr>
          </w:p>
        </w:tc>
      </w:tr>
      <w:tr w:rsidR="00CA501D" w:rsidRPr="009B2523" w:rsidTr="0033350A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501D" w:rsidRPr="00CC4F44" w:rsidRDefault="00CA501D" w:rsidP="00234B13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ИТРЮК</w:t>
            </w:r>
          </w:p>
          <w:p w:rsidR="00CA501D" w:rsidRDefault="00CA501D" w:rsidP="00234B13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Федір Федорович</w:t>
            </w:r>
          </w:p>
          <w:p w:rsidR="00CA501D" w:rsidRDefault="00CA501D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CA501D" w:rsidRDefault="00CA501D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CA501D" w:rsidRDefault="00CA501D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ТУШЕР </w:t>
            </w:r>
          </w:p>
          <w:p w:rsidR="00CA501D" w:rsidRPr="00CC4F44" w:rsidRDefault="00CA501D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CA501D" w:rsidRDefault="00CA501D" w:rsidP="00D35789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 з питань діяльності виконавчого комітету Великобичківської селищної ради (ТГ)</w:t>
            </w:r>
            <w:r w:rsidRPr="00CC4F44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CA501D" w:rsidRDefault="00CA501D" w:rsidP="00234B13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CA501D" w:rsidRPr="00CC4F44" w:rsidRDefault="00CA501D" w:rsidP="00234B13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захисту, взаємодії з правоохоронними органами та оборонної роботи Ясінянської селищної ради (ТГ)</w:t>
            </w:r>
            <w:r w:rsidRPr="00CC4F44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CA501D" w:rsidRPr="003F4C64" w:rsidRDefault="00CA501D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lang w:val="uk-UA"/>
              </w:rPr>
            </w:pPr>
          </w:p>
        </w:tc>
      </w:tr>
      <w:tr w:rsidR="00CA501D" w:rsidRPr="009B2523" w:rsidTr="0033350A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501D" w:rsidRDefault="00CA501D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ТОМАШУК </w:t>
            </w:r>
          </w:p>
          <w:p w:rsidR="00CA501D" w:rsidRDefault="00CA501D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Миколаївна</w:t>
            </w:r>
          </w:p>
          <w:p w:rsidR="00CA501D" w:rsidRDefault="00CA501D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CA501D" w:rsidRPr="003F4C64" w:rsidRDefault="00CA501D" w:rsidP="00F74215">
            <w:pPr>
              <w:ind w:right="57"/>
              <w:rPr>
                <w:lang w:val="uk-UA"/>
              </w:rPr>
            </w:pPr>
          </w:p>
          <w:p w:rsidR="00CA501D" w:rsidRDefault="00CA501D" w:rsidP="001717CA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ЯМНІЦЬКИЙ</w:t>
            </w:r>
          </w:p>
          <w:p w:rsidR="00CA501D" w:rsidRDefault="00CA501D" w:rsidP="001717CA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Олексійович</w:t>
            </w:r>
          </w:p>
          <w:p w:rsidR="00CA501D" w:rsidRPr="00CC4F44" w:rsidRDefault="00CA501D" w:rsidP="003F4C64">
            <w:pPr>
              <w:rPr>
                <w:sz w:val="28"/>
                <w:szCs w:val="28"/>
                <w:lang w:val="uk-UA"/>
              </w:rPr>
            </w:pPr>
          </w:p>
          <w:p w:rsidR="00CA501D" w:rsidRDefault="00CA501D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CA501D" w:rsidRDefault="00CA501D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цивільного захисту та з питань охорони праці Рахівської міської ради (ТГ) (за згодою)</w:t>
            </w:r>
          </w:p>
          <w:p w:rsidR="00CA501D" w:rsidRPr="003F4C64" w:rsidRDefault="00CA501D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lang w:val="uk-UA"/>
              </w:rPr>
            </w:pPr>
          </w:p>
          <w:p w:rsidR="00CA501D" w:rsidRDefault="00CA501D" w:rsidP="001717CA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начальник сектору превенції Рахівського районного відділу поліції Головного управління Національної поліції в Закарпатській області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CC4F44">
              <w:rPr>
                <w:sz w:val="28"/>
                <w:szCs w:val="28"/>
                <w:lang w:val="uk-UA"/>
              </w:rPr>
              <w:t>(за згодою)</w:t>
            </w:r>
          </w:p>
          <w:p w:rsidR="00CA501D" w:rsidRDefault="00CA501D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A501D" w:rsidRDefault="00CA501D" w:rsidP="00845E42">
      <w:pPr>
        <w:jc w:val="center"/>
        <w:rPr>
          <w:sz w:val="28"/>
          <w:szCs w:val="28"/>
          <w:lang w:val="uk-UA"/>
        </w:rPr>
      </w:pPr>
    </w:p>
    <w:p w:rsidR="00CA501D" w:rsidRDefault="00CA501D" w:rsidP="00845E42">
      <w:pPr>
        <w:jc w:val="center"/>
        <w:rPr>
          <w:sz w:val="28"/>
          <w:szCs w:val="28"/>
          <w:lang w:val="uk-UA"/>
        </w:rPr>
      </w:pPr>
    </w:p>
    <w:p w:rsidR="00CA501D" w:rsidRPr="00CC4F44" w:rsidRDefault="00CA501D" w:rsidP="00845E4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CA501D" w:rsidRPr="00CC4F44" w:rsidTr="009E1A0C">
        <w:trPr>
          <w:trHeight w:val="931"/>
        </w:trPr>
        <w:tc>
          <w:tcPr>
            <w:tcW w:w="4248" w:type="dxa"/>
          </w:tcPr>
          <w:p w:rsidR="00CA501D" w:rsidRPr="00CC4F44" w:rsidRDefault="00CA501D" w:rsidP="0019054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C4F44">
              <w:rPr>
                <w:b/>
                <w:sz w:val="28"/>
                <w:szCs w:val="28"/>
                <w:lang w:val="uk-UA" w:eastAsia="uk-UA"/>
              </w:rPr>
              <w:t>Начальник відділу цивільного захисту   та   оборонної   роботи</w:t>
            </w:r>
          </w:p>
        </w:tc>
        <w:tc>
          <w:tcPr>
            <w:tcW w:w="5580" w:type="dxa"/>
          </w:tcPr>
          <w:p w:rsidR="00CA501D" w:rsidRPr="00CC4F44" w:rsidRDefault="00CA501D" w:rsidP="0019054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CA501D" w:rsidRPr="00CC4F44" w:rsidRDefault="00CA501D" w:rsidP="00DB3027">
            <w:pPr>
              <w:rPr>
                <w:b/>
                <w:sz w:val="28"/>
                <w:szCs w:val="28"/>
                <w:lang w:val="uk-UA" w:eastAsia="uk-UA"/>
              </w:rPr>
            </w:pPr>
            <w:r w:rsidRPr="00CC4F44">
              <w:rPr>
                <w:b/>
                <w:sz w:val="28"/>
                <w:szCs w:val="28"/>
                <w:lang w:val="uk-UA" w:eastAsia="uk-UA"/>
              </w:rPr>
              <w:t xml:space="preserve">                                    Мирослава ІВАСЮК</w:t>
            </w:r>
          </w:p>
        </w:tc>
      </w:tr>
    </w:tbl>
    <w:p w:rsidR="00CA501D" w:rsidRPr="00CC4F44" w:rsidRDefault="00CA501D" w:rsidP="00845E42">
      <w:pPr>
        <w:rPr>
          <w:sz w:val="28"/>
          <w:szCs w:val="28"/>
          <w:lang w:val="uk-UA"/>
        </w:rPr>
      </w:pPr>
    </w:p>
    <w:sectPr w:rsidR="00CA501D" w:rsidRPr="00CC4F44" w:rsidSect="0033350A">
      <w:headerReference w:type="default" r:id="rId10"/>
      <w:pgSz w:w="11906" w:h="16838"/>
      <w:pgMar w:top="851" w:right="567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1D" w:rsidRDefault="00CA501D" w:rsidP="001B0C7B">
      <w:r>
        <w:separator/>
      </w:r>
    </w:p>
  </w:endnote>
  <w:endnote w:type="continuationSeparator" w:id="0">
    <w:p w:rsidR="00CA501D" w:rsidRDefault="00CA501D" w:rsidP="001B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1D" w:rsidRDefault="00CA501D" w:rsidP="001B0C7B">
      <w:r>
        <w:separator/>
      </w:r>
    </w:p>
  </w:footnote>
  <w:footnote w:type="continuationSeparator" w:id="0">
    <w:p w:rsidR="00CA501D" w:rsidRDefault="00CA501D" w:rsidP="001B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1D" w:rsidRDefault="00CA501D" w:rsidP="00AC3E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01D" w:rsidRDefault="00CA50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1D" w:rsidRDefault="00CA501D" w:rsidP="00AC3E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501D" w:rsidRPr="007B7AB5" w:rsidRDefault="00CA501D" w:rsidP="007B7AB5">
    <w:pPr>
      <w:pStyle w:val="Header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1D" w:rsidRDefault="00CA50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078"/>
    <w:rsid w:val="00004350"/>
    <w:rsid w:val="0000573B"/>
    <w:rsid w:val="00006F69"/>
    <w:rsid w:val="00010865"/>
    <w:rsid w:val="00010DA8"/>
    <w:rsid w:val="0001404E"/>
    <w:rsid w:val="00014362"/>
    <w:rsid w:val="00020414"/>
    <w:rsid w:val="00021802"/>
    <w:rsid w:val="000236EF"/>
    <w:rsid w:val="0002702D"/>
    <w:rsid w:val="000304EA"/>
    <w:rsid w:val="00036688"/>
    <w:rsid w:val="00041B38"/>
    <w:rsid w:val="00042093"/>
    <w:rsid w:val="00042315"/>
    <w:rsid w:val="00052AAA"/>
    <w:rsid w:val="00060C38"/>
    <w:rsid w:val="00064F56"/>
    <w:rsid w:val="00065CF5"/>
    <w:rsid w:val="00072377"/>
    <w:rsid w:val="00073611"/>
    <w:rsid w:val="000738BC"/>
    <w:rsid w:val="00073FCE"/>
    <w:rsid w:val="0007427F"/>
    <w:rsid w:val="00074582"/>
    <w:rsid w:val="0007511B"/>
    <w:rsid w:val="00075472"/>
    <w:rsid w:val="00077AD4"/>
    <w:rsid w:val="00083500"/>
    <w:rsid w:val="00085B71"/>
    <w:rsid w:val="00095CAD"/>
    <w:rsid w:val="000A15D7"/>
    <w:rsid w:val="000A38BF"/>
    <w:rsid w:val="000A675A"/>
    <w:rsid w:val="000B04AD"/>
    <w:rsid w:val="000B14E9"/>
    <w:rsid w:val="000C02E2"/>
    <w:rsid w:val="000C0EF2"/>
    <w:rsid w:val="000D5D6A"/>
    <w:rsid w:val="000D7AE3"/>
    <w:rsid w:val="000D7F0D"/>
    <w:rsid w:val="000E066E"/>
    <w:rsid w:val="000E2468"/>
    <w:rsid w:val="000F1F7F"/>
    <w:rsid w:val="000F2E76"/>
    <w:rsid w:val="000F37EF"/>
    <w:rsid w:val="0010198B"/>
    <w:rsid w:val="00106204"/>
    <w:rsid w:val="00111B4D"/>
    <w:rsid w:val="00114124"/>
    <w:rsid w:val="00115693"/>
    <w:rsid w:val="001166B0"/>
    <w:rsid w:val="001234CF"/>
    <w:rsid w:val="00131EA4"/>
    <w:rsid w:val="0013404B"/>
    <w:rsid w:val="00140906"/>
    <w:rsid w:val="00142621"/>
    <w:rsid w:val="0014311D"/>
    <w:rsid w:val="001477D5"/>
    <w:rsid w:val="00147B6A"/>
    <w:rsid w:val="00147C3D"/>
    <w:rsid w:val="001508D5"/>
    <w:rsid w:val="00155D00"/>
    <w:rsid w:val="00157925"/>
    <w:rsid w:val="00167387"/>
    <w:rsid w:val="00170509"/>
    <w:rsid w:val="00170A73"/>
    <w:rsid w:val="001717CA"/>
    <w:rsid w:val="00182D37"/>
    <w:rsid w:val="00186353"/>
    <w:rsid w:val="00190544"/>
    <w:rsid w:val="001946A2"/>
    <w:rsid w:val="0019494A"/>
    <w:rsid w:val="0019580A"/>
    <w:rsid w:val="00196C2F"/>
    <w:rsid w:val="00196D35"/>
    <w:rsid w:val="00197BC7"/>
    <w:rsid w:val="001A0E89"/>
    <w:rsid w:val="001A0F49"/>
    <w:rsid w:val="001A5D4D"/>
    <w:rsid w:val="001A5DEC"/>
    <w:rsid w:val="001A6332"/>
    <w:rsid w:val="001B0C7B"/>
    <w:rsid w:val="001B2D1C"/>
    <w:rsid w:val="001B4EAE"/>
    <w:rsid w:val="001B7B6C"/>
    <w:rsid w:val="001C6717"/>
    <w:rsid w:val="001C7D8D"/>
    <w:rsid w:val="001D43CE"/>
    <w:rsid w:val="001D61B5"/>
    <w:rsid w:val="001E4C6D"/>
    <w:rsid w:val="001E5994"/>
    <w:rsid w:val="0020263F"/>
    <w:rsid w:val="00210BBF"/>
    <w:rsid w:val="002212EE"/>
    <w:rsid w:val="00221919"/>
    <w:rsid w:val="0023212D"/>
    <w:rsid w:val="00232811"/>
    <w:rsid w:val="00234B13"/>
    <w:rsid w:val="002413E1"/>
    <w:rsid w:val="00243323"/>
    <w:rsid w:val="002439C9"/>
    <w:rsid w:val="00243D3F"/>
    <w:rsid w:val="00245825"/>
    <w:rsid w:val="00254C09"/>
    <w:rsid w:val="00257ECD"/>
    <w:rsid w:val="0026203E"/>
    <w:rsid w:val="00266A86"/>
    <w:rsid w:val="00267C15"/>
    <w:rsid w:val="00281605"/>
    <w:rsid w:val="00285417"/>
    <w:rsid w:val="00291441"/>
    <w:rsid w:val="00293020"/>
    <w:rsid w:val="00297601"/>
    <w:rsid w:val="002A283F"/>
    <w:rsid w:val="002A4C2E"/>
    <w:rsid w:val="002B172C"/>
    <w:rsid w:val="002B1C14"/>
    <w:rsid w:val="002B571B"/>
    <w:rsid w:val="002C1AFE"/>
    <w:rsid w:val="002C7B12"/>
    <w:rsid w:val="002D2924"/>
    <w:rsid w:val="002D6A9B"/>
    <w:rsid w:val="002E1338"/>
    <w:rsid w:val="002E4C69"/>
    <w:rsid w:val="002E5AC5"/>
    <w:rsid w:val="002E79B6"/>
    <w:rsid w:val="002F07C9"/>
    <w:rsid w:val="002F1649"/>
    <w:rsid w:val="00303347"/>
    <w:rsid w:val="00306EF3"/>
    <w:rsid w:val="00311ABD"/>
    <w:rsid w:val="00312AB7"/>
    <w:rsid w:val="00314ADD"/>
    <w:rsid w:val="00314D90"/>
    <w:rsid w:val="0032050A"/>
    <w:rsid w:val="00320D20"/>
    <w:rsid w:val="00320FF1"/>
    <w:rsid w:val="00321384"/>
    <w:rsid w:val="0032428A"/>
    <w:rsid w:val="00324A79"/>
    <w:rsid w:val="0032798D"/>
    <w:rsid w:val="0033350A"/>
    <w:rsid w:val="00334C35"/>
    <w:rsid w:val="00334CF9"/>
    <w:rsid w:val="00337184"/>
    <w:rsid w:val="00340DA0"/>
    <w:rsid w:val="00346042"/>
    <w:rsid w:val="003467A4"/>
    <w:rsid w:val="00353BAB"/>
    <w:rsid w:val="00356290"/>
    <w:rsid w:val="00357570"/>
    <w:rsid w:val="00363650"/>
    <w:rsid w:val="003643BD"/>
    <w:rsid w:val="0036514D"/>
    <w:rsid w:val="00365843"/>
    <w:rsid w:val="00374466"/>
    <w:rsid w:val="00375AA3"/>
    <w:rsid w:val="00381D05"/>
    <w:rsid w:val="0038351E"/>
    <w:rsid w:val="00383765"/>
    <w:rsid w:val="00386270"/>
    <w:rsid w:val="003A20C7"/>
    <w:rsid w:val="003A3425"/>
    <w:rsid w:val="003A3989"/>
    <w:rsid w:val="003A7F3D"/>
    <w:rsid w:val="003B3E97"/>
    <w:rsid w:val="003B3FE0"/>
    <w:rsid w:val="003B6226"/>
    <w:rsid w:val="003B7F2B"/>
    <w:rsid w:val="003C2D67"/>
    <w:rsid w:val="003C58DF"/>
    <w:rsid w:val="003C65AC"/>
    <w:rsid w:val="003D2844"/>
    <w:rsid w:val="003D31A5"/>
    <w:rsid w:val="003D6727"/>
    <w:rsid w:val="003E3B3C"/>
    <w:rsid w:val="003E6F1B"/>
    <w:rsid w:val="003E740B"/>
    <w:rsid w:val="003F31D0"/>
    <w:rsid w:val="003F4C64"/>
    <w:rsid w:val="003F4E7B"/>
    <w:rsid w:val="00402E31"/>
    <w:rsid w:val="004058E5"/>
    <w:rsid w:val="00410428"/>
    <w:rsid w:val="004127B9"/>
    <w:rsid w:val="004136B0"/>
    <w:rsid w:val="004229EF"/>
    <w:rsid w:val="00430E99"/>
    <w:rsid w:val="0043132C"/>
    <w:rsid w:val="00431F62"/>
    <w:rsid w:val="00432467"/>
    <w:rsid w:val="00432DA0"/>
    <w:rsid w:val="00440CF7"/>
    <w:rsid w:val="00441603"/>
    <w:rsid w:val="00443235"/>
    <w:rsid w:val="004436AB"/>
    <w:rsid w:val="00445B9A"/>
    <w:rsid w:val="00446D14"/>
    <w:rsid w:val="00451FCE"/>
    <w:rsid w:val="00453E8E"/>
    <w:rsid w:val="00457557"/>
    <w:rsid w:val="00460D18"/>
    <w:rsid w:val="00461774"/>
    <w:rsid w:val="004634A4"/>
    <w:rsid w:val="00463EB2"/>
    <w:rsid w:val="0046619B"/>
    <w:rsid w:val="00471639"/>
    <w:rsid w:val="00476045"/>
    <w:rsid w:val="0049525A"/>
    <w:rsid w:val="00496A46"/>
    <w:rsid w:val="004A425D"/>
    <w:rsid w:val="004C05BC"/>
    <w:rsid w:val="004C0C9C"/>
    <w:rsid w:val="004C2F27"/>
    <w:rsid w:val="004D441B"/>
    <w:rsid w:val="004E0F73"/>
    <w:rsid w:val="004E15CF"/>
    <w:rsid w:val="004E2119"/>
    <w:rsid w:val="004F0D6E"/>
    <w:rsid w:val="004F1F35"/>
    <w:rsid w:val="00500653"/>
    <w:rsid w:val="00502063"/>
    <w:rsid w:val="00502B15"/>
    <w:rsid w:val="00504636"/>
    <w:rsid w:val="00510FA0"/>
    <w:rsid w:val="0052429C"/>
    <w:rsid w:val="005335F2"/>
    <w:rsid w:val="005366C9"/>
    <w:rsid w:val="00545CEE"/>
    <w:rsid w:val="00546AEA"/>
    <w:rsid w:val="00546E61"/>
    <w:rsid w:val="00553449"/>
    <w:rsid w:val="005624A5"/>
    <w:rsid w:val="00567BEE"/>
    <w:rsid w:val="00576DA3"/>
    <w:rsid w:val="00581302"/>
    <w:rsid w:val="00592F87"/>
    <w:rsid w:val="00594811"/>
    <w:rsid w:val="005968A1"/>
    <w:rsid w:val="005A4A5E"/>
    <w:rsid w:val="005A5294"/>
    <w:rsid w:val="005A5A3E"/>
    <w:rsid w:val="005B5E6D"/>
    <w:rsid w:val="005C2BB5"/>
    <w:rsid w:val="005C412D"/>
    <w:rsid w:val="005C4BD9"/>
    <w:rsid w:val="005C5BEB"/>
    <w:rsid w:val="005C5C2A"/>
    <w:rsid w:val="005C74A5"/>
    <w:rsid w:val="005D4784"/>
    <w:rsid w:val="005E0FE7"/>
    <w:rsid w:val="005E35C8"/>
    <w:rsid w:val="005E4B62"/>
    <w:rsid w:val="005E6FE0"/>
    <w:rsid w:val="005F4AA8"/>
    <w:rsid w:val="005F4B6F"/>
    <w:rsid w:val="005F68C0"/>
    <w:rsid w:val="00600A15"/>
    <w:rsid w:val="0060327E"/>
    <w:rsid w:val="00603CD7"/>
    <w:rsid w:val="00607451"/>
    <w:rsid w:val="006129DF"/>
    <w:rsid w:val="00614435"/>
    <w:rsid w:val="0061478B"/>
    <w:rsid w:val="00622A53"/>
    <w:rsid w:val="00623C0C"/>
    <w:rsid w:val="006259DE"/>
    <w:rsid w:val="00627BE5"/>
    <w:rsid w:val="00627D49"/>
    <w:rsid w:val="0063409A"/>
    <w:rsid w:val="0063465D"/>
    <w:rsid w:val="006348FB"/>
    <w:rsid w:val="0063668C"/>
    <w:rsid w:val="006455DF"/>
    <w:rsid w:val="0065197B"/>
    <w:rsid w:val="006551D7"/>
    <w:rsid w:val="00655614"/>
    <w:rsid w:val="00660BE1"/>
    <w:rsid w:val="006631DA"/>
    <w:rsid w:val="0067263E"/>
    <w:rsid w:val="006734BF"/>
    <w:rsid w:val="00680694"/>
    <w:rsid w:val="00681586"/>
    <w:rsid w:val="00681C4A"/>
    <w:rsid w:val="00683827"/>
    <w:rsid w:val="00683E24"/>
    <w:rsid w:val="00685420"/>
    <w:rsid w:val="0068770E"/>
    <w:rsid w:val="00694040"/>
    <w:rsid w:val="006966A0"/>
    <w:rsid w:val="00697452"/>
    <w:rsid w:val="006A12B1"/>
    <w:rsid w:val="006A2DA3"/>
    <w:rsid w:val="006B16FB"/>
    <w:rsid w:val="006B3FB9"/>
    <w:rsid w:val="006C4F42"/>
    <w:rsid w:val="006C6192"/>
    <w:rsid w:val="006C62AD"/>
    <w:rsid w:val="006C68FE"/>
    <w:rsid w:val="006C6AF7"/>
    <w:rsid w:val="006D0069"/>
    <w:rsid w:val="006F0663"/>
    <w:rsid w:val="006F0E96"/>
    <w:rsid w:val="006F5D20"/>
    <w:rsid w:val="00700E5C"/>
    <w:rsid w:val="00702119"/>
    <w:rsid w:val="007117D9"/>
    <w:rsid w:val="007133A7"/>
    <w:rsid w:val="0072291E"/>
    <w:rsid w:val="00724C8A"/>
    <w:rsid w:val="00731CCB"/>
    <w:rsid w:val="0073244E"/>
    <w:rsid w:val="00734888"/>
    <w:rsid w:val="00737941"/>
    <w:rsid w:val="00744061"/>
    <w:rsid w:val="00745CEA"/>
    <w:rsid w:val="00746D13"/>
    <w:rsid w:val="00747B32"/>
    <w:rsid w:val="00750FC7"/>
    <w:rsid w:val="00751482"/>
    <w:rsid w:val="00756B14"/>
    <w:rsid w:val="0076113E"/>
    <w:rsid w:val="00763F60"/>
    <w:rsid w:val="0076418B"/>
    <w:rsid w:val="00765513"/>
    <w:rsid w:val="00765D4E"/>
    <w:rsid w:val="00775317"/>
    <w:rsid w:val="00775C96"/>
    <w:rsid w:val="007821D6"/>
    <w:rsid w:val="00783358"/>
    <w:rsid w:val="00785958"/>
    <w:rsid w:val="00785AFC"/>
    <w:rsid w:val="00785BDF"/>
    <w:rsid w:val="00786AEB"/>
    <w:rsid w:val="00786B38"/>
    <w:rsid w:val="00787603"/>
    <w:rsid w:val="0079102C"/>
    <w:rsid w:val="007955E3"/>
    <w:rsid w:val="00795CE1"/>
    <w:rsid w:val="00797D6F"/>
    <w:rsid w:val="007A0A44"/>
    <w:rsid w:val="007A395D"/>
    <w:rsid w:val="007A7B43"/>
    <w:rsid w:val="007B6769"/>
    <w:rsid w:val="007B7AB5"/>
    <w:rsid w:val="007C422A"/>
    <w:rsid w:val="007C57D3"/>
    <w:rsid w:val="007C68A4"/>
    <w:rsid w:val="007D2335"/>
    <w:rsid w:val="007D4625"/>
    <w:rsid w:val="007E7573"/>
    <w:rsid w:val="007F261F"/>
    <w:rsid w:val="007F3637"/>
    <w:rsid w:val="00802771"/>
    <w:rsid w:val="00804C3D"/>
    <w:rsid w:val="00805F16"/>
    <w:rsid w:val="008141D4"/>
    <w:rsid w:val="00815B85"/>
    <w:rsid w:val="00817A33"/>
    <w:rsid w:val="00817D64"/>
    <w:rsid w:val="00817FB9"/>
    <w:rsid w:val="00821414"/>
    <w:rsid w:val="008220EF"/>
    <w:rsid w:val="00822101"/>
    <w:rsid w:val="008250DE"/>
    <w:rsid w:val="008321A4"/>
    <w:rsid w:val="00834D19"/>
    <w:rsid w:val="00837E9F"/>
    <w:rsid w:val="00840056"/>
    <w:rsid w:val="00840F19"/>
    <w:rsid w:val="008426F9"/>
    <w:rsid w:val="00845E42"/>
    <w:rsid w:val="00847439"/>
    <w:rsid w:val="00850162"/>
    <w:rsid w:val="00852874"/>
    <w:rsid w:val="00853C98"/>
    <w:rsid w:val="00861CC0"/>
    <w:rsid w:val="00870317"/>
    <w:rsid w:val="008704BE"/>
    <w:rsid w:val="008710A2"/>
    <w:rsid w:val="008743F2"/>
    <w:rsid w:val="00876718"/>
    <w:rsid w:val="00881B47"/>
    <w:rsid w:val="00887F91"/>
    <w:rsid w:val="008920D3"/>
    <w:rsid w:val="008921D7"/>
    <w:rsid w:val="0089412E"/>
    <w:rsid w:val="008A4704"/>
    <w:rsid w:val="008A6014"/>
    <w:rsid w:val="008B32BD"/>
    <w:rsid w:val="008B55A8"/>
    <w:rsid w:val="008B7F66"/>
    <w:rsid w:val="008C3032"/>
    <w:rsid w:val="008C3370"/>
    <w:rsid w:val="008D2235"/>
    <w:rsid w:val="008E5B1E"/>
    <w:rsid w:val="008E7A71"/>
    <w:rsid w:val="008F3CD0"/>
    <w:rsid w:val="0090026F"/>
    <w:rsid w:val="0090413C"/>
    <w:rsid w:val="00904D96"/>
    <w:rsid w:val="00911F06"/>
    <w:rsid w:val="00912D18"/>
    <w:rsid w:val="009141DD"/>
    <w:rsid w:val="00914479"/>
    <w:rsid w:val="00916020"/>
    <w:rsid w:val="00916B81"/>
    <w:rsid w:val="00931290"/>
    <w:rsid w:val="00931AB8"/>
    <w:rsid w:val="009333A3"/>
    <w:rsid w:val="0093461E"/>
    <w:rsid w:val="00934B5F"/>
    <w:rsid w:val="009365A5"/>
    <w:rsid w:val="00936929"/>
    <w:rsid w:val="00937573"/>
    <w:rsid w:val="009403BA"/>
    <w:rsid w:val="00941155"/>
    <w:rsid w:val="009437A7"/>
    <w:rsid w:val="00950302"/>
    <w:rsid w:val="00950825"/>
    <w:rsid w:val="009544D3"/>
    <w:rsid w:val="00962286"/>
    <w:rsid w:val="00967478"/>
    <w:rsid w:val="009678DA"/>
    <w:rsid w:val="00967D55"/>
    <w:rsid w:val="00971EF8"/>
    <w:rsid w:val="00972F2F"/>
    <w:rsid w:val="009748E9"/>
    <w:rsid w:val="009824D2"/>
    <w:rsid w:val="0098271B"/>
    <w:rsid w:val="00983EB3"/>
    <w:rsid w:val="0098606F"/>
    <w:rsid w:val="00993EA0"/>
    <w:rsid w:val="00997D87"/>
    <w:rsid w:val="009A0E91"/>
    <w:rsid w:val="009A4800"/>
    <w:rsid w:val="009A4FC0"/>
    <w:rsid w:val="009B2523"/>
    <w:rsid w:val="009B3477"/>
    <w:rsid w:val="009B3F0A"/>
    <w:rsid w:val="009B4B3A"/>
    <w:rsid w:val="009B7FD1"/>
    <w:rsid w:val="009C444B"/>
    <w:rsid w:val="009D0C90"/>
    <w:rsid w:val="009D3CC6"/>
    <w:rsid w:val="009D59EC"/>
    <w:rsid w:val="009D7263"/>
    <w:rsid w:val="009E1A0C"/>
    <w:rsid w:val="009E1A5F"/>
    <w:rsid w:val="009E56D3"/>
    <w:rsid w:val="009E6F68"/>
    <w:rsid w:val="009F0E8A"/>
    <w:rsid w:val="009F494E"/>
    <w:rsid w:val="009F4C1F"/>
    <w:rsid w:val="009F77BD"/>
    <w:rsid w:val="00A03147"/>
    <w:rsid w:val="00A06CE0"/>
    <w:rsid w:val="00A06D83"/>
    <w:rsid w:val="00A106E3"/>
    <w:rsid w:val="00A14FB8"/>
    <w:rsid w:val="00A17C06"/>
    <w:rsid w:val="00A2476D"/>
    <w:rsid w:val="00A31CED"/>
    <w:rsid w:val="00A32A90"/>
    <w:rsid w:val="00A3501B"/>
    <w:rsid w:val="00A37059"/>
    <w:rsid w:val="00A37239"/>
    <w:rsid w:val="00A47861"/>
    <w:rsid w:val="00A50032"/>
    <w:rsid w:val="00A50079"/>
    <w:rsid w:val="00A52439"/>
    <w:rsid w:val="00A5500B"/>
    <w:rsid w:val="00A6535B"/>
    <w:rsid w:val="00A70B61"/>
    <w:rsid w:val="00A73837"/>
    <w:rsid w:val="00A74F54"/>
    <w:rsid w:val="00A804FD"/>
    <w:rsid w:val="00A814A4"/>
    <w:rsid w:val="00A84ED3"/>
    <w:rsid w:val="00A9333A"/>
    <w:rsid w:val="00A945FD"/>
    <w:rsid w:val="00A9602A"/>
    <w:rsid w:val="00A970F1"/>
    <w:rsid w:val="00A975FB"/>
    <w:rsid w:val="00AA1CBD"/>
    <w:rsid w:val="00AA365C"/>
    <w:rsid w:val="00AA5712"/>
    <w:rsid w:val="00AB07F6"/>
    <w:rsid w:val="00AB1C39"/>
    <w:rsid w:val="00AC3E99"/>
    <w:rsid w:val="00AC436B"/>
    <w:rsid w:val="00AC67FC"/>
    <w:rsid w:val="00AC6C01"/>
    <w:rsid w:val="00AC6F6B"/>
    <w:rsid w:val="00AC7C78"/>
    <w:rsid w:val="00AD5505"/>
    <w:rsid w:val="00AD5EA6"/>
    <w:rsid w:val="00AD6319"/>
    <w:rsid w:val="00AD77F2"/>
    <w:rsid w:val="00AD7CE6"/>
    <w:rsid w:val="00AE6894"/>
    <w:rsid w:val="00AE72A3"/>
    <w:rsid w:val="00AF3A0B"/>
    <w:rsid w:val="00AF3FB6"/>
    <w:rsid w:val="00AF6D40"/>
    <w:rsid w:val="00AF775F"/>
    <w:rsid w:val="00B057C4"/>
    <w:rsid w:val="00B05D9F"/>
    <w:rsid w:val="00B061A9"/>
    <w:rsid w:val="00B10904"/>
    <w:rsid w:val="00B25337"/>
    <w:rsid w:val="00B26130"/>
    <w:rsid w:val="00B3221A"/>
    <w:rsid w:val="00B3529D"/>
    <w:rsid w:val="00B37D4E"/>
    <w:rsid w:val="00B42D0A"/>
    <w:rsid w:val="00B4365F"/>
    <w:rsid w:val="00B45C60"/>
    <w:rsid w:val="00B4789D"/>
    <w:rsid w:val="00B52F1A"/>
    <w:rsid w:val="00B53443"/>
    <w:rsid w:val="00B57264"/>
    <w:rsid w:val="00B6304C"/>
    <w:rsid w:val="00B637CC"/>
    <w:rsid w:val="00B63A49"/>
    <w:rsid w:val="00B657EE"/>
    <w:rsid w:val="00B65921"/>
    <w:rsid w:val="00B66D8D"/>
    <w:rsid w:val="00B754D8"/>
    <w:rsid w:val="00B8578E"/>
    <w:rsid w:val="00B862D1"/>
    <w:rsid w:val="00B86516"/>
    <w:rsid w:val="00B9582C"/>
    <w:rsid w:val="00B96214"/>
    <w:rsid w:val="00B966E3"/>
    <w:rsid w:val="00BA2E78"/>
    <w:rsid w:val="00BA3152"/>
    <w:rsid w:val="00BB2224"/>
    <w:rsid w:val="00BB5E0C"/>
    <w:rsid w:val="00BC28E7"/>
    <w:rsid w:val="00BC46A9"/>
    <w:rsid w:val="00BC4C12"/>
    <w:rsid w:val="00BC66F7"/>
    <w:rsid w:val="00BD1E28"/>
    <w:rsid w:val="00BD4E14"/>
    <w:rsid w:val="00BD6FC7"/>
    <w:rsid w:val="00BE1CDB"/>
    <w:rsid w:val="00BE25C9"/>
    <w:rsid w:val="00BE3632"/>
    <w:rsid w:val="00BF5AC9"/>
    <w:rsid w:val="00C000CE"/>
    <w:rsid w:val="00C02910"/>
    <w:rsid w:val="00C05ED7"/>
    <w:rsid w:val="00C06706"/>
    <w:rsid w:val="00C1274A"/>
    <w:rsid w:val="00C150A9"/>
    <w:rsid w:val="00C1611B"/>
    <w:rsid w:val="00C22B4B"/>
    <w:rsid w:val="00C34401"/>
    <w:rsid w:val="00C40E48"/>
    <w:rsid w:val="00C4119A"/>
    <w:rsid w:val="00C54986"/>
    <w:rsid w:val="00C55D1F"/>
    <w:rsid w:val="00C60FD6"/>
    <w:rsid w:val="00C618D0"/>
    <w:rsid w:val="00C6356E"/>
    <w:rsid w:val="00C6484B"/>
    <w:rsid w:val="00C7007D"/>
    <w:rsid w:val="00C73D3C"/>
    <w:rsid w:val="00C76521"/>
    <w:rsid w:val="00C76552"/>
    <w:rsid w:val="00C80BBF"/>
    <w:rsid w:val="00C900E2"/>
    <w:rsid w:val="00C90504"/>
    <w:rsid w:val="00C90E99"/>
    <w:rsid w:val="00C95C7F"/>
    <w:rsid w:val="00C96064"/>
    <w:rsid w:val="00CA35FE"/>
    <w:rsid w:val="00CA501D"/>
    <w:rsid w:val="00CA75EE"/>
    <w:rsid w:val="00CB0CB4"/>
    <w:rsid w:val="00CB33E4"/>
    <w:rsid w:val="00CB5E16"/>
    <w:rsid w:val="00CC13BA"/>
    <w:rsid w:val="00CC4F44"/>
    <w:rsid w:val="00CD15AA"/>
    <w:rsid w:val="00CD1887"/>
    <w:rsid w:val="00CD2215"/>
    <w:rsid w:val="00CD65C0"/>
    <w:rsid w:val="00CE087E"/>
    <w:rsid w:val="00CE385C"/>
    <w:rsid w:val="00CE66E9"/>
    <w:rsid w:val="00CF014F"/>
    <w:rsid w:val="00CF6160"/>
    <w:rsid w:val="00D023C2"/>
    <w:rsid w:val="00D04EEA"/>
    <w:rsid w:val="00D12DB0"/>
    <w:rsid w:val="00D165AD"/>
    <w:rsid w:val="00D200B2"/>
    <w:rsid w:val="00D231AD"/>
    <w:rsid w:val="00D313CF"/>
    <w:rsid w:val="00D35789"/>
    <w:rsid w:val="00D36E34"/>
    <w:rsid w:val="00D4455C"/>
    <w:rsid w:val="00D45420"/>
    <w:rsid w:val="00D54639"/>
    <w:rsid w:val="00D556D4"/>
    <w:rsid w:val="00D558BE"/>
    <w:rsid w:val="00D57602"/>
    <w:rsid w:val="00D61890"/>
    <w:rsid w:val="00D61DBF"/>
    <w:rsid w:val="00D64B32"/>
    <w:rsid w:val="00D71F3B"/>
    <w:rsid w:val="00D76A62"/>
    <w:rsid w:val="00D80B18"/>
    <w:rsid w:val="00D81C06"/>
    <w:rsid w:val="00D83F95"/>
    <w:rsid w:val="00D914D7"/>
    <w:rsid w:val="00D95AFD"/>
    <w:rsid w:val="00DA79EF"/>
    <w:rsid w:val="00DB3027"/>
    <w:rsid w:val="00DB6E4C"/>
    <w:rsid w:val="00DC170C"/>
    <w:rsid w:val="00DC2EF7"/>
    <w:rsid w:val="00DC4653"/>
    <w:rsid w:val="00DC507C"/>
    <w:rsid w:val="00DC6D07"/>
    <w:rsid w:val="00DE0CE8"/>
    <w:rsid w:val="00DE3D48"/>
    <w:rsid w:val="00DE480A"/>
    <w:rsid w:val="00DF01AB"/>
    <w:rsid w:val="00DF197F"/>
    <w:rsid w:val="00DF49E6"/>
    <w:rsid w:val="00E01A94"/>
    <w:rsid w:val="00E02A91"/>
    <w:rsid w:val="00E02D76"/>
    <w:rsid w:val="00E119E5"/>
    <w:rsid w:val="00E12446"/>
    <w:rsid w:val="00E12E0C"/>
    <w:rsid w:val="00E2348F"/>
    <w:rsid w:val="00E27011"/>
    <w:rsid w:val="00E32128"/>
    <w:rsid w:val="00E34F7D"/>
    <w:rsid w:val="00E35BFD"/>
    <w:rsid w:val="00E360D4"/>
    <w:rsid w:val="00E36101"/>
    <w:rsid w:val="00E417C3"/>
    <w:rsid w:val="00E440D7"/>
    <w:rsid w:val="00E440F1"/>
    <w:rsid w:val="00E45D97"/>
    <w:rsid w:val="00E5350D"/>
    <w:rsid w:val="00E5506F"/>
    <w:rsid w:val="00E66E3E"/>
    <w:rsid w:val="00E67ACF"/>
    <w:rsid w:val="00E70D04"/>
    <w:rsid w:val="00E7451F"/>
    <w:rsid w:val="00E805C4"/>
    <w:rsid w:val="00E84A6E"/>
    <w:rsid w:val="00E92C71"/>
    <w:rsid w:val="00E93FC6"/>
    <w:rsid w:val="00E95F40"/>
    <w:rsid w:val="00EA1311"/>
    <w:rsid w:val="00EA4A64"/>
    <w:rsid w:val="00EA7DA3"/>
    <w:rsid w:val="00EB382E"/>
    <w:rsid w:val="00EB56E9"/>
    <w:rsid w:val="00EC2297"/>
    <w:rsid w:val="00EC22A7"/>
    <w:rsid w:val="00EC3DF0"/>
    <w:rsid w:val="00ED2CC6"/>
    <w:rsid w:val="00ED39CD"/>
    <w:rsid w:val="00ED423C"/>
    <w:rsid w:val="00ED5252"/>
    <w:rsid w:val="00ED7CAB"/>
    <w:rsid w:val="00EE0C9A"/>
    <w:rsid w:val="00EE5A83"/>
    <w:rsid w:val="00EE7F46"/>
    <w:rsid w:val="00EF2670"/>
    <w:rsid w:val="00EF3109"/>
    <w:rsid w:val="00F00104"/>
    <w:rsid w:val="00F03284"/>
    <w:rsid w:val="00F037EB"/>
    <w:rsid w:val="00F0699D"/>
    <w:rsid w:val="00F06A1F"/>
    <w:rsid w:val="00F132B1"/>
    <w:rsid w:val="00F15486"/>
    <w:rsid w:val="00F179BE"/>
    <w:rsid w:val="00F25FF8"/>
    <w:rsid w:val="00F27870"/>
    <w:rsid w:val="00F31BFD"/>
    <w:rsid w:val="00F3355D"/>
    <w:rsid w:val="00F33F61"/>
    <w:rsid w:val="00F35987"/>
    <w:rsid w:val="00F370E6"/>
    <w:rsid w:val="00F400A8"/>
    <w:rsid w:val="00F42ABD"/>
    <w:rsid w:val="00F44749"/>
    <w:rsid w:val="00F45B2A"/>
    <w:rsid w:val="00F50C04"/>
    <w:rsid w:val="00F51936"/>
    <w:rsid w:val="00F521EF"/>
    <w:rsid w:val="00F53030"/>
    <w:rsid w:val="00F53214"/>
    <w:rsid w:val="00F568C1"/>
    <w:rsid w:val="00F56BD9"/>
    <w:rsid w:val="00F578AC"/>
    <w:rsid w:val="00F613F8"/>
    <w:rsid w:val="00F64B90"/>
    <w:rsid w:val="00F66481"/>
    <w:rsid w:val="00F6780D"/>
    <w:rsid w:val="00F71C05"/>
    <w:rsid w:val="00F7322E"/>
    <w:rsid w:val="00F74215"/>
    <w:rsid w:val="00F77012"/>
    <w:rsid w:val="00F77522"/>
    <w:rsid w:val="00F77B35"/>
    <w:rsid w:val="00F8029E"/>
    <w:rsid w:val="00F84D1E"/>
    <w:rsid w:val="00F87866"/>
    <w:rsid w:val="00F93C8C"/>
    <w:rsid w:val="00F94689"/>
    <w:rsid w:val="00FA02BD"/>
    <w:rsid w:val="00FA148E"/>
    <w:rsid w:val="00FA4508"/>
    <w:rsid w:val="00FA4F5D"/>
    <w:rsid w:val="00FA5661"/>
    <w:rsid w:val="00FA5A3B"/>
    <w:rsid w:val="00FB1307"/>
    <w:rsid w:val="00FB34AD"/>
    <w:rsid w:val="00FB5080"/>
    <w:rsid w:val="00FC6C6C"/>
    <w:rsid w:val="00FD01DB"/>
    <w:rsid w:val="00FD3866"/>
    <w:rsid w:val="00FD4FDA"/>
    <w:rsid w:val="00FD5B9B"/>
    <w:rsid w:val="00FE16E2"/>
    <w:rsid w:val="00FE3566"/>
    <w:rsid w:val="00FE36DA"/>
    <w:rsid w:val="00FE662C"/>
    <w:rsid w:val="00FE6D40"/>
    <w:rsid w:val="00FE6D8F"/>
    <w:rsid w:val="00FE7F2B"/>
    <w:rsid w:val="00FF3162"/>
    <w:rsid w:val="00FF505E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6E2"/>
    <w:rPr>
      <w:rFonts w:ascii="Cambria" w:hAnsi="Cambria" w:cs="Times New Roman"/>
      <w:b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16E2"/>
    <w:rPr>
      <w:rFonts w:cs="Times New Roman"/>
      <w:sz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17D64"/>
    <w:pPr>
      <w:spacing w:after="120" w:line="480" w:lineRule="auto"/>
      <w:ind w:left="283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7D64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B0C7B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C7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B0C7B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C7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locked/>
    <w:rsid w:val="009E1A5F"/>
    <w:pPr>
      <w:spacing w:after="120" w:line="480" w:lineRule="auto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A5F"/>
    <w:rPr>
      <w:rFonts w:cs="Times New Roman"/>
      <w:sz w:val="24"/>
      <w:lang w:val="en-US" w:eastAsia="ru-RU"/>
    </w:rPr>
  </w:style>
  <w:style w:type="character" w:customStyle="1" w:styleId="rvts23">
    <w:name w:val="rvts23"/>
    <w:uiPriority w:val="99"/>
    <w:rsid w:val="009E1A5F"/>
  </w:style>
  <w:style w:type="character" w:customStyle="1" w:styleId="rvts9">
    <w:name w:val="rvts9"/>
    <w:uiPriority w:val="99"/>
    <w:rsid w:val="009E1A5F"/>
  </w:style>
  <w:style w:type="paragraph" w:styleId="ListParagraph">
    <w:name w:val="List Paragraph"/>
    <w:basedOn w:val="Normal"/>
    <w:uiPriority w:val="99"/>
    <w:qFormat/>
    <w:rsid w:val="003C65AC"/>
    <w:pPr>
      <w:ind w:left="720"/>
      <w:contextualSpacing/>
    </w:pPr>
    <w:rPr>
      <w:sz w:val="28"/>
      <w:szCs w:val="28"/>
      <w:lang w:val="uk-UA" w:eastAsia="en-US"/>
    </w:rPr>
  </w:style>
  <w:style w:type="character" w:customStyle="1" w:styleId="3">
    <w:name w:val="Основной текст (3)"/>
    <w:uiPriority w:val="99"/>
    <w:rsid w:val="003C65AC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locked/>
    <w:rsid w:val="00F42ABD"/>
    <w:rPr>
      <w:rFonts w:cs="Times New Roman"/>
    </w:rPr>
  </w:style>
  <w:style w:type="paragraph" w:customStyle="1" w:styleId="2">
    <w:name w:val="Знак Знак Знак2"/>
    <w:basedOn w:val="Normal"/>
    <w:uiPriority w:val="99"/>
    <w:rsid w:val="005F4B6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1320</TotalTime>
  <Pages>3</Pages>
  <Words>2904</Words>
  <Characters>1656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74</cp:revision>
  <cp:lastPrinted>2024-03-08T08:49:00Z</cp:lastPrinted>
  <dcterms:created xsi:type="dcterms:W3CDTF">2022-05-11T11:35:00Z</dcterms:created>
  <dcterms:modified xsi:type="dcterms:W3CDTF">2024-03-08T08:50:00Z</dcterms:modified>
</cp:coreProperties>
</file>