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AC" w:rsidRPr="00F46BF0" w:rsidRDefault="00416FAC" w:rsidP="0084558D">
      <w:pPr>
        <w:spacing w:line="360" w:lineRule="auto"/>
        <w:jc w:val="center"/>
        <w:textAlignment w:val="baseline"/>
        <w:rPr>
          <w:rFonts w:ascii="Times New Roman" w:hAnsi="Times New Roman"/>
          <w:noProof/>
          <w:szCs w:val="24"/>
        </w:rPr>
      </w:pPr>
      <w:r w:rsidRPr="0090226A">
        <w:rPr>
          <w:rFonts w:ascii="Times New Roman" w:hAnsi="Times New Roman"/>
          <w:noProof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416FAC" w:rsidRPr="00F46BF0" w:rsidRDefault="00416FAC" w:rsidP="0084558D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F46BF0">
        <w:rPr>
          <w:rFonts w:ascii="Times New Roman" w:hAnsi="Times New Roman"/>
          <w:b/>
          <w:caps/>
        </w:rPr>
        <w:t>РАХІВСЬКА РАЙОННА державна адміністрація</w:t>
      </w:r>
    </w:p>
    <w:p w:rsidR="00416FAC" w:rsidRPr="00F46BF0" w:rsidRDefault="00416FAC" w:rsidP="0084558D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F46BF0">
        <w:rPr>
          <w:rFonts w:ascii="Times New Roman" w:hAnsi="Times New Roman"/>
          <w:b/>
          <w:caps/>
        </w:rPr>
        <w:t>зАКАРПАТСЬКОЇ ОБЛАСТІ</w:t>
      </w:r>
    </w:p>
    <w:p w:rsidR="00416FAC" w:rsidRPr="00F46BF0" w:rsidRDefault="00416FAC" w:rsidP="0084558D">
      <w:pPr>
        <w:jc w:val="center"/>
        <w:rPr>
          <w:b/>
          <w:caps/>
          <w:sz w:val="32"/>
          <w:szCs w:val="32"/>
        </w:rPr>
      </w:pPr>
      <w:r w:rsidRPr="00F46BF0">
        <w:rPr>
          <w:b/>
          <w:caps/>
          <w:sz w:val="32"/>
          <w:szCs w:val="32"/>
        </w:rPr>
        <w:t>рАХІВСЬКА РАЙОННА ВІЙСЬКОВА адміністрація</w:t>
      </w:r>
    </w:p>
    <w:p w:rsidR="00416FAC" w:rsidRPr="00F46BF0" w:rsidRDefault="00416FAC" w:rsidP="0084558D">
      <w:pPr>
        <w:jc w:val="center"/>
        <w:rPr>
          <w:rFonts w:ascii="Times New Roman" w:hAnsi="Times New Roman"/>
          <w:b/>
          <w:spacing w:val="60"/>
          <w:sz w:val="8"/>
          <w:szCs w:val="8"/>
        </w:rPr>
      </w:pPr>
    </w:p>
    <w:p w:rsidR="00416FAC" w:rsidRPr="00F46BF0" w:rsidRDefault="00416FAC" w:rsidP="0084558D">
      <w:pPr>
        <w:jc w:val="center"/>
        <w:rPr>
          <w:rFonts w:ascii="Times New Roman" w:hAnsi="Times New Roman"/>
          <w:b/>
          <w:sz w:val="36"/>
          <w:szCs w:val="36"/>
        </w:rPr>
      </w:pPr>
      <w:r w:rsidRPr="00F46BF0">
        <w:rPr>
          <w:rFonts w:ascii="Times New Roman" w:hAnsi="Times New Roman"/>
          <w:b/>
          <w:spacing w:val="60"/>
          <w:sz w:val="36"/>
          <w:szCs w:val="36"/>
        </w:rPr>
        <w:t>РОЗПОРЯДЖЕННЯ</w:t>
      </w:r>
    </w:p>
    <w:p w:rsidR="00416FAC" w:rsidRPr="00F46BF0" w:rsidRDefault="00416FAC" w:rsidP="008455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416FAC" w:rsidRPr="00F46BF0" w:rsidRDefault="00416FAC" w:rsidP="008455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06.12.2023 </w:t>
      </w:r>
      <w:r w:rsidRPr="00F46B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F46BF0">
        <w:rPr>
          <w:rFonts w:ascii="Times New Roman" w:hAnsi="Times New Roman"/>
          <w:b/>
          <w:sz w:val="28"/>
          <w:szCs w:val="28"/>
        </w:rPr>
        <w:t xml:space="preserve">м. Рахів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46B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F46BF0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№ 82</w:t>
      </w:r>
    </w:p>
    <w:p w:rsidR="00416FAC" w:rsidRDefault="00416FAC" w:rsidP="0084558D">
      <w:pPr>
        <w:pStyle w:val="BodyTextIndent"/>
        <w:tabs>
          <w:tab w:val="left" w:pos="9540"/>
          <w:tab w:val="left" w:pos="9637"/>
        </w:tabs>
        <w:ind w:right="0" w:firstLine="0"/>
        <w:jc w:val="center"/>
        <w:rPr>
          <w:color w:val="1F282C"/>
          <w:sz w:val="28"/>
          <w:szCs w:val="28"/>
          <w:shd w:val="clear" w:color="auto" w:fill="FFFFFF"/>
        </w:rPr>
      </w:pPr>
    </w:p>
    <w:p w:rsidR="00416FAC" w:rsidRPr="004A7C6E" w:rsidRDefault="00416FAC" w:rsidP="00544062">
      <w:pPr>
        <w:pStyle w:val="BodyTextIndent"/>
        <w:tabs>
          <w:tab w:val="left" w:pos="9540"/>
          <w:tab w:val="left" w:pos="9637"/>
        </w:tabs>
        <w:ind w:right="0"/>
        <w:jc w:val="center"/>
        <w:rPr>
          <w:b/>
          <w:color w:val="1F282C"/>
          <w:sz w:val="28"/>
          <w:szCs w:val="28"/>
          <w:shd w:val="clear" w:color="auto" w:fill="FFFFFF"/>
        </w:rPr>
      </w:pPr>
      <w:bookmarkStart w:id="0" w:name="_GoBack"/>
      <w:bookmarkEnd w:id="0"/>
      <w:r w:rsidRPr="004A7C6E">
        <w:rPr>
          <w:b/>
          <w:color w:val="auto"/>
          <w:sz w:val="28"/>
          <w:szCs w:val="28"/>
          <w:shd w:val="clear" w:color="auto" w:fill="FFFFFF"/>
        </w:rPr>
        <w:t>Про роботу комісій (робочих груп) з оповіщення військовозобов</w:t>
      </w:r>
      <w:r w:rsidRPr="00544062">
        <w:rPr>
          <w:b/>
          <w:color w:val="auto"/>
          <w:sz w:val="28"/>
          <w:szCs w:val="28"/>
          <w:shd w:val="clear" w:color="auto" w:fill="FFFFFF"/>
        </w:rPr>
        <w:t>’</w:t>
      </w:r>
      <w:r w:rsidRPr="004A7C6E">
        <w:rPr>
          <w:b/>
          <w:color w:val="auto"/>
          <w:sz w:val="28"/>
          <w:szCs w:val="28"/>
          <w:shd w:val="clear" w:color="auto" w:fill="FFFFFF"/>
        </w:rPr>
        <w:t>язаних</w:t>
      </w:r>
    </w:p>
    <w:p w:rsidR="00416FAC" w:rsidRPr="009D4491" w:rsidRDefault="00416FAC" w:rsidP="00B26663">
      <w:pPr>
        <w:pStyle w:val="BodyTextIndent"/>
        <w:tabs>
          <w:tab w:val="left" w:pos="9540"/>
          <w:tab w:val="left" w:pos="9637"/>
        </w:tabs>
        <w:ind w:right="0" w:firstLine="709"/>
        <w:rPr>
          <w:color w:val="1F282C"/>
          <w:sz w:val="28"/>
          <w:szCs w:val="28"/>
          <w:shd w:val="clear" w:color="auto" w:fill="FFFFFF"/>
        </w:rPr>
      </w:pPr>
    </w:p>
    <w:p w:rsidR="00416FAC" w:rsidRPr="004A7C6E" w:rsidRDefault="00416FAC" w:rsidP="004A7C6E">
      <w:pPr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F7DA7">
        <w:rPr>
          <w:rFonts w:ascii="Times New Roman" w:hAnsi="Times New Roman"/>
          <w:sz w:val="28"/>
          <w:szCs w:val="28"/>
        </w:rPr>
        <w:t xml:space="preserve">Відповідно </w:t>
      </w:r>
      <w:r>
        <w:rPr>
          <w:rFonts w:ascii="Times New Roman" w:hAnsi="Times New Roman"/>
          <w:sz w:val="28"/>
          <w:szCs w:val="28"/>
        </w:rPr>
        <w:t>до</w:t>
      </w:r>
      <w:r w:rsidRPr="00D01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F7DA7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ів</w:t>
      </w:r>
      <w:r w:rsidRPr="00FF7DA7">
        <w:rPr>
          <w:rFonts w:ascii="Times New Roman" w:hAnsi="Times New Roman"/>
          <w:sz w:val="28"/>
          <w:szCs w:val="28"/>
        </w:rPr>
        <w:t xml:space="preserve"> України ,,Про </w:t>
      </w:r>
      <w:r>
        <w:rPr>
          <w:rFonts w:ascii="Times New Roman" w:hAnsi="Times New Roman"/>
          <w:sz w:val="28"/>
          <w:szCs w:val="28"/>
        </w:rPr>
        <w:t>місцеві державні адміністрації</w:t>
      </w:r>
      <w:r w:rsidRPr="00FF7DA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7DA7">
        <w:rPr>
          <w:rFonts w:ascii="Times New Roman" w:hAnsi="Times New Roman"/>
          <w:sz w:val="28"/>
          <w:szCs w:val="28"/>
        </w:rPr>
        <w:t>,,Про правовий режим воєнного стану”</w:t>
      </w:r>
      <w:r>
        <w:rPr>
          <w:rFonts w:ascii="Times New Roman" w:hAnsi="Times New Roman"/>
          <w:sz w:val="28"/>
          <w:szCs w:val="28"/>
        </w:rPr>
        <w:t>, ,,Про мобілізаційну підготовку та мобілізацію</w:t>
      </w:r>
      <w:r w:rsidRPr="00C04FA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7DA7">
        <w:rPr>
          <w:rFonts w:ascii="Times New Roman" w:hAnsi="Times New Roman"/>
          <w:sz w:val="28"/>
          <w:szCs w:val="28"/>
        </w:rPr>
        <w:t xml:space="preserve">,,Про затвердження </w:t>
      </w:r>
      <w:r>
        <w:rPr>
          <w:rFonts w:ascii="Times New Roman" w:hAnsi="Times New Roman"/>
          <w:sz w:val="28"/>
          <w:szCs w:val="28"/>
        </w:rPr>
        <w:t>У</w:t>
      </w:r>
      <w:r w:rsidRPr="00FF7DA7">
        <w:rPr>
          <w:rFonts w:ascii="Times New Roman" w:hAnsi="Times New Roman"/>
          <w:sz w:val="28"/>
          <w:szCs w:val="28"/>
        </w:rPr>
        <w:t>казу Президента України</w:t>
      </w:r>
      <w:r>
        <w:rPr>
          <w:rFonts w:ascii="Times New Roman" w:hAnsi="Times New Roman"/>
          <w:sz w:val="28"/>
          <w:szCs w:val="28"/>
        </w:rPr>
        <w:t xml:space="preserve"> ,,</w:t>
      </w:r>
      <w:r w:rsidRPr="00FF7DA7">
        <w:rPr>
          <w:rFonts w:ascii="Times New Roman" w:hAnsi="Times New Roman"/>
          <w:sz w:val="28"/>
          <w:szCs w:val="28"/>
        </w:rPr>
        <w:t xml:space="preserve">Про продовження строку дії воєнного стану в Україні”, </w:t>
      </w:r>
      <w:r>
        <w:rPr>
          <w:rFonts w:ascii="Times New Roman" w:hAnsi="Times New Roman"/>
          <w:sz w:val="28"/>
          <w:szCs w:val="28"/>
        </w:rPr>
        <w:t>у</w:t>
      </w:r>
      <w:r w:rsidRPr="00FF7DA7">
        <w:rPr>
          <w:rFonts w:ascii="Times New Roman" w:hAnsi="Times New Roman"/>
          <w:sz w:val="28"/>
          <w:szCs w:val="28"/>
        </w:rPr>
        <w:t>казів Президента України 24.02.2022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F7DA7">
        <w:rPr>
          <w:rFonts w:ascii="Times New Roman" w:hAnsi="Times New Roman"/>
          <w:sz w:val="28"/>
          <w:szCs w:val="28"/>
        </w:rPr>
        <w:t xml:space="preserve"> № 64/2022 ,,Про введення воєнного стану в Україні”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DA7">
        <w:rPr>
          <w:rFonts w:ascii="Times New Roman" w:hAnsi="Times New Roman"/>
          <w:sz w:val="28"/>
          <w:szCs w:val="28"/>
        </w:rPr>
        <w:t xml:space="preserve">(із змінами), 24.02.2022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7DA7">
        <w:rPr>
          <w:rFonts w:ascii="Times New Roman" w:hAnsi="Times New Roman"/>
          <w:sz w:val="28"/>
          <w:szCs w:val="28"/>
        </w:rPr>
        <w:t>№ 6</w:t>
      </w:r>
      <w:r w:rsidRPr="00C04FA1">
        <w:rPr>
          <w:rFonts w:ascii="Times New Roman" w:hAnsi="Times New Roman"/>
          <w:sz w:val="28"/>
          <w:szCs w:val="28"/>
        </w:rPr>
        <w:t>5</w:t>
      </w:r>
      <w:r w:rsidRPr="00FF7DA7">
        <w:rPr>
          <w:rFonts w:ascii="Times New Roman" w:hAnsi="Times New Roman"/>
          <w:sz w:val="28"/>
          <w:szCs w:val="28"/>
        </w:rPr>
        <w:t>/2022 ,,Про загальну мобілізацію”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DA7">
        <w:rPr>
          <w:rFonts w:ascii="Times New Roman" w:hAnsi="Times New Roman"/>
          <w:sz w:val="28"/>
          <w:szCs w:val="28"/>
        </w:rPr>
        <w:t xml:space="preserve">(із змінами), </w:t>
      </w:r>
      <w:r>
        <w:rPr>
          <w:rFonts w:ascii="Times New Roman" w:hAnsi="Times New Roman"/>
          <w:sz w:val="28"/>
          <w:szCs w:val="28"/>
        </w:rPr>
        <w:t>24.02.2022 № 68/2022 ,,Про утворення військових адміністрацій</w:t>
      </w:r>
      <w:r w:rsidRPr="00C04FA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, на виконання </w:t>
      </w:r>
      <w:r w:rsidRPr="00950BF7">
        <w:rPr>
          <w:rFonts w:ascii="Times New Roman" w:hAnsi="Times New Roman"/>
          <w:sz w:val="28"/>
          <w:szCs w:val="28"/>
        </w:rPr>
        <w:t xml:space="preserve">розпорядження </w:t>
      </w:r>
      <w:r w:rsidRPr="00950BF7">
        <w:rPr>
          <w:rFonts w:ascii="Times New Roman" w:hAnsi="Times New Roman"/>
          <w:spacing w:val="-4"/>
          <w:sz w:val="28"/>
          <w:szCs w:val="28"/>
        </w:rPr>
        <w:t>голови обласної державної адміністрації – начальника обласної військової</w:t>
      </w:r>
      <w:r>
        <w:rPr>
          <w:rFonts w:ascii="Times New Roman" w:hAnsi="Times New Roman"/>
          <w:spacing w:val="-4"/>
          <w:sz w:val="28"/>
          <w:szCs w:val="28"/>
        </w:rPr>
        <w:t xml:space="preserve"> адміністрації 04.12.2023 № 1073</w:t>
      </w:r>
      <w:r w:rsidRPr="00950BF7">
        <w:rPr>
          <w:rFonts w:ascii="Times New Roman" w:hAnsi="Times New Roman"/>
          <w:spacing w:val="-4"/>
          <w:sz w:val="28"/>
          <w:szCs w:val="28"/>
        </w:rPr>
        <w:t xml:space="preserve"> „Про </w:t>
      </w:r>
      <w:r>
        <w:rPr>
          <w:rFonts w:ascii="Times New Roman" w:hAnsi="Times New Roman"/>
          <w:spacing w:val="-4"/>
          <w:sz w:val="28"/>
          <w:szCs w:val="28"/>
        </w:rPr>
        <w:t>роботу комісій (робочих груп) з оповіщення військовозобов</w:t>
      </w:r>
      <w:r w:rsidRPr="004A7C6E">
        <w:rPr>
          <w:rFonts w:ascii="Times New Roman" w:hAnsi="Times New Roman"/>
          <w:spacing w:val="-4"/>
          <w:sz w:val="28"/>
          <w:szCs w:val="28"/>
        </w:rPr>
        <w:t>’</w:t>
      </w:r>
      <w:r>
        <w:rPr>
          <w:rFonts w:ascii="Times New Roman" w:hAnsi="Times New Roman"/>
          <w:spacing w:val="-4"/>
          <w:sz w:val="28"/>
          <w:szCs w:val="28"/>
        </w:rPr>
        <w:t>язаних</w:t>
      </w:r>
      <w:r w:rsidRPr="0061572C">
        <w:rPr>
          <w:rFonts w:ascii="Times New Roman" w:hAnsi="Times New Roman"/>
          <w:sz w:val="28"/>
          <w:szCs w:val="28"/>
        </w:rPr>
        <w:t>”, з метою</w:t>
      </w:r>
      <w:r>
        <w:rPr>
          <w:rFonts w:ascii="Times New Roman" w:hAnsi="Times New Roman"/>
          <w:sz w:val="28"/>
          <w:szCs w:val="28"/>
        </w:rPr>
        <w:t xml:space="preserve"> посилення заходів проведення загальної мобілізації:</w:t>
      </w:r>
    </w:p>
    <w:p w:rsidR="00416FAC" w:rsidRDefault="00416FAC" w:rsidP="00EE6F48">
      <w:pPr>
        <w:widowControl w:val="0"/>
        <w:ind w:firstLine="567"/>
        <w:jc w:val="both"/>
        <w:rPr>
          <w:rFonts w:ascii="Calibri" w:hAnsi="Calibri"/>
          <w:color w:val="000000"/>
          <w:sz w:val="28"/>
          <w:szCs w:val="28"/>
        </w:rPr>
      </w:pPr>
    </w:p>
    <w:p w:rsidR="00416FAC" w:rsidRPr="00680F28" w:rsidRDefault="00416FAC" w:rsidP="00680F2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0F28">
        <w:rPr>
          <w:color w:val="000000"/>
          <w:sz w:val="28"/>
          <w:szCs w:val="28"/>
        </w:rPr>
        <w:t>1.</w:t>
      </w:r>
      <w:r>
        <w:rPr>
          <w:rFonts w:ascii="Calibri" w:hAnsi="Calibri"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Головам виконавчих комітетів Рахівської міської ради (ТГ), Великобичківської селищної ради (ТГ), Ясінянської селищної ради (ТГ), Богданської сільської ради (ТГ):</w:t>
      </w:r>
    </w:p>
    <w:p w:rsidR="00416FAC" w:rsidRDefault="00416FAC" w:rsidP="009B4291">
      <w:pPr>
        <w:pStyle w:val="BodyText"/>
        <w:tabs>
          <w:tab w:val="left" w:pos="567"/>
          <w:tab w:val="left" w:pos="1418"/>
        </w:tabs>
        <w:rPr>
          <w:color w:val="000000"/>
          <w:szCs w:val="28"/>
        </w:rPr>
      </w:pPr>
      <w:r>
        <w:rPr>
          <w:sz w:val="16"/>
          <w:szCs w:val="16"/>
        </w:rPr>
        <w:tab/>
      </w:r>
      <w:r>
        <w:rPr>
          <w:szCs w:val="28"/>
        </w:rPr>
        <w:t>1</w:t>
      </w:r>
      <w:r w:rsidRPr="009B4291">
        <w:rPr>
          <w:szCs w:val="28"/>
        </w:rPr>
        <w:t xml:space="preserve">.1. </w:t>
      </w:r>
      <w:r>
        <w:rPr>
          <w:szCs w:val="28"/>
        </w:rPr>
        <w:t xml:space="preserve">Утворити комісії (робочі групи) </w:t>
      </w:r>
      <w:r w:rsidRPr="00073FE8">
        <w:rPr>
          <w:color w:val="000000"/>
          <w:szCs w:val="28"/>
        </w:rPr>
        <w:t>з оповіщення</w:t>
      </w:r>
      <w:r>
        <w:rPr>
          <w:color w:val="000000"/>
          <w:szCs w:val="28"/>
        </w:rPr>
        <w:t xml:space="preserve"> </w:t>
      </w:r>
      <w:r w:rsidRPr="00073FE8">
        <w:rPr>
          <w:color w:val="000000"/>
          <w:szCs w:val="28"/>
        </w:rPr>
        <w:t xml:space="preserve">військовозобов’язаних </w:t>
      </w:r>
      <w:r>
        <w:rPr>
          <w:color w:val="000000"/>
          <w:szCs w:val="28"/>
        </w:rPr>
        <w:t>за участі представників Рахівського районного територіального центру комплектування та соціальної підтримки.</w:t>
      </w:r>
    </w:p>
    <w:p w:rsidR="00416FAC" w:rsidRDefault="00416FAC" w:rsidP="009B4291">
      <w:pPr>
        <w:pStyle w:val="BodyText"/>
        <w:tabs>
          <w:tab w:val="left" w:pos="567"/>
          <w:tab w:val="left" w:pos="1418"/>
        </w:tabs>
        <w:ind w:firstLine="567"/>
        <w:rPr>
          <w:szCs w:val="28"/>
        </w:rPr>
      </w:pPr>
      <w:r>
        <w:rPr>
          <w:szCs w:val="28"/>
        </w:rPr>
        <w:t>1.2. Забезпечити надання до 7 грудня 2023 року районній державній адміністрації – районній військовій адміністрації розпорядження (наказу) про утворення відповідних комісій (робочих груп).</w:t>
      </w:r>
    </w:p>
    <w:p w:rsidR="00416FAC" w:rsidRDefault="00416FAC" w:rsidP="009B4291">
      <w:pPr>
        <w:pStyle w:val="BodyText"/>
        <w:tabs>
          <w:tab w:val="left" w:pos="567"/>
          <w:tab w:val="left" w:pos="1418"/>
        </w:tabs>
        <w:ind w:firstLine="567"/>
        <w:rPr>
          <w:szCs w:val="28"/>
        </w:rPr>
      </w:pPr>
      <w:r>
        <w:rPr>
          <w:szCs w:val="28"/>
        </w:rPr>
        <w:t>2. Керівникам комісій (робочих груп) щоденно до 09.00 год надавати інформацію про проведену роботу відділу мобілізаційної роботи апарату районної державної адміністрації – районної військової адміністрації.</w:t>
      </w:r>
    </w:p>
    <w:p w:rsidR="00416FAC" w:rsidRPr="00F46BF0" w:rsidRDefault="00416FAC" w:rsidP="009B4291">
      <w:pPr>
        <w:pStyle w:val="BodyText"/>
        <w:tabs>
          <w:tab w:val="left" w:pos="567"/>
          <w:tab w:val="left" w:pos="1418"/>
        </w:tabs>
        <w:rPr>
          <w:rFonts w:ascii="Times New Roman CYR" w:hAnsi="Times New Roman CYR" w:cs="Times New Roman CYR"/>
          <w:szCs w:val="28"/>
        </w:rPr>
      </w:pPr>
      <w:r>
        <w:rPr>
          <w:szCs w:val="28"/>
        </w:rPr>
        <w:tab/>
      </w:r>
      <w:r>
        <w:rPr>
          <w:rFonts w:ascii="Times New Roman CYR" w:hAnsi="Times New Roman CYR" w:cs="Times New Roman CYR"/>
          <w:szCs w:val="28"/>
        </w:rPr>
        <w:t>3</w:t>
      </w:r>
      <w:r w:rsidRPr="00F46BF0">
        <w:rPr>
          <w:rFonts w:ascii="Times New Roman CYR" w:hAnsi="Times New Roman CYR" w:cs="Times New Roman CYR"/>
          <w:szCs w:val="28"/>
        </w:rPr>
        <w:t xml:space="preserve">. Контроль за виконанням </w:t>
      </w:r>
      <w:r>
        <w:rPr>
          <w:rFonts w:ascii="Times New Roman CYR" w:hAnsi="Times New Roman CYR" w:cs="Times New Roman CYR"/>
          <w:szCs w:val="28"/>
        </w:rPr>
        <w:t>розпорядження</w:t>
      </w:r>
      <w:r w:rsidRPr="00F46BF0">
        <w:rPr>
          <w:rFonts w:ascii="Times New Roman CYR" w:hAnsi="Times New Roman CYR" w:cs="Times New Roman CYR"/>
          <w:szCs w:val="28"/>
        </w:rPr>
        <w:t xml:space="preserve"> залишаю за собою. </w:t>
      </w:r>
    </w:p>
    <w:p w:rsidR="00416FAC" w:rsidRDefault="00416FAC" w:rsidP="0057543B">
      <w:pPr>
        <w:tabs>
          <w:tab w:val="left" w:pos="600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416FAC" w:rsidRPr="00F46BF0" w:rsidRDefault="00416FAC" w:rsidP="0057543B">
      <w:pPr>
        <w:tabs>
          <w:tab w:val="left" w:pos="6000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6FAC" w:rsidRPr="00F46BF0" w:rsidRDefault="00416FAC" w:rsidP="008600BC">
      <w:pPr>
        <w:pStyle w:val="BodyTextIndent"/>
        <w:tabs>
          <w:tab w:val="left" w:pos="9540"/>
          <w:tab w:val="left" w:pos="9637"/>
        </w:tabs>
        <w:ind w:right="0" w:firstLine="0"/>
        <w:rPr>
          <w:rFonts w:ascii="Times New Roman CYR" w:hAnsi="Times New Roman CYR" w:cs="Times New Roman CYR"/>
          <w:b/>
          <w:bCs w:val="0"/>
          <w:sz w:val="28"/>
          <w:szCs w:val="28"/>
        </w:rPr>
      </w:pP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>Голова районної державної</w:t>
      </w:r>
    </w:p>
    <w:p w:rsidR="00416FAC" w:rsidRPr="00F46BF0" w:rsidRDefault="00416FAC" w:rsidP="008600BC">
      <w:pPr>
        <w:pStyle w:val="BodyTextIndent"/>
        <w:tabs>
          <w:tab w:val="left" w:pos="9540"/>
          <w:tab w:val="left" w:pos="9637"/>
        </w:tabs>
        <w:ind w:right="0" w:firstLine="0"/>
        <w:rPr>
          <w:rFonts w:ascii="Times New Roman CYR" w:hAnsi="Times New Roman CYR" w:cs="Times New Roman CYR"/>
          <w:b/>
          <w:bCs w:val="0"/>
          <w:sz w:val="28"/>
          <w:szCs w:val="28"/>
        </w:rPr>
      </w:pP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адміністрації </w:t>
      </w:r>
      <w:r w:rsidRPr="00F46BF0">
        <w:rPr>
          <w:rFonts w:ascii="Calibri" w:hAnsi="Calibri" w:cs="Times New Roman CYR"/>
          <w:b/>
          <w:bCs w:val="0"/>
          <w:sz w:val="28"/>
          <w:szCs w:val="28"/>
        </w:rPr>
        <w:t xml:space="preserve">– </w:t>
      </w: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>начальник районної</w:t>
      </w:r>
    </w:p>
    <w:p w:rsidR="00416FAC" w:rsidRDefault="00416FAC" w:rsidP="002B5CD2">
      <w:pPr>
        <w:pStyle w:val="BodyTextIndent"/>
        <w:tabs>
          <w:tab w:val="left" w:pos="9540"/>
          <w:tab w:val="left" w:pos="9637"/>
        </w:tabs>
        <w:ind w:right="0" w:firstLine="0"/>
        <w:rPr>
          <w:rStyle w:val="st24"/>
          <w:sz w:val="28"/>
          <w:szCs w:val="28"/>
        </w:rPr>
      </w:pP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військової адміністрації                                                  </w:t>
      </w:r>
      <w:r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          </w:t>
      </w:r>
      <w:r w:rsidRPr="00F46BF0">
        <w:rPr>
          <w:rFonts w:ascii="Times New Roman CYR" w:hAnsi="Times New Roman CYR" w:cs="Times New Roman CYR"/>
          <w:b/>
          <w:bCs w:val="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 w:val="0"/>
          <w:sz w:val="28"/>
          <w:szCs w:val="28"/>
        </w:rPr>
        <w:t>Владіслав КИЧ</w:t>
      </w:r>
    </w:p>
    <w:sectPr w:rsidR="00416FAC" w:rsidSect="0084558D">
      <w:headerReference w:type="even" r:id="rId8"/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AC" w:rsidRDefault="00416FAC">
      <w:r>
        <w:separator/>
      </w:r>
    </w:p>
  </w:endnote>
  <w:endnote w:type="continuationSeparator" w:id="0">
    <w:p w:rsidR="00416FAC" w:rsidRDefault="0041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AC" w:rsidRDefault="00416FAC">
      <w:r>
        <w:separator/>
      </w:r>
    </w:p>
  </w:footnote>
  <w:footnote w:type="continuationSeparator" w:id="0">
    <w:p w:rsidR="00416FAC" w:rsidRDefault="0041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AC" w:rsidRDefault="00416FAC" w:rsidP="005231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FAC" w:rsidRDefault="00416FA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AC" w:rsidRDefault="00416FA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16FAC" w:rsidRDefault="00416FAC" w:rsidP="00515D11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FAC" w:rsidRDefault="00416FAC">
    <w:pPr>
      <w:pStyle w:val="Header"/>
      <w:jc w:val="center"/>
    </w:pPr>
  </w:p>
  <w:p w:rsidR="00416FAC" w:rsidRDefault="00416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D00"/>
    <w:multiLevelType w:val="hybridMultilevel"/>
    <w:tmpl w:val="0FB05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F74E8D"/>
    <w:multiLevelType w:val="hybridMultilevel"/>
    <w:tmpl w:val="333ABB94"/>
    <w:lvl w:ilvl="0" w:tplc="91CA9E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502AB"/>
    <w:multiLevelType w:val="hybridMultilevel"/>
    <w:tmpl w:val="26C84B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616E0C"/>
    <w:multiLevelType w:val="hybridMultilevel"/>
    <w:tmpl w:val="3C608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E12F23"/>
    <w:multiLevelType w:val="hybridMultilevel"/>
    <w:tmpl w:val="A6EAF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07505ED"/>
    <w:multiLevelType w:val="hybridMultilevel"/>
    <w:tmpl w:val="753294D0"/>
    <w:lvl w:ilvl="0" w:tplc="FFFFFFF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  <w:b w:val="0"/>
        <w:i w:val="0"/>
      </w:rPr>
    </w:lvl>
    <w:lvl w:ilvl="1" w:tplc="8A8A73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10641C5"/>
    <w:multiLevelType w:val="hybridMultilevel"/>
    <w:tmpl w:val="C8225C6E"/>
    <w:lvl w:ilvl="0" w:tplc="83CA4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38C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6686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72B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7E3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2A7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9469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CCB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562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D43EDF"/>
    <w:multiLevelType w:val="hybridMultilevel"/>
    <w:tmpl w:val="64B4DA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B4C4180"/>
    <w:multiLevelType w:val="hybridMultilevel"/>
    <w:tmpl w:val="206C133E"/>
    <w:lvl w:ilvl="0" w:tplc="80408D0A">
      <w:start w:val="1"/>
      <w:numFmt w:val="decimal"/>
      <w:lvlText w:val="%1."/>
      <w:lvlJc w:val="left"/>
      <w:pPr>
        <w:ind w:left="1437" w:hanging="870"/>
      </w:pPr>
      <w:rPr>
        <w:rFonts w:ascii="Peterburg" w:hAnsi="Peterburg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86D7C8E"/>
    <w:multiLevelType w:val="hybridMultilevel"/>
    <w:tmpl w:val="03B46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033311"/>
    <w:multiLevelType w:val="hybridMultilevel"/>
    <w:tmpl w:val="90687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E1C7AB4"/>
    <w:multiLevelType w:val="multilevel"/>
    <w:tmpl w:val="1D6E6E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2B154C2"/>
    <w:multiLevelType w:val="hybridMultilevel"/>
    <w:tmpl w:val="607E3BFC"/>
    <w:lvl w:ilvl="0" w:tplc="E8F8154C">
      <w:start w:val="1"/>
      <w:numFmt w:val="decimal"/>
      <w:lvlText w:val="%1."/>
      <w:lvlJc w:val="left"/>
      <w:pPr>
        <w:tabs>
          <w:tab w:val="num" w:pos="927"/>
        </w:tabs>
        <w:ind w:left="227" w:firstLine="340"/>
      </w:pPr>
      <w:rPr>
        <w:rFonts w:cs="Times New Roman" w:hint="default"/>
        <w:b/>
      </w:rPr>
    </w:lvl>
    <w:lvl w:ilvl="1" w:tplc="703667F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9BC565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446AEE7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C2009B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67522B5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40C001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7EA4C53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1BFAC07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4B804DE"/>
    <w:multiLevelType w:val="hybridMultilevel"/>
    <w:tmpl w:val="901896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D475B8A"/>
    <w:multiLevelType w:val="hybridMultilevel"/>
    <w:tmpl w:val="6FA81406"/>
    <w:lvl w:ilvl="0" w:tplc="8E141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C76A49"/>
    <w:multiLevelType w:val="hybridMultilevel"/>
    <w:tmpl w:val="A6EAFFA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542C6A14"/>
    <w:multiLevelType w:val="hybridMultilevel"/>
    <w:tmpl w:val="B81CA32E"/>
    <w:lvl w:ilvl="0" w:tplc="A77E2542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568F78E5"/>
    <w:multiLevelType w:val="hybridMultilevel"/>
    <w:tmpl w:val="8D80DF5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58E474D7"/>
    <w:multiLevelType w:val="hybridMultilevel"/>
    <w:tmpl w:val="DDFC9E88"/>
    <w:lvl w:ilvl="0" w:tplc="10004C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3B6506"/>
    <w:multiLevelType w:val="hybridMultilevel"/>
    <w:tmpl w:val="88AE1EC2"/>
    <w:lvl w:ilvl="0" w:tplc="8048AA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C559B6"/>
    <w:multiLevelType w:val="hybridMultilevel"/>
    <w:tmpl w:val="B5947E22"/>
    <w:lvl w:ilvl="0" w:tplc="566E369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AF7745"/>
    <w:multiLevelType w:val="hybridMultilevel"/>
    <w:tmpl w:val="4662B4A4"/>
    <w:lvl w:ilvl="0" w:tplc="76D417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5DAA1ED2"/>
    <w:multiLevelType w:val="hybridMultilevel"/>
    <w:tmpl w:val="A33E2722"/>
    <w:lvl w:ilvl="0" w:tplc="9BAA6F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F7E200D"/>
    <w:multiLevelType w:val="multilevel"/>
    <w:tmpl w:val="9254304E"/>
    <w:lvl w:ilvl="0">
      <w:start w:val="4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2C330F"/>
    <w:multiLevelType w:val="hybridMultilevel"/>
    <w:tmpl w:val="90F0E004"/>
    <w:lvl w:ilvl="0" w:tplc="933CEE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61927372"/>
    <w:multiLevelType w:val="hybridMultilevel"/>
    <w:tmpl w:val="3E56F832"/>
    <w:lvl w:ilvl="0" w:tplc="81B4664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63B42CAD"/>
    <w:multiLevelType w:val="hybridMultilevel"/>
    <w:tmpl w:val="0F8A9B30"/>
    <w:lvl w:ilvl="0" w:tplc="0F4E78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3623E0"/>
    <w:multiLevelType w:val="hybridMultilevel"/>
    <w:tmpl w:val="04DE2136"/>
    <w:lvl w:ilvl="0" w:tplc="6AD00DBE">
      <w:start w:val="1"/>
      <w:numFmt w:val="decimal"/>
      <w:lvlText w:val="%1."/>
      <w:lvlJc w:val="left"/>
      <w:pPr>
        <w:tabs>
          <w:tab w:val="num" w:pos="2441"/>
        </w:tabs>
        <w:ind w:left="1872" w:firstLine="2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D645EB8"/>
    <w:multiLevelType w:val="hybridMultilevel"/>
    <w:tmpl w:val="8BE8E6E8"/>
    <w:lvl w:ilvl="0" w:tplc="0E309A4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6D6D5064"/>
    <w:multiLevelType w:val="hybridMultilevel"/>
    <w:tmpl w:val="91783ED8"/>
    <w:lvl w:ilvl="0" w:tplc="D396BA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70CC0711"/>
    <w:multiLevelType w:val="hybridMultilevel"/>
    <w:tmpl w:val="06B6B8D8"/>
    <w:lvl w:ilvl="0" w:tplc="32EC02A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21D2507"/>
    <w:multiLevelType w:val="hybridMultilevel"/>
    <w:tmpl w:val="5D6C5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7A24475"/>
    <w:multiLevelType w:val="hybridMultilevel"/>
    <w:tmpl w:val="39A6FF40"/>
    <w:lvl w:ilvl="0" w:tplc="69F2FA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782C775E"/>
    <w:multiLevelType w:val="multilevel"/>
    <w:tmpl w:val="49EC3E5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F3C68CB"/>
    <w:multiLevelType w:val="hybridMultilevel"/>
    <w:tmpl w:val="F09645C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27"/>
  </w:num>
  <w:num w:numId="5">
    <w:abstractNumId w:val="17"/>
  </w:num>
  <w:num w:numId="6">
    <w:abstractNumId w:val="26"/>
  </w:num>
  <w:num w:numId="7">
    <w:abstractNumId w:val="1"/>
  </w:num>
  <w:num w:numId="8">
    <w:abstractNumId w:val="21"/>
  </w:num>
  <w:num w:numId="9">
    <w:abstractNumId w:val="34"/>
  </w:num>
  <w:num w:numId="10">
    <w:abstractNumId w:val="14"/>
  </w:num>
  <w:num w:numId="11">
    <w:abstractNumId w:val="24"/>
  </w:num>
  <w:num w:numId="12">
    <w:abstractNumId w:val="28"/>
  </w:num>
  <w:num w:numId="13">
    <w:abstractNumId w:val="22"/>
  </w:num>
  <w:num w:numId="14">
    <w:abstractNumId w:val="19"/>
  </w:num>
  <w:num w:numId="15">
    <w:abstractNumId w:val="5"/>
  </w:num>
  <w:num w:numId="16">
    <w:abstractNumId w:val="3"/>
  </w:num>
  <w:num w:numId="17">
    <w:abstractNumId w:val="9"/>
  </w:num>
  <w:num w:numId="18">
    <w:abstractNumId w:val="0"/>
  </w:num>
  <w:num w:numId="19">
    <w:abstractNumId w:val="13"/>
  </w:num>
  <w:num w:numId="20">
    <w:abstractNumId w:val="2"/>
  </w:num>
  <w:num w:numId="21">
    <w:abstractNumId w:val="31"/>
  </w:num>
  <w:num w:numId="22">
    <w:abstractNumId w:val="10"/>
  </w:num>
  <w:num w:numId="23">
    <w:abstractNumId w:val="7"/>
  </w:num>
  <w:num w:numId="24">
    <w:abstractNumId w:val="29"/>
  </w:num>
  <w:num w:numId="25">
    <w:abstractNumId w:val="15"/>
  </w:num>
  <w:num w:numId="26">
    <w:abstractNumId w:val="4"/>
  </w:num>
  <w:num w:numId="27">
    <w:abstractNumId w:val="11"/>
  </w:num>
  <w:num w:numId="28">
    <w:abstractNumId w:val="33"/>
  </w:num>
  <w:num w:numId="29">
    <w:abstractNumId w:val="23"/>
  </w:num>
  <w:num w:numId="30">
    <w:abstractNumId w:val="25"/>
  </w:num>
  <w:num w:numId="31">
    <w:abstractNumId w:val="3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B90"/>
    <w:rsid w:val="000018CC"/>
    <w:rsid w:val="00005858"/>
    <w:rsid w:val="00006F23"/>
    <w:rsid w:val="00007048"/>
    <w:rsid w:val="000073E3"/>
    <w:rsid w:val="00007DCE"/>
    <w:rsid w:val="000136A8"/>
    <w:rsid w:val="00014177"/>
    <w:rsid w:val="000143FA"/>
    <w:rsid w:val="00025709"/>
    <w:rsid w:val="0002785E"/>
    <w:rsid w:val="0003596F"/>
    <w:rsid w:val="00037BBC"/>
    <w:rsid w:val="00042177"/>
    <w:rsid w:val="000475C0"/>
    <w:rsid w:val="000509E1"/>
    <w:rsid w:val="00051367"/>
    <w:rsid w:val="00055037"/>
    <w:rsid w:val="0005609A"/>
    <w:rsid w:val="00065287"/>
    <w:rsid w:val="000653A4"/>
    <w:rsid w:val="000670D3"/>
    <w:rsid w:val="000715B2"/>
    <w:rsid w:val="00071DCB"/>
    <w:rsid w:val="000725E6"/>
    <w:rsid w:val="000735A9"/>
    <w:rsid w:val="00073FE8"/>
    <w:rsid w:val="000764CE"/>
    <w:rsid w:val="000771E6"/>
    <w:rsid w:val="000774B8"/>
    <w:rsid w:val="000804AD"/>
    <w:rsid w:val="00086394"/>
    <w:rsid w:val="00092D47"/>
    <w:rsid w:val="00092ECB"/>
    <w:rsid w:val="000978ED"/>
    <w:rsid w:val="000A1FAF"/>
    <w:rsid w:val="000A25FC"/>
    <w:rsid w:val="000B1160"/>
    <w:rsid w:val="000B20E8"/>
    <w:rsid w:val="000C032B"/>
    <w:rsid w:val="000C2899"/>
    <w:rsid w:val="000C6A66"/>
    <w:rsid w:val="000D0A65"/>
    <w:rsid w:val="000D329F"/>
    <w:rsid w:val="000D3CCF"/>
    <w:rsid w:val="000D4A1F"/>
    <w:rsid w:val="000D5672"/>
    <w:rsid w:val="000E62E1"/>
    <w:rsid w:val="000E700D"/>
    <w:rsid w:val="000F1455"/>
    <w:rsid w:val="001009C0"/>
    <w:rsid w:val="00100F59"/>
    <w:rsid w:val="00102DC3"/>
    <w:rsid w:val="00105818"/>
    <w:rsid w:val="00107825"/>
    <w:rsid w:val="00110B87"/>
    <w:rsid w:val="001135FE"/>
    <w:rsid w:val="00121157"/>
    <w:rsid w:val="001259E5"/>
    <w:rsid w:val="00130581"/>
    <w:rsid w:val="00132AAB"/>
    <w:rsid w:val="001424EA"/>
    <w:rsid w:val="00151054"/>
    <w:rsid w:val="00153901"/>
    <w:rsid w:val="00157378"/>
    <w:rsid w:val="00160674"/>
    <w:rsid w:val="00163E6E"/>
    <w:rsid w:val="00164828"/>
    <w:rsid w:val="00165C39"/>
    <w:rsid w:val="00173F9D"/>
    <w:rsid w:val="00175BC5"/>
    <w:rsid w:val="00182E88"/>
    <w:rsid w:val="00186D5F"/>
    <w:rsid w:val="00187AB5"/>
    <w:rsid w:val="00192E85"/>
    <w:rsid w:val="00197666"/>
    <w:rsid w:val="001A3F5D"/>
    <w:rsid w:val="001A40C5"/>
    <w:rsid w:val="001B0129"/>
    <w:rsid w:val="001B5E43"/>
    <w:rsid w:val="001B6F57"/>
    <w:rsid w:val="001C29D2"/>
    <w:rsid w:val="001C3030"/>
    <w:rsid w:val="001C4A0B"/>
    <w:rsid w:val="001C556C"/>
    <w:rsid w:val="001C6864"/>
    <w:rsid w:val="001C7877"/>
    <w:rsid w:val="001D17ED"/>
    <w:rsid w:val="001D2249"/>
    <w:rsid w:val="001D4A37"/>
    <w:rsid w:val="001E2F31"/>
    <w:rsid w:val="001F0E98"/>
    <w:rsid w:val="001F452E"/>
    <w:rsid w:val="001F5CB1"/>
    <w:rsid w:val="001F6BE4"/>
    <w:rsid w:val="002058AD"/>
    <w:rsid w:val="0020703D"/>
    <w:rsid w:val="00210C6E"/>
    <w:rsid w:val="00212ED3"/>
    <w:rsid w:val="00216154"/>
    <w:rsid w:val="002175A1"/>
    <w:rsid w:val="00222104"/>
    <w:rsid w:val="002235D6"/>
    <w:rsid w:val="00224C60"/>
    <w:rsid w:val="00230527"/>
    <w:rsid w:val="0023351C"/>
    <w:rsid w:val="002353C5"/>
    <w:rsid w:val="00235EA0"/>
    <w:rsid w:val="002376F1"/>
    <w:rsid w:val="0024574D"/>
    <w:rsid w:val="00246037"/>
    <w:rsid w:val="002467AB"/>
    <w:rsid w:val="002473E0"/>
    <w:rsid w:val="002504CA"/>
    <w:rsid w:val="0025223B"/>
    <w:rsid w:val="00253395"/>
    <w:rsid w:val="0025481D"/>
    <w:rsid w:val="00257165"/>
    <w:rsid w:val="00264191"/>
    <w:rsid w:val="00267CF1"/>
    <w:rsid w:val="00273575"/>
    <w:rsid w:val="002753D4"/>
    <w:rsid w:val="00281D49"/>
    <w:rsid w:val="0028264B"/>
    <w:rsid w:val="00283361"/>
    <w:rsid w:val="00284B81"/>
    <w:rsid w:val="00290C2E"/>
    <w:rsid w:val="00293414"/>
    <w:rsid w:val="0029686F"/>
    <w:rsid w:val="0029716E"/>
    <w:rsid w:val="002A2238"/>
    <w:rsid w:val="002A41FE"/>
    <w:rsid w:val="002B1E6E"/>
    <w:rsid w:val="002B3053"/>
    <w:rsid w:val="002B48BB"/>
    <w:rsid w:val="002B57E1"/>
    <w:rsid w:val="002B5CD2"/>
    <w:rsid w:val="002B6D25"/>
    <w:rsid w:val="002C45AD"/>
    <w:rsid w:val="002C667E"/>
    <w:rsid w:val="002D1B23"/>
    <w:rsid w:val="002D5D56"/>
    <w:rsid w:val="002E08FC"/>
    <w:rsid w:val="002E5042"/>
    <w:rsid w:val="002E5A26"/>
    <w:rsid w:val="002E60F2"/>
    <w:rsid w:val="002F4FF0"/>
    <w:rsid w:val="002F5DBE"/>
    <w:rsid w:val="00300BB4"/>
    <w:rsid w:val="003035D3"/>
    <w:rsid w:val="00303E1E"/>
    <w:rsid w:val="00306B4A"/>
    <w:rsid w:val="00313C36"/>
    <w:rsid w:val="00316348"/>
    <w:rsid w:val="00327DBE"/>
    <w:rsid w:val="00333299"/>
    <w:rsid w:val="0034220D"/>
    <w:rsid w:val="00344BBB"/>
    <w:rsid w:val="00347A3C"/>
    <w:rsid w:val="00355833"/>
    <w:rsid w:val="0036010B"/>
    <w:rsid w:val="00360280"/>
    <w:rsid w:val="0036047A"/>
    <w:rsid w:val="00362C69"/>
    <w:rsid w:val="00362CD3"/>
    <w:rsid w:val="00364F43"/>
    <w:rsid w:val="003666B5"/>
    <w:rsid w:val="0036789C"/>
    <w:rsid w:val="00374646"/>
    <w:rsid w:val="003757BE"/>
    <w:rsid w:val="00376706"/>
    <w:rsid w:val="00380141"/>
    <w:rsid w:val="00382D0D"/>
    <w:rsid w:val="00385B4E"/>
    <w:rsid w:val="00386599"/>
    <w:rsid w:val="00391A18"/>
    <w:rsid w:val="00393B3D"/>
    <w:rsid w:val="00394300"/>
    <w:rsid w:val="003952EB"/>
    <w:rsid w:val="00397423"/>
    <w:rsid w:val="003A0C17"/>
    <w:rsid w:val="003A58B9"/>
    <w:rsid w:val="003B12A9"/>
    <w:rsid w:val="003B3B19"/>
    <w:rsid w:val="003B3BE4"/>
    <w:rsid w:val="003B480C"/>
    <w:rsid w:val="003B5C21"/>
    <w:rsid w:val="003C26C1"/>
    <w:rsid w:val="003C3163"/>
    <w:rsid w:val="003C751B"/>
    <w:rsid w:val="003D0E2F"/>
    <w:rsid w:val="003D1123"/>
    <w:rsid w:val="003D16D8"/>
    <w:rsid w:val="003D3743"/>
    <w:rsid w:val="003D5F4A"/>
    <w:rsid w:val="003D603B"/>
    <w:rsid w:val="003D6C25"/>
    <w:rsid w:val="003D7715"/>
    <w:rsid w:val="003E4536"/>
    <w:rsid w:val="003E4FEC"/>
    <w:rsid w:val="003E560E"/>
    <w:rsid w:val="003F27AC"/>
    <w:rsid w:val="003F4BF7"/>
    <w:rsid w:val="003F5141"/>
    <w:rsid w:val="003F5777"/>
    <w:rsid w:val="00402CD3"/>
    <w:rsid w:val="00403BAA"/>
    <w:rsid w:val="00406D61"/>
    <w:rsid w:val="00411D1A"/>
    <w:rsid w:val="00415F45"/>
    <w:rsid w:val="00416649"/>
    <w:rsid w:val="00416FAC"/>
    <w:rsid w:val="00426445"/>
    <w:rsid w:val="00427209"/>
    <w:rsid w:val="004300EC"/>
    <w:rsid w:val="004318B7"/>
    <w:rsid w:val="004354D1"/>
    <w:rsid w:val="004366B4"/>
    <w:rsid w:val="004425ED"/>
    <w:rsid w:val="00442A35"/>
    <w:rsid w:val="00443B89"/>
    <w:rsid w:val="0044535E"/>
    <w:rsid w:val="00445D9B"/>
    <w:rsid w:val="0044776C"/>
    <w:rsid w:val="004532BF"/>
    <w:rsid w:val="00453EB9"/>
    <w:rsid w:val="00457630"/>
    <w:rsid w:val="00457BE2"/>
    <w:rsid w:val="004610B6"/>
    <w:rsid w:val="0046158B"/>
    <w:rsid w:val="00466234"/>
    <w:rsid w:val="00472B12"/>
    <w:rsid w:val="00473105"/>
    <w:rsid w:val="00475E35"/>
    <w:rsid w:val="00475E3D"/>
    <w:rsid w:val="004773B5"/>
    <w:rsid w:val="00477D72"/>
    <w:rsid w:val="004840A6"/>
    <w:rsid w:val="0048494C"/>
    <w:rsid w:val="00490D29"/>
    <w:rsid w:val="00495070"/>
    <w:rsid w:val="0049548F"/>
    <w:rsid w:val="00495BBD"/>
    <w:rsid w:val="004A05CA"/>
    <w:rsid w:val="004A74B0"/>
    <w:rsid w:val="004A7C6E"/>
    <w:rsid w:val="004B0058"/>
    <w:rsid w:val="004B60AC"/>
    <w:rsid w:val="004C0727"/>
    <w:rsid w:val="004C31D8"/>
    <w:rsid w:val="004C36D8"/>
    <w:rsid w:val="004C4C20"/>
    <w:rsid w:val="004C6E14"/>
    <w:rsid w:val="004C7F53"/>
    <w:rsid w:val="004D372D"/>
    <w:rsid w:val="004D5CD4"/>
    <w:rsid w:val="004D6C14"/>
    <w:rsid w:val="004E14E8"/>
    <w:rsid w:val="004E2483"/>
    <w:rsid w:val="004E2833"/>
    <w:rsid w:val="004E3DCC"/>
    <w:rsid w:val="004E3E86"/>
    <w:rsid w:val="004E45D5"/>
    <w:rsid w:val="004E717C"/>
    <w:rsid w:val="004F130D"/>
    <w:rsid w:val="004F3748"/>
    <w:rsid w:val="0050135A"/>
    <w:rsid w:val="005140C4"/>
    <w:rsid w:val="00515D11"/>
    <w:rsid w:val="00523163"/>
    <w:rsid w:val="00525199"/>
    <w:rsid w:val="00532B5E"/>
    <w:rsid w:val="00536746"/>
    <w:rsid w:val="00542D20"/>
    <w:rsid w:val="00543455"/>
    <w:rsid w:val="00544062"/>
    <w:rsid w:val="00545221"/>
    <w:rsid w:val="00554156"/>
    <w:rsid w:val="00560140"/>
    <w:rsid w:val="00564368"/>
    <w:rsid w:val="00570EB0"/>
    <w:rsid w:val="00574F3A"/>
    <w:rsid w:val="0057543B"/>
    <w:rsid w:val="00584823"/>
    <w:rsid w:val="005944C3"/>
    <w:rsid w:val="00594C11"/>
    <w:rsid w:val="0059794E"/>
    <w:rsid w:val="005A5920"/>
    <w:rsid w:val="005B7120"/>
    <w:rsid w:val="005B7187"/>
    <w:rsid w:val="005C212E"/>
    <w:rsid w:val="005C2F82"/>
    <w:rsid w:val="005C3085"/>
    <w:rsid w:val="005D19B9"/>
    <w:rsid w:val="005D3984"/>
    <w:rsid w:val="005D453F"/>
    <w:rsid w:val="005D4733"/>
    <w:rsid w:val="005D5841"/>
    <w:rsid w:val="005D6AEC"/>
    <w:rsid w:val="005D6FE9"/>
    <w:rsid w:val="005E3609"/>
    <w:rsid w:val="005E5FC6"/>
    <w:rsid w:val="005E6BAE"/>
    <w:rsid w:val="005E6F54"/>
    <w:rsid w:val="005E77B5"/>
    <w:rsid w:val="005F0590"/>
    <w:rsid w:val="005F1254"/>
    <w:rsid w:val="005F56A0"/>
    <w:rsid w:val="005F6D23"/>
    <w:rsid w:val="00601193"/>
    <w:rsid w:val="006129B2"/>
    <w:rsid w:val="006141F8"/>
    <w:rsid w:val="0061572C"/>
    <w:rsid w:val="00616E15"/>
    <w:rsid w:val="006202CE"/>
    <w:rsid w:val="006223D2"/>
    <w:rsid w:val="0062537C"/>
    <w:rsid w:val="00626CDE"/>
    <w:rsid w:val="0063307F"/>
    <w:rsid w:val="00635FBD"/>
    <w:rsid w:val="00637521"/>
    <w:rsid w:val="00644F07"/>
    <w:rsid w:val="00646903"/>
    <w:rsid w:val="00646C35"/>
    <w:rsid w:val="0065250E"/>
    <w:rsid w:val="006545B9"/>
    <w:rsid w:val="00656A0B"/>
    <w:rsid w:val="006605A3"/>
    <w:rsid w:val="00660D3C"/>
    <w:rsid w:val="00662795"/>
    <w:rsid w:val="006640D2"/>
    <w:rsid w:val="00670937"/>
    <w:rsid w:val="00670E96"/>
    <w:rsid w:val="00671505"/>
    <w:rsid w:val="006741DB"/>
    <w:rsid w:val="0067467F"/>
    <w:rsid w:val="00677CE9"/>
    <w:rsid w:val="00680F28"/>
    <w:rsid w:val="00684805"/>
    <w:rsid w:val="0068556C"/>
    <w:rsid w:val="00685DA7"/>
    <w:rsid w:val="00696BE8"/>
    <w:rsid w:val="006A2D36"/>
    <w:rsid w:val="006A2FA1"/>
    <w:rsid w:val="006A6F06"/>
    <w:rsid w:val="006B4856"/>
    <w:rsid w:val="006B528E"/>
    <w:rsid w:val="006B7097"/>
    <w:rsid w:val="006B7E83"/>
    <w:rsid w:val="006C0338"/>
    <w:rsid w:val="006C2DBF"/>
    <w:rsid w:val="006C2EAE"/>
    <w:rsid w:val="006C5A92"/>
    <w:rsid w:val="006C7C85"/>
    <w:rsid w:val="006D151B"/>
    <w:rsid w:val="006D2FFA"/>
    <w:rsid w:val="006D4A78"/>
    <w:rsid w:val="006D552E"/>
    <w:rsid w:val="006D6E39"/>
    <w:rsid w:val="006E2625"/>
    <w:rsid w:val="006E4846"/>
    <w:rsid w:val="006E5616"/>
    <w:rsid w:val="006E5E73"/>
    <w:rsid w:val="006E6B27"/>
    <w:rsid w:val="006E7582"/>
    <w:rsid w:val="006F1070"/>
    <w:rsid w:val="006F206E"/>
    <w:rsid w:val="006F6B2B"/>
    <w:rsid w:val="00711DA6"/>
    <w:rsid w:val="00712243"/>
    <w:rsid w:val="00713D92"/>
    <w:rsid w:val="00714252"/>
    <w:rsid w:val="00722A5D"/>
    <w:rsid w:val="00722BAE"/>
    <w:rsid w:val="007238A2"/>
    <w:rsid w:val="007257A4"/>
    <w:rsid w:val="00727F12"/>
    <w:rsid w:val="00730935"/>
    <w:rsid w:val="00732B29"/>
    <w:rsid w:val="00733699"/>
    <w:rsid w:val="00733D26"/>
    <w:rsid w:val="0073541D"/>
    <w:rsid w:val="00736B20"/>
    <w:rsid w:val="00737BF5"/>
    <w:rsid w:val="00740B8B"/>
    <w:rsid w:val="00750BA6"/>
    <w:rsid w:val="00752CFB"/>
    <w:rsid w:val="00765584"/>
    <w:rsid w:val="0077267A"/>
    <w:rsid w:val="00775814"/>
    <w:rsid w:val="00781175"/>
    <w:rsid w:val="00787F89"/>
    <w:rsid w:val="007A1389"/>
    <w:rsid w:val="007A1D65"/>
    <w:rsid w:val="007A256C"/>
    <w:rsid w:val="007A6D3F"/>
    <w:rsid w:val="007A74EA"/>
    <w:rsid w:val="007B1260"/>
    <w:rsid w:val="007B3E59"/>
    <w:rsid w:val="007B6669"/>
    <w:rsid w:val="007B71B5"/>
    <w:rsid w:val="007C46E5"/>
    <w:rsid w:val="007C4ECF"/>
    <w:rsid w:val="007D4381"/>
    <w:rsid w:val="007D51D7"/>
    <w:rsid w:val="007F21CB"/>
    <w:rsid w:val="007F45B3"/>
    <w:rsid w:val="008004B9"/>
    <w:rsid w:val="00806470"/>
    <w:rsid w:val="00806606"/>
    <w:rsid w:val="008120A6"/>
    <w:rsid w:val="00812B6F"/>
    <w:rsid w:val="0081654A"/>
    <w:rsid w:val="00816636"/>
    <w:rsid w:val="00821E98"/>
    <w:rsid w:val="008220A2"/>
    <w:rsid w:val="00824990"/>
    <w:rsid w:val="00824A0B"/>
    <w:rsid w:val="008275E5"/>
    <w:rsid w:val="00832859"/>
    <w:rsid w:val="00832BDF"/>
    <w:rsid w:val="008333C2"/>
    <w:rsid w:val="00833623"/>
    <w:rsid w:val="00835421"/>
    <w:rsid w:val="00835E4F"/>
    <w:rsid w:val="00836C3E"/>
    <w:rsid w:val="0084198E"/>
    <w:rsid w:val="0084558D"/>
    <w:rsid w:val="00850443"/>
    <w:rsid w:val="00852838"/>
    <w:rsid w:val="0085338E"/>
    <w:rsid w:val="008600BC"/>
    <w:rsid w:val="00861429"/>
    <w:rsid w:val="0086163D"/>
    <w:rsid w:val="008631C4"/>
    <w:rsid w:val="008669FA"/>
    <w:rsid w:val="008717DD"/>
    <w:rsid w:val="00877F00"/>
    <w:rsid w:val="008841EC"/>
    <w:rsid w:val="00892B1E"/>
    <w:rsid w:val="00893319"/>
    <w:rsid w:val="00895059"/>
    <w:rsid w:val="00897373"/>
    <w:rsid w:val="008A0405"/>
    <w:rsid w:val="008A0980"/>
    <w:rsid w:val="008A0A76"/>
    <w:rsid w:val="008A0D79"/>
    <w:rsid w:val="008A1B9A"/>
    <w:rsid w:val="008A2705"/>
    <w:rsid w:val="008A3AF7"/>
    <w:rsid w:val="008A490A"/>
    <w:rsid w:val="008A5277"/>
    <w:rsid w:val="008A6EF9"/>
    <w:rsid w:val="008B2853"/>
    <w:rsid w:val="008B3F4E"/>
    <w:rsid w:val="008B40ED"/>
    <w:rsid w:val="008C054C"/>
    <w:rsid w:val="008C254E"/>
    <w:rsid w:val="008C5298"/>
    <w:rsid w:val="008D0B66"/>
    <w:rsid w:val="008D0FA8"/>
    <w:rsid w:val="008D1333"/>
    <w:rsid w:val="008D3D04"/>
    <w:rsid w:val="008E01B2"/>
    <w:rsid w:val="008E467B"/>
    <w:rsid w:val="008E5643"/>
    <w:rsid w:val="008E6FAD"/>
    <w:rsid w:val="008F3AD1"/>
    <w:rsid w:val="008F6370"/>
    <w:rsid w:val="008F65A2"/>
    <w:rsid w:val="008F6E09"/>
    <w:rsid w:val="00900EE8"/>
    <w:rsid w:val="0090197C"/>
    <w:rsid w:val="0090226A"/>
    <w:rsid w:val="009040C4"/>
    <w:rsid w:val="00906A49"/>
    <w:rsid w:val="00911AF0"/>
    <w:rsid w:val="00917D25"/>
    <w:rsid w:val="00920048"/>
    <w:rsid w:val="00920398"/>
    <w:rsid w:val="00924DFF"/>
    <w:rsid w:val="00926094"/>
    <w:rsid w:val="0093116D"/>
    <w:rsid w:val="00932EB4"/>
    <w:rsid w:val="00934A69"/>
    <w:rsid w:val="00937F52"/>
    <w:rsid w:val="00940F2B"/>
    <w:rsid w:val="0094440B"/>
    <w:rsid w:val="009452EB"/>
    <w:rsid w:val="00947983"/>
    <w:rsid w:val="00950BF7"/>
    <w:rsid w:val="00957682"/>
    <w:rsid w:val="0096311F"/>
    <w:rsid w:val="00966EC6"/>
    <w:rsid w:val="00967AF4"/>
    <w:rsid w:val="00967CCC"/>
    <w:rsid w:val="0097097D"/>
    <w:rsid w:val="009725B9"/>
    <w:rsid w:val="009806C5"/>
    <w:rsid w:val="00980D1C"/>
    <w:rsid w:val="0098399E"/>
    <w:rsid w:val="009847EC"/>
    <w:rsid w:val="0099654F"/>
    <w:rsid w:val="0099769F"/>
    <w:rsid w:val="00997EEC"/>
    <w:rsid w:val="009A07D7"/>
    <w:rsid w:val="009A3117"/>
    <w:rsid w:val="009A698F"/>
    <w:rsid w:val="009B0D3F"/>
    <w:rsid w:val="009B4291"/>
    <w:rsid w:val="009B5FBC"/>
    <w:rsid w:val="009C62ED"/>
    <w:rsid w:val="009D090C"/>
    <w:rsid w:val="009D2F23"/>
    <w:rsid w:val="009D3E45"/>
    <w:rsid w:val="009D4491"/>
    <w:rsid w:val="009D6864"/>
    <w:rsid w:val="009D7C39"/>
    <w:rsid w:val="009F10D0"/>
    <w:rsid w:val="009F47F3"/>
    <w:rsid w:val="009F5BBD"/>
    <w:rsid w:val="00A01E2C"/>
    <w:rsid w:val="00A072D1"/>
    <w:rsid w:val="00A12171"/>
    <w:rsid w:val="00A140BC"/>
    <w:rsid w:val="00A200A7"/>
    <w:rsid w:val="00A205BB"/>
    <w:rsid w:val="00A215D2"/>
    <w:rsid w:val="00A2203C"/>
    <w:rsid w:val="00A24843"/>
    <w:rsid w:val="00A24F3F"/>
    <w:rsid w:val="00A258A5"/>
    <w:rsid w:val="00A33FB0"/>
    <w:rsid w:val="00A35529"/>
    <w:rsid w:val="00A379C8"/>
    <w:rsid w:val="00A414B2"/>
    <w:rsid w:val="00A42FBF"/>
    <w:rsid w:val="00A4340A"/>
    <w:rsid w:val="00A43B2A"/>
    <w:rsid w:val="00A45404"/>
    <w:rsid w:val="00A46C3F"/>
    <w:rsid w:val="00A50BE7"/>
    <w:rsid w:val="00A61925"/>
    <w:rsid w:val="00A70E2D"/>
    <w:rsid w:val="00A70EFC"/>
    <w:rsid w:val="00A72238"/>
    <w:rsid w:val="00A72677"/>
    <w:rsid w:val="00A73BEF"/>
    <w:rsid w:val="00A75A8F"/>
    <w:rsid w:val="00A7683C"/>
    <w:rsid w:val="00A87893"/>
    <w:rsid w:val="00A94536"/>
    <w:rsid w:val="00A96C1E"/>
    <w:rsid w:val="00AA0D94"/>
    <w:rsid w:val="00AA61E7"/>
    <w:rsid w:val="00AB4A57"/>
    <w:rsid w:val="00AB761B"/>
    <w:rsid w:val="00AC375A"/>
    <w:rsid w:val="00AC41D7"/>
    <w:rsid w:val="00AC5F4F"/>
    <w:rsid w:val="00AC5FF7"/>
    <w:rsid w:val="00AC7D6A"/>
    <w:rsid w:val="00AD04F4"/>
    <w:rsid w:val="00AD16EE"/>
    <w:rsid w:val="00AD2DC3"/>
    <w:rsid w:val="00AD79AA"/>
    <w:rsid w:val="00AE7A0B"/>
    <w:rsid w:val="00AF2B99"/>
    <w:rsid w:val="00AF730A"/>
    <w:rsid w:val="00AF7A7A"/>
    <w:rsid w:val="00B01944"/>
    <w:rsid w:val="00B03FC3"/>
    <w:rsid w:val="00B04408"/>
    <w:rsid w:val="00B05660"/>
    <w:rsid w:val="00B0636C"/>
    <w:rsid w:val="00B07012"/>
    <w:rsid w:val="00B12626"/>
    <w:rsid w:val="00B12C27"/>
    <w:rsid w:val="00B159E7"/>
    <w:rsid w:val="00B2006F"/>
    <w:rsid w:val="00B23A8F"/>
    <w:rsid w:val="00B26663"/>
    <w:rsid w:val="00B27889"/>
    <w:rsid w:val="00B278C5"/>
    <w:rsid w:val="00B35B68"/>
    <w:rsid w:val="00B36916"/>
    <w:rsid w:val="00B36FB1"/>
    <w:rsid w:val="00B400EC"/>
    <w:rsid w:val="00B436DB"/>
    <w:rsid w:val="00B43AFA"/>
    <w:rsid w:val="00B443AC"/>
    <w:rsid w:val="00B45799"/>
    <w:rsid w:val="00B52EF4"/>
    <w:rsid w:val="00B62059"/>
    <w:rsid w:val="00B62D7B"/>
    <w:rsid w:val="00B639D6"/>
    <w:rsid w:val="00B64526"/>
    <w:rsid w:val="00B6560F"/>
    <w:rsid w:val="00B72E00"/>
    <w:rsid w:val="00B75F22"/>
    <w:rsid w:val="00B76390"/>
    <w:rsid w:val="00B80BBE"/>
    <w:rsid w:val="00B82711"/>
    <w:rsid w:val="00B864E6"/>
    <w:rsid w:val="00B86A9A"/>
    <w:rsid w:val="00B86FF5"/>
    <w:rsid w:val="00B94A21"/>
    <w:rsid w:val="00B97542"/>
    <w:rsid w:val="00B97A0B"/>
    <w:rsid w:val="00BA1CFD"/>
    <w:rsid w:val="00BA3BAD"/>
    <w:rsid w:val="00BA6ACC"/>
    <w:rsid w:val="00BA7C33"/>
    <w:rsid w:val="00BB4218"/>
    <w:rsid w:val="00BB4BB5"/>
    <w:rsid w:val="00BB7094"/>
    <w:rsid w:val="00BB7790"/>
    <w:rsid w:val="00BC031B"/>
    <w:rsid w:val="00BC206A"/>
    <w:rsid w:val="00BC393E"/>
    <w:rsid w:val="00BC5638"/>
    <w:rsid w:val="00BC7F0B"/>
    <w:rsid w:val="00BD1398"/>
    <w:rsid w:val="00BD3170"/>
    <w:rsid w:val="00BD3E2E"/>
    <w:rsid w:val="00BD5EC8"/>
    <w:rsid w:val="00BD60D1"/>
    <w:rsid w:val="00BE0402"/>
    <w:rsid w:val="00BE2737"/>
    <w:rsid w:val="00BE3B46"/>
    <w:rsid w:val="00BE5B5D"/>
    <w:rsid w:val="00BF050E"/>
    <w:rsid w:val="00BF07E4"/>
    <w:rsid w:val="00BF0FF1"/>
    <w:rsid w:val="00BF2713"/>
    <w:rsid w:val="00BF5DA6"/>
    <w:rsid w:val="00C0168F"/>
    <w:rsid w:val="00C04FA1"/>
    <w:rsid w:val="00C07EF3"/>
    <w:rsid w:val="00C10D67"/>
    <w:rsid w:val="00C129B5"/>
    <w:rsid w:val="00C12E69"/>
    <w:rsid w:val="00C165B2"/>
    <w:rsid w:val="00C17CB8"/>
    <w:rsid w:val="00C20B9B"/>
    <w:rsid w:val="00C31502"/>
    <w:rsid w:val="00C34095"/>
    <w:rsid w:val="00C349E3"/>
    <w:rsid w:val="00C37592"/>
    <w:rsid w:val="00C425A8"/>
    <w:rsid w:val="00C44875"/>
    <w:rsid w:val="00C45CAA"/>
    <w:rsid w:val="00C477C9"/>
    <w:rsid w:val="00C47D40"/>
    <w:rsid w:val="00C5169A"/>
    <w:rsid w:val="00C51A98"/>
    <w:rsid w:val="00C52CBC"/>
    <w:rsid w:val="00C55911"/>
    <w:rsid w:val="00C60CA6"/>
    <w:rsid w:val="00C7084F"/>
    <w:rsid w:val="00C70C49"/>
    <w:rsid w:val="00C767A6"/>
    <w:rsid w:val="00C76EEC"/>
    <w:rsid w:val="00C85756"/>
    <w:rsid w:val="00C85C47"/>
    <w:rsid w:val="00C87EE0"/>
    <w:rsid w:val="00C901F6"/>
    <w:rsid w:val="00C92745"/>
    <w:rsid w:val="00C94021"/>
    <w:rsid w:val="00CA0848"/>
    <w:rsid w:val="00CA0B37"/>
    <w:rsid w:val="00CA11AC"/>
    <w:rsid w:val="00CA5A43"/>
    <w:rsid w:val="00CB0E39"/>
    <w:rsid w:val="00CC52E1"/>
    <w:rsid w:val="00CD044F"/>
    <w:rsid w:val="00CD04CD"/>
    <w:rsid w:val="00CD489D"/>
    <w:rsid w:val="00CD6372"/>
    <w:rsid w:val="00CE41D1"/>
    <w:rsid w:val="00CE65B2"/>
    <w:rsid w:val="00CF441A"/>
    <w:rsid w:val="00CF48B6"/>
    <w:rsid w:val="00CF4BDF"/>
    <w:rsid w:val="00CF5095"/>
    <w:rsid w:val="00CF5A34"/>
    <w:rsid w:val="00CF619A"/>
    <w:rsid w:val="00D01452"/>
    <w:rsid w:val="00D045D8"/>
    <w:rsid w:val="00D045E7"/>
    <w:rsid w:val="00D050C8"/>
    <w:rsid w:val="00D2190A"/>
    <w:rsid w:val="00D241BF"/>
    <w:rsid w:val="00D248D1"/>
    <w:rsid w:val="00D24FA0"/>
    <w:rsid w:val="00D27A7C"/>
    <w:rsid w:val="00D35009"/>
    <w:rsid w:val="00D3661A"/>
    <w:rsid w:val="00D37AA2"/>
    <w:rsid w:val="00D42050"/>
    <w:rsid w:val="00D4224C"/>
    <w:rsid w:val="00D46698"/>
    <w:rsid w:val="00D46F6F"/>
    <w:rsid w:val="00D47F6F"/>
    <w:rsid w:val="00D52C61"/>
    <w:rsid w:val="00D5311B"/>
    <w:rsid w:val="00D53D37"/>
    <w:rsid w:val="00D57D0A"/>
    <w:rsid w:val="00D610EE"/>
    <w:rsid w:val="00D65540"/>
    <w:rsid w:val="00D666AB"/>
    <w:rsid w:val="00D74E5C"/>
    <w:rsid w:val="00D751ED"/>
    <w:rsid w:val="00D835BE"/>
    <w:rsid w:val="00D83BE3"/>
    <w:rsid w:val="00D863D6"/>
    <w:rsid w:val="00D94F36"/>
    <w:rsid w:val="00D95119"/>
    <w:rsid w:val="00D96F34"/>
    <w:rsid w:val="00DA08DC"/>
    <w:rsid w:val="00DA16F0"/>
    <w:rsid w:val="00DA1C99"/>
    <w:rsid w:val="00DA331C"/>
    <w:rsid w:val="00DA33E1"/>
    <w:rsid w:val="00DA5945"/>
    <w:rsid w:val="00DA6798"/>
    <w:rsid w:val="00DA6BA1"/>
    <w:rsid w:val="00DA7635"/>
    <w:rsid w:val="00DA7CEE"/>
    <w:rsid w:val="00DB13FE"/>
    <w:rsid w:val="00DB1B8E"/>
    <w:rsid w:val="00DB6859"/>
    <w:rsid w:val="00DC0949"/>
    <w:rsid w:val="00DC0ED2"/>
    <w:rsid w:val="00DC20FE"/>
    <w:rsid w:val="00DC3E03"/>
    <w:rsid w:val="00DD059E"/>
    <w:rsid w:val="00DD342D"/>
    <w:rsid w:val="00DD6C78"/>
    <w:rsid w:val="00DD7DC2"/>
    <w:rsid w:val="00DE5584"/>
    <w:rsid w:val="00DE6B90"/>
    <w:rsid w:val="00DE7036"/>
    <w:rsid w:val="00DF7665"/>
    <w:rsid w:val="00E01D82"/>
    <w:rsid w:val="00E02092"/>
    <w:rsid w:val="00E02330"/>
    <w:rsid w:val="00E04AAA"/>
    <w:rsid w:val="00E06F45"/>
    <w:rsid w:val="00E07243"/>
    <w:rsid w:val="00E07AFC"/>
    <w:rsid w:val="00E10AE9"/>
    <w:rsid w:val="00E136FB"/>
    <w:rsid w:val="00E13C96"/>
    <w:rsid w:val="00E159E4"/>
    <w:rsid w:val="00E1729A"/>
    <w:rsid w:val="00E22030"/>
    <w:rsid w:val="00E22556"/>
    <w:rsid w:val="00E3479D"/>
    <w:rsid w:val="00E34D00"/>
    <w:rsid w:val="00E35EB9"/>
    <w:rsid w:val="00E4054C"/>
    <w:rsid w:val="00E428A6"/>
    <w:rsid w:val="00E42CD2"/>
    <w:rsid w:val="00E44AC0"/>
    <w:rsid w:val="00E475D2"/>
    <w:rsid w:val="00E556BC"/>
    <w:rsid w:val="00E562AE"/>
    <w:rsid w:val="00E568D2"/>
    <w:rsid w:val="00E57F32"/>
    <w:rsid w:val="00E61AD3"/>
    <w:rsid w:val="00E75E4D"/>
    <w:rsid w:val="00E76E66"/>
    <w:rsid w:val="00E81447"/>
    <w:rsid w:val="00E815EB"/>
    <w:rsid w:val="00E81D08"/>
    <w:rsid w:val="00E8610A"/>
    <w:rsid w:val="00E93130"/>
    <w:rsid w:val="00E956A9"/>
    <w:rsid w:val="00EA2001"/>
    <w:rsid w:val="00EA305F"/>
    <w:rsid w:val="00EA307B"/>
    <w:rsid w:val="00EB0F85"/>
    <w:rsid w:val="00EB1E1A"/>
    <w:rsid w:val="00EB6558"/>
    <w:rsid w:val="00EC02BA"/>
    <w:rsid w:val="00EC0762"/>
    <w:rsid w:val="00EC0811"/>
    <w:rsid w:val="00EC09B8"/>
    <w:rsid w:val="00ED0053"/>
    <w:rsid w:val="00ED292A"/>
    <w:rsid w:val="00EE21B9"/>
    <w:rsid w:val="00EE4F77"/>
    <w:rsid w:val="00EE6F48"/>
    <w:rsid w:val="00EE76AF"/>
    <w:rsid w:val="00EE779B"/>
    <w:rsid w:val="00EF01B3"/>
    <w:rsid w:val="00EF4787"/>
    <w:rsid w:val="00EF7965"/>
    <w:rsid w:val="00F00552"/>
    <w:rsid w:val="00F005F6"/>
    <w:rsid w:val="00F02783"/>
    <w:rsid w:val="00F07D63"/>
    <w:rsid w:val="00F07F9D"/>
    <w:rsid w:val="00F10D81"/>
    <w:rsid w:val="00F10EDF"/>
    <w:rsid w:val="00F1276D"/>
    <w:rsid w:val="00F128E2"/>
    <w:rsid w:val="00F169BE"/>
    <w:rsid w:val="00F1707B"/>
    <w:rsid w:val="00F21537"/>
    <w:rsid w:val="00F26E49"/>
    <w:rsid w:val="00F30FAA"/>
    <w:rsid w:val="00F31A3B"/>
    <w:rsid w:val="00F3604F"/>
    <w:rsid w:val="00F37B9C"/>
    <w:rsid w:val="00F429FF"/>
    <w:rsid w:val="00F452BF"/>
    <w:rsid w:val="00F46BF0"/>
    <w:rsid w:val="00F50E31"/>
    <w:rsid w:val="00F537A7"/>
    <w:rsid w:val="00F55AFB"/>
    <w:rsid w:val="00F57517"/>
    <w:rsid w:val="00F67288"/>
    <w:rsid w:val="00F735CF"/>
    <w:rsid w:val="00F767AE"/>
    <w:rsid w:val="00F828BD"/>
    <w:rsid w:val="00F90515"/>
    <w:rsid w:val="00F9599B"/>
    <w:rsid w:val="00F97CCE"/>
    <w:rsid w:val="00FA02B9"/>
    <w:rsid w:val="00FA02CB"/>
    <w:rsid w:val="00FA4870"/>
    <w:rsid w:val="00FB13B1"/>
    <w:rsid w:val="00FB16EC"/>
    <w:rsid w:val="00FB3BC6"/>
    <w:rsid w:val="00FC0E55"/>
    <w:rsid w:val="00FC2EA3"/>
    <w:rsid w:val="00FC3EEB"/>
    <w:rsid w:val="00FC3F43"/>
    <w:rsid w:val="00FC6BE7"/>
    <w:rsid w:val="00FD41A3"/>
    <w:rsid w:val="00FD592C"/>
    <w:rsid w:val="00FD6DE3"/>
    <w:rsid w:val="00FD7ABB"/>
    <w:rsid w:val="00FE5142"/>
    <w:rsid w:val="00FE7684"/>
    <w:rsid w:val="00FE7F6F"/>
    <w:rsid w:val="00FF1DF8"/>
    <w:rsid w:val="00FF3D8D"/>
    <w:rsid w:val="00FF4B54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B2"/>
    <w:rPr>
      <w:rFonts w:ascii="Peterburg" w:hAnsi="Peterburg"/>
      <w:kern w:val="28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29B2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29B2"/>
    <w:pPr>
      <w:keepNext/>
      <w:spacing w:after="240" w:line="240" w:lineRule="exact"/>
      <w:outlineLvl w:val="1"/>
    </w:pPr>
    <w:rPr>
      <w:rFonts w:ascii="Times New Roman" w:hAnsi="Times New Roman"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29B2"/>
    <w:pPr>
      <w:keepNext/>
      <w:ind w:left="284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9B2"/>
    <w:pPr>
      <w:keepNext/>
      <w:jc w:val="right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45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3B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33B7"/>
    <w:rPr>
      <w:rFonts w:asciiTheme="majorHAnsi" w:eastAsiaTheme="majorEastAsia" w:hAnsiTheme="majorHAnsi" w:cstheme="majorBidi"/>
      <w:b/>
      <w:bCs/>
      <w:i/>
      <w:iCs/>
      <w:kern w:val="28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33B7"/>
    <w:rPr>
      <w:rFonts w:asciiTheme="majorHAnsi" w:eastAsiaTheme="majorEastAsia" w:hAnsiTheme="majorHAnsi" w:cstheme="majorBidi"/>
      <w:b/>
      <w:bCs/>
      <w:kern w:val="28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33B7"/>
    <w:rPr>
      <w:rFonts w:asciiTheme="minorHAnsi" w:eastAsiaTheme="minorEastAsia" w:hAnsiTheme="minorHAnsi" w:cstheme="minorBidi"/>
      <w:b/>
      <w:bCs/>
      <w:kern w:val="28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33B7"/>
    <w:rPr>
      <w:rFonts w:asciiTheme="minorHAnsi" w:eastAsiaTheme="minorEastAsia" w:hAnsiTheme="minorHAnsi" w:cstheme="minorBidi"/>
      <w:b/>
      <w:bCs/>
      <w:i/>
      <w:iCs/>
      <w:kern w:val="28"/>
      <w:sz w:val="26"/>
      <w:szCs w:val="26"/>
      <w:lang w:eastAsia="ru-RU"/>
    </w:rPr>
  </w:style>
  <w:style w:type="character" w:styleId="PageNumber">
    <w:name w:val="page number"/>
    <w:basedOn w:val="DefaultParagraphFont"/>
    <w:uiPriority w:val="99"/>
    <w:rsid w:val="006129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9B2"/>
    <w:pPr>
      <w:tabs>
        <w:tab w:val="center" w:pos="4153"/>
        <w:tab w:val="right" w:pos="8306"/>
      </w:tabs>
    </w:pPr>
    <w:rPr>
      <w:rFonts w:ascii="Times New Roman" w:hAnsi="Times New Roman"/>
      <w:kern w:val="0"/>
      <w:sz w:val="20"/>
      <w:lang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3170"/>
    <w:rPr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6129B2"/>
    <w:pPr>
      <w:ind w:right="43" w:firstLine="567"/>
      <w:jc w:val="both"/>
    </w:pPr>
    <w:rPr>
      <w:rFonts w:ascii="Times New Roman" w:hAnsi="Times New Roman"/>
      <w:bCs/>
      <w:color w:val="000000"/>
      <w:kern w:val="0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33B7"/>
    <w:rPr>
      <w:rFonts w:ascii="Peterburg" w:hAnsi="Peterburg"/>
      <w:kern w:val="28"/>
      <w:sz w:val="24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6129B2"/>
    <w:pPr>
      <w:ind w:left="5103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F33B7"/>
    <w:rPr>
      <w:rFonts w:ascii="Peterburg" w:hAnsi="Peterburg"/>
      <w:kern w:val="28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29B2"/>
    <w:pPr>
      <w:jc w:val="both"/>
    </w:pPr>
    <w:rPr>
      <w:rFonts w:ascii="Times New Roman" w:hAnsi="Times New Roman"/>
      <w:kern w:val="0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33B7"/>
    <w:rPr>
      <w:rFonts w:ascii="Peterburg" w:hAnsi="Peterburg"/>
      <w:kern w:val="28"/>
      <w:sz w:val="24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129B2"/>
    <w:pPr>
      <w:ind w:right="6520"/>
      <w:jc w:val="both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33B7"/>
    <w:rPr>
      <w:rFonts w:ascii="Peterburg" w:hAnsi="Peterburg"/>
      <w:kern w:val="28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4340A"/>
    <w:pPr>
      <w:tabs>
        <w:tab w:val="center" w:pos="4677"/>
        <w:tab w:val="right" w:pos="9355"/>
      </w:tabs>
    </w:pPr>
    <w:rPr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3170"/>
    <w:rPr>
      <w:rFonts w:ascii="Peterburg" w:hAnsi="Peterburg"/>
      <w:kern w:val="28"/>
      <w:sz w:val="24"/>
      <w:lang w:val="uk-UA"/>
    </w:rPr>
  </w:style>
  <w:style w:type="table" w:styleId="TableGrid">
    <w:name w:val="Table Grid"/>
    <w:basedOn w:val="TableNormal"/>
    <w:uiPriority w:val="99"/>
    <w:rsid w:val="00EC08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90C2E"/>
    <w:pPr>
      <w:ind w:firstLine="851"/>
      <w:jc w:val="both"/>
    </w:pPr>
    <w:rPr>
      <w:rFonts w:ascii="Times New Roman" w:eastAsia="Batang" w:hAnsi="Times New Roman"/>
      <w:kern w:val="0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33B7"/>
    <w:rPr>
      <w:rFonts w:ascii="Peterburg" w:hAnsi="Peterburg"/>
      <w:kern w:val="28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290C2E"/>
    <w:pPr>
      <w:spacing w:before="120"/>
      <w:jc w:val="center"/>
    </w:pPr>
    <w:rPr>
      <w:rFonts w:ascii="Times New Roman" w:eastAsia="Batang" w:hAnsi="Times New Roman"/>
      <w:b/>
      <w:spacing w:val="80"/>
      <w:kern w:val="0"/>
      <w:sz w:val="28"/>
    </w:rPr>
  </w:style>
  <w:style w:type="paragraph" w:styleId="Title">
    <w:name w:val="Title"/>
    <w:basedOn w:val="Normal"/>
    <w:link w:val="TitleChar"/>
    <w:uiPriority w:val="99"/>
    <w:qFormat/>
    <w:rsid w:val="00290C2E"/>
    <w:pPr>
      <w:jc w:val="center"/>
    </w:pPr>
    <w:rPr>
      <w:rFonts w:ascii="Times New Roman" w:eastAsia="Batang" w:hAnsi="Times New Roman"/>
      <w:kern w:val="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F33B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1">
    <w:name w:val="Обычный1"/>
    <w:uiPriority w:val="99"/>
    <w:rsid w:val="00290C2E"/>
    <w:rPr>
      <w:rFonts w:eastAsia="Batang"/>
      <w:sz w:val="28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90C2E"/>
    <w:pPr>
      <w:jc w:val="center"/>
    </w:pPr>
    <w:rPr>
      <w:rFonts w:ascii="Times New Roman" w:eastAsia="Batang" w:hAnsi="Times New Roman"/>
      <w:b/>
      <w:kern w:val="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33B7"/>
    <w:rPr>
      <w:rFonts w:asciiTheme="majorHAnsi" w:eastAsiaTheme="majorEastAsia" w:hAnsiTheme="majorHAnsi" w:cstheme="majorBidi"/>
      <w:kern w:val="28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6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B7"/>
    <w:rPr>
      <w:kern w:val="28"/>
      <w:sz w:val="0"/>
      <w:szCs w:val="0"/>
      <w:lang w:eastAsia="ru-RU"/>
    </w:rPr>
  </w:style>
  <w:style w:type="paragraph" w:styleId="BodyText3">
    <w:name w:val="Body Text 3"/>
    <w:basedOn w:val="Normal"/>
    <w:link w:val="BodyText3Char"/>
    <w:uiPriority w:val="99"/>
    <w:rsid w:val="001F452E"/>
    <w:pPr>
      <w:spacing w:after="120"/>
    </w:pPr>
    <w:rPr>
      <w:sz w:val="16"/>
      <w:szCs w:val="16"/>
      <w:lang w:eastAsia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B3BC6"/>
    <w:rPr>
      <w:rFonts w:ascii="Peterburg" w:hAnsi="Peterburg"/>
      <w:kern w:val="28"/>
      <w:sz w:val="16"/>
      <w:lang w:val="uk-UA"/>
    </w:rPr>
  </w:style>
  <w:style w:type="paragraph" w:customStyle="1" w:styleId="a">
    <w:name w:val="Знак Знак Знак Знак Знак Знак"/>
    <w:basedOn w:val="Normal"/>
    <w:uiPriority w:val="99"/>
    <w:rsid w:val="006F1070"/>
    <w:rPr>
      <w:rFonts w:ascii="Verdana" w:hAnsi="Verdana" w:cs="Verdana"/>
      <w:kern w:val="0"/>
      <w:sz w:val="20"/>
      <w:lang w:val="en-US" w:eastAsia="en-US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DE7036"/>
    <w:rPr>
      <w:rFonts w:ascii="Verdana" w:hAnsi="Verdana" w:cs="Verdana"/>
      <w:kern w:val="0"/>
      <w:sz w:val="20"/>
      <w:lang w:val="en-US" w:eastAsia="en-US"/>
    </w:rPr>
  </w:style>
  <w:style w:type="paragraph" w:styleId="NormalWeb">
    <w:name w:val="Normal (Web)"/>
    <w:basedOn w:val="Normal"/>
    <w:uiPriority w:val="99"/>
    <w:rsid w:val="00160674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2">
    <w:name w:val="Знак2 Знак Знак Знак"/>
    <w:basedOn w:val="Normal"/>
    <w:uiPriority w:val="99"/>
    <w:rsid w:val="0029716E"/>
    <w:rPr>
      <w:rFonts w:ascii="Verdana" w:hAnsi="Verdana" w:cs="Verdana"/>
      <w:kern w:val="0"/>
      <w:sz w:val="20"/>
      <w:lang w:val="en-US" w:eastAsia="en-US"/>
    </w:rPr>
  </w:style>
  <w:style w:type="paragraph" w:styleId="NoSpacing">
    <w:name w:val="No Spacing"/>
    <w:uiPriority w:val="99"/>
    <w:qFormat/>
    <w:rsid w:val="00E815EB"/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E815EB"/>
  </w:style>
  <w:style w:type="character" w:customStyle="1" w:styleId="apple-style-span">
    <w:name w:val="apple-style-span"/>
    <w:basedOn w:val="DefaultParagraphFont"/>
    <w:uiPriority w:val="99"/>
    <w:rsid w:val="00F55AFB"/>
    <w:rPr>
      <w:rFonts w:cs="Times New Roman"/>
    </w:rPr>
  </w:style>
  <w:style w:type="paragraph" w:customStyle="1" w:styleId="st6">
    <w:name w:val="st6"/>
    <w:basedOn w:val="Normal"/>
    <w:uiPriority w:val="99"/>
    <w:rsid w:val="00554156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paragraph" w:customStyle="1" w:styleId="st2">
    <w:name w:val="st2"/>
    <w:basedOn w:val="Normal"/>
    <w:uiPriority w:val="99"/>
    <w:rsid w:val="00554156"/>
    <w:pPr>
      <w:spacing w:before="100" w:beforeAutospacing="1" w:after="100" w:afterAutospacing="1"/>
    </w:pPr>
    <w:rPr>
      <w:rFonts w:ascii="Times New Roman" w:hAnsi="Times New Roman"/>
      <w:kern w:val="0"/>
      <w:szCs w:val="24"/>
      <w:lang w:val="ru-RU"/>
    </w:rPr>
  </w:style>
  <w:style w:type="character" w:customStyle="1" w:styleId="st24">
    <w:name w:val="st24"/>
    <w:basedOn w:val="DefaultParagraphFont"/>
    <w:uiPriority w:val="99"/>
    <w:rsid w:val="00554156"/>
    <w:rPr>
      <w:rFonts w:cs="Times New Roman"/>
    </w:rPr>
  </w:style>
  <w:style w:type="character" w:customStyle="1" w:styleId="st42">
    <w:name w:val="st42"/>
    <w:basedOn w:val="DefaultParagraphFont"/>
    <w:uiPriority w:val="99"/>
    <w:rsid w:val="00554156"/>
    <w:rPr>
      <w:rFonts w:cs="Times New Roman"/>
    </w:rPr>
  </w:style>
  <w:style w:type="character" w:customStyle="1" w:styleId="st96">
    <w:name w:val="st96"/>
    <w:basedOn w:val="DefaultParagraphFont"/>
    <w:uiPriority w:val="99"/>
    <w:rsid w:val="00554156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67467F"/>
    <w:rPr>
      <w:sz w:val="28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67467F"/>
    <w:pPr>
      <w:widowControl w:val="0"/>
      <w:shd w:val="clear" w:color="auto" w:fill="FFFFFF"/>
      <w:spacing w:before="240" w:line="346" w:lineRule="exact"/>
      <w:jc w:val="both"/>
    </w:pPr>
    <w:rPr>
      <w:rFonts w:ascii="Times New Roman" w:hAnsi="Times New Roman"/>
      <w:kern w:val="0"/>
      <w:sz w:val="28"/>
      <w:szCs w:val="28"/>
      <w:lang w:eastAsia="uk-UA"/>
    </w:rPr>
  </w:style>
  <w:style w:type="character" w:customStyle="1" w:styleId="Bodytext20">
    <w:name w:val="Body text (2)"/>
    <w:uiPriority w:val="99"/>
    <w:rsid w:val="00832BDF"/>
    <w:rPr>
      <w:rFonts w:ascii="Cambria" w:eastAsia="Times New Roman" w:hAnsi="Cambria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Bodytext21">
    <w:name w:val="Body text (2)_"/>
    <w:uiPriority w:val="99"/>
    <w:rsid w:val="00C55911"/>
    <w:rPr>
      <w:rFonts w:ascii="Times New Roman" w:hAnsi="Times New Roman"/>
      <w:sz w:val="26"/>
      <w:u w:val="none"/>
    </w:rPr>
  </w:style>
  <w:style w:type="character" w:styleId="Strong">
    <w:name w:val="Strong"/>
    <w:basedOn w:val="DefaultParagraphFont"/>
    <w:uiPriority w:val="99"/>
    <w:qFormat/>
    <w:rsid w:val="003D5F4A"/>
    <w:rPr>
      <w:rFonts w:cs="Times New Roman"/>
      <w:b/>
    </w:rPr>
  </w:style>
  <w:style w:type="character" w:customStyle="1" w:styleId="5">
    <w:name w:val="Основной текст (5)_"/>
    <w:link w:val="50"/>
    <w:uiPriority w:val="99"/>
    <w:locked/>
    <w:rsid w:val="003666B5"/>
    <w:rPr>
      <w:b/>
      <w:i/>
      <w:sz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666B5"/>
    <w:pPr>
      <w:widowControl w:val="0"/>
      <w:shd w:val="clear" w:color="auto" w:fill="FFFFFF"/>
      <w:spacing w:before="120" w:after="600" w:line="322" w:lineRule="exact"/>
      <w:jc w:val="both"/>
    </w:pPr>
    <w:rPr>
      <w:rFonts w:ascii="Times New Roman" w:hAnsi="Times New Roman"/>
      <w:b/>
      <w:bCs/>
      <w:i/>
      <w:iCs/>
      <w:kern w:val="0"/>
      <w:sz w:val="28"/>
      <w:szCs w:val="28"/>
      <w:lang w:eastAsia="uk-UA"/>
    </w:rPr>
  </w:style>
  <w:style w:type="paragraph" w:customStyle="1" w:styleId="22">
    <w:name w:val="Знак Знак Знак2"/>
    <w:basedOn w:val="Normal"/>
    <w:uiPriority w:val="99"/>
    <w:rsid w:val="00F429FF"/>
    <w:rPr>
      <w:rFonts w:ascii="Verdana" w:hAnsi="Verdana" w:cs="Verdana"/>
      <w:kern w:val="0"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E6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1303</Words>
  <Characters>744</Characters>
  <Application>Microsoft Office Outlook</Application>
  <DocSecurity>0</DocSecurity>
  <Lines>0</Lines>
  <Paragraphs>0</Paragraphs>
  <ScaleCrop>false</ScaleCrop>
  <Company>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Управлiння економiки</dc:creator>
  <cp:keywords/>
  <dc:description/>
  <cp:lastModifiedBy>user</cp:lastModifiedBy>
  <cp:revision>5</cp:revision>
  <cp:lastPrinted>2023-12-07T06:47:00Z</cp:lastPrinted>
  <dcterms:created xsi:type="dcterms:W3CDTF">2023-12-06T13:44:00Z</dcterms:created>
  <dcterms:modified xsi:type="dcterms:W3CDTF">2023-12-07T06:47:00Z</dcterms:modified>
</cp:coreProperties>
</file>