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7" w:rsidRPr="00125146" w:rsidRDefault="00F76B67" w:rsidP="00ED2C46">
      <w:pPr>
        <w:ind w:left="-426"/>
        <w:jc w:val="center"/>
        <w:rPr>
          <w:lang w:val="uk-UA"/>
        </w:rPr>
      </w:pPr>
      <w:r w:rsidRPr="005D748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7" o:title=""/>
          </v:shape>
        </w:pict>
      </w:r>
    </w:p>
    <w:p w:rsidR="00F76B67" w:rsidRDefault="00F76B67">
      <w:pPr>
        <w:ind w:left="-426"/>
        <w:jc w:val="center"/>
        <w:rPr>
          <w:sz w:val="28"/>
          <w:szCs w:val="28"/>
          <w:lang w:val="uk-UA"/>
        </w:rPr>
      </w:pPr>
    </w:p>
    <w:p w:rsidR="00F76B67" w:rsidRDefault="00F76B67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F76B67" w:rsidRDefault="00F76B67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F76B67" w:rsidRDefault="00F76B67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76B67" w:rsidRDefault="00F76B67">
      <w:pPr>
        <w:jc w:val="center"/>
        <w:rPr>
          <w:b/>
          <w:spacing w:val="60"/>
          <w:sz w:val="8"/>
          <w:szCs w:val="8"/>
          <w:lang w:val="uk-UA"/>
        </w:rPr>
      </w:pPr>
    </w:p>
    <w:p w:rsidR="00F76B67" w:rsidRDefault="00F76B67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F76B67" w:rsidRDefault="00F76B67">
      <w:pPr>
        <w:jc w:val="center"/>
        <w:rPr>
          <w:b/>
          <w:sz w:val="12"/>
          <w:szCs w:val="12"/>
          <w:lang w:val="uk-UA"/>
        </w:rPr>
      </w:pPr>
    </w:p>
    <w:p w:rsidR="00F76B67" w:rsidRDefault="00F76B67">
      <w:pPr>
        <w:jc w:val="center"/>
        <w:rPr>
          <w:b/>
          <w:sz w:val="20"/>
          <w:szCs w:val="20"/>
          <w:lang w:val="uk-UA"/>
        </w:rPr>
      </w:pPr>
    </w:p>
    <w:p w:rsidR="00F76B67" w:rsidRDefault="00F76B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03.01.2024                                        м. Рахів                                                        № 2</w:t>
      </w:r>
    </w:p>
    <w:p w:rsidR="00F76B67" w:rsidRDefault="00F76B67">
      <w:pPr>
        <w:jc w:val="center"/>
        <w:rPr>
          <w:b/>
          <w:i/>
          <w:sz w:val="16"/>
          <w:szCs w:val="16"/>
          <w:lang w:val="uk-UA"/>
        </w:rPr>
      </w:pPr>
    </w:p>
    <w:p w:rsidR="00F76B67" w:rsidRDefault="00F76B67">
      <w:pPr>
        <w:jc w:val="center"/>
        <w:rPr>
          <w:b/>
          <w:i/>
          <w:sz w:val="16"/>
          <w:szCs w:val="16"/>
          <w:lang w:val="uk-UA"/>
        </w:rPr>
      </w:pPr>
    </w:p>
    <w:p w:rsidR="00F76B67" w:rsidRPr="00ED02F1" w:rsidRDefault="00F76B67">
      <w:pPr>
        <w:jc w:val="center"/>
        <w:rPr>
          <w:b/>
          <w:lang w:val="uk-UA"/>
        </w:rPr>
      </w:pPr>
      <w:r w:rsidRPr="00ED02F1">
        <w:rPr>
          <w:b/>
          <w:sz w:val="28"/>
          <w:szCs w:val="28"/>
          <w:lang w:val="uk-UA"/>
        </w:rPr>
        <w:t>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2024 році</w:t>
      </w:r>
    </w:p>
    <w:p w:rsidR="00F76B67" w:rsidRDefault="00F76B67">
      <w:pPr>
        <w:rPr>
          <w:b/>
          <w:i/>
          <w:sz w:val="28"/>
          <w:szCs w:val="28"/>
          <w:lang w:val="uk-UA"/>
        </w:rPr>
      </w:pPr>
    </w:p>
    <w:p w:rsidR="00F76B67" w:rsidRDefault="00F76B67">
      <w:pPr>
        <w:rPr>
          <w:b/>
          <w:i/>
          <w:sz w:val="16"/>
          <w:szCs w:val="16"/>
          <w:lang w:val="uk-UA"/>
        </w:rPr>
      </w:pPr>
    </w:p>
    <w:p w:rsidR="00F76B67" w:rsidRDefault="00F76B67">
      <w:pPr>
        <w:ind w:firstLine="567"/>
        <w:jc w:val="both"/>
        <w:rPr>
          <w:color w:val="000000"/>
          <w:lang w:val="uk-UA"/>
        </w:rPr>
      </w:pPr>
      <w:r w:rsidRPr="00ED02F1">
        <w:rPr>
          <w:color w:val="000000"/>
          <w:sz w:val="28"/>
          <w:szCs w:val="28"/>
          <w:lang w:val="uk-UA"/>
        </w:rPr>
        <w:t>Відповідно до статей 6, 27 і 39 Закону України „Про місцеві державні адміністрації” та статей 4, 8 і 15 „Про правовий режим воєнного стану”, Закону України „Про військовий обов’язок і військову службу”</w:t>
      </w:r>
      <w:r>
        <w:rPr>
          <w:color w:val="000000"/>
          <w:sz w:val="28"/>
          <w:szCs w:val="28"/>
          <w:lang w:val="uk-UA"/>
        </w:rPr>
        <w:t xml:space="preserve"> (</w:t>
      </w:r>
      <w:r w:rsidRPr="00ED02F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</w:t>
      </w:r>
      <w:r w:rsidRPr="00ED02F1">
        <w:rPr>
          <w:color w:val="000000"/>
          <w:sz w:val="28"/>
          <w:szCs w:val="28"/>
          <w:lang w:val="uk-UA"/>
        </w:rPr>
        <w:t xml:space="preserve"> змінами)</w:t>
      </w:r>
      <w:r>
        <w:rPr>
          <w:color w:val="000000"/>
          <w:sz w:val="28"/>
          <w:szCs w:val="28"/>
          <w:lang w:val="uk-UA"/>
        </w:rPr>
        <w:t>,</w:t>
      </w:r>
      <w:r w:rsidRPr="00ED02F1">
        <w:rPr>
          <w:color w:val="000000"/>
          <w:sz w:val="28"/>
          <w:szCs w:val="28"/>
          <w:lang w:val="uk-UA"/>
        </w:rPr>
        <w:t xml:space="preserve"> указів Президента України від 24 лютого 2022 року № 64/2022 „Про введе</w:t>
      </w:r>
      <w:r>
        <w:rPr>
          <w:color w:val="000000"/>
          <w:sz w:val="28"/>
          <w:szCs w:val="28"/>
          <w:lang w:val="uk-UA"/>
        </w:rPr>
        <w:t>ння воєнного стану в Україні” (</w:t>
      </w:r>
      <w:r w:rsidRPr="00ED02F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</w:t>
      </w:r>
      <w:r w:rsidRPr="00ED02F1">
        <w:rPr>
          <w:color w:val="000000"/>
          <w:sz w:val="28"/>
          <w:szCs w:val="28"/>
          <w:lang w:val="uk-UA"/>
        </w:rPr>
        <w:t xml:space="preserve"> змінами), № 68/2022 „Про утвор</w:t>
      </w:r>
      <w:r>
        <w:rPr>
          <w:color w:val="000000"/>
          <w:sz w:val="28"/>
          <w:szCs w:val="28"/>
          <w:lang w:val="uk-UA"/>
        </w:rPr>
        <w:t xml:space="preserve">ення військових адміністрацій”, </w:t>
      </w:r>
      <w:r w:rsidRPr="00ED02F1">
        <w:rPr>
          <w:color w:val="000000"/>
          <w:sz w:val="28"/>
          <w:szCs w:val="28"/>
          <w:lang w:val="uk-UA"/>
        </w:rPr>
        <w:t>наказу Міністерства обо</w:t>
      </w:r>
      <w:r>
        <w:rPr>
          <w:color w:val="000000"/>
          <w:sz w:val="28"/>
          <w:szCs w:val="28"/>
          <w:lang w:val="uk-UA"/>
        </w:rPr>
        <w:t>рони України від</w:t>
      </w:r>
      <w:r w:rsidRPr="00ED02F1">
        <w:rPr>
          <w:color w:val="000000"/>
          <w:sz w:val="28"/>
          <w:szCs w:val="28"/>
          <w:lang w:val="uk-UA"/>
        </w:rPr>
        <w:t xml:space="preserve"> 14 серпня 2008 року № 402 „Про затвердження Положення про військово-лікарську експертизу в Збройних Силах України”, зареєстрованого в Міністерстві юстиції України 17 листопада 2008 року за № 1</w:t>
      </w:r>
      <w:r>
        <w:rPr>
          <w:color w:val="000000"/>
          <w:sz w:val="28"/>
          <w:szCs w:val="28"/>
          <w:lang w:val="uk-UA"/>
        </w:rPr>
        <w:t>109/15800 (</w:t>
      </w:r>
      <w:r w:rsidRPr="00ED02F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</w:t>
      </w:r>
      <w:r w:rsidRPr="00ED02F1">
        <w:rPr>
          <w:color w:val="000000"/>
          <w:sz w:val="28"/>
          <w:szCs w:val="28"/>
          <w:lang w:val="uk-UA"/>
        </w:rPr>
        <w:t xml:space="preserve"> змінами),</w:t>
      </w:r>
      <w:r>
        <w:rPr>
          <w:color w:val="000000"/>
          <w:sz w:val="28"/>
          <w:szCs w:val="28"/>
          <w:lang w:val="uk-UA"/>
        </w:rPr>
        <w:t xml:space="preserve"> на виконання  розпорядження голови обласної державної адміністрації – начальника обласної військової адміністрації 29.12.2022 № 1250 ,,Про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2024 році”,</w:t>
      </w:r>
      <w:r w:rsidRPr="00125146">
        <w:rPr>
          <w:sz w:val="28"/>
          <w:szCs w:val="28"/>
          <w:lang w:val="uk-UA"/>
        </w:rPr>
        <w:t xml:space="preserve"> метою забезпечення медичного обстеження військовозобов’язаних, к</w:t>
      </w:r>
      <w:r>
        <w:rPr>
          <w:color w:val="000000"/>
          <w:sz w:val="28"/>
          <w:szCs w:val="28"/>
          <w:lang w:val="uk-UA"/>
        </w:rPr>
        <w:t>андидатів на навчання у вищі військово-навчальні заклади, резервістів та громадян,  які приймаються на військову службу за контрактом у 2024 році:</w:t>
      </w:r>
    </w:p>
    <w:p w:rsidR="00F76B67" w:rsidRDefault="00F76B67">
      <w:pPr>
        <w:ind w:firstLine="567"/>
        <w:jc w:val="both"/>
        <w:rPr>
          <w:color w:val="000000"/>
          <w:lang w:val="uk-UA"/>
        </w:rPr>
      </w:pPr>
    </w:p>
    <w:p w:rsidR="00F76B67" w:rsidRDefault="00F76B67">
      <w:pPr>
        <w:tabs>
          <w:tab w:val="left" w:pos="540"/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Відділу цивільного захисту та оборонної роботи, </w:t>
      </w:r>
      <w:r>
        <w:rPr>
          <w:color w:val="000000"/>
          <w:sz w:val="28"/>
          <w:szCs w:val="28"/>
          <w:lang w:val="uk-UA"/>
        </w:rPr>
        <w:t>спільно із</w:t>
      </w:r>
      <w:r>
        <w:rPr>
          <w:sz w:val="28"/>
          <w:szCs w:val="28"/>
          <w:lang w:val="uk-UA"/>
        </w:rPr>
        <w:t xml:space="preserve"> Рахівською міською радою (ТГ):</w:t>
      </w:r>
    </w:p>
    <w:p w:rsidR="00F76B67" w:rsidRDefault="00F76B67" w:rsidP="00F26C33">
      <w:pPr>
        <w:tabs>
          <w:tab w:val="left" w:pos="1418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1.1. Визначити комунальне неприбуткове підприємство „Рахівська районна лікарня” Рахівської міської ради, як лікувальний заклад для забезпечення медичного обстеження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 у 2024 році.</w:t>
      </w:r>
    </w:p>
    <w:p w:rsidR="00F76B67" w:rsidRPr="00125146" w:rsidRDefault="00F76B67" w:rsidP="00F26C33">
      <w:pPr>
        <w:tabs>
          <w:tab w:val="left" w:pos="1418"/>
        </w:tabs>
        <w:ind w:firstLine="567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1.2. Визначити необхідний склад лікарів-спеціалістів, відповідальних за медичне освідчення та обстеження військовозобов’язаних, кандидатів на військову  службу  за  контрактом  та  кандидатів на вступ до вищих військових</w:t>
      </w:r>
    </w:p>
    <w:p w:rsidR="00F76B67" w:rsidRPr="00F26C33" w:rsidRDefault="00F76B67" w:rsidP="00F26C33">
      <w:pPr>
        <w:tabs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у 2024 році, у позаштатних постійно діючих військово-лікарських комісіях Рахівського районного територіального центру комплектування та соціальної підтримки.</w:t>
      </w:r>
    </w:p>
    <w:p w:rsidR="00F76B67" w:rsidRDefault="00F76B67" w:rsidP="00B61AB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Pr="002B5B5B">
        <w:rPr>
          <w:color w:val="000000"/>
          <w:sz w:val="28"/>
          <w:szCs w:val="28"/>
          <w:lang w:val="uk-UA"/>
        </w:rPr>
        <w:t>. </w:t>
      </w:r>
      <w:r w:rsidRPr="00B61AB6">
        <w:rPr>
          <w:color w:val="000000"/>
          <w:sz w:val="28"/>
          <w:szCs w:val="28"/>
          <w:lang w:val="uk-UA"/>
        </w:rPr>
        <w:t>Утворити позаштатні постійно діючі військово-лікарські комісії (лікарсько-льотні комісії) у складі (основний і резервний): лікаря – голова військово-лікарської комісії, заступника голови (може призначатися один із членів комісії), секретаря з середньою медичною освітою, членів комісії: терапевта, хірурга, невролога, дерматолога, окуліста, стоматолога, оторино-ларинголога, психіатра, а для жінок – гінеколога.</w:t>
      </w:r>
    </w:p>
    <w:p w:rsidR="00F76B67" w:rsidRPr="00B61AB6" w:rsidRDefault="00F76B67" w:rsidP="00B61AB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61AB6">
        <w:rPr>
          <w:color w:val="000000"/>
          <w:sz w:val="28"/>
          <w:szCs w:val="28"/>
          <w:lang w:val="uk-UA"/>
        </w:rPr>
        <w:t>1.4. Залучити до роботи комісії (на правах членів комісії) медичних працівників комунальних некомерційних підприємств закладів охорони здоров’я, які найбільш підготовлені та досвідчені із питань військово-лікарської експертизи.</w:t>
      </w:r>
    </w:p>
    <w:p w:rsidR="00F76B67" w:rsidRDefault="00F76B67">
      <w:pPr>
        <w:tabs>
          <w:tab w:val="left" w:pos="1418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1.5. Організувати медичний огляд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 у 2024 році, відповідно до вимог чинного законодавства.</w:t>
      </w:r>
    </w:p>
    <w:p w:rsidR="00F76B67" w:rsidRDefault="00F76B67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2. Управлінню соціально-економічного розвитку території визначити персональний склад (основний і резервний) районної позаштатної постійно діючої військово-лікарської (лікарсько-льотної) комісії, а також делегувати до складу районної позаштатної постійно діючої військово-лікарської комісії медичних працівників закладів охорони здоров’я, найбільш кваліфікованих та досвідчених із питань військово-лікарської експертизи за визначеними спеціальностями.</w:t>
      </w:r>
    </w:p>
    <w:p w:rsidR="00F76B67" w:rsidRDefault="00F76B67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3. Рекомендувати Рахівській міській раді (ТГ), управлінню соціально-економічного розвитку території  та Рахівському районному територіальному центру комплектування та соціальної підтримки про проведену роботу поінформувати відділ цивільного захисту та оборонної роботи до 13 січня 2025 року.</w:t>
      </w:r>
    </w:p>
    <w:p w:rsidR="00F76B67" w:rsidRDefault="00F76B67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4.  Відділу цивільного захисту та оборонної роботи про проведену роботу поінформувати обласну державну адміністрацію – обласну військову адміністрацію до 15 січня 2025 року.</w:t>
      </w:r>
    </w:p>
    <w:p w:rsidR="00F76B67" w:rsidRDefault="00F76B67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5.  Контроль за виконанням розпорядження з</w:t>
      </w:r>
      <w:r>
        <w:rPr>
          <w:color w:val="202124"/>
          <w:sz w:val="28"/>
          <w:szCs w:val="28"/>
          <w:shd w:val="clear" w:color="auto" w:fill="FFFFFF"/>
          <w:lang w:val="uk-UA"/>
        </w:rPr>
        <w:t>алишаю за собою.</w:t>
      </w:r>
    </w:p>
    <w:p w:rsidR="00F76B67" w:rsidRPr="00125146" w:rsidRDefault="00F76B67">
      <w:pPr>
        <w:ind w:firstLine="567"/>
        <w:jc w:val="both"/>
        <w:rPr>
          <w:color w:val="000000"/>
          <w:lang w:val="uk-UA"/>
        </w:rPr>
      </w:pPr>
    </w:p>
    <w:p w:rsidR="00F76B67" w:rsidRDefault="00F76B67">
      <w:pPr>
        <w:pStyle w:val="BodyText"/>
        <w:ind w:firstLine="567"/>
        <w:rPr>
          <w:szCs w:val="28"/>
        </w:rPr>
      </w:pPr>
    </w:p>
    <w:tbl>
      <w:tblPr>
        <w:tblW w:w="9854" w:type="dxa"/>
        <w:tblLayout w:type="fixed"/>
        <w:tblLook w:val="00A0"/>
      </w:tblPr>
      <w:tblGrid>
        <w:gridCol w:w="9854"/>
      </w:tblGrid>
      <w:tr w:rsidR="00F76B67">
        <w:tc>
          <w:tcPr>
            <w:tcW w:w="9854" w:type="dxa"/>
          </w:tcPr>
          <w:tbl>
            <w:tblPr>
              <w:tblW w:w="9828" w:type="dxa"/>
              <w:tblLayout w:type="fixed"/>
              <w:tblLook w:val="00A0"/>
            </w:tblPr>
            <w:tblGrid>
              <w:gridCol w:w="4649"/>
              <w:gridCol w:w="5179"/>
            </w:tblGrid>
            <w:tr w:rsidR="00F76B67" w:rsidTr="00B61AB6">
              <w:tc>
                <w:tcPr>
                  <w:tcW w:w="4649" w:type="dxa"/>
                </w:tcPr>
                <w:p w:rsidR="00F76B67" w:rsidRDefault="00F76B67" w:rsidP="00B61AB6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 адміністрації</w:t>
                  </w:r>
                </w:p>
              </w:tc>
              <w:tc>
                <w:tcPr>
                  <w:tcW w:w="5179" w:type="dxa"/>
                </w:tcPr>
                <w:p w:rsidR="00F76B67" w:rsidRPr="00FA07C3" w:rsidRDefault="00F76B67" w:rsidP="00B61AB6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F76B67" w:rsidRPr="00FA07C3" w:rsidRDefault="00F76B67" w:rsidP="00B61AB6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F76B67" w:rsidRPr="00FA07C3" w:rsidRDefault="00F76B67" w:rsidP="00B61AB6">
                  <w:pPr>
                    <w:pStyle w:val="BodyText"/>
                    <w:widowControl w:val="0"/>
                    <w:rPr>
                      <w:b/>
                      <w:sz w:val="28"/>
                      <w:lang w:val="uk-UA"/>
                    </w:rPr>
                  </w:pPr>
                  <w:r w:rsidRPr="00FA07C3">
                    <w:rPr>
                      <w:b/>
                      <w:sz w:val="28"/>
                      <w:lang w:val="uk-UA"/>
                    </w:rPr>
                    <w:t xml:space="preserve">                                        Владіслав КИЧ</w:t>
                  </w:r>
                </w:p>
              </w:tc>
            </w:tr>
          </w:tbl>
          <w:p w:rsidR="00F76B67" w:rsidRDefault="00F76B67">
            <w:pPr>
              <w:widowControl w:val="0"/>
            </w:pPr>
          </w:p>
        </w:tc>
      </w:tr>
    </w:tbl>
    <w:p w:rsidR="00F76B67" w:rsidRPr="00B61AB6" w:rsidRDefault="00F76B67">
      <w:pPr>
        <w:rPr>
          <w:b/>
          <w:bCs/>
          <w:sz w:val="28"/>
          <w:szCs w:val="28"/>
          <w:lang w:val="uk-UA"/>
        </w:rPr>
      </w:pPr>
    </w:p>
    <w:sectPr w:rsidR="00F76B67" w:rsidRPr="00B61AB6" w:rsidSect="0012514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67" w:rsidRDefault="00F76B67" w:rsidP="00C16728">
      <w:r>
        <w:separator/>
      </w:r>
    </w:p>
  </w:endnote>
  <w:endnote w:type="continuationSeparator" w:id="0">
    <w:p w:rsidR="00F76B67" w:rsidRDefault="00F76B67" w:rsidP="00C1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67" w:rsidRDefault="00F76B67" w:rsidP="00C16728">
      <w:r>
        <w:separator/>
      </w:r>
    </w:p>
  </w:footnote>
  <w:footnote w:type="continuationSeparator" w:id="0">
    <w:p w:rsidR="00F76B67" w:rsidRDefault="00F76B67" w:rsidP="00C1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7" w:rsidRDefault="00F76B67" w:rsidP="005E5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B67" w:rsidRDefault="00F76B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7" w:rsidRDefault="00F76B67" w:rsidP="005E5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6B67" w:rsidRDefault="00F76B67">
    <w:pPr>
      <w:pStyle w:val="Header"/>
      <w:jc w:val="center"/>
    </w:pPr>
  </w:p>
  <w:p w:rsidR="00F76B67" w:rsidRDefault="00F76B67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7" w:rsidRDefault="00F76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A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1E2AB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E0A1B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28"/>
    <w:rsid w:val="00066200"/>
    <w:rsid w:val="000B07AF"/>
    <w:rsid w:val="00125146"/>
    <w:rsid w:val="001D4DDD"/>
    <w:rsid w:val="00216EBC"/>
    <w:rsid w:val="002205A2"/>
    <w:rsid w:val="002B5B5B"/>
    <w:rsid w:val="00347664"/>
    <w:rsid w:val="00467C5B"/>
    <w:rsid w:val="0050606C"/>
    <w:rsid w:val="00514734"/>
    <w:rsid w:val="005D7480"/>
    <w:rsid w:val="005E4554"/>
    <w:rsid w:val="005E5A88"/>
    <w:rsid w:val="00663C4E"/>
    <w:rsid w:val="00A24F33"/>
    <w:rsid w:val="00B21004"/>
    <w:rsid w:val="00B250E7"/>
    <w:rsid w:val="00B61AB6"/>
    <w:rsid w:val="00BD35E9"/>
    <w:rsid w:val="00C16728"/>
    <w:rsid w:val="00C22804"/>
    <w:rsid w:val="00C31356"/>
    <w:rsid w:val="00C83477"/>
    <w:rsid w:val="00D53EC8"/>
    <w:rsid w:val="00D570AB"/>
    <w:rsid w:val="00DD5E7A"/>
    <w:rsid w:val="00ED02F1"/>
    <w:rsid w:val="00ED2C46"/>
    <w:rsid w:val="00F26C33"/>
    <w:rsid w:val="00F41B33"/>
    <w:rsid w:val="00F76B67"/>
    <w:rsid w:val="00F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8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6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728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6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3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1672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672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672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72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356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6728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C16728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16728"/>
    <w:rPr>
      <w:rFonts w:cs="Times New Roman"/>
      <w:b/>
    </w:rPr>
  </w:style>
  <w:style w:type="character" w:customStyle="1" w:styleId="st42">
    <w:name w:val="st42"/>
    <w:uiPriority w:val="99"/>
    <w:rsid w:val="00C16728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C1672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6728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C1672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C16728"/>
    <w:rPr>
      <w:sz w:val="24"/>
    </w:rPr>
  </w:style>
  <w:style w:type="character" w:customStyle="1" w:styleId="FooterChar">
    <w:name w:val="Footer Char"/>
    <w:uiPriority w:val="99"/>
    <w:locked/>
    <w:rsid w:val="00C16728"/>
    <w:rPr>
      <w:sz w:val="24"/>
    </w:rPr>
  </w:style>
  <w:style w:type="character" w:customStyle="1" w:styleId="WW8Num3z0">
    <w:name w:val="WW8Num3z0"/>
    <w:uiPriority w:val="99"/>
    <w:rsid w:val="00C31356"/>
    <w:rPr>
      <w:b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C31356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C3135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C16728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C31356"/>
    <w:rPr>
      <w:rFonts w:cs="Arial"/>
    </w:rPr>
  </w:style>
  <w:style w:type="paragraph" w:styleId="Caption">
    <w:name w:val="caption"/>
    <w:basedOn w:val="Normal"/>
    <w:uiPriority w:val="99"/>
    <w:qFormat/>
    <w:rsid w:val="00C31356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C31356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C16728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16728"/>
    <w:pPr>
      <w:spacing w:after="150"/>
    </w:pPr>
  </w:style>
  <w:style w:type="paragraph" w:customStyle="1" w:styleId="indent1">
    <w:name w:val="indent1"/>
    <w:basedOn w:val="Normal"/>
    <w:uiPriority w:val="99"/>
    <w:rsid w:val="00C16728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C16728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22804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C31356"/>
  </w:style>
  <w:style w:type="paragraph" w:styleId="Header">
    <w:name w:val="header"/>
    <w:basedOn w:val="Normal"/>
    <w:link w:val="HeaderChar2"/>
    <w:uiPriority w:val="99"/>
    <w:rsid w:val="00C16728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C16728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C16728"/>
    <w:pPr>
      <w:ind w:left="-142" w:right="140"/>
      <w:jc w:val="both"/>
    </w:pPr>
    <w:rPr>
      <w:b/>
      <w:sz w:val="27"/>
      <w:szCs w:val="20"/>
      <w:lang w:val="uk-UA"/>
    </w:rPr>
  </w:style>
  <w:style w:type="paragraph" w:customStyle="1" w:styleId="21">
    <w:name w:val="Основной текст 21"/>
    <w:basedOn w:val="Normal"/>
    <w:uiPriority w:val="99"/>
    <w:rsid w:val="00C31356"/>
    <w:pPr>
      <w:spacing w:after="120" w:line="480" w:lineRule="auto"/>
    </w:pPr>
  </w:style>
  <w:style w:type="paragraph" w:customStyle="1" w:styleId="a3">
    <w:name w:val="Вміст таблиці"/>
    <w:basedOn w:val="Normal"/>
    <w:uiPriority w:val="99"/>
    <w:rsid w:val="00C16728"/>
    <w:pPr>
      <w:widowControl w:val="0"/>
      <w:suppressLineNumbers/>
    </w:pPr>
  </w:style>
  <w:style w:type="paragraph" w:customStyle="1" w:styleId="a4">
    <w:name w:val="Заголовок таблиці"/>
    <w:basedOn w:val="a3"/>
    <w:uiPriority w:val="99"/>
    <w:rsid w:val="00C1672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16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1251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2</Pages>
  <Words>2856</Words>
  <Characters>1629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40</cp:revision>
  <cp:lastPrinted>2024-01-04T13:23:00Z</cp:lastPrinted>
  <dcterms:created xsi:type="dcterms:W3CDTF">2022-12-28T07:14:00Z</dcterms:created>
  <dcterms:modified xsi:type="dcterms:W3CDTF">2024-01-08T11:37:00Z</dcterms:modified>
</cp:coreProperties>
</file>