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73" w:rsidRDefault="00122873" w:rsidP="004A2907">
      <w:pPr>
        <w:jc w:val="center"/>
        <w:textAlignment w:val="baseline"/>
        <w:rPr>
          <w:noProof/>
          <w:szCs w:val="28"/>
          <w:lang w:val="uk-UA"/>
        </w:rPr>
      </w:pPr>
      <w:r w:rsidRPr="006A606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122873" w:rsidRPr="00C65AE1" w:rsidRDefault="00122873" w:rsidP="004A2907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122873" w:rsidRPr="00C35FDE" w:rsidRDefault="00122873" w:rsidP="004A2907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sz w:val="28"/>
          <w:szCs w:val="28"/>
          <w:lang w:val="uk-UA"/>
        </w:rPr>
      </w:pPr>
      <w:r w:rsidRPr="00C35FDE">
        <w:rPr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122873" w:rsidRPr="00C35FDE" w:rsidRDefault="00122873" w:rsidP="004A2907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ЗАКАРПАТСЬКОЇ </w:t>
      </w:r>
      <w:r w:rsidRPr="00C35FDE">
        <w:rPr>
          <w:b/>
          <w:caps/>
          <w:sz w:val="28"/>
          <w:szCs w:val="28"/>
          <w:lang w:val="uk-UA"/>
        </w:rPr>
        <w:t xml:space="preserve"> ОБЛАСТІ</w:t>
      </w:r>
    </w:p>
    <w:p w:rsidR="00122873" w:rsidRPr="00C35FDE" w:rsidRDefault="00122873" w:rsidP="004A2907">
      <w:pPr>
        <w:jc w:val="center"/>
        <w:rPr>
          <w:b/>
          <w:bCs/>
          <w:sz w:val="44"/>
          <w:szCs w:val="44"/>
          <w:lang w:val="uk-UA"/>
        </w:rPr>
      </w:pPr>
      <w:r w:rsidRPr="00C35FDE">
        <w:rPr>
          <w:b/>
          <w:bCs/>
          <w:sz w:val="44"/>
          <w:szCs w:val="44"/>
          <w:lang w:val="uk-UA"/>
        </w:rPr>
        <w:t>Р О З П О Р Я Д Ж Е Н Н Я</w:t>
      </w:r>
    </w:p>
    <w:p w:rsidR="00122873" w:rsidRPr="00C35FDE" w:rsidRDefault="00122873" w:rsidP="004A2907">
      <w:pPr>
        <w:ind w:right="-761"/>
        <w:jc w:val="center"/>
        <w:rPr>
          <w:b/>
          <w:bCs/>
          <w:sz w:val="28"/>
          <w:szCs w:val="28"/>
          <w:lang w:val="uk-UA"/>
        </w:rPr>
      </w:pPr>
    </w:p>
    <w:p w:rsidR="00122873" w:rsidRPr="00C35FDE" w:rsidRDefault="00122873" w:rsidP="004A2907">
      <w:pPr>
        <w:tabs>
          <w:tab w:val="left" w:pos="4962"/>
        </w:tabs>
        <w:jc w:val="center"/>
        <w:rPr>
          <w:b/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02.03.2020</w:t>
      </w:r>
      <w:r w:rsidRPr="00C35FDE"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 xml:space="preserve">     </w:t>
      </w:r>
      <w:r w:rsidRPr="00C35FDE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 xml:space="preserve">        </w:t>
      </w:r>
      <w:r w:rsidRPr="00C35FDE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</w:t>
      </w:r>
      <w:r w:rsidRPr="00C35FDE">
        <w:rPr>
          <w:b/>
          <w:sz w:val="28"/>
          <w:szCs w:val="28"/>
          <w:lang w:val="uk-UA"/>
        </w:rPr>
        <w:t xml:space="preserve"> Рахів                   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C35F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C35FDE">
        <w:rPr>
          <w:b/>
          <w:sz w:val="28"/>
          <w:szCs w:val="28"/>
          <w:lang w:val="uk-UA"/>
        </w:rPr>
        <w:t xml:space="preserve">      №</w:t>
      </w:r>
      <w:r>
        <w:rPr>
          <w:b/>
          <w:sz w:val="28"/>
          <w:szCs w:val="28"/>
          <w:lang w:val="uk-UA"/>
        </w:rPr>
        <w:t xml:space="preserve"> 81</w:t>
      </w:r>
    </w:p>
    <w:p w:rsidR="00122873" w:rsidRPr="00C35FDE" w:rsidRDefault="00122873" w:rsidP="004A2907">
      <w:pPr>
        <w:jc w:val="center"/>
        <w:rPr>
          <w:sz w:val="26"/>
          <w:szCs w:val="26"/>
          <w:lang w:val="uk-UA"/>
        </w:rPr>
      </w:pPr>
    </w:p>
    <w:p w:rsidR="00122873" w:rsidRPr="00C35FDE" w:rsidRDefault="00122873" w:rsidP="004A2907">
      <w:pPr>
        <w:jc w:val="center"/>
        <w:rPr>
          <w:sz w:val="28"/>
          <w:szCs w:val="28"/>
          <w:lang w:val="uk-UA"/>
        </w:rPr>
      </w:pPr>
    </w:p>
    <w:p w:rsidR="00122873" w:rsidRDefault="00122873" w:rsidP="00110D71">
      <w:pPr>
        <w:jc w:val="center"/>
        <w:rPr>
          <w:rFonts w:ascii="Times New Roman CYR" w:hAnsi="Times New Roman CYR" w:cs="Times New Roman CYR"/>
          <w:b/>
          <w:i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Про надання матеріальної допомоги</w:t>
      </w:r>
    </w:p>
    <w:p w:rsidR="00122873" w:rsidRPr="004A2907" w:rsidRDefault="00122873" w:rsidP="00110D71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22873" w:rsidRPr="003D27A4" w:rsidRDefault="00122873" w:rsidP="00110D71">
      <w:pPr>
        <w:pStyle w:val="BodyText"/>
        <w:ind w:firstLine="708"/>
      </w:pPr>
      <w:r>
        <w:t xml:space="preserve">Відповідно до статей 6, 23 і 39 Закону України „Про місцеві державні адміністрації”, на виконання рішення районної ради від 19 грудня 2019 року        № 523 „Про районну Програму „Турбота” на 2020 рік” та рішення районної комісії з питань надання одноразової грошової матеріальної допомоги малозахищеним громадянам, які опинилися в складних життєвих обставинах та іншим категоріям громадян від 19 лютого </w:t>
      </w:r>
      <w:r w:rsidRPr="001C4D46">
        <w:t>20</w:t>
      </w:r>
      <w:r>
        <w:t>20 року  протокол № 1, з метою надання матеріальної допомоги особам, які опинилися в складних життєвих обставинах</w:t>
      </w:r>
      <w:r>
        <w:rPr>
          <w:szCs w:val="28"/>
        </w:rPr>
        <w:t>:</w:t>
      </w:r>
    </w:p>
    <w:p w:rsidR="00122873" w:rsidRDefault="00122873" w:rsidP="00110D71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22873" w:rsidRDefault="00122873" w:rsidP="00110D71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22873" w:rsidRPr="00AC0EA4" w:rsidRDefault="00122873" w:rsidP="00110D71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Управлінню </w:t>
      </w:r>
      <w:r w:rsidRPr="00CF3790">
        <w:rPr>
          <w:sz w:val="28"/>
          <w:lang w:val="uk-UA"/>
        </w:rPr>
        <w:t xml:space="preserve"> соціального захисту населення райдержадміністрації (</w:t>
      </w:r>
      <w:r>
        <w:rPr>
          <w:sz w:val="28"/>
          <w:lang w:val="uk-UA"/>
        </w:rPr>
        <w:t>Боднар І. В.)</w:t>
      </w:r>
      <w:r w:rsidRPr="00CF3790">
        <w:rPr>
          <w:sz w:val="28"/>
          <w:lang w:val="uk-UA"/>
        </w:rPr>
        <w:t xml:space="preserve"> надати матер</w:t>
      </w:r>
      <w:r>
        <w:rPr>
          <w:sz w:val="28"/>
          <w:lang w:val="uk-UA"/>
        </w:rPr>
        <w:t>іальну допомогу особам, які опинилися в складних життєвих обставинах та  звернулися за допомогою у 2019 - 2020 роках, згідно з додатком  в сумі 388000,</w:t>
      </w:r>
      <w:r w:rsidRPr="00343884">
        <w:rPr>
          <w:sz w:val="28"/>
          <w:lang w:val="uk-UA"/>
        </w:rPr>
        <w:t xml:space="preserve"> </w:t>
      </w:r>
      <w:r>
        <w:rPr>
          <w:sz w:val="28"/>
          <w:lang w:val="uk-UA"/>
        </w:rPr>
        <w:t>00</w:t>
      </w:r>
      <w:r w:rsidRPr="00E16853">
        <w:rPr>
          <w:sz w:val="28"/>
          <w:lang w:val="uk-UA"/>
        </w:rPr>
        <w:t xml:space="preserve"> </w:t>
      </w:r>
      <w:r>
        <w:rPr>
          <w:sz w:val="28"/>
          <w:lang w:val="uk-UA"/>
        </w:rPr>
        <w:t>(триста вісімдесят вісім тисяч) гривень</w:t>
      </w:r>
      <w:r w:rsidRPr="004F71E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за рахунок коштів, передбачених у районному бюджеті на виконання районної  Програми </w:t>
      </w:r>
      <w:r w:rsidRPr="00CE0625">
        <w:rPr>
          <w:sz w:val="28"/>
          <w:lang w:val="uk-UA"/>
        </w:rPr>
        <w:t>“</w:t>
      </w:r>
      <w:r>
        <w:rPr>
          <w:sz w:val="28"/>
          <w:lang w:val="uk-UA"/>
        </w:rPr>
        <w:t>Турбота</w:t>
      </w:r>
      <w:r w:rsidRPr="00CE0625">
        <w:rPr>
          <w:sz w:val="28"/>
          <w:lang w:val="uk-UA"/>
        </w:rPr>
        <w:t>”</w:t>
      </w:r>
      <w:r>
        <w:rPr>
          <w:sz w:val="28"/>
          <w:lang w:val="uk-UA"/>
        </w:rPr>
        <w:t xml:space="preserve"> на</w:t>
      </w:r>
      <w:r w:rsidRPr="00CE062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2020 рік. </w:t>
      </w:r>
    </w:p>
    <w:p w:rsidR="00122873" w:rsidRPr="00FE14B5" w:rsidRDefault="00122873" w:rsidP="00110D71">
      <w:pPr>
        <w:ind w:firstLine="708"/>
        <w:jc w:val="both"/>
        <w:rPr>
          <w:sz w:val="28"/>
          <w:lang w:val="uk-UA"/>
        </w:rPr>
      </w:pPr>
      <w:r w:rsidRPr="00343884">
        <w:rPr>
          <w:sz w:val="28"/>
          <w:lang w:val="uk-UA"/>
        </w:rPr>
        <w:t>2. Контроль за</w:t>
      </w:r>
      <w:r w:rsidRPr="00CE0625">
        <w:rPr>
          <w:sz w:val="28"/>
          <w:lang w:val="uk-UA"/>
        </w:rPr>
        <w:t xml:space="preserve"> </w:t>
      </w:r>
      <w:r w:rsidRPr="00343884">
        <w:rPr>
          <w:sz w:val="28"/>
          <w:lang w:val="uk-UA"/>
        </w:rPr>
        <w:t>виконанням</w:t>
      </w:r>
      <w:r w:rsidRPr="00CE0625">
        <w:rPr>
          <w:sz w:val="28"/>
          <w:lang w:val="uk-UA"/>
        </w:rPr>
        <w:t xml:space="preserve"> </w:t>
      </w:r>
      <w:r w:rsidRPr="00343884">
        <w:rPr>
          <w:sz w:val="28"/>
          <w:lang w:val="uk-UA"/>
        </w:rPr>
        <w:t>цього</w:t>
      </w:r>
      <w:r w:rsidRPr="00CE0625">
        <w:rPr>
          <w:sz w:val="28"/>
          <w:lang w:val="uk-UA"/>
        </w:rPr>
        <w:t xml:space="preserve"> </w:t>
      </w:r>
      <w:r w:rsidRPr="00343884">
        <w:rPr>
          <w:sz w:val="28"/>
          <w:lang w:val="uk-UA"/>
        </w:rPr>
        <w:t>розпорядження</w:t>
      </w:r>
      <w:r>
        <w:rPr>
          <w:sz w:val="28"/>
          <w:lang w:val="uk-UA"/>
        </w:rPr>
        <w:t xml:space="preserve"> покласти на першого заступника голови державної адміністрації Турока В. С.</w:t>
      </w:r>
    </w:p>
    <w:p w:rsidR="00122873" w:rsidRPr="0090664C" w:rsidRDefault="00122873" w:rsidP="00110D71">
      <w:pPr>
        <w:rPr>
          <w:sz w:val="28"/>
          <w:lang w:val="uk-UA"/>
        </w:rPr>
      </w:pPr>
    </w:p>
    <w:p w:rsidR="00122873" w:rsidRDefault="00122873" w:rsidP="00110D71">
      <w:pPr>
        <w:rPr>
          <w:sz w:val="28"/>
          <w:lang w:val="uk-UA"/>
        </w:rPr>
      </w:pPr>
    </w:p>
    <w:p w:rsidR="00122873" w:rsidRDefault="00122873" w:rsidP="00110D71">
      <w:pPr>
        <w:pStyle w:val="Heading1"/>
        <w:ind w:left="0"/>
        <w:jc w:val="both"/>
      </w:pPr>
    </w:p>
    <w:p w:rsidR="00122873" w:rsidRDefault="00122873" w:rsidP="00110D71">
      <w:pPr>
        <w:pStyle w:val="Heading1"/>
        <w:ind w:left="0"/>
        <w:jc w:val="both"/>
      </w:pPr>
    </w:p>
    <w:p w:rsidR="00122873" w:rsidRDefault="00122873" w:rsidP="00110D71">
      <w:pPr>
        <w:pStyle w:val="Heading1"/>
        <w:ind w:left="0"/>
        <w:jc w:val="both"/>
      </w:pPr>
      <w:r>
        <w:t>Голова державної адміністрації</w:t>
      </w:r>
      <w:r>
        <w:tab/>
        <w:t xml:space="preserve">                                           Віктор МЕДВІДЬ</w:t>
      </w:r>
    </w:p>
    <w:p w:rsidR="00122873" w:rsidRDefault="00122873" w:rsidP="00110D71">
      <w:pPr>
        <w:rPr>
          <w:sz w:val="28"/>
          <w:lang w:val="uk-UA"/>
        </w:rPr>
      </w:pPr>
    </w:p>
    <w:p w:rsidR="00122873" w:rsidRDefault="00122873" w:rsidP="002F1BEE">
      <w:pPr>
        <w:rPr>
          <w:lang w:val="uk-UA"/>
        </w:rPr>
      </w:pPr>
    </w:p>
    <w:p w:rsidR="00122873" w:rsidRPr="00FF314A" w:rsidRDefault="00122873" w:rsidP="002F1BEE">
      <w:pPr>
        <w:rPr>
          <w:lang w:val="uk-UA"/>
        </w:rPr>
        <w:sectPr w:rsidR="00122873" w:rsidRPr="00FF314A" w:rsidSect="00B12457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  <w:docGrid w:linePitch="360" w:charSpace="-6145"/>
        </w:sectPr>
      </w:pPr>
    </w:p>
    <w:tbl>
      <w:tblPr>
        <w:tblW w:w="9682" w:type="dxa"/>
        <w:tblInd w:w="-34" w:type="dxa"/>
        <w:tblLayout w:type="fixed"/>
        <w:tblLook w:val="0000"/>
      </w:tblPr>
      <w:tblGrid>
        <w:gridCol w:w="137"/>
        <w:gridCol w:w="3605"/>
        <w:gridCol w:w="1080"/>
        <w:gridCol w:w="1260"/>
        <w:gridCol w:w="1440"/>
        <w:gridCol w:w="2118"/>
        <w:gridCol w:w="42"/>
      </w:tblGrid>
      <w:tr w:rsidR="00122873" w:rsidTr="00F17A4A">
        <w:trPr>
          <w:trHeight w:val="630"/>
        </w:trPr>
        <w:tc>
          <w:tcPr>
            <w:tcW w:w="6082" w:type="dxa"/>
            <w:gridSpan w:val="4"/>
            <w:vAlign w:val="center"/>
          </w:tcPr>
          <w:p w:rsidR="00122873" w:rsidRDefault="00122873" w:rsidP="002F6C1F">
            <w:pPr>
              <w:tabs>
                <w:tab w:val="left" w:pos="4204"/>
                <w:tab w:val="left" w:pos="4399"/>
              </w:tabs>
              <w:ind w:left="72"/>
              <w:rPr>
                <w:lang w:val="uk-UA"/>
              </w:rPr>
            </w:pPr>
          </w:p>
          <w:p w:rsidR="00122873" w:rsidRDefault="00122873" w:rsidP="002F6C1F">
            <w:pPr>
              <w:ind w:left="72"/>
              <w:jc w:val="center"/>
              <w:rPr>
                <w:lang w:val="uk-UA"/>
              </w:rPr>
            </w:pPr>
          </w:p>
          <w:p w:rsidR="00122873" w:rsidRPr="002F6C1F" w:rsidRDefault="00122873" w:rsidP="002F6C1F">
            <w:pPr>
              <w:tabs>
                <w:tab w:val="left" w:pos="4474"/>
              </w:tabs>
              <w:ind w:left="72"/>
              <w:rPr>
                <w:lang w:val="uk-UA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122873" w:rsidRPr="00107AF8" w:rsidRDefault="00122873" w:rsidP="002F6C1F">
            <w:pPr>
              <w:tabs>
                <w:tab w:val="left" w:pos="4204"/>
                <w:tab w:val="left" w:pos="4399"/>
              </w:tabs>
              <w:rPr>
                <w:sz w:val="28"/>
                <w:szCs w:val="28"/>
                <w:lang w:val="uk-UA"/>
              </w:rPr>
            </w:pPr>
            <w:r w:rsidRPr="00107AF8">
              <w:rPr>
                <w:sz w:val="28"/>
                <w:szCs w:val="28"/>
                <w:lang w:val="uk-UA"/>
              </w:rPr>
              <w:t>Додаток</w:t>
            </w:r>
          </w:p>
          <w:p w:rsidR="00122873" w:rsidRPr="00107AF8" w:rsidRDefault="00122873" w:rsidP="002F6C1F">
            <w:pPr>
              <w:ind w:left="9"/>
              <w:rPr>
                <w:sz w:val="28"/>
                <w:szCs w:val="28"/>
                <w:lang w:val="uk-UA"/>
              </w:rPr>
            </w:pPr>
            <w:r w:rsidRPr="00107AF8">
              <w:rPr>
                <w:sz w:val="28"/>
                <w:szCs w:val="28"/>
                <w:lang w:val="uk-UA"/>
              </w:rPr>
              <w:t>до розпорядження</w:t>
            </w:r>
          </w:p>
          <w:p w:rsidR="00122873" w:rsidRPr="00107AF8" w:rsidRDefault="00122873" w:rsidP="002F6C1F">
            <w:pPr>
              <w:ind w:left="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02.03.2020 </w:t>
            </w:r>
            <w:r w:rsidRPr="00107AF8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81</w:t>
            </w:r>
          </w:p>
        </w:tc>
      </w:tr>
      <w:tr w:rsidR="00122873" w:rsidTr="00F17A4A">
        <w:trPr>
          <w:gridAfter w:val="1"/>
          <w:wAfter w:w="42" w:type="dxa"/>
          <w:trHeight w:val="479"/>
        </w:trPr>
        <w:tc>
          <w:tcPr>
            <w:tcW w:w="4822" w:type="dxa"/>
            <w:gridSpan w:val="3"/>
            <w:vAlign w:val="center"/>
          </w:tcPr>
          <w:p w:rsidR="00122873" w:rsidRDefault="00122873" w:rsidP="00261281">
            <w:pPr>
              <w:rPr>
                <w:b/>
                <w:sz w:val="28"/>
                <w:szCs w:val="28"/>
                <w:lang w:val="uk-UA"/>
              </w:rPr>
            </w:pPr>
          </w:p>
          <w:p w:rsidR="00122873" w:rsidRDefault="00122873" w:rsidP="00261281">
            <w:pPr>
              <w:rPr>
                <w:b/>
                <w:sz w:val="28"/>
                <w:szCs w:val="28"/>
                <w:lang w:val="uk-UA"/>
              </w:rPr>
            </w:pPr>
          </w:p>
          <w:p w:rsidR="00122873" w:rsidRDefault="00122873" w:rsidP="0026128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18" w:type="dxa"/>
            <w:gridSpan w:val="3"/>
            <w:vAlign w:val="center"/>
          </w:tcPr>
          <w:p w:rsidR="00122873" w:rsidRDefault="00122873" w:rsidP="00B12457">
            <w:pPr>
              <w:rPr>
                <w:sz w:val="28"/>
                <w:szCs w:val="28"/>
                <w:lang w:val="uk-UA"/>
              </w:rPr>
            </w:pPr>
          </w:p>
        </w:tc>
      </w:tr>
      <w:tr w:rsidR="00122873" w:rsidRPr="00C012DE" w:rsidTr="00F17A4A">
        <w:trPr>
          <w:gridAfter w:val="1"/>
          <w:wAfter w:w="42" w:type="dxa"/>
          <w:trHeight w:val="1298"/>
        </w:trPr>
        <w:tc>
          <w:tcPr>
            <w:tcW w:w="9640" w:type="dxa"/>
            <w:gridSpan w:val="6"/>
            <w:vAlign w:val="center"/>
          </w:tcPr>
          <w:p w:rsidR="00122873" w:rsidRDefault="00122873" w:rsidP="005572A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</w:t>
            </w:r>
          </w:p>
          <w:p w:rsidR="00122873" w:rsidRDefault="00122873" w:rsidP="00557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осіб, які опинилися в складних життєвих обставинах, та звернулися за допомогою у 2019 – 2020 роках</w:t>
            </w:r>
            <w:r>
              <w:rPr>
                <w:sz w:val="28"/>
                <w:szCs w:val="28"/>
                <w:lang w:val="uk-UA"/>
              </w:rPr>
              <w:t xml:space="preserve"> за рахунок коштів, передбачених для фінансування районної Програми   „Турбота” на 2020 рік</w:t>
            </w:r>
          </w:p>
          <w:p w:rsidR="00122873" w:rsidRDefault="00122873" w:rsidP="00C012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АБРАМЧУК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Любов Іванівна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F17A4A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F17A4A" w:rsidRDefault="00122873" w:rsidP="00F17A4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АНГЕР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Йолана Яношівна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АНДЄЛ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Надія Іванівна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АНДРАЩУК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Степан Олексійович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АНДРІЙЧУК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Дося Василівна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АНДРІЙЧУК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Ірина Михайлівна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АРДІЛАН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Микола Миколайович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БАБИЧ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Ольга Миколаївна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БАРАНЮК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Василь Васильович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БЕДЕВЕЛЬСЬКИЙ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Андрій Андрійович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БІЛОКОННА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Сніжана Олександрівна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10</w:t>
            </w:r>
            <w:r w:rsidRPr="005C0279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БЛАГУТА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Елеонора Рудольфівна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БЛАНЕР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Володимир Андрійович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БОГАЧУК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Василь Васильович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10</w:t>
            </w:r>
            <w:r w:rsidRPr="005C0279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БОЙКО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Ганна Миколаївна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БОЧКОР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Михайло Іванович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БОЧКОР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Петро Васильович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БРАНА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Іван Васильович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БРАНА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Микола Георгійович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БРАНА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Олена Василівна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ВАРКАЛЕЦЬ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Тетяна Іванівна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ВАРЦАБА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Олена Іванівна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ВАРЦАБЛЮК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Ганна Петрівна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ВАТРАЛА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Михайло Васильович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ВАТРАЛА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Роман Іванович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ВЕКЛЮК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Михайло Миколайович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ВЕКЛЮК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Олеся Михайлівна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ВЛАД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Василь Юрійович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122873" w:rsidRPr="00F17A4A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ВЛАД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Нуцу Юрійович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ВОЛОС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Ніца Іванівна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122873" w:rsidRPr="00F17A4A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ВОЛОС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Олена Юріївна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122873" w:rsidRPr="00F17A4A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ВОРОХТА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Олена Михайлівна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F17A4A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ГОДВАН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Марія Юріївна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val="uk-UA" w:eastAsia="ru-RU"/>
              </w:rPr>
            </w:pPr>
          </w:p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ГОДВАН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Олена Василівна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ГОЩУК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Ганна Михайлівна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ГРЕДЖУК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Петро Іванович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ГРИГОРЧАК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Василь Васильович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ГРИНИК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Микола Іванович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ГРИНИК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Михайло Михайлович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ГРИТЧУК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Леся Павлівна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ГУБКО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Катерина Іванівна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ГУЗО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Іван Юрійович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122873" w:rsidRPr="00F17A4A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ДАН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Ганна Іванівна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ДАН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Ганна Федорівна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ДАН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Іван Михайлович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122873" w:rsidRPr="00F17A4A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ДАН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Ю</w:t>
            </w:r>
            <w:r w:rsidRPr="005C0279">
              <w:rPr>
                <w:sz w:val="28"/>
                <w:szCs w:val="28"/>
                <w:lang w:eastAsia="ru-RU"/>
              </w:rPr>
              <w:t>рій Нуцович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122873" w:rsidRPr="00F17A4A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ДАНЮК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Марія Юріївна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122873" w:rsidRPr="00F17A4A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ДЕЛЯТИНЧУК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Михайло Юрійович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ДЕМ’ЯНЧУК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Олена Михайлівна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ДЕМИДЮК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Микола Степанович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ДЕРДА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Олександр Васильович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ДУБ’ЮК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Марія Миколаївна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ДУДЧАК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Микола Іванович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ДУМЕН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Василь Дмитрович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ДУМИН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Юрій Іванович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122873" w:rsidRPr="00F17A4A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ДЯБЛЮК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Галина Миколаївна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ЕГРІ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Олена Іванівна 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122873" w:rsidRPr="00F17A4A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ЖЕЖУК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Надія Василівна 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ЖУЛЬ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Зіта Олександрівна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ЗЕЛЕНЧУК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Ганна Олексіївна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ІГНАТЮК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Христина Іванівна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ІЛЬКОВИЧ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Ганна Василівна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ІЛЬКОВИЧ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Юрій Юрійович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ЙОНАШ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Ганна Миколаївна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КАБАЛЬ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Олена Миколаївна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КАЗАКОВА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Тетяна Вадимівна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КАНЮС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Гафія-Оксана Миколаївна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10</w:t>
            </w:r>
            <w:r w:rsidRPr="005C0279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КАНЮС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Наталія Миколаївна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КАРАБЧУК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Марія Федорівна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КИРЛИК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Іван Андрійович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КЛИМПУШ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Михайло Васильович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КЛОЧУРЯК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Віталія Михайлівна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КЛОЧУРЯК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Галина Миколаївна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КНИШ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Олександр Володимирович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КОВАЧ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Василь Юрійович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КОВБАСНЮК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Марія Василівна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КОВБЕЛ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Ганна Павлівна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КОЗУРАК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Галина Петрівна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КОЗУРАК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Ольга Михайлівна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КОМОРАШ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Марія Василівна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КОПЕРЛЬОС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Орися Юріївна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КОПИЧ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Павло Миколайович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КОСТАН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Гафія Іванівна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122873" w:rsidRPr="00F17A4A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КОСТАН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Марія Миколаївна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КОСТЯК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Ганна Василівна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КОСТЯК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Михайло Михайлович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КОТЛО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Любов Артурівна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КРАВЧУК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Орися Петрівна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КУЗИК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Іван Іванович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122873" w:rsidRPr="00F17A4A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КУЗЮК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Василь Юрійович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КУЗЮК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Володимир Дмитрович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10</w:t>
            </w:r>
            <w:r w:rsidRPr="005C0279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КУПИРА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Василина Степанівна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КУРИЛЯК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Наталія Іванівна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КУЦИН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Василина Іванівна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КУЦИН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Ганна Миколаївна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ЛЕМБАК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Володимир Ілліч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ЛЕТА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Ганна Дмитрівна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122873" w:rsidRPr="00F17A4A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ЛЕТА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Юрій Юрійович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122873" w:rsidRPr="00F17A4A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ЛЄЛЄ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Людмила Василівна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ЛОДР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Ярослав Карлович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ЛУКАЧУК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Василина Іванівна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ЛУЦЕНКО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Олена Михайлівна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МАДЯР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Емма Золтанівна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9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МАДЯР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Петро Петрович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528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МАЗАР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Дмитро Васильович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 </w:t>
            </w:r>
            <w:r w:rsidRPr="005C0279">
              <w:rPr>
                <w:sz w:val="28"/>
                <w:szCs w:val="28"/>
                <w:lang w:eastAsia="ru-RU"/>
              </w:rPr>
              <w:t xml:space="preserve">МАЗАР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Іван Васильович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МАНІВЛЕЦЬ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Юрій Юрійович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МАНІЛЕЦЬ Степан Миколайович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МАРІНА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Ганна Нуцівна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122873" w:rsidRPr="00F17A4A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МАРІНА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Ілена Іванівна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122873" w:rsidRPr="00F17A4A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МАРІНА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Ніца Василівна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122873" w:rsidRPr="00F17A4A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МАРІНА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Нуцу Юрійович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МАРУСЯК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Марія Дмитрівна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МАРУСЯК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Олексій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122873" w:rsidRPr="00F17A4A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МАТІКО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Марія Миколаївна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МАТІЧУК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Юрій Миколайович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МАЦОЛА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Ганна Юріївна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МЕДВІДЬ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Ганна Василівна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МИЙСАРОШ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Орися Василівна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МИКУЛЯК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Олена Миколаївна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МИЦАК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Марія Миколаївна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МИШИНСЬКА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Олена Миколаївна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МІГАЛІ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Ганна Нуцівна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122873" w:rsidRPr="00F17A4A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МІГАЛІ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Марія Іванівна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122873" w:rsidRPr="00F17A4A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МІГАЛІ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Марія Нуцівна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122873" w:rsidRPr="00F17A4A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МІГАЛІ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Олена Василівна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МІГАЛІ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Олена Іванівна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122873" w:rsidRPr="002B59D1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МІКІЦЬКА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Катерина Василівна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МІНІХ Ірина Олександрівна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МОЙСЮК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Василь Васильович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МОЙСЮК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Ганна Василівна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МОЛДАВЧУК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Марія Петрівна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МОТРЯ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Іван Юрійович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122873" w:rsidRPr="002B59D1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МОЧЕРНАК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Ганна Миколаївна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НЕБИЛА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Галина Іванівна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4000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НІКІТІНА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Ніца Іванівна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122873" w:rsidRPr="002B59D1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ОБЛАДАН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Ганна Михайлівна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ОЛАШИН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Микола Юрійович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ОНА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Магдалина Тодорівна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ПАВЛЮК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Марія Петрівна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ПАНІН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Михайло Юрійович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ПАПАРИГА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Ганна Дмитрівна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ПАПАРИГА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Ярослав Михайлович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572AB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ПАХІР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Василь Антонович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572AB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572AB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val="uk-UA" w:eastAsia="ru-RU"/>
              </w:rPr>
            </w:pPr>
            <w:r w:rsidRPr="005572AB">
              <w:rPr>
                <w:color w:val="000000"/>
                <w:sz w:val="28"/>
                <w:szCs w:val="28"/>
                <w:lang w:val="uk-UA" w:eastAsia="ru-RU"/>
              </w:rPr>
              <w:t>1500</w:t>
            </w:r>
          </w:p>
        </w:tc>
      </w:tr>
      <w:tr w:rsidR="00122873" w:rsidRPr="005572AB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572AB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572AB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22873" w:rsidRPr="005572AB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572AB">
              <w:rPr>
                <w:sz w:val="28"/>
                <w:szCs w:val="28"/>
                <w:lang w:val="uk-UA" w:eastAsia="ru-RU"/>
              </w:rPr>
              <w:t xml:space="preserve">ПАХІР </w:t>
            </w:r>
          </w:p>
          <w:p w:rsidR="00122873" w:rsidRPr="005572AB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572AB">
              <w:rPr>
                <w:sz w:val="28"/>
                <w:szCs w:val="28"/>
                <w:lang w:val="uk-UA" w:eastAsia="ru-RU"/>
              </w:rPr>
              <w:t>Марія Іванівна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572AB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572AB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val="uk-UA" w:eastAsia="ru-RU"/>
              </w:rPr>
            </w:pPr>
            <w:r w:rsidRPr="005572AB">
              <w:rPr>
                <w:color w:val="000000"/>
                <w:sz w:val="28"/>
                <w:szCs w:val="28"/>
                <w:lang w:val="uk-UA" w:eastAsia="ru-RU"/>
              </w:rPr>
              <w:t>1500</w:t>
            </w:r>
          </w:p>
        </w:tc>
      </w:tr>
      <w:tr w:rsidR="00122873" w:rsidRPr="005572AB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572AB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572AB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572AB">
              <w:rPr>
                <w:sz w:val="28"/>
                <w:szCs w:val="28"/>
                <w:lang w:val="uk-UA" w:eastAsia="ru-RU"/>
              </w:rPr>
              <w:t xml:space="preserve">ПЕТРИЧЕНКО </w:t>
            </w:r>
          </w:p>
          <w:p w:rsidR="00122873" w:rsidRPr="005572AB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572AB">
              <w:rPr>
                <w:sz w:val="28"/>
                <w:szCs w:val="28"/>
                <w:lang w:val="uk-UA" w:eastAsia="ru-RU"/>
              </w:rPr>
              <w:t>Тетяна Миколаївна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ПИРОЖУК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Ганна Андріївна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ПОП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Аксеня Дмитрівна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ПОП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Олена Василівна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ПОП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Олена Іванівна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122873" w:rsidRPr="002B59D1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ПОП’ЮК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Микола Миколайович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ПОПАДИЧ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Василина Іванівна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ПОПАДИЧ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Ганна Павлівна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ПОПЕНКО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Ганна Ярославівна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ПОПЕНКО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Марія Василівна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10</w:t>
            </w:r>
            <w:r w:rsidRPr="005C0279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ПОПОВИЧ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Ганна Олексіївна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ПОПОВИЧ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Марія Михайлівна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ПОПОВИЧ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Марія Михайлівна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ПОПОВИЧ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Юрій Іванович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ПРИЙМАК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Ольга Юріївна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ПРОНЮК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Юрій Юрійович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РАДЕНІЦЬКА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Олена Василівна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РЕТІЗНИК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Марія Миколаївна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РИЖЕНКО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Віктор Іванович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РОМАНЮК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Павло Іванович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РОСУЩАН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Марія Іванівна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РУСНАК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Ганна Дюлівна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РУСНАК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Михайло Васильович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САБАДОШ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Ганна Василівна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САВЛЯК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Петро Васильович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САВУЛЯК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Ганна Степанівна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САМАНДРУЛА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Василь Федорович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САС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Василь Васильович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122873" w:rsidRPr="002B59D1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СЕМЕНЮК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Надія Іванівна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СЛОВАК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Ольга Вікторівна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СЛЮСАРЧУК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Олена Василівна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СМЕКАЛЮК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Ольга Василівна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СОЙМА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Василь Іванович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СОЙМА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Марія Іванівна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122873" w:rsidRPr="002B59D1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СОЙМА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Мар'яна Іванівна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СОКОЛЕЦЬКА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Руслана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122873" w:rsidRPr="002B59D1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СОКОЛОВИЧ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Іван Романович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СУХАН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Олена Миколаївна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122873" w:rsidRPr="002B59D1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ТАФІЙ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Марія Михайлівна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ТАФІЙ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Юрій Дмитрович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122873" w:rsidRPr="002B59D1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ТАФІЙЧУК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Ганна Василівна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ТАФІЙЧУК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Людмила Іванівна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ТАФІЧУК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Василина Іллівна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ТАФІЧУК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Федір Федорович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ТКАЧ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Ганна Юріївна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122873" w:rsidRPr="002B59D1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ТОДЕР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Василь Васильович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ТОДЕР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Олена Дмитрівна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ТОМАШУК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Михайло Михайлович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ТОМАШУК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Олександр Іванович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ТОМЕНЮК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Ганна Іванівна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ТОМЕНЮК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Катерина Василівна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ТОМЕНЮК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Оксана Степанівна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ТОМЕНЮК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Петро Петрович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ТРІЩУК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Руслан Йосипович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10</w:t>
            </w:r>
            <w:r w:rsidRPr="005C0279"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ТУРДА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Ганна Василівна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122873" w:rsidRPr="002B59D1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ТУРУСОВА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Аліса Володимирівна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ФАЛТІНСЬКА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Віра Василівна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ФЕДАЩУК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Василь Дмитрович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ФЕДАЩУК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Наталія Василівна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ФЕЛНЕР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Гафія Іванівна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122873" w:rsidRPr="002B59D1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ФЕРЕНЦ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Гафія Василівна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ХАРБАКА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Василь Миколайович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ХАРБАКА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 Олена Миколаївна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ЧОБАНУ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Аніка Іванівна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ЧОБАНУ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Володимир Юхимович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ЧУБАТЬКО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Наталія Миколаївна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ШАБАШОВА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Світлана Миколаївна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ШЕМОТА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Ганна Миколаївна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ШЕМОТА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Ірина Михайлівна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ШИМОНЯК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Василь Дмитрович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ШІМАН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Василь Дмитрович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ШІМАН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Ніца Юріївна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122873" w:rsidRPr="002B59D1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ШІМАН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Олена Дмитрівна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ШІМАН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Юрій Іванович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ШІМАН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Юрій Юрійович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3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122873" w:rsidRPr="002B59D1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ШІТІВ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Михайло Васильович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ШМИГ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Михайло Іванович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ШМІЛЯК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Марія Петрівна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ШОРБАН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Микола Васильович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ШТЕФУРА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Василь Степанович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ШУНДЕРЮК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Василина Василівна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ЩЕРБА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Гафія Дмитрівна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ЮРКУЦ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Микола Миколайович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ЮРКУЦ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Юрій Степанович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ЮСЬКІВ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Ганна Василівна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 xml:space="preserve">ЯРІНКО </w:t>
            </w:r>
          </w:p>
          <w:p w:rsidR="00122873" w:rsidRPr="005C0279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eastAsia="ru-RU"/>
              </w:rPr>
            </w:pPr>
            <w:r w:rsidRPr="005C0279">
              <w:rPr>
                <w:sz w:val="28"/>
                <w:szCs w:val="28"/>
                <w:lang w:eastAsia="ru-RU"/>
              </w:rPr>
              <w:t>Тарас Олександрович</w:t>
            </w:r>
          </w:p>
        </w:tc>
        <w:tc>
          <w:tcPr>
            <w:tcW w:w="3780" w:type="dxa"/>
            <w:gridSpan w:val="3"/>
            <w:vAlign w:val="bottom"/>
          </w:tcPr>
          <w:p w:rsidR="00122873" w:rsidRPr="005C0279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Pr="005C0279" w:rsidRDefault="00122873" w:rsidP="005C0279">
            <w:pPr>
              <w:suppressAutoHyphens w:val="0"/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C0279">
              <w:rPr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22873" w:rsidRPr="005C0279" w:rsidTr="00F17A4A">
        <w:trPr>
          <w:gridBefore w:val="1"/>
          <w:wBefore w:w="137" w:type="dxa"/>
          <w:trHeight w:val="600"/>
        </w:trPr>
        <w:tc>
          <w:tcPr>
            <w:tcW w:w="3605" w:type="dxa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122873" w:rsidRDefault="00122873" w:rsidP="005C0279">
            <w:pPr>
              <w:suppressAutoHyphens w:val="0"/>
              <w:spacing w:line="240" w:lineRule="auto"/>
              <w:rPr>
                <w:sz w:val="28"/>
                <w:szCs w:val="28"/>
                <w:lang w:val="uk-UA" w:eastAsia="ru-RU"/>
              </w:rPr>
            </w:pPr>
          </w:p>
          <w:p w:rsidR="00122873" w:rsidRPr="00735A5E" w:rsidRDefault="00122873" w:rsidP="005C0279">
            <w:pPr>
              <w:suppressAutoHyphens w:val="0"/>
              <w:spacing w:line="240" w:lineRule="auto"/>
              <w:rPr>
                <w:b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  <w:lang w:val="uk-UA" w:eastAsia="ru-RU"/>
              </w:rPr>
              <w:t>Всього:</w:t>
            </w:r>
          </w:p>
        </w:tc>
        <w:tc>
          <w:tcPr>
            <w:tcW w:w="3780" w:type="dxa"/>
            <w:gridSpan w:val="3"/>
            <w:vAlign w:val="bottom"/>
          </w:tcPr>
          <w:p w:rsidR="00122873" w:rsidRDefault="00122873" w:rsidP="005C02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22873" w:rsidRDefault="00122873" w:rsidP="005C0279">
            <w:pPr>
              <w:suppressAutoHyphens w:val="0"/>
              <w:spacing w:line="240" w:lineRule="auto"/>
              <w:jc w:val="right"/>
              <w:rPr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122873" w:rsidRDefault="00122873" w:rsidP="005C0279">
            <w:pPr>
              <w:suppressAutoHyphens w:val="0"/>
              <w:spacing w:line="240" w:lineRule="auto"/>
              <w:jc w:val="right"/>
              <w:rPr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122873" w:rsidRPr="00735A5E" w:rsidRDefault="00122873" w:rsidP="005C0279">
            <w:pPr>
              <w:suppressAutoHyphens w:val="0"/>
              <w:spacing w:line="240" w:lineRule="auto"/>
              <w:jc w:val="right"/>
              <w:rPr>
                <w:b/>
                <w:color w:val="000000"/>
                <w:sz w:val="28"/>
                <w:szCs w:val="28"/>
                <w:lang w:val="uk-UA" w:eastAsia="ru-RU"/>
              </w:rPr>
            </w:pPr>
            <w:r w:rsidRPr="00735A5E">
              <w:rPr>
                <w:b/>
                <w:color w:val="000000"/>
                <w:sz w:val="28"/>
                <w:szCs w:val="28"/>
                <w:lang w:val="uk-UA" w:eastAsia="ru-RU"/>
              </w:rPr>
              <w:t>38</w:t>
            </w:r>
            <w:r>
              <w:rPr>
                <w:b/>
                <w:color w:val="000000"/>
                <w:sz w:val="28"/>
                <w:szCs w:val="28"/>
                <w:lang w:val="uk-UA" w:eastAsia="ru-RU"/>
              </w:rPr>
              <w:t>80</w:t>
            </w:r>
            <w:r w:rsidRPr="00735A5E">
              <w:rPr>
                <w:b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122873" w:rsidRPr="005C0279" w:rsidTr="0008318C">
        <w:trPr>
          <w:gridBefore w:val="1"/>
          <w:wBefore w:w="137" w:type="dxa"/>
          <w:trHeight w:val="600"/>
        </w:trPr>
        <w:tc>
          <w:tcPr>
            <w:tcW w:w="9545" w:type="dxa"/>
            <w:gridSpan w:val="6"/>
            <w:vAlign w:val="bottom"/>
          </w:tcPr>
          <w:p w:rsidR="00122873" w:rsidRDefault="00122873" w:rsidP="005572AB">
            <w:pPr>
              <w:suppressAutoHyphens w:val="0"/>
              <w:spacing w:line="240" w:lineRule="auto"/>
              <w:rPr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b/>
                <w:color w:val="000000"/>
                <w:sz w:val="28"/>
                <w:szCs w:val="28"/>
                <w:lang w:val="uk-UA" w:eastAsia="ru-RU"/>
              </w:rPr>
              <w:t xml:space="preserve">                                                             (Триста вісімдесят вісім тисяч гривень)</w:t>
            </w:r>
          </w:p>
        </w:tc>
      </w:tr>
    </w:tbl>
    <w:p w:rsidR="00122873" w:rsidRDefault="00122873" w:rsidP="0017178C">
      <w:pPr>
        <w:ind w:left="3540" w:firstLine="2124"/>
        <w:rPr>
          <w:b/>
          <w:sz w:val="28"/>
          <w:szCs w:val="28"/>
          <w:lang w:val="uk-UA"/>
        </w:rPr>
      </w:pPr>
    </w:p>
    <w:p w:rsidR="00122873" w:rsidRDefault="00122873" w:rsidP="0017178C">
      <w:pPr>
        <w:ind w:left="3540" w:firstLine="2124"/>
        <w:rPr>
          <w:b/>
          <w:sz w:val="28"/>
          <w:szCs w:val="28"/>
          <w:lang w:val="uk-UA"/>
        </w:rPr>
      </w:pPr>
    </w:p>
    <w:p w:rsidR="00122873" w:rsidRPr="005572AB" w:rsidRDefault="00122873" w:rsidP="0017178C">
      <w:pPr>
        <w:ind w:left="3540" w:firstLine="2124"/>
        <w:rPr>
          <w:b/>
          <w:sz w:val="28"/>
          <w:szCs w:val="28"/>
          <w:lang w:val="uk-UA"/>
        </w:rPr>
      </w:pPr>
    </w:p>
    <w:p w:rsidR="00122873" w:rsidRDefault="00122873" w:rsidP="002F1BEE">
      <w:pPr>
        <w:rPr>
          <w:b/>
          <w:sz w:val="28"/>
          <w:szCs w:val="28"/>
          <w:lang w:val="uk-UA"/>
        </w:rPr>
      </w:pPr>
    </w:p>
    <w:p w:rsidR="00122873" w:rsidRDefault="00122873" w:rsidP="002F1B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 о. начальника управління  соціального</w:t>
      </w:r>
    </w:p>
    <w:p w:rsidR="00122873" w:rsidRPr="00ED6BE4" w:rsidRDefault="00122873" w:rsidP="002F1B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захисту населення райдержадміністрації                                  Іван БОДНАР</w:t>
      </w:r>
    </w:p>
    <w:p w:rsidR="00122873" w:rsidRDefault="00122873" w:rsidP="002F1BEE">
      <w:pPr>
        <w:rPr>
          <w:lang w:val="uk-UA"/>
        </w:rPr>
      </w:pPr>
    </w:p>
    <w:p w:rsidR="00122873" w:rsidRDefault="00122873" w:rsidP="002F1BEE">
      <w:pPr>
        <w:rPr>
          <w:lang w:val="uk-UA"/>
        </w:rPr>
      </w:pPr>
    </w:p>
    <w:sectPr w:rsidR="00122873" w:rsidSect="00132F1D">
      <w:headerReference w:type="default" r:id="rId9"/>
      <w:pgSz w:w="11906" w:h="16838"/>
      <w:pgMar w:top="1134" w:right="850" w:bottom="1276" w:left="1701" w:header="708" w:footer="708" w:gutter="0"/>
      <w:pgNumType w:start="1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873" w:rsidRDefault="00122873" w:rsidP="009F0CF1">
      <w:pPr>
        <w:spacing w:line="240" w:lineRule="auto"/>
      </w:pPr>
      <w:r>
        <w:separator/>
      </w:r>
    </w:p>
  </w:endnote>
  <w:endnote w:type="continuationSeparator" w:id="0">
    <w:p w:rsidR="00122873" w:rsidRDefault="00122873" w:rsidP="009F0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873" w:rsidRDefault="00122873" w:rsidP="009F0CF1">
      <w:pPr>
        <w:spacing w:line="240" w:lineRule="auto"/>
      </w:pPr>
      <w:r>
        <w:separator/>
      </w:r>
    </w:p>
  </w:footnote>
  <w:footnote w:type="continuationSeparator" w:id="0">
    <w:p w:rsidR="00122873" w:rsidRDefault="00122873" w:rsidP="009F0C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73" w:rsidRDefault="00122873" w:rsidP="00132F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2873" w:rsidRDefault="001228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73" w:rsidRDefault="00122873" w:rsidP="000A6F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22873" w:rsidRDefault="00122873">
    <w:pPr>
      <w:pStyle w:val="Header"/>
    </w:pPr>
  </w:p>
  <w:p w:rsidR="00122873" w:rsidRDefault="001228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73" w:rsidRDefault="00122873" w:rsidP="00BE5B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122873" w:rsidRPr="00F4094B" w:rsidRDefault="00122873" w:rsidP="00F4094B">
    <w:pPr>
      <w:pStyle w:val="Header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EE"/>
    <w:rsid w:val="000018FE"/>
    <w:rsid w:val="00023836"/>
    <w:rsid w:val="00031CF8"/>
    <w:rsid w:val="0005787D"/>
    <w:rsid w:val="00065B18"/>
    <w:rsid w:val="0008318C"/>
    <w:rsid w:val="000A207D"/>
    <w:rsid w:val="000A6F24"/>
    <w:rsid w:val="000E104A"/>
    <w:rsid w:val="000F07D1"/>
    <w:rsid w:val="00107AF8"/>
    <w:rsid w:val="00110D71"/>
    <w:rsid w:val="00117D99"/>
    <w:rsid w:val="00122873"/>
    <w:rsid w:val="00132F1D"/>
    <w:rsid w:val="00136911"/>
    <w:rsid w:val="00136ADD"/>
    <w:rsid w:val="00136EED"/>
    <w:rsid w:val="00156EAC"/>
    <w:rsid w:val="0017178C"/>
    <w:rsid w:val="00177B5D"/>
    <w:rsid w:val="001842C8"/>
    <w:rsid w:val="001A49B5"/>
    <w:rsid w:val="001C4D46"/>
    <w:rsid w:val="001D05B3"/>
    <w:rsid w:val="001E5FBC"/>
    <w:rsid w:val="001E76C6"/>
    <w:rsid w:val="00204770"/>
    <w:rsid w:val="0022072F"/>
    <w:rsid w:val="00261281"/>
    <w:rsid w:val="00276081"/>
    <w:rsid w:val="00277CC8"/>
    <w:rsid w:val="0028081D"/>
    <w:rsid w:val="002877ED"/>
    <w:rsid w:val="002B59D1"/>
    <w:rsid w:val="002B5E53"/>
    <w:rsid w:val="002F1BEE"/>
    <w:rsid w:val="002F6C1F"/>
    <w:rsid w:val="0030430C"/>
    <w:rsid w:val="003109B2"/>
    <w:rsid w:val="0031171C"/>
    <w:rsid w:val="00343884"/>
    <w:rsid w:val="00362CF8"/>
    <w:rsid w:val="00373C28"/>
    <w:rsid w:val="00385B97"/>
    <w:rsid w:val="003C5F9D"/>
    <w:rsid w:val="003D27A4"/>
    <w:rsid w:val="003D6530"/>
    <w:rsid w:val="003E6D03"/>
    <w:rsid w:val="00446389"/>
    <w:rsid w:val="00483625"/>
    <w:rsid w:val="0049575B"/>
    <w:rsid w:val="00497256"/>
    <w:rsid w:val="00497296"/>
    <w:rsid w:val="004A2907"/>
    <w:rsid w:val="004A4084"/>
    <w:rsid w:val="004B03E1"/>
    <w:rsid w:val="004D7B9D"/>
    <w:rsid w:val="004F71EB"/>
    <w:rsid w:val="004F77FE"/>
    <w:rsid w:val="00502C34"/>
    <w:rsid w:val="0055535B"/>
    <w:rsid w:val="005572AB"/>
    <w:rsid w:val="00557F12"/>
    <w:rsid w:val="00571B0B"/>
    <w:rsid w:val="00576EB4"/>
    <w:rsid w:val="00582EE1"/>
    <w:rsid w:val="00592EA9"/>
    <w:rsid w:val="005A277F"/>
    <w:rsid w:val="005A38ED"/>
    <w:rsid w:val="005A55AA"/>
    <w:rsid w:val="005C0279"/>
    <w:rsid w:val="006161DD"/>
    <w:rsid w:val="00630E38"/>
    <w:rsid w:val="00652297"/>
    <w:rsid w:val="006652C7"/>
    <w:rsid w:val="00681092"/>
    <w:rsid w:val="006950B1"/>
    <w:rsid w:val="006A606D"/>
    <w:rsid w:val="006C2630"/>
    <w:rsid w:val="006D13A6"/>
    <w:rsid w:val="006E33AC"/>
    <w:rsid w:val="00701290"/>
    <w:rsid w:val="00703723"/>
    <w:rsid w:val="0070403B"/>
    <w:rsid w:val="00717877"/>
    <w:rsid w:val="00735A5E"/>
    <w:rsid w:val="00757D35"/>
    <w:rsid w:val="00761CAB"/>
    <w:rsid w:val="00787E37"/>
    <w:rsid w:val="007C4D2E"/>
    <w:rsid w:val="007D3AD9"/>
    <w:rsid w:val="00834874"/>
    <w:rsid w:val="00844255"/>
    <w:rsid w:val="00844F53"/>
    <w:rsid w:val="008D1128"/>
    <w:rsid w:val="008E6DC6"/>
    <w:rsid w:val="008E7ABB"/>
    <w:rsid w:val="0090664C"/>
    <w:rsid w:val="009111AF"/>
    <w:rsid w:val="009348A4"/>
    <w:rsid w:val="00985443"/>
    <w:rsid w:val="00991BD1"/>
    <w:rsid w:val="00994347"/>
    <w:rsid w:val="00995B5F"/>
    <w:rsid w:val="009A4B16"/>
    <w:rsid w:val="009A7463"/>
    <w:rsid w:val="009D6B3C"/>
    <w:rsid w:val="009F0CF1"/>
    <w:rsid w:val="009F149C"/>
    <w:rsid w:val="00A32968"/>
    <w:rsid w:val="00A55FF2"/>
    <w:rsid w:val="00A71367"/>
    <w:rsid w:val="00A71AE5"/>
    <w:rsid w:val="00A77D97"/>
    <w:rsid w:val="00A96C1A"/>
    <w:rsid w:val="00AB55C0"/>
    <w:rsid w:val="00AC0EA4"/>
    <w:rsid w:val="00AE798E"/>
    <w:rsid w:val="00AE7D83"/>
    <w:rsid w:val="00AF42B3"/>
    <w:rsid w:val="00B01598"/>
    <w:rsid w:val="00B104EC"/>
    <w:rsid w:val="00B12457"/>
    <w:rsid w:val="00B222CC"/>
    <w:rsid w:val="00B4547F"/>
    <w:rsid w:val="00B465DD"/>
    <w:rsid w:val="00B52F30"/>
    <w:rsid w:val="00B60355"/>
    <w:rsid w:val="00BA2B0E"/>
    <w:rsid w:val="00BC1FEE"/>
    <w:rsid w:val="00BD6BF9"/>
    <w:rsid w:val="00BE5BD2"/>
    <w:rsid w:val="00BF4AD9"/>
    <w:rsid w:val="00BF6302"/>
    <w:rsid w:val="00C012DE"/>
    <w:rsid w:val="00C2405C"/>
    <w:rsid w:val="00C35FDE"/>
    <w:rsid w:val="00C44733"/>
    <w:rsid w:val="00C65AE1"/>
    <w:rsid w:val="00C76FE3"/>
    <w:rsid w:val="00C872F8"/>
    <w:rsid w:val="00C87EB8"/>
    <w:rsid w:val="00C96C22"/>
    <w:rsid w:val="00CB60F6"/>
    <w:rsid w:val="00CE0625"/>
    <w:rsid w:val="00CE4A4F"/>
    <w:rsid w:val="00CF3790"/>
    <w:rsid w:val="00CF4502"/>
    <w:rsid w:val="00D10B2B"/>
    <w:rsid w:val="00D16E67"/>
    <w:rsid w:val="00D26A63"/>
    <w:rsid w:val="00D803C7"/>
    <w:rsid w:val="00D83737"/>
    <w:rsid w:val="00D92465"/>
    <w:rsid w:val="00DD295B"/>
    <w:rsid w:val="00DD57F9"/>
    <w:rsid w:val="00E03A9D"/>
    <w:rsid w:val="00E16853"/>
    <w:rsid w:val="00E20E5A"/>
    <w:rsid w:val="00E361F9"/>
    <w:rsid w:val="00E739C5"/>
    <w:rsid w:val="00EA291D"/>
    <w:rsid w:val="00ED6BE4"/>
    <w:rsid w:val="00EE1E3C"/>
    <w:rsid w:val="00F0777E"/>
    <w:rsid w:val="00F17A4A"/>
    <w:rsid w:val="00F22E36"/>
    <w:rsid w:val="00F4094B"/>
    <w:rsid w:val="00F60F53"/>
    <w:rsid w:val="00F81AEE"/>
    <w:rsid w:val="00F91191"/>
    <w:rsid w:val="00FD3890"/>
    <w:rsid w:val="00FE14B5"/>
    <w:rsid w:val="00FF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EE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2F1BEE"/>
    <w:pPr>
      <w:keepNext/>
      <w:tabs>
        <w:tab w:val="num" w:pos="432"/>
      </w:tabs>
      <w:ind w:left="480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1BEE"/>
    <w:rPr>
      <w:rFonts w:ascii="Times New Roman" w:hAnsi="Times New Roman" w:cs="Times New Roman"/>
      <w:b/>
      <w:bCs/>
      <w:sz w:val="24"/>
      <w:szCs w:val="24"/>
      <w:lang w:val="uk-UA" w:eastAsia="ar-SA" w:bidi="ar-SA"/>
    </w:rPr>
  </w:style>
  <w:style w:type="paragraph" w:styleId="BodyText">
    <w:name w:val="Body Text"/>
    <w:basedOn w:val="Normal"/>
    <w:link w:val="BodyTextChar"/>
    <w:uiPriority w:val="99"/>
    <w:rsid w:val="002F1BEE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1BEE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Header">
    <w:name w:val="header"/>
    <w:basedOn w:val="Normal"/>
    <w:link w:val="HeaderChar"/>
    <w:uiPriority w:val="99"/>
    <w:rsid w:val="002F1BEE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1BEE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F1BEE"/>
    <w:rPr>
      <w:rFonts w:cs="Times New Roman"/>
    </w:rPr>
  </w:style>
  <w:style w:type="table" w:styleId="TableGrid">
    <w:name w:val="Table Grid"/>
    <w:basedOn w:val="TableNormal"/>
    <w:uiPriority w:val="99"/>
    <w:rsid w:val="002F1B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F1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BEE"/>
    <w:rPr>
      <w:rFonts w:ascii="Tahoma" w:hAnsi="Tahoma" w:cs="Tahoma"/>
      <w:sz w:val="16"/>
      <w:szCs w:val="16"/>
      <w:lang w:eastAsia="ar-SA" w:bidi="ar-SA"/>
    </w:rPr>
  </w:style>
  <w:style w:type="paragraph" w:styleId="Footer">
    <w:name w:val="footer"/>
    <w:basedOn w:val="Normal"/>
    <w:link w:val="FooterChar"/>
    <w:uiPriority w:val="99"/>
    <w:rsid w:val="00F409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57F9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557</TotalTime>
  <Pages>22</Pages>
  <Words>6476</Words>
  <Characters>3692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Собез</dc:creator>
  <cp:keywords/>
  <dc:description/>
  <cp:lastModifiedBy>user</cp:lastModifiedBy>
  <cp:revision>37</cp:revision>
  <cp:lastPrinted>2020-02-26T14:38:00Z</cp:lastPrinted>
  <dcterms:created xsi:type="dcterms:W3CDTF">2002-01-01T04:52:00Z</dcterms:created>
  <dcterms:modified xsi:type="dcterms:W3CDTF">2020-03-10T14:12:00Z</dcterms:modified>
</cp:coreProperties>
</file>