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1F" w:rsidRDefault="00AB551F" w:rsidP="006E4B84">
      <w:pPr>
        <w:tabs>
          <w:tab w:val="left" w:pos="4820"/>
          <w:tab w:val="left" w:pos="4962"/>
        </w:tabs>
        <w:ind w:left="-360" w:firstLine="360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 w:val="20"/>
          <w:szCs w:val="20"/>
          <w:lang w:val="uk-UA" w:eastAsia="ru-RU"/>
        </w:rPr>
        <w:t xml:space="preserve">  </w:t>
      </w:r>
      <w:r w:rsidRPr="00BD6F0E">
        <w:rPr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7" o:title=""/>
          </v:shape>
        </w:pict>
      </w:r>
    </w:p>
    <w:p w:rsidR="00AB551F" w:rsidRDefault="00AB551F" w:rsidP="00AD49CA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У К Р А Ї Н А                                                             </w:t>
      </w:r>
    </w:p>
    <w:p w:rsidR="00AB551F" w:rsidRDefault="00AB551F" w:rsidP="00AD49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B551F" w:rsidRDefault="00AB551F" w:rsidP="00AD49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AB551F" w:rsidRDefault="00AB551F" w:rsidP="00AD49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AB551F" w:rsidRDefault="00AB551F" w:rsidP="00AD49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B551F" w:rsidRPr="00783378" w:rsidRDefault="00AB551F" w:rsidP="00783378">
      <w:pPr>
        <w:tabs>
          <w:tab w:val="left" w:pos="4962"/>
        </w:tabs>
        <w:rPr>
          <w:rFonts w:ascii="Antiqua" w:hAnsi="Antiqua" w:cs="Antiqua"/>
          <w:sz w:val="26"/>
          <w:szCs w:val="26"/>
          <w:u w:val="single"/>
          <w:lang w:val="uk-UA"/>
        </w:rPr>
      </w:pPr>
      <w:r w:rsidRPr="00783378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29.10.2018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Рахів                                         № </w:t>
      </w:r>
      <w:r w:rsidRPr="00783378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339</w:t>
      </w:r>
    </w:p>
    <w:p w:rsidR="00AB551F" w:rsidRDefault="00AB551F" w:rsidP="00AD49CA">
      <w:pPr>
        <w:jc w:val="center"/>
        <w:rPr>
          <w:sz w:val="26"/>
          <w:szCs w:val="26"/>
          <w:lang w:val="uk-UA"/>
        </w:rPr>
      </w:pPr>
    </w:p>
    <w:p w:rsidR="00AB551F" w:rsidRDefault="00AB551F" w:rsidP="00AD49C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B551F" w:rsidRPr="00AC12FA" w:rsidRDefault="00AB551F" w:rsidP="00AD49CA">
      <w:pPr>
        <w:jc w:val="center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AC12FA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AB551F" w:rsidRDefault="00AB551F" w:rsidP="00AD49C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B551F" w:rsidRPr="003D27A4" w:rsidRDefault="00AB551F" w:rsidP="006E4B84">
      <w:pPr>
        <w:pStyle w:val="BodyText"/>
        <w:ind w:firstLine="180"/>
      </w:pPr>
      <w:r w:rsidRPr="0023782B">
        <w:rPr>
          <w:lang w:val="uk-UA"/>
        </w:rPr>
        <w:t xml:space="preserve">        </w:t>
      </w:r>
      <w:r w:rsidRPr="0023782B">
        <w:rPr>
          <w:sz w:val="28"/>
          <w:szCs w:val="28"/>
          <w:lang w:val="uk-UA"/>
        </w:rPr>
        <w:t xml:space="preserve">Відповідно до статей 6, 23 і 39 Закону України „Про місцеві державні адміністрації”, на виконання рішення районної ради від 21 грудня 2017 року № 293 „Про районну Програму „Турбота” на 2018 рік” та рішення районної комісії з питань надання одноразової грошової матеріальної допомоги малозахищеним громадянам, які опинилися в складних життєвих обставинах, та іншим категоріям громадян від 05.10.2018 (протокол № 5), з метою  </w:t>
      </w:r>
      <w:r w:rsidRPr="0023782B">
        <w:rPr>
          <w:sz w:val="28"/>
          <w:szCs w:val="28"/>
        </w:rPr>
        <w:t>надання матеріальної допомоги особам, які опинилися в складних життєвих обставинах</w:t>
      </w:r>
      <w:r>
        <w:rPr>
          <w:szCs w:val="28"/>
        </w:rPr>
        <w:t>:</w:t>
      </w:r>
    </w:p>
    <w:p w:rsidR="00AB551F" w:rsidRDefault="00AB551F" w:rsidP="00AD49CA">
      <w:pPr>
        <w:pStyle w:val="BodyText"/>
        <w:ind w:firstLine="6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B551F" w:rsidRPr="0023782B" w:rsidRDefault="00AB551F" w:rsidP="006E4B84">
      <w:pPr>
        <w:ind w:firstLine="708"/>
        <w:jc w:val="both"/>
        <w:rPr>
          <w:sz w:val="28"/>
          <w:szCs w:val="28"/>
          <w:lang w:val="uk-UA"/>
        </w:rPr>
      </w:pPr>
      <w:r w:rsidRPr="0023782B">
        <w:rPr>
          <w:sz w:val="28"/>
          <w:szCs w:val="28"/>
          <w:lang w:val="uk-UA"/>
        </w:rPr>
        <w:t>1. Управлінню</w:t>
      </w:r>
      <w:r>
        <w:rPr>
          <w:sz w:val="28"/>
          <w:szCs w:val="28"/>
          <w:lang w:val="uk-UA"/>
        </w:rPr>
        <w:t xml:space="preserve"> </w:t>
      </w:r>
      <w:r w:rsidRPr="0023782B">
        <w:rPr>
          <w:sz w:val="28"/>
          <w:szCs w:val="28"/>
          <w:lang w:val="uk-UA"/>
        </w:rPr>
        <w:t>соціального захисту населення райдержадміністрації (Боднар І. В.) надати матеріальну допомогу особам, які опинилися в складних життєвих обставинах та  звернулися за допомогою у 2018 році, згідно з додатком.</w:t>
      </w:r>
    </w:p>
    <w:p w:rsidR="00AB551F" w:rsidRPr="0023782B" w:rsidRDefault="00AB551F" w:rsidP="009E0C30">
      <w:pPr>
        <w:spacing w:before="24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Фінансовому</w:t>
      </w:r>
      <w:r w:rsidRPr="0023782B">
        <w:rPr>
          <w:sz w:val="28"/>
          <w:szCs w:val="28"/>
          <w:lang w:val="uk-UA"/>
        </w:rPr>
        <w:t xml:space="preserve"> управлінню райдержадміністрації (Ластовичак  О. М.</w:t>
      </w:r>
      <w:r>
        <w:rPr>
          <w:sz w:val="28"/>
          <w:szCs w:val="28"/>
          <w:lang w:val="uk-UA"/>
        </w:rPr>
        <w:t xml:space="preserve">) перерахувати управлінню </w:t>
      </w:r>
      <w:r w:rsidRPr="0023782B">
        <w:rPr>
          <w:sz w:val="28"/>
          <w:szCs w:val="28"/>
          <w:lang w:val="uk-UA"/>
        </w:rPr>
        <w:t>соціального захисту населення райдержадміністрації  85800,00 (вісімдесят п’ять тисяч вісімсот) гривень, для виплати допомог, за рахунок коштів передбачених у районному бюджеті для фінансування районної Програми „Турбота” на 2018 рік.</w:t>
      </w:r>
    </w:p>
    <w:p w:rsidR="00AB551F" w:rsidRPr="0023782B" w:rsidRDefault="00AB551F" w:rsidP="006E4B84">
      <w:pPr>
        <w:spacing w:before="240"/>
        <w:ind w:hanging="360"/>
        <w:jc w:val="both"/>
        <w:rPr>
          <w:sz w:val="28"/>
          <w:szCs w:val="28"/>
          <w:lang w:val="uk-UA"/>
        </w:rPr>
      </w:pPr>
      <w:r w:rsidRPr="0023782B">
        <w:rPr>
          <w:sz w:val="28"/>
          <w:szCs w:val="28"/>
          <w:lang w:val="uk-UA"/>
        </w:rPr>
        <w:t xml:space="preserve">         </w:t>
      </w:r>
      <w:r w:rsidRPr="0023782B">
        <w:rPr>
          <w:sz w:val="28"/>
          <w:szCs w:val="28"/>
        </w:rPr>
        <w:t xml:space="preserve">3. Контроль за виконанням цього розпорядження </w:t>
      </w:r>
      <w:r w:rsidRPr="0023782B">
        <w:rPr>
          <w:sz w:val="28"/>
          <w:szCs w:val="28"/>
          <w:lang w:val="uk-UA"/>
        </w:rPr>
        <w:t>покласти на першого заступника голови державної адміністрації Турока В.С.</w:t>
      </w:r>
    </w:p>
    <w:p w:rsidR="00AB551F" w:rsidRPr="0090664C" w:rsidRDefault="00AB551F" w:rsidP="00AD49CA">
      <w:pPr>
        <w:rPr>
          <w:sz w:val="28"/>
          <w:lang w:val="uk-UA"/>
        </w:rPr>
      </w:pPr>
    </w:p>
    <w:p w:rsidR="00AB551F" w:rsidRDefault="00AB551F" w:rsidP="00AD49CA">
      <w:pPr>
        <w:rPr>
          <w:sz w:val="28"/>
          <w:lang w:val="uk-UA"/>
        </w:rPr>
      </w:pPr>
      <w:bookmarkStart w:id="0" w:name="_GoBack"/>
      <w:bookmarkEnd w:id="0"/>
    </w:p>
    <w:p w:rsidR="00AB551F" w:rsidRPr="00C34714" w:rsidRDefault="00AB551F" w:rsidP="00AD49CA">
      <w:pPr>
        <w:rPr>
          <w:sz w:val="28"/>
          <w:lang w:val="uk-UA"/>
        </w:rPr>
      </w:pPr>
    </w:p>
    <w:p w:rsidR="00AB551F" w:rsidRDefault="00AB551F" w:rsidP="00AD49CA">
      <w:pPr>
        <w:rPr>
          <w:sz w:val="28"/>
        </w:rPr>
      </w:pPr>
    </w:p>
    <w:p w:rsidR="00AB551F" w:rsidRPr="0023782B" w:rsidRDefault="00AB551F" w:rsidP="00AD49CA">
      <w:pPr>
        <w:rPr>
          <w:sz w:val="28"/>
          <w:szCs w:val="28"/>
          <w:lang w:val="uk-UA"/>
        </w:rPr>
      </w:pPr>
    </w:p>
    <w:p w:rsidR="00AB551F" w:rsidRPr="0023782B" w:rsidRDefault="00AB551F" w:rsidP="006E4B84">
      <w:pPr>
        <w:pStyle w:val="Heading1"/>
        <w:tabs>
          <w:tab w:val="clear" w:pos="432"/>
          <w:tab w:val="num" w:pos="0"/>
        </w:tabs>
        <w:ind w:left="0"/>
        <w:jc w:val="both"/>
        <w:rPr>
          <w:sz w:val="28"/>
          <w:szCs w:val="28"/>
        </w:rPr>
      </w:pPr>
      <w:r w:rsidRPr="0023782B">
        <w:rPr>
          <w:sz w:val="28"/>
          <w:szCs w:val="28"/>
        </w:rPr>
        <w:t>Голова державної адміністрації</w:t>
      </w:r>
      <w:r w:rsidRPr="0023782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 w:rsidRPr="0023782B">
        <w:rPr>
          <w:sz w:val="28"/>
          <w:szCs w:val="28"/>
        </w:rPr>
        <w:t>П.</w:t>
      </w:r>
      <w:r>
        <w:rPr>
          <w:sz w:val="28"/>
          <w:szCs w:val="28"/>
          <w:lang w:val="uk-UA"/>
        </w:rPr>
        <w:t xml:space="preserve"> </w:t>
      </w:r>
      <w:r w:rsidRPr="0023782B">
        <w:rPr>
          <w:sz w:val="28"/>
          <w:szCs w:val="28"/>
        </w:rPr>
        <w:t>БАСАРАБА</w:t>
      </w:r>
    </w:p>
    <w:p w:rsidR="00AB551F" w:rsidRPr="0023782B" w:rsidRDefault="00AB551F" w:rsidP="00AD49CA">
      <w:pPr>
        <w:pStyle w:val="BodyText"/>
        <w:rPr>
          <w:sz w:val="28"/>
          <w:szCs w:val="28"/>
        </w:rPr>
      </w:pPr>
    </w:p>
    <w:p w:rsidR="00AB551F" w:rsidRPr="002C69EB" w:rsidRDefault="00AB551F" w:rsidP="00AD49CA">
      <w:pPr>
        <w:pStyle w:val="BodyText"/>
      </w:pPr>
    </w:p>
    <w:p w:rsidR="00AB551F" w:rsidRDefault="00AB551F" w:rsidP="00AD49CA">
      <w:pPr>
        <w:rPr>
          <w:lang w:val="uk-UA"/>
        </w:rPr>
      </w:pPr>
    </w:p>
    <w:p w:rsidR="00AB551F" w:rsidRDefault="00AB551F">
      <w:pPr>
        <w:rPr>
          <w:lang w:val="uk-UA"/>
        </w:rPr>
      </w:pPr>
    </w:p>
    <w:p w:rsidR="00AB551F" w:rsidRDefault="00AB551F">
      <w:pPr>
        <w:rPr>
          <w:lang w:val="uk-UA"/>
        </w:rPr>
      </w:pPr>
    </w:p>
    <w:p w:rsidR="00AB551F" w:rsidRDefault="00AB551F">
      <w:pPr>
        <w:rPr>
          <w:lang w:val="uk-UA"/>
        </w:rPr>
      </w:pPr>
    </w:p>
    <w:tbl>
      <w:tblPr>
        <w:tblW w:w="9540" w:type="dxa"/>
        <w:tblLayout w:type="fixed"/>
        <w:tblLook w:val="00A0"/>
      </w:tblPr>
      <w:tblGrid>
        <w:gridCol w:w="103"/>
        <w:gridCol w:w="4258"/>
        <w:gridCol w:w="1574"/>
        <w:gridCol w:w="2678"/>
        <w:gridCol w:w="855"/>
        <w:gridCol w:w="72"/>
      </w:tblGrid>
      <w:tr w:rsidR="00AB551F" w:rsidTr="0023782B">
        <w:trPr>
          <w:trHeight w:val="630"/>
        </w:trPr>
        <w:tc>
          <w:tcPr>
            <w:tcW w:w="5935" w:type="dxa"/>
            <w:gridSpan w:val="3"/>
          </w:tcPr>
          <w:p w:rsidR="00AB551F" w:rsidRDefault="00AB551F" w:rsidP="00FB2D6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gridSpan w:val="3"/>
          </w:tcPr>
          <w:p w:rsidR="00AB551F" w:rsidRDefault="00AB551F" w:rsidP="00FB2D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Додаток</w:t>
            </w:r>
          </w:p>
          <w:p w:rsidR="00AB551F" w:rsidRPr="00783378" w:rsidRDefault="00AB551F" w:rsidP="00783378">
            <w:pPr>
              <w:rPr>
                <w:sz w:val="28"/>
                <w:szCs w:val="28"/>
                <w:u w:val="single"/>
              </w:rPr>
            </w:pPr>
            <w:r w:rsidRPr="002378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 розпорядження                                                                                 </w:t>
            </w:r>
            <w:r>
              <w:rPr>
                <w:sz w:val="28"/>
                <w:szCs w:val="28"/>
                <w:u w:val="single"/>
                <w:lang w:val="uk-UA"/>
              </w:rPr>
              <w:t xml:space="preserve">29.10.2018 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u w:val="single"/>
                <w:lang w:val="uk-UA"/>
              </w:rPr>
              <w:t>339</w:t>
            </w:r>
          </w:p>
        </w:tc>
      </w:tr>
      <w:tr w:rsidR="00AB551F" w:rsidTr="0023782B">
        <w:trPr>
          <w:trHeight w:val="479"/>
        </w:trPr>
        <w:tc>
          <w:tcPr>
            <w:tcW w:w="5935" w:type="dxa"/>
            <w:gridSpan w:val="3"/>
          </w:tcPr>
          <w:p w:rsidR="00AB551F" w:rsidRDefault="00AB551F" w:rsidP="00FB2D6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B551F" w:rsidRDefault="00AB551F" w:rsidP="00FB2D6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gridSpan w:val="3"/>
          </w:tcPr>
          <w:p w:rsidR="00AB551F" w:rsidRDefault="00AB551F" w:rsidP="00FB2D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B551F" w:rsidTr="0023782B">
        <w:trPr>
          <w:trHeight w:val="1624"/>
        </w:trPr>
        <w:tc>
          <w:tcPr>
            <w:tcW w:w="9540" w:type="dxa"/>
            <w:gridSpan w:val="6"/>
          </w:tcPr>
          <w:p w:rsidR="00AB551F" w:rsidRDefault="00AB551F" w:rsidP="00FB2D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AB551F" w:rsidRDefault="00AB551F" w:rsidP="00FB2D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осіб, які опинилася в складних життєвих обставинах, та звернулися за допомогою у 2018 році</w:t>
            </w:r>
            <w:r>
              <w:rPr>
                <w:sz w:val="28"/>
                <w:szCs w:val="28"/>
                <w:lang w:val="uk-UA"/>
              </w:rPr>
              <w:t xml:space="preserve"> за рахунок коштів, передбачених для фінансування районної Програми   „Турбота” на 2018 рік</w:t>
            </w:r>
          </w:p>
          <w:p w:rsidR="00AB551F" w:rsidRDefault="00AB551F" w:rsidP="00FB2D6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B551F" w:rsidRPr="00FC3222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D36C6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E979E9">
              <w:rPr>
                <w:sz w:val="28"/>
                <w:szCs w:val="28"/>
              </w:rPr>
              <w:t xml:space="preserve">БУЛГАРУ </w:t>
            </w:r>
          </w:p>
          <w:p w:rsidR="00AB551F" w:rsidRPr="00E979E9" w:rsidRDefault="00AB551F" w:rsidP="00D36C64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E979E9">
              <w:rPr>
                <w:sz w:val="28"/>
                <w:szCs w:val="28"/>
              </w:rPr>
              <w:t>Олена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E979E9" w:rsidRDefault="00AB551F" w:rsidP="00D36C6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AB551F" w:rsidRPr="00E979E9" w:rsidRDefault="00AB551F" w:rsidP="00D36C64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E979E9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AB551F" w:rsidRPr="00291305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E87F25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  <w:p w:rsidR="00AB551F" w:rsidRDefault="00AB551F" w:rsidP="00E87F25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E979E9">
              <w:rPr>
                <w:sz w:val="28"/>
                <w:szCs w:val="28"/>
              </w:rPr>
              <w:t xml:space="preserve">ВАРЦАБЛЮК </w:t>
            </w:r>
          </w:p>
          <w:p w:rsidR="00AB551F" w:rsidRPr="00E979E9" w:rsidRDefault="00AB551F" w:rsidP="00E87F25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E979E9">
              <w:rPr>
                <w:sz w:val="28"/>
                <w:szCs w:val="28"/>
              </w:rPr>
              <w:t>Ганна Петрівна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E979E9" w:rsidRDefault="00AB551F" w:rsidP="00E87F25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AB551F" w:rsidRPr="00E979E9" w:rsidRDefault="00AB551F" w:rsidP="00E87F25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291305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AB551F" w:rsidRPr="00291305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D36C64">
            <w:pPr>
              <w:rPr>
                <w:sz w:val="28"/>
                <w:szCs w:val="28"/>
                <w:lang w:val="uk-UA"/>
              </w:rPr>
            </w:pPr>
          </w:p>
          <w:p w:rsidR="00AB551F" w:rsidRDefault="00AB551F" w:rsidP="00D36C64">
            <w:pPr>
              <w:rPr>
                <w:sz w:val="28"/>
                <w:szCs w:val="28"/>
                <w:lang w:val="uk-UA"/>
              </w:rPr>
            </w:pPr>
            <w:r w:rsidRPr="00291305">
              <w:rPr>
                <w:sz w:val="28"/>
                <w:szCs w:val="28"/>
                <w:lang w:val="uk-UA"/>
              </w:rPr>
              <w:t xml:space="preserve">ВІТЕР </w:t>
            </w:r>
          </w:p>
          <w:p w:rsidR="00AB551F" w:rsidRPr="00291305" w:rsidRDefault="00AB551F" w:rsidP="002552D9">
            <w:pPr>
              <w:rPr>
                <w:sz w:val="28"/>
                <w:szCs w:val="28"/>
                <w:lang w:val="uk-UA"/>
              </w:rPr>
            </w:pPr>
            <w:r w:rsidRPr="00291305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91305">
              <w:rPr>
                <w:sz w:val="28"/>
                <w:szCs w:val="28"/>
                <w:lang w:val="uk-UA"/>
              </w:rPr>
              <w:t xml:space="preserve"> Микола</w:t>
            </w:r>
            <w:r>
              <w:rPr>
                <w:sz w:val="28"/>
                <w:szCs w:val="28"/>
                <w:lang w:val="uk-UA"/>
              </w:rPr>
              <w:t>йович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291305" w:rsidRDefault="00AB551F" w:rsidP="00D36C6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AB551F" w:rsidRPr="00291305" w:rsidRDefault="00AB551F" w:rsidP="00D36C64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91305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AB551F" w:rsidRPr="00291305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D36C64">
            <w:pPr>
              <w:rPr>
                <w:sz w:val="28"/>
                <w:szCs w:val="28"/>
                <w:lang w:val="uk-UA"/>
              </w:rPr>
            </w:pPr>
          </w:p>
          <w:p w:rsidR="00AB551F" w:rsidRDefault="00AB551F" w:rsidP="00D36C64">
            <w:pPr>
              <w:rPr>
                <w:sz w:val="28"/>
                <w:szCs w:val="28"/>
                <w:lang w:val="uk-UA"/>
              </w:rPr>
            </w:pPr>
            <w:r w:rsidRPr="00291305">
              <w:rPr>
                <w:sz w:val="28"/>
                <w:szCs w:val="28"/>
                <w:lang w:val="uk-UA"/>
              </w:rPr>
              <w:t xml:space="preserve">ВОЛОС </w:t>
            </w:r>
          </w:p>
          <w:p w:rsidR="00AB551F" w:rsidRPr="00291305" w:rsidRDefault="00AB551F" w:rsidP="00D36C64">
            <w:pPr>
              <w:rPr>
                <w:sz w:val="28"/>
                <w:szCs w:val="28"/>
                <w:lang w:val="uk-UA"/>
              </w:rPr>
            </w:pPr>
            <w:r w:rsidRPr="00291305">
              <w:rPr>
                <w:sz w:val="28"/>
                <w:szCs w:val="28"/>
                <w:lang w:val="uk-UA"/>
              </w:rPr>
              <w:t>Іван Юрійович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291305" w:rsidRDefault="00AB551F" w:rsidP="00D36C6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AB551F" w:rsidRPr="00291305" w:rsidRDefault="00AB551F" w:rsidP="00D36C64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91305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AB551F" w:rsidRPr="00291305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D36C64">
            <w:pPr>
              <w:rPr>
                <w:sz w:val="28"/>
                <w:szCs w:val="28"/>
                <w:lang w:val="uk-UA"/>
              </w:rPr>
            </w:pPr>
          </w:p>
          <w:p w:rsidR="00AB551F" w:rsidRDefault="00AB551F" w:rsidP="00D36C64">
            <w:pPr>
              <w:rPr>
                <w:sz w:val="28"/>
                <w:szCs w:val="28"/>
                <w:lang w:val="uk-UA"/>
              </w:rPr>
            </w:pPr>
            <w:r w:rsidRPr="00291305">
              <w:rPr>
                <w:sz w:val="28"/>
                <w:szCs w:val="28"/>
                <w:lang w:val="uk-UA"/>
              </w:rPr>
              <w:t xml:space="preserve">ВОЛОЩУК </w:t>
            </w:r>
          </w:p>
          <w:p w:rsidR="00AB551F" w:rsidRPr="00291305" w:rsidRDefault="00AB551F" w:rsidP="00D36C64">
            <w:pPr>
              <w:rPr>
                <w:sz w:val="28"/>
                <w:szCs w:val="28"/>
                <w:lang w:val="uk-UA"/>
              </w:rPr>
            </w:pPr>
            <w:r w:rsidRPr="00291305">
              <w:rPr>
                <w:sz w:val="28"/>
                <w:szCs w:val="28"/>
                <w:lang w:val="uk-UA"/>
              </w:rPr>
              <w:t>Марина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291305" w:rsidRDefault="00AB551F" w:rsidP="00D36C6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AB551F" w:rsidRPr="00291305" w:rsidRDefault="00AB551F" w:rsidP="00D36C64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91305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AB551F" w:rsidRPr="00291305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E87F25">
            <w:pPr>
              <w:rPr>
                <w:sz w:val="28"/>
                <w:szCs w:val="28"/>
                <w:lang w:val="uk-UA"/>
              </w:rPr>
            </w:pPr>
          </w:p>
          <w:p w:rsidR="00AB551F" w:rsidRDefault="00AB551F" w:rsidP="00E87F25">
            <w:pPr>
              <w:rPr>
                <w:sz w:val="28"/>
                <w:szCs w:val="28"/>
                <w:lang w:val="uk-UA"/>
              </w:rPr>
            </w:pPr>
            <w:r w:rsidRPr="00291305">
              <w:rPr>
                <w:sz w:val="28"/>
                <w:szCs w:val="28"/>
                <w:lang w:val="uk-UA"/>
              </w:rPr>
              <w:t xml:space="preserve">ГІНДРЮК </w:t>
            </w:r>
          </w:p>
          <w:p w:rsidR="00AB551F" w:rsidRPr="00291305" w:rsidRDefault="00AB551F" w:rsidP="00E87F25">
            <w:pPr>
              <w:rPr>
                <w:sz w:val="28"/>
                <w:szCs w:val="28"/>
                <w:lang w:val="uk-UA"/>
              </w:rPr>
            </w:pPr>
            <w:r w:rsidRPr="00291305">
              <w:rPr>
                <w:sz w:val="28"/>
                <w:szCs w:val="28"/>
                <w:lang w:val="uk-UA"/>
              </w:rPr>
              <w:t>Наталія Дмитрівна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291305" w:rsidRDefault="00AB551F" w:rsidP="00E87F2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AB551F" w:rsidRPr="00291305" w:rsidRDefault="00AB551F" w:rsidP="00E87F2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91305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AB551F" w:rsidRPr="00FC3222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E87F25">
            <w:pPr>
              <w:rPr>
                <w:sz w:val="28"/>
                <w:szCs w:val="28"/>
                <w:lang w:val="uk-UA"/>
              </w:rPr>
            </w:pPr>
          </w:p>
          <w:p w:rsidR="00AB551F" w:rsidRDefault="00AB551F" w:rsidP="00E87F25">
            <w:pPr>
              <w:rPr>
                <w:sz w:val="28"/>
                <w:szCs w:val="28"/>
                <w:lang w:val="uk-UA"/>
              </w:rPr>
            </w:pPr>
            <w:r w:rsidRPr="00291305">
              <w:rPr>
                <w:sz w:val="28"/>
                <w:szCs w:val="28"/>
                <w:lang w:val="uk-UA"/>
              </w:rPr>
              <w:t xml:space="preserve">ГОДВАН </w:t>
            </w:r>
          </w:p>
          <w:p w:rsidR="00AB551F" w:rsidRPr="00E979E9" w:rsidRDefault="00AB551F" w:rsidP="00E87F25">
            <w:pPr>
              <w:rPr>
                <w:sz w:val="28"/>
                <w:szCs w:val="28"/>
              </w:rPr>
            </w:pPr>
            <w:r w:rsidRPr="00291305">
              <w:rPr>
                <w:sz w:val="28"/>
                <w:szCs w:val="28"/>
                <w:lang w:val="uk-UA"/>
              </w:rPr>
              <w:t xml:space="preserve">Руслан </w:t>
            </w:r>
            <w:r w:rsidRPr="00E979E9">
              <w:rPr>
                <w:sz w:val="28"/>
                <w:szCs w:val="28"/>
              </w:rPr>
              <w:t>Васильович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E979E9" w:rsidRDefault="00AB551F" w:rsidP="00E87F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AB551F" w:rsidRPr="00E979E9" w:rsidRDefault="00AB551F" w:rsidP="00E87F25">
            <w:pPr>
              <w:jc w:val="right"/>
              <w:rPr>
                <w:color w:val="000000"/>
                <w:sz w:val="28"/>
                <w:szCs w:val="28"/>
              </w:rPr>
            </w:pPr>
            <w:r w:rsidRPr="00E979E9">
              <w:rPr>
                <w:color w:val="000000"/>
                <w:sz w:val="28"/>
                <w:szCs w:val="28"/>
              </w:rPr>
              <w:t>4500</w:t>
            </w:r>
          </w:p>
        </w:tc>
      </w:tr>
      <w:tr w:rsidR="00AB551F" w:rsidRPr="00291305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D36C64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  <w:p w:rsidR="00AB551F" w:rsidRDefault="00AB551F" w:rsidP="00D36C6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E979E9">
              <w:rPr>
                <w:sz w:val="28"/>
                <w:szCs w:val="28"/>
              </w:rPr>
              <w:t xml:space="preserve">ГОДИНЧУК </w:t>
            </w:r>
          </w:p>
          <w:p w:rsidR="00AB551F" w:rsidRPr="00E979E9" w:rsidRDefault="00AB551F" w:rsidP="00291305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E979E9">
              <w:rPr>
                <w:sz w:val="28"/>
                <w:szCs w:val="28"/>
              </w:rPr>
              <w:t>Олексій Павлович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291305" w:rsidRDefault="00AB551F" w:rsidP="00291305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bottom"/>
          </w:tcPr>
          <w:p w:rsidR="00AB551F" w:rsidRPr="00E979E9" w:rsidRDefault="00AB551F" w:rsidP="00D36C6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291305">
              <w:rPr>
                <w:color w:val="000000"/>
                <w:sz w:val="28"/>
                <w:szCs w:val="28"/>
                <w:lang w:val="uk-UA"/>
              </w:rPr>
              <w:t>3000</w:t>
            </w:r>
          </w:p>
          <w:p w:rsidR="00AB551F" w:rsidRPr="00291305" w:rsidRDefault="00AB551F" w:rsidP="00FB2D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B551F" w:rsidRPr="00291305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E87F25">
            <w:pPr>
              <w:rPr>
                <w:sz w:val="28"/>
                <w:szCs w:val="28"/>
                <w:lang w:val="uk-UA"/>
              </w:rPr>
            </w:pPr>
          </w:p>
          <w:p w:rsidR="00AB551F" w:rsidRDefault="00AB551F" w:rsidP="00E87F25">
            <w:pPr>
              <w:rPr>
                <w:sz w:val="28"/>
                <w:szCs w:val="28"/>
                <w:lang w:val="uk-UA"/>
              </w:rPr>
            </w:pPr>
            <w:r w:rsidRPr="00291305">
              <w:rPr>
                <w:sz w:val="28"/>
                <w:szCs w:val="28"/>
                <w:lang w:val="uk-UA"/>
              </w:rPr>
              <w:t xml:space="preserve">ГРИНИК </w:t>
            </w:r>
          </w:p>
          <w:p w:rsidR="00AB551F" w:rsidRPr="00291305" w:rsidRDefault="00AB551F" w:rsidP="00E87F25">
            <w:pPr>
              <w:rPr>
                <w:sz w:val="28"/>
                <w:szCs w:val="28"/>
                <w:lang w:val="uk-UA"/>
              </w:rPr>
            </w:pPr>
            <w:r w:rsidRPr="00291305">
              <w:rPr>
                <w:sz w:val="28"/>
                <w:szCs w:val="28"/>
                <w:lang w:val="uk-UA"/>
              </w:rPr>
              <w:t>Світлана Андріївна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291305" w:rsidRDefault="00AB551F" w:rsidP="00E87F2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AB551F" w:rsidRPr="00291305" w:rsidRDefault="00AB551F" w:rsidP="00E87F2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91305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AB551F" w:rsidRPr="00291305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D36C64">
            <w:pPr>
              <w:rPr>
                <w:sz w:val="28"/>
                <w:szCs w:val="28"/>
                <w:lang w:val="uk-UA"/>
              </w:rPr>
            </w:pPr>
          </w:p>
          <w:p w:rsidR="00AB551F" w:rsidRDefault="00AB551F" w:rsidP="00D36C64">
            <w:pPr>
              <w:rPr>
                <w:sz w:val="28"/>
                <w:szCs w:val="28"/>
                <w:lang w:val="uk-UA"/>
              </w:rPr>
            </w:pPr>
            <w:r w:rsidRPr="00291305">
              <w:rPr>
                <w:sz w:val="28"/>
                <w:szCs w:val="28"/>
                <w:lang w:val="uk-UA"/>
              </w:rPr>
              <w:t xml:space="preserve">ГУЗО </w:t>
            </w:r>
          </w:p>
          <w:p w:rsidR="00AB551F" w:rsidRPr="00291305" w:rsidRDefault="00AB551F" w:rsidP="00D36C64">
            <w:pPr>
              <w:rPr>
                <w:sz w:val="28"/>
                <w:szCs w:val="28"/>
                <w:lang w:val="uk-UA"/>
              </w:rPr>
            </w:pPr>
            <w:r w:rsidRPr="00291305">
              <w:rPr>
                <w:sz w:val="28"/>
                <w:szCs w:val="28"/>
                <w:lang w:val="uk-UA"/>
              </w:rPr>
              <w:t>Ганна Дьордівна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291305" w:rsidRDefault="00AB551F" w:rsidP="00D36C6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AB551F" w:rsidRPr="00291305" w:rsidRDefault="00AB551F" w:rsidP="00D36C64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91305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AB551F" w:rsidRPr="00291305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E87F25">
            <w:pPr>
              <w:rPr>
                <w:sz w:val="28"/>
                <w:szCs w:val="28"/>
                <w:lang w:val="uk-UA"/>
              </w:rPr>
            </w:pPr>
          </w:p>
          <w:p w:rsidR="00AB551F" w:rsidRDefault="00AB551F" w:rsidP="00E87F25">
            <w:pPr>
              <w:rPr>
                <w:sz w:val="28"/>
                <w:szCs w:val="28"/>
                <w:lang w:val="uk-UA"/>
              </w:rPr>
            </w:pPr>
            <w:r w:rsidRPr="00291305">
              <w:rPr>
                <w:sz w:val="28"/>
                <w:szCs w:val="28"/>
                <w:lang w:val="uk-UA"/>
              </w:rPr>
              <w:t xml:space="preserve">ЖЕЖУК </w:t>
            </w:r>
          </w:p>
          <w:p w:rsidR="00AB551F" w:rsidRPr="00291305" w:rsidRDefault="00AB551F" w:rsidP="00E87F25">
            <w:pPr>
              <w:rPr>
                <w:sz w:val="28"/>
                <w:szCs w:val="28"/>
                <w:lang w:val="uk-UA"/>
              </w:rPr>
            </w:pPr>
            <w:r w:rsidRPr="00291305">
              <w:rPr>
                <w:sz w:val="28"/>
                <w:szCs w:val="28"/>
                <w:lang w:val="uk-UA"/>
              </w:rPr>
              <w:t>Надія Василівна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291305" w:rsidRDefault="00AB551F" w:rsidP="00E87F2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AB551F" w:rsidRPr="00291305" w:rsidRDefault="00AB551F" w:rsidP="00E87F2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91305">
              <w:rPr>
                <w:color w:val="000000"/>
                <w:sz w:val="28"/>
                <w:szCs w:val="28"/>
                <w:lang w:val="uk-UA"/>
              </w:rPr>
              <w:t>3000</w:t>
            </w:r>
          </w:p>
        </w:tc>
      </w:tr>
      <w:tr w:rsidR="00AB551F" w:rsidRPr="00291305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D36C64">
            <w:pPr>
              <w:rPr>
                <w:sz w:val="28"/>
                <w:szCs w:val="28"/>
                <w:lang w:val="uk-UA"/>
              </w:rPr>
            </w:pPr>
          </w:p>
          <w:p w:rsidR="00AB551F" w:rsidRDefault="00AB551F" w:rsidP="00D36C64">
            <w:pPr>
              <w:rPr>
                <w:sz w:val="28"/>
                <w:szCs w:val="28"/>
                <w:lang w:val="uk-UA"/>
              </w:rPr>
            </w:pPr>
          </w:p>
          <w:p w:rsidR="00AB551F" w:rsidRDefault="00AB551F" w:rsidP="00D36C64">
            <w:pPr>
              <w:rPr>
                <w:sz w:val="28"/>
                <w:szCs w:val="28"/>
                <w:lang w:val="uk-UA"/>
              </w:rPr>
            </w:pPr>
            <w:r w:rsidRPr="00291305">
              <w:rPr>
                <w:sz w:val="28"/>
                <w:szCs w:val="28"/>
                <w:lang w:val="uk-UA"/>
              </w:rPr>
              <w:t xml:space="preserve">ЖУКІВСЬКА </w:t>
            </w:r>
          </w:p>
          <w:p w:rsidR="00AB551F" w:rsidRPr="00291305" w:rsidRDefault="00AB551F" w:rsidP="00D36C64">
            <w:pPr>
              <w:rPr>
                <w:sz w:val="28"/>
                <w:szCs w:val="28"/>
                <w:lang w:val="uk-UA"/>
              </w:rPr>
            </w:pPr>
            <w:r w:rsidRPr="00291305">
              <w:rPr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291305" w:rsidRDefault="00AB551F" w:rsidP="00D36C6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AB551F" w:rsidRDefault="00AB551F" w:rsidP="00D36C64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AB551F" w:rsidRDefault="00AB551F" w:rsidP="00D36C64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AB551F" w:rsidRPr="00291305" w:rsidRDefault="00AB551F" w:rsidP="00D36C64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91305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AB551F" w:rsidRPr="00291305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F769BB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AB551F" w:rsidRDefault="00AB551F" w:rsidP="00F769BB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291305">
              <w:rPr>
                <w:sz w:val="28"/>
                <w:szCs w:val="28"/>
                <w:lang w:val="uk-UA"/>
              </w:rPr>
              <w:t xml:space="preserve">ЗВАРИЧ </w:t>
            </w:r>
          </w:p>
          <w:p w:rsidR="00AB551F" w:rsidRPr="00E979E9" w:rsidRDefault="00AB551F" w:rsidP="00F769BB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291305"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E979E9" w:rsidRDefault="00AB551F" w:rsidP="00F769BB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AB551F" w:rsidRPr="00E979E9" w:rsidRDefault="00AB551F" w:rsidP="00F769BB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291305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AB551F" w:rsidRPr="00291305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FD3D30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AB551F" w:rsidRDefault="00AB551F" w:rsidP="00FD3D30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291305">
              <w:rPr>
                <w:sz w:val="28"/>
                <w:szCs w:val="28"/>
                <w:lang w:val="uk-UA"/>
              </w:rPr>
              <w:t xml:space="preserve">КАНЮС </w:t>
            </w:r>
          </w:p>
          <w:p w:rsidR="00AB551F" w:rsidRPr="00E979E9" w:rsidRDefault="00AB551F" w:rsidP="000F3604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291305">
              <w:rPr>
                <w:sz w:val="28"/>
                <w:szCs w:val="28"/>
                <w:lang w:val="uk-UA"/>
              </w:rPr>
              <w:t>Юрій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291305" w:rsidRDefault="00AB551F" w:rsidP="000136FE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bottom"/>
          </w:tcPr>
          <w:p w:rsidR="00AB551F" w:rsidRPr="00E979E9" w:rsidRDefault="00AB551F" w:rsidP="00FD3D30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291305">
              <w:rPr>
                <w:color w:val="000000"/>
                <w:sz w:val="28"/>
                <w:szCs w:val="28"/>
                <w:lang w:val="uk-UA"/>
              </w:rPr>
              <w:t>2000</w:t>
            </w:r>
          </w:p>
          <w:p w:rsidR="00AB551F" w:rsidRPr="00291305" w:rsidRDefault="00AB551F" w:rsidP="00FB2D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B551F" w:rsidRPr="000F3604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D36C64">
            <w:pPr>
              <w:rPr>
                <w:sz w:val="28"/>
                <w:szCs w:val="28"/>
                <w:lang w:val="uk-UA"/>
              </w:rPr>
            </w:pPr>
          </w:p>
          <w:p w:rsidR="00AB551F" w:rsidRDefault="00AB551F" w:rsidP="00D36C64">
            <w:pPr>
              <w:rPr>
                <w:sz w:val="28"/>
                <w:szCs w:val="28"/>
                <w:lang w:val="uk-UA"/>
              </w:rPr>
            </w:pPr>
            <w:r w:rsidRPr="00291305">
              <w:rPr>
                <w:sz w:val="28"/>
                <w:szCs w:val="28"/>
                <w:lang w:val="uk-UA"/>
              </w:rPr>
              <w:t xml:space="preserve">КАРАБЧУК </w:t>
            </w:r>
          </w:p>
          <w:p w:rsidR="00AB551F" w:rsidRPr="00291305" w:rsidRDefault="00AB551F" w:rsidP="00D36C64">
            <w:pPr>
              <w:rPr>
                <w:sz w:val="28"/>
                <w:szCs w:val="28"/>
                <w:lang w:val="uk-UA"/>
              </w:rPr>
            </w:pPr>
            <w:r w:rsidRPr="00291305">
              <w:rPr>
                <w:sz w:val="28"/>
                <w:szCs w:val="28"/>
                <w:lang w:val="uk-UA"/>
              </w:rPr>
              <w:t>Марія Федорівна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0F3604" w:rsidRDefault="00AB551F" w:rsidP="00D36C6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AB551F" w:rsidRPr="000F3604" w:rsidRDefault="00AB551F" w:rsidP="00D36C64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0F3604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AB551F" w:rsidRPr="000136FE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E87F25">
            <w:pPr>
              <w:rPr>
                <w:sz w:val="28"/>
                <w:szCs w:val="28"/>
                <w:lang w:val="uk-UA"/>
              </w:rPr>
            </w:pPr>
          </w:p>
          <w:p w:rsidR="00AB551F" w:rsidRDefault="00AB551F" w:rsidP="00E87F25">
            <w:pPr>
              <w:rPr>
                <w:sz w:val="28"/>
                <w:szCs w:val="28"/>
                <w:lang w:val="uk-UA"/>
              </w:rPr>
            </w:pPr>
            <w:r w:rsidRPr="000F3604">
              <w:rPr>
                <w:sz w:val="28"/>
                <w:szCs w:val="28"/>
                <w:lang w:val="uk-UA"/>
              </w:rPr>
              <w:t xml:space="preserve">КОВАЧ  </w:t>
            </w:r>
          </w:p>
          <w:p w:rsidR="00AB551F" w:rsidRPr="000136FE" w:rsidRDefault="00AB551F" w:rsidP="00E87F25">
            <w:pPr>
              <w:rPr>
                <w:sz w:val="28"/>
                <w:szCs w:val="28"/>
                <w:lang w:val="uk-UA"/>
              </w:rPr>
            </w:pPr>
            <w:r w:rsidRPr="000F3604">
              <w:rPr>
                <w:sz w:val="28"/>
                <w:szCs w:val="28"/>
                <w:lang w:val="uk-UA"/>
              </w:rPr>
              <w:t>Євгеній Пет</w:t>
            </w:r>
            <w:r w:rsidRPr="000136FE">
              <w:rPr>
                <w:sz w:val="28"/>
                <w:szCs w:val="28"/>
                <w:lang w:val="uk-UA"/>
              </w:rPr>
              <w:t>рович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0136FE" w:rsidRDefault="00AB551F" w:rsidP="00E87F2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AB551F" w:rsidRPr="000136FE" w:rsidRDefault="00AB551F" w:rsidP="00E87F2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0136FE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AB551F" w:rsidRPr="000136FE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F769BB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AB551F" w:rsidRDefault="00AB551F" w:rsidP="00F769BB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0136FE">
              <w:rPr>
                <w:sz w:val="28"/>
                <w:szCs w:val="28"/>
                <w:lang w:val="uk-UA"/>
              </w:rPr>
              <w:t xml:space="preserve">КОЗУРАК </w:t>
            </w:r>
          </w:p>
          <w:p w:rsidR="00AB551F" w:rsidRPr="00E979E9" w:rsidRDefault="00AB551F" w:rsidP="00F769BB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0136FE">
              <w:rPr>
                <w:sz w:val="28"/>
                <w:szCs w:val="28"/>
                <w:lang w:val="uk-UA"/>
              </w:rPr>
              <w:t>Надія Андріївна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E979E9" w:rsidRDefault="00AB551F" w:rsidP="00F769BB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AB551F" w:rsidRPr="00E979E9" w:rsidRDefault="00AB551F" w:rsidP="00F769BB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0136FE">
              <w:rPr>
                <w:color w:val="000000"/>
                <w:sz w:val="28"/>
                <w:szCs w:val="28"/>
                <w:lang w:val="uk-UA"/>
              </w:rPr>
              <w:t>6400</w:t>
            </w:r>
          </w:p>
        </w:tc>
      </w:tr>
      <w:tr w:rsidR="00AB551F" w:rsidRPr="000136FE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D36C64">
            <w:pPr>
              <w:rPr>
                <w:sz w:val="28"/>
                <w:szCs w:val="28"/>
                <w:lang w:val="uk-UA"/>
              </w:rPr>
            </w:pPr>
          </w:p>
          <w:p w:rsidR="00AB551F" w:rsidRDefault="00AB551F" w:rsidP="00D36C64">
            <w:pPr>
              <w:rPr>
                <w:sz w:val="28"/>
                <w:szCs w:val="28"/>
                <w:lang w:val="uk-UA"/>
              </w:rPr>
            </w:pPr>
            <w:r w:rsidRPr="000136FE">
              <w:rPr>
                <w:sz w:val="28"/>
                <w:szCs w:val="28"/>
                <w:lang w:val="uk-UA"/>
              </w:rPr>
              <w:t xml:space="preserve">ЛЕТА </w:t>
            </w:r>
          </w:p>
          <w:p w:rsidR="00AB551F" w:rsidRPr="000136FE" w:rsidRDefault="00AB551F" w:rsidP="00D36C64">
            <w:pPr>
              <w:rPr>
                <w:sz w:val="28"/>
                <w:szCs w:val="28"/>
                <w:lang w:val="uk-UA"/>
              </w:rPr>
            </w:pPr>
            <w:r w:rsidRPr="000136FE">
              <w:rPr>
                <w:sz w:val="28"/>
                <w:szCs w:val="28"/>
                <w:lang w:val="uk-UA"/>
              </w:rPr>
              <w:t>Світлана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0136FE" w:rsidRDefault="00AB551F" w:rsidP="00D36C6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AB551F" w:rsidRPr="000136FE" w:rsidRDefault="00AB551F" w:rsidP="00D36C64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0136FE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AB551F" w:rsidRPr="000136FE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D36C64">
            <w:pPr>
              <w:rPr>
                <w:sz w:val="28"/>
                <w:szCs w:val="28"/>
                <w:lang w:val="uk-UA"/>
              </w:rPr>
            </w:pPr>
          </w:p>
          <w:p w:rsidR="00AB551F" w:rsidRDefault="00AB551F" w:rsidP="00D36C64">
            <w:pPr>
              <w:rPr>
                <w:sz w:val="28"/>
                <w:szCs w:val="28"/>
                <w:lang w:val="uk-UA"/>
              </w:rPr>
            </w:pPr>
            <w:r w:rsidRPr="000136FE">
              <w:rPr>
                <w:sz w:val="28"/>
                <w:szCs w:val="28"/>
                <w:lang w:val="uk-UA"/>
              </w:rPr>
              <w:t xml:space="preserve">МАЛЯР </w:t>
            </w:r>
          </w:p>
          <w:p w:rsidR="00AB551F" w:rsidRPr="000136FE" w:rsidRDefault="00AB551F" w:rsidP="00D36C64">
            <w:pPr>
              <w:rPr>
                <w:sz w:val="28"/>
                <w:szCs w:val="28"/>
                <w:lang w:val="uk-UA"/>
              </w:rPr>
            </w:pPr>
            <w:r w:rsidRPr="000136FE">
              <w:rPr>
                <w:sz w:val="28"/>
                <w:szCs w:val="28"/>
                <w:lang w:val="uk-UA"/>
              </w:rPr>
              <w:t>Ганна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0136FE" w:rsidRDefault="00AB551F" w:rsidP="00D36C6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AB551F" w:rsidRPr="000136FE" w:rsidRDefault="00AB551F" w:rsidP="00D36C64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0136FE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AB551F" w:rsidRPr="000136FE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D36C64">
            <w:pPr>
              <w:rPr>
                <w:sz w:val="28"/>
                <w:szCs w:val="28"/>
                <w:lang w:val="uk-UA"/>
              </w:rPr>
            </w:pPr>
          </w:p>
          <w:p w:rsidR="00AB551F" w:rsidRDefault="00AB551F" w:rsidP="00D36C64">
            <w:pPr>
              <w:rPr>
                <w:sz w:val="28"/>
                <w:szCs w:val="28"/>
                <w:lang w:val="uk-UA"/>
              </w:rPr>
            </w:pPr>
            <w:r w:rsidRPr="000136FE">
              <w:rPr>
                <w:sz w:val="28"/>
                <w:szCs w:val="28"/>
                <w:lang w:val="uk-UA"/>
              </w:rPr>
              <w:t xml:space="preserve">МАРІНА </w:t>
            </w:r>
          </w:p>
          <w:p w:rsidR="00AB551F" w:rsidRPr="000136FE" w:rsidRDefault="00AB551F" w:rsidP="00D36C64">
            <w:pPr>
              <w:rPr>
                <w:sz w:val="28"/>
                <w:szCs w:val="28"/>
                <w:lang w:val="uk-UA"/>
              </w:rPr>
            </w:pPr>
            <w:r w:rsidRPr="000136FE">
              <w:rPr>
                <w:sz w:val="28"/>
                <w:szCs w:val="28"/>
                <w:lang w:val="uk-UA"/>
              </w:rPr>
              <w:t>Аксеня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0136FE" w:rsidRDefault="00AB551F" w:rsidP="00D36C6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AB551F" w:rsidRPr="000136FE" w:rsidRDefault="00AB551F" w:rsidP="00D36C64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0136FE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AB551F" w:rsidRPr="000136FE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D36C64">
            <w:pPr>
              <w:rPr>
                <w:sz w:val="28"/>
                <w:szCs w:val="28"/>
                <w:lang w:val="uk-UA"/>
              </w:rPr>
            </w:pPr>
          </w:p>
          <w:p w:rsidR="00AB551F" w:rsidRDefault="00AB551F" w:rsidP="00D36C64">
            <w:pPr>
              <w:rPr>
                <w:sz w:val="28"/>
                <w:szCs w:val="28"/>
                <w:lang w:val="uk-UA"/>
              </w:rPr>
            </w:pPr>
            <w:r w:rsidRPr="000136FE">
              <w:rPr>
                <w:sz w:val="28"/>
                <w:szCs w:val="28"/>
                <w:lang w:val="uk-UA"/>
              </w:rPr>
              <w:t xml:space="preserve">МАРІНА </w:t>
            </w:r>
          </w:p>
          <w:p w:rsidR="00AB551F" w:rsidRPr="000136FE" w:rsidRDefault="00AB551F" w:rsidP="00D36C64">
            <w:pPr>
              <w:rPr>
                <w:sz w:val="28"/>
                <w:szCs w:val="28"/>
                <w:lang w:val="uk-UA"/>
              </w:rPr>
            </w:pPr>
            <w:r w:rsidRPr="000136FE">
              <w:rPr>
                <w:sz w:val="28"/>
                <w:szCs w:val="28"/>
                <w:lang w:val="uk-UA"/>
              </w:rPr>
              <w:t>Іван Нуцович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0136FE" w:rsidRDefault="00AB551F" w:rsidP="00D36C6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AB551F" w:rsidRPr="000136FE" w:rsidRDefault="00AB551F" w:rsidP="00D36C64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0136FE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AB551F" w:rsidRPr="000136FE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D36C64">
            <w:pPr>
              <w:rPr>
                <w:sz w:val="28"/>
                <w:szCs w:val="28"/>
                <w:lang w:val="uk-UA"/>
              </w:rPr>
            </w:pPr>
          </w:p>
          <w:p w:rsidR="00AB551F" w:rsidRDefault="00AB551F" w:rsidP="00D36C64">
            <w:pPr>
              <w:rPr>
                <w:sz w:val="28"/>
                <w:szCs w:val="28"/>
                <w:lang w:val="uk-UA"/>
              </w:rPr>
            </w:pPr>
            <w:r w:rsidRPr="000136FE">
              <w:rPr>
                <w:sz w:val="28"/>
                <w:szCs w:val="28"/>
                <w:lang w:val="uk-UA"/>
              </w:rPr>
              <w:t xml:space="preserve">МИКИЦЬКИЙ </w:t>
            </w:r>
          </w:p>
          <w:p w:rsidR="00AB551F" w:rsidRPr="000136FE" w:rsidRDefault="00AB551F" w:rsidP="00D36C64">
            <w:pPr>
              <w:rPr>
                <w:sz w:val="28"/>
                <w:szCs w:val="28"/>
                <w:lang w:val="uk-UA"/>
              </w:rPr>
            </w:pPr>
            <w:r w:rsidRPr="000136FE">
              <w:rPr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0136FE" w:rsidRDefault="00AB551F" w:rsidP="00D36C6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AB551F" w:rsidRPr="000136FE" w:rsidRDefault="00AB551F" w:rsidP="00D36C64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0136FE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AB551F" w:rsidRPr="000136FE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D36C64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0136FE">
              <w:rPr>
                <w:sz w:val="28"/>
                <w:szCs w:val="28"/>
                <w:lang w:val="uk-UA"/>
              </w:rPr>
              <w:t xml:space="preserve">МИКУЛЯК </w:t>
            </w:r>
          </w:p>
          <w:p w:rsidR="00AB551F" w:rsidRPr="00E979E9" w:rsidRDefault="00AB551F" w:rsidP="000136FE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0136FE">
              <w:rPr>
                <w:sz w:val="28"/>
                <w:szCs w:val="28"/>
                <w:lang w:val="uk-UA"/>
              </w:rPr>
              <w:t>Віктор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0136FE" w:rsidRDefault="00AB551F" w:rsidP="00B20ECE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bottom"/>
          </w:tcPr>
          <w:p w:rsidR="00AB551F" w:rsidRPr="00E979E9" w:rsidRDefault="00AB551F" w:rsidP="00D36C6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136FE">
              <w:rPr>
                <w:color w:val="000000"/>
                <w:sz w:val="28"/>
                <w:szCs w:val="28"/>
                <w:lang w:val="uk-UA"/>
              </w:rPr>
              <w:t>1500</w:t>
            </w:r>
          </w:p>
          <w:p w:rsidR="00AB551F" w:rsidRPr="000136FE" w:rsidRDefault="00AB551F" w:rsidP="00FB2D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B551F" w:rsidRPr="000136FE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D36C64">
            <w:pPr>
              <w:rPr>
                <w:sz w:val="28"/>
                <w:szCs w:val="28"/>
                <w:lang w:val="uk-UA"/>
              </w:rPr>
            </w:pPr>
          </w:p>
          <w:p w:rsidR="00AB551F" w:rsidRDefault="00AB551F" w:rsidP="00D36C64">
            <w:pPr>
              <w:rPr>
                <w:sz w:val="28"/>
                <w:szCs w:val="28"/>
                <w:lang w:val="uk-UA"/>
              </w:rPr>
            </w:pPr>
            <w:r w:rsidRPr="000136FE">
              <w:rPr>
                <w:sz w:val="28"/>
                <w:szCs w:val="28"/>
                <w:lang w:val="uk-UA"/>
              </w:rPr>
              <w:t xml:space="preserve">ПОП </w:t>
            </w:r>
          </w:p>
          <w:p w:rsidR="00AB551F" w:rsidRPr="000136FE" w:rsidRDefault="00AB551F" w:rsidP="00D36C64">
            <w:pPr>
              <w:rPr>
                <w:sz w:val="28"/>
                <w:szCs w:val="28"/>
                <w:lang w:val="uk-UA"/>
              </w:rPr>
            </w:pPr>
            <w:r w:rsidRPr="000136FE">
              <w:rPr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0136FE" w:rsidRDefault="00AB551F" w:rsidP="00D36C6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AB551F" w:rsidRPr="000136FE" w:rsidRDefault="00AB551F" w:rsidP="00D36C64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0136FE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AB551F" w:rsidRPr="00B20ECE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D36C64">
            <w:pPr>
              <w:rPr>
                <w:sz w:val="28"/>
                <w:szCs w:val="28"/>
                <w:lang w:val="uk-UA"/>
              </w:rPr>
            </w:pPr>
          </w:p>
          <w:p w:rsidR="00AB551F" w:rsidRDefault="00AB551F" w:rsidP="00D36C64">
            <w:pPr>
              <w:rPr>
                <w:sz w:val="28"/>
                <w:szCs w:val="28"/>
                <w:lang w:val="uk-UA"/>
              </w:rPr>
            </w:pPr>
            <w:r w:rsidRPr="000136FE">
              <w:rPr>
                <w:sz w:val="28"/>
                <w:szCs w:val="28"/>
                <w:lang w:val="uk-UA"/>
              </w:rPr>
              <w:t>ПОП</w:t>
            </w:r>
          </w:p>
          <w:p w:rsidR="00AB551F" w:rsidRPr="00B20ECE" w:rsidRDefault="00AB551F" w:rsidP="00D36C64">
            <w:pPr>
              <w:rPr>
                <w:sz w:val="28"/>
                <w:szCs w:val="28"/>
                <w:lang w:val="uk-UA"/>
              </w:rPr>
            </w:pPr>
            <w:r w:rsidRPr="000136FE">
              <w:rPr>
                <w:sz w:val="28"/>
                <w:szCs w:val="28"/>
                <w:lang w:val="uk-UA"/>
              </w:rPr>
              <w:t>Олена Іва</w:t>
            </w:r>
            <w:r w:rsidRPr="00B20ECE">
              <w:rPr>
                <w:sz w:val="28"/>
                <w:szCs w:val="28"/>
                <w:lang w:val="uk-UA"/>
              </w:rPr>
              <w:t>нівна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B20ECE" w:rsidRDefault="00AB551F" w:rsidP="00D36C6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AB551F" w:rsidRPr="00B20ECE" w:rsidRDefault="00AB551F" w:rsidP="00D36C64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B20ECE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AB551F" w:rsidRPr="00B20ECE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D36C64">
            <w:pPr>
              <w:rPr>
                <w:sz w:val="28"/>
                <w:szCs w:val="28"/>
                <w:lang w:val="uk-UA"/>
              </w:rPr>
            </w:pPr>
          </w:p>
          <w:p w:rsidR="00AB551F" w:rsidRDefault="00AB551F" w:rsidP="00D36C64">
            <w:pPr>
              <w:rPr>
                <w:sz w:val="28"/>
                <w:szCs w:val="28"/>
                <w:lang w:val="uk-UA"/>
              </w:rPr>
            </w:pPr>
            <w:r w:rsidRPr="00B20ECE">
              <w:rPr>
                <w:sz w:val="28"/>
                <w:szCs w:val="28"/>
                <w:lang w:val="uk-UA"/>
              </w:rPr>
              <w:t xml:space="preserve">ПОПША </w:t>
            </w:r>
          </w:p>
          <w:p w:rsidR="00AB551F" w:rsidRPr="00B20ECE" w:rsidRDefault="00AB551F" w:rsidP="00D36C64">
            <w:pPr>
              <w:rPr>
                <w:sz w:val="28"/>
                <w:szCs w:val="28"/>
                <w:lang w:val="uk-UA"/>
              </w:rPr>
            </w:pPr>
            <w:r w:rsidRPr="00B20ECE">
              <w:rPr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B20ECE" w:rsidRDefault="00AB551F" w:rsidP="00D36C6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AB551F" w:rsidRPr="00B20ECE" w:rsidRDefault="00AB551F" w:rsidP="00D36C64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B20ECE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AB551F" w:rsidRPr="00B20ECE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1075"/>
        </w:trPr>
        <w:tc>
          <w:tcPr>
            <w:tcW w:w="4258" w:type="dxa"/>
            <w:vAlign w:val="bottom"/>
          </w:tcPr>
          <w:p w:rsidR="00AB551F" w:rsidRDefault="00AB551F" w:rsidP="00E87F25">
            <w:pPr>
              <w:rPr>
                <w:sz w:val="28"/>
                <w:szCs w:val="28"/>
                <w:lang w:val="uk-UA"/>
              </w:rPr>
            </w:pPr>
            <w:r w:rsidRPr="00B20ECE">
              <w:rPr>
                <w:sz w:val="28"/>
                <w:szCs w:val="28"/>
                <w:lang w:val="uk-UA"/>
              </w:rPr>
              <w:t xml:space="preserve">РОЗНІЙЧУК </w:t>
            </w:r>
          </w:p>
          <w:p w:rsidR="00AB551F" w:rsidRPr="00B20ECE" w:rsidRDefault="00AB551F" w:rsidP="00E87F25">
            <w:pPr>
              <w:rPr>
                <w:sz w:val="28"/>
                <w:szCs w:val="28"/>
                <w:lang w:val="uk-UA"/>
              </w:rPr>
            </w:pPr>
            <w:r w:rsidRPr="00B20ECE">
              <w:rPr>
                <w:sz w:val="28"/>
                <w:szCs w:val="28"/>
                <w:lang w:val="uk-UA"/>
              </w:rPr>
              <w:t>Гафія Іванівна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B20ECE" w:rsidRDefault="00AB551F" w:rsidP="00E87F2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AB551F" w:rsidRDefault="00AB551F" w:rsidP="0039480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AB551F" w:rsidRDefault="00AB551F" w:rsidP="00E87F2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AB551F" w:rsidRDefault="00AB551F" w:rsidP="00B20EC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B551F" w:rsidRPr="00B20ECE" w:rsidRDefault="00AB551F" w:rsidP="0023782B">
            <w:pPr>
              <w:rPr>
                <w:color w:val="000000"/>
                <w:sz w:val="28"/>
                <w:szCs w:val="28"/>
                <w:lang w:val="uk-UA"/>
              </w:rPr>
            </w:pPr>
            <w:r w:rsidRPr="00B20ECE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AB551F" w:rsidRPr="00B20ECE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D36C64">
            <w:pPr>
              <w:rPr>
                <w:sz w:val="28"/>
                <w:szCs w:val="28"/>
                <w:lang w:val="uk-UA"/>
              </w:rPr>
            </w:pPr>
          </w:p>
          <w:p w:rsidR="00AB551F" w:rsidRDefault="00AB551F" w:rsidP="00D36C64">
            <w:pPr>
              <w:rPr>
                <w:sz w:val="28"/>
                <w:szCs w:val="28"/>
                <w:lang w:val="uk-UA"/>
              </w:rPr>
            </w:pPr>
            <w:r w:rsidRPr="00B20ECE">
              <w:rPr>
                <w:sz w:val="28"/>
                <w:szCs w:val="28"/>
                <w:lang w:val="uk-UA"/>
              </w:rPr>
              <w:t xml:space="preserve">РОЛЮК </w:t>
            </w:r>
          </w:p>
          <w:p w:rsidR="00AB551F" w:rsidRPr="00B20ECE" w:rsidRDefault="00AB551F" w:rsidP="00D36C64">
            <w:pPr>
              <w:rPr>
                <w:sz w:val="28"/>
                <w:szCs w:val="28"/>
                <w:lang w:val="uk-UA"/>
              </w:rPr>
            </w:pPr>
            <w:r w:rsidRPr="00B20ECE"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B20ECE" w:rsidRDefault="00AB551F" w:rsidP="00D36C6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AB551F" w:rsidRPr="00B20ECE" w:rsidRDefault="00AB551F" w:rsidP="00D36C64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B20ECE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AB551F" w:rsidRPr="00FC3222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F769BB">
            <w:pPr>
              <w:rPr>
                <w:sz w:val="28"/>
                <w:szCs w:val="28"/>
                <w:lang w:val="uk-UA"/>
              </w:rPr>
            </w:pPr>
          </w:p>
          <w:p w:rsidR="00AB551F" w:rsidRDefault="00AB551F" w:rsidP="00F769BB">
            <w:pPr>
              <w:rPr>
                <w:sz w:val="28"/>
                <w:szCs w:val="28"/>
                <w:lang w:val="uk-UA"/>
              </w:rPr>
            </w:pPr>
            <w:r w:rsidRPr="00B20ECE">
              <w:rPr>
                <w:sz w:val="28"/>
                <w:szCs w:val="28"/>
                <w:lang w:val="uk-UA"/>
              </w:rPr>
              <w:t xml:space="preserve">САВЧУК </w:t>
            </w:r>
          </w:p>
          <w:p w:rsidR="00AB551F" w:rsidRPr="00E979E9" w:rsidRDefault="00AB551F" w:rsidP="00F769BB">
            <w:pPr>
              <w:rPr>
                <w:sz w:val="28"/>
                <w:szCs w:val="28"/>
              </w:rPr>
            </w:pPr>
            <w:r w:rsidRPr="00B20ECE">
              <w:rPr>
                <w:sz w:val="28"/>
                <w:szCs w:val="28"/>
                <w:lang w:val="uk-UA"/>
              </w:rPr>
              <w:t>Дося Микол</w:t>
            </w:r>
            <w:r w:rsidRPr="00E979E9">
              <w:rPr>
                <w:sz w:val="28"/>
                <w:szCs w:val="28"/>
              </w:rPr>
              <w:t>аївна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E979E9" w:rsidRDefault="00AB551F" w:rsidP="00F769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AB551F" w:rsidRPr="00E979E9" w:rsidRDefault="00AB551F" w:rsidP="00F769BB">
            <w:pPr>
              <w:jc w:val="right"/>
              <w:rPr>
                <w:color w:val="000000"/>
                <w:sz w:val="28"/>
                <w:szCs w:val="28"/>
              </w:rPr>
            </w:pPr>
            <w:r w:rsidRPr="00E979E9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AB551F" w:rsidRPr="00FC3222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D36C64">
            <w:pPr>
              <w:rPr>
                <w:sz w:val="28"/>
                <w:szCs w:val="28"/>
              </w:rPr>
            </w:pPr>
          </w:p>
          <w:p w:rsidR="00AB551F" w:rsidRDefault="00AB551F" w:rsidP="00D36C64">
            <w:pPr>
              <w:rPr>
                <w:sz w:val="28"/>
                <w:szCs w:val="28"/>
              </w:rPr>
            </w:pPr>
            <w:r w:rsidRPr="00E979E9">
              <w:rPr>
                <w:sz w:val="28"/>
                <w:szCs w:val="28"/>
              </w:rPr>
              <w:t xml:space="preserve">СЛОВАК </w:t>
            </w:r>
          </w:p>
          <w:p w:rsidR="00AB551F" w:rsidRPr="00E979E9" w:rsidRDefault="00AB551F" w:rsidP="00D36C64">
            <w:pPr>
              <w:rPr>
                <w:sz w:val="28"/>
                <w:szCs w:val="28"/>
              </w:rPr>
            </w:pPr>
            <w:r w:rsidRPr="00E979E9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E979E9" w:rsidRDefault="00AB551F" w:rsidP="00D36C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AB551F" w:rsidRPr="00E979E9" w:rsidRDefault="00AB551F" w:rsidP="00D36C64">
            <w:pPr>
              <w:jc w:val="right"/>
              <w:rPr>
                <w:color w:val="000000"/>
                <w:sz w:val="28"/>
                <w:szCs w:val="28"/>
              </w:rPr>
            </w:pPr>
            <w:r w:rsidRPr="00E979E9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AB551F" w:rsidRPr="00FC3222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D36C64">
            <w:pPr>
              <w:rPr>
                <w:sz w:val="28"/>
                <w:szCs w:val="28"/>
              </w:rPr>
            </w:pPr>
          </w:p>
          <w:p w:rsidR="00AB551F" w:rsidRDefault="00AB551F" w:rsidP="00D36C64">
            <w:pPr>
              <w:rPr>
                <w:sz w:val="28"/>
                <w:szCs w:val="28"/>
              </w:rPr>
            </w:pPr>
            <w:r w:rsidRPr="00E979E9">
              <w:rPr>
                <w:sz w:val="28"/>
                <w:szCs w:val="28"/>
              </w:rPr>
              <w:t xml:space="preserve">СОКИРЛЕЙ </w:t>
            </w:r>
          </w:p>
          <w:p w:rsidR="00AB551F" w:rsidRPr="00E979E9" w:rsidRDefault="00AB551F" w:rsidP="00D36C64">
            <w:pPr>
              <w:rPr>
                <w:sz w:val="28"/>
                <w:szCs w:val="28"/>
              </w:rPr>
            </w:pPr>
            <w:r w:rsidRPr="00E979E9">
              <w:rPr>
                <w:sz w:val="28"/>
                <w:szCs w:val="28"/>
              </w:rPr>
              <w:t>Світлана Юріївна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E979E9" w:rsidRDefault="00AB551F" w:rsidP="00D36C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AB551F" w:rsidRPr="00E979E9" w:rsidRDefault="00AB551F" w:rsidP="00D36C64">
            <w:pPr>
              <w:jc w:val="right"/>
              <w:rPr>
                <w:color w:val="000000"/>
                <w:sz w:val="28"/>
                <w:szCs w:val="28"/>
              </w:rPr>
            </w:pPr>
            <w:r w:rsidRPr="00E979E9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AB551F" w:rsidRPr="00FC3222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D36C64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  <w:p w:rsidR="00AB551F" w:rsidRDefault="00AB551F" w:rsidP="00D36C6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E979E9">
              <w:rPr>
                <w:sz w:val="28"/>
                <w:szCs w:val="28"/>
              </w:rPr>
              <w:t xml:space="preserve">СОПКІВ </w:t>
            </w:r>
          </w:p>
          <w:p w:rsidR="00AB551F" w:rsidRPr="00E979E9" w:rsidRDefault="00AB551F" w:rsidP="003C76D6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E979E9">
              <w:rPr>
                <w:sz w:val="28"/>
                <w:szCs w:val="28"/>
              </w:rPr>
              <w:t>Василь Гаврилович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3C76D6" w:rsidRDefault="00AB551F" w:rsidP="003C76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bottom"/>
          </w:tcPr>
          <w:p w:rsidR="00AB551F" w:rsidRPr="00E979E9" w:rsidRDefault="00AB551F" w:rsidP="00D36C6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E979E9">
              <w:rPr>
                <w:color w:val="000000"/>
                <w:sz w:val="28"/>
                <w:szCs w:val="28"/>
              </w:rPr>
              <w:t>3000</w:t>
            </w:r>
          </w:p>
          <w:p w:rsidR="00AB551F" w:rsidRPr="00E979E9" w:rsidRDefault="00AB551F" w:rsidP="00FB2D6D">
            <w:pPr>
              <w:jc w:val="center"/>
              <w:rPr>
                <w:sz w:val="28"/>
                <w:szCs w:val="28"/>
              </w:rPr>
            </w:pPr>
          </w:p>
        </w:tc>
      </w:tr>
      <w:tr w:rsidR="00AB551F" w:rsidRPr="00FC3222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D36C64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  <w:p w:rsidR="00AB551F" w:rsidRDefault="00AB551F" w:rsidP="00D36C6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E979E9">
              <w:rPr>
                <w:sz w:val="28"/>
                <w:szCs w:val="28"/>
              </w:rPr>
              <w:t xml:space="preserve">СОПКІВ </w:t>
            </w:r>
          </w:p>
          <w:p w:rsidR="00AB551F" w:rsidRPr="00E979E9" w:rsidRDefault="00AB551F" w:rsidP="003C76D6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E979E9">
              <w:rPr>
                <w:sz w:val="28"/>
                <w:szCs w:val="28"/>
              </w:rPr>
              <w:t>Ольга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3C76D6" w:rsidRDefault="00AB551F" w:rsidP="003C76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bottom"/>
          </w:tcPr>
          <w:p w:rsidR="00AB551F" w:rsidRPr="00E979E9" w:rsidRDefault="00AB551F" w:rsidP="00D36C6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E979E9">
              <w:rPr>
                <w:color w:val="000000"/>
                <w:sz w:val="28"/>
                <w:szCs w:val="28"/>
              </w:rPr>
              <w:t>1500</w:t>
            </w:r>
          </w:p>
          <w:p w:rsidR="00AB551F" w:rsidRPr="00E979E9" w:rsidRDefault="00AB551F" w:rsidP="00FB2D6D">
            <w:pPr>
              <w:jc w:val="center"/>
              <w:rPr>
                <w:sz w:val="28"/>
                <w:szCs w:val="28"/>
              </w:rPr>
            </w:pPr>
          </w:p>
        </w:tc>
      </w:tr>
      <w:tr w:rsidR="00AB551F" w:rsidRPr="00FC3222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D36C64">
            <w:pPr>
              <w:rPr>
                <w:sz w:val="28"/>
                <w:szCs w:val="28"/>
              </w:rPr>
            </w:pPr>
          </w:p>
          <w:p w:rsidR="00AB551F" w:rsidRDefault="00AB551F" w:rsidP="00D36C64">
            <w:pPr>
              <w:rPr>
                <w:sz w:val="28"/>
                <w:szCs w:val="28"/>
              </w:rPr>
            </w:pPr>
            <w:r w:rsidRPr="00E979E9">
              <w:rPr>
                <w:sz w:val="28"/>
                <w:szCs w:val="28"/>
              </w:rPr>
              <w:t xml:space="preserve">СТЕНЧУК </w:t>
            </w:r>
          </w:p>
          <w:p w:rsidR="00AB551F" w:rsidRPr="00E979E9" w:rsidRDefault="00AB551F" w:rsidP="00D36C64">
            <w:pPr>
              <w:rPr>
                <w:sz w:val="28"/>
                <w:szCs w:val="28"/>
              </w:rPr>
            </w:pPr>
            <w:r w:rsidRPr="00E979E9">
              <w:rPr>
                <w:sz w:val="28"/>
                <w:szCs w:val="28"/>
              </w:rPr>
              <w:t>Михайло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E979E9" w:rsidRDefault="00AB551F" w:rsidP="00D36C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AB551F" w:rsidRPr="00E979E9" w:rsidRDefault="00AB551F" w:rsidP="00D36C64">
            <w:pPr>
              <w:jc w:val="right"/>
              <w:rPr>
                <w:color w:val="000000"/>
                <w:sz w:val="28"/>
                <w:szCs w:val="28"/>
              </w:rPr>
            </w:pPr>
            <w:r w:rsidRPr="00E979E9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AB551F" w:rsidRPr="00FC3222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D36C64">
            <w:pPr>
              <w:rPr>
                <w:sz w:val="28"/>
                <w:szCs w:val="28"/>
              </w:rPr>
            </w:pPr>
          </w:p>
          <w:p w:rsidR="00AB551F" w:rsidRDefault="00AB551F" w:rsidP="00D36C64">
            <w:pPr>
              <w:rPr>
                <w:sz w:val="28"/>
                <w:szCs w:val="28"/>
              </w:rPr>
            </w:pPr>
            <w:r w:rsidRPr="00E979E9">
              <w:rPr>
                <w:sz w:val="28"/>
                <w:szCs w:val="28"/>
              </w:rPr>
              <w:t xml:space="preserve">СУХАН </w:t>
            </w:r>
          </w:p>
          <w:p w:rsidR="00AB551F" w:rsidRPr="00E979E9" w:rsidRDefault="00AB551F" w:rsidP="00D36C64">
            <w:pPr>
              <w:rPr>
                <w:sz w:val="28"/>
                <w:szCs w:val="28"/>
              </w:rPr>
            </w:pPr>
            <w:r w:rsidRPr="00E979E9"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E979E9" w:rsidRDefault="00AB551F" w:rsidP="00D36C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AB551F" w:rsidRPr="00E979E9" w:rsidRDefault="00AB551F" w:rsidP="00D36C64">
            <w:pPr>
              <w:jc w:val="right"/>
              <w:rPr>
                <w:color w:val="000000"/>
                <w:sz w:val="28"/>
                <w:szCs w:val="28"/>
              </w:rPr>
            </w:pPr>
            <w:r w:rsidRPr="00E979E9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AB551F" w:rsidRPr="00FC3222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D36C64">
            <w:pPr>
              <w:rPr>
                <w:sz w:val="28"/>
                <w:szCs w:val="28"/>
              </w:rPr>
            </w:pPr>
          </w:p>
          <w:p w:rsidR="00AB551F" w:rsidRDefault="00AB551F" w:rsidP="00D36C64">
            <w:pPr>
              <w:rPr>
                <w:sz w:val="28"/>
                <w:szCs w:val="28"/>
              </w:rPr>
            </w:pPr>
            <w:r w:rsidRPr="00E979E9">
              <w:rPr>
                <w:sz w:val="28"/>
                <w:szCs w:val="28"/>
              </w:rPr>
              <w:t xml:space="preserve">СУХАРЮК  </w:t>
            </w:r>
          </w:p>
          <w:p w:rsidR="00AB551F" w:rsidRPr="00E979E9" w:rsidRDefault="00AB551F" w:rsidP="00D36C64">
            <w:pPr>
              <w:rPr>
                <w:sz w:val="28"/>
                <w:szCs w:val="28"/>
              </w:rPr>
            </w:pPr>
            <w:r w:rsidRPr="00E979E9">
              <w:rPr>
                <w:sz w:val="28"/>
                <w:szCs w:val="28"/>
              </w:rPr>
              <w:t>Ярослав Олексійович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E979E9" w:rsidRDefault="00AB551F" w:rsidP="00D36C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AB551F" w:rsidRPr="00E979E9" w:rsidRDefault="00AB551F" w:rsidP="00D36C64">
            <w:pPr>
              <w:jc w:val="right"/>
              <w:rPr>
                <w:color w:val="000000"/>
                <w:sz w:val="28"/>
                <w:szCs w:val="28"/>
              </w:rPr>
            </w:pPr>
            <w:r w:rsidRPr="00E979E9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AB551F" w:rsidRPr="00FC3222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F769BB">
            <w:pPr>
              <w:rPr>
                <w:sz w:val="28"/>
                <w:szCs w:val="28"/>
              </w:rPr>
            </w:pPr>
          </w:p>
          <w:p w:rsidR="00AB551F" w:rsidRDefault="00AB551F" w:rsidP="00F769BB">
            <w:pPr>
              <w:rPr>
                <w:sz w:val="28"/>
                <w:szCs w:val="28"/>
              </w:rPr>
            </w:pPr>
            <w:r w:rsidRPr="00E979E9">
              <w:rPr>
                <w:sz w:val="28"/>
                <w:szCs w:val="28"/>
              </w:rPr>
              <w:t xml:space="preserve">ТКАЧУК </w:t>
            </w:r>
          </w:p>
          <w:p w:rsidR="00AB551F" w:rsidRPr="00E979E9" w:rsidRDefault="00AB551F" w:rsidP="00F769BB">
            <w:pPr>
              <w:rPr>
                <w:sz w:val="28"/>
                <w:szCs w:val="28"/>
              </w:rPr>
            </w:pPr>
            <w:r w:rsidRPr="00E979E9">
              <w:rPr>
                <w:sz w:val="28"/>
                <w:szCs w:val="28"/>
              </w:rPr>
              <w:t>Тетяна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E979E9" w:rsidRDefault="00AB551F" w:rsidP="00F769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AB551F" w:rsidRPr="00E979E9" w:rsidRDefault="00AB551F" w:rsidP="00F769BB">
            <w:pPr>
              <w:jc w:val="right"/>
              <w:rPr>
                <w:color w:val="000000"/>
                <w:sz w:val="28"/>
                <w:szCs w:val="28"/>
              </w:rPr>
            </w:pPr>
            <w:r w:rsidRPr="00E979E9">
              <w:rPr>
                <w:color w:val="000000"/>
                <w:sz w:val="28"/>
                <w:szCs w:val="28"/>
              </w:rPr>
              <w:t>6400</w:t>
            </w:r>
          </w:p>
        </w:tc>
      </w:tr>
      <w:tr w:rsidR="00AB551F" w:rsidRPr="00FC3222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D36C64">
            <w:pPr>
              <w:rPr>
                <w:sz w:val="28"/>
                <w:szCs w:val="28"/>
              </w:rPr>
            </w:pPr>
          </w:p>
          <w:p w:rsidR="00AB551F" w:rsidRDefault="00AB551F" w:rsidP="00D36C64">
            <w:pPr>
              <w:rPr>
                <w:sz w:val="28"/>
                <w:szCs w:val="28"/>
              </w:rPr>
            </w:pPr>
            <w:r w:rsidRPr="00E979E9">
              <w:rPr>
                <w:sz w:val="28"/>
                <w:szCs w:val="28"/>
              </w:rPr>
              <w:t xml:space="preserve">ТУРДА </w:t>
            </w:r>
          </w:p>
          <w:p w:rsidR="00AB551F" w:rsidRPr="00E979E9" w:rsidRDefault="00AB551F" w:rsidP="00D36C64">
            <w:pPr>
              <w:rPr>
                <w:sz w:val="28"/>
                <w:szCs w:val="28"/>
              </w:rPr>
            </w:pPr>
            <w:r w:rsidRPr="00E979E9">
              <w:rPr>
                <w:sz w:val="28"/>
                <w:szCs w:val="28"/>
              </w:rPr>
              <w:t>Анна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E979E9" w:rsidRDefault="00AB551F" w:rsidP="00D36C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AB551F" w:rsidRPr="00E979E9" w:rsidRDefault="00AB551F" w:rsidP="00D36C64">
            <w:pPr>
              <w:jc w:val="right"/>
              <w:rPr>
                <w:color w:val="000000"/>
                <w:sz w:val="28"/>
                <w:szCs w:val="28"/>
              </w:rPr>
            </w:pPr>
            <w:r w:rsidRPr="00E979E9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AB551F" w:rsidRPr="00FC3222" w:rsidTr="0023782B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AB551F" w:rsidRDefault="00AB551F" w:rsidP="00E87F25">
            <w:pPr>
              <w:rPr>
                <w:sz w:val="28"/>
                <w:szCs w:val="28"/>
              </w:rPr>
            </w:pPr>
          </w:p>
          <w:p w:rsidR="00AB551F" w:rsidRDefault="00AB551F" w:rsidP="00E87F25">
            <w:pPr>
              <w:rPr>
                <w:sz w:val="28"/>
                <w:szCs w:val="28"/>
              </w:rPr>
            </w:pPr>
            <w:r w:rsidRPr="00E979E9">
              <w:rPr>
                <w:sz w:val="28"/>
                <w:szCs w:val="28"/>
              </w:rPr>
              <w:t xml:space="preserve">ШЕМОТА </w:t>
            </w:r>
          </w:p>
          <w:p w:rsidR="00AB551F" w:rsidRPr="00E979E9" w:rsidRDefault="00AB551F" w:rsidP="00E87F25">
            <w:pPr>
              <w:rPr>
                <w:sz w:val="28"/>
                <w:szCs w:val="28"/>
              </w:rPr>
            </w:pPr>
            <w:r w:rsidRPr="00E979E9">
              <w:rPr>
                <w:sz w:val="28"/>
                <w:szCs w:val="28"/>
              </w:rPr>
              <w:t>Ганна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AB551F" w:rsidRPr="00E979E9" w:rsidRDefault="00AB551F" w:rsidP="00E87F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AB551F" w:rsidRPr="00E979E9" w:rsidRDefault="00AB551F" w:rsidP="00E87F25">
            <w:pPr>
              <w:jc w:val="right"/>
              <w:rPr>
                <w:color w:val="000000"/>
                <w:sz w:val="28"/>
                <w:szCs w:val="28"/>
              </w:rPr>
            </w:pPr>
            <w:r w:rsidRPr="00E979E9">
              <w:rPr>
                <w:color w:val="000000"/>
                <w:sz w:val="28"/>
                <w:szCs w:val="28"/>
              </w:rPr>
              <w:t>1500</w:t>
            </w:r>
          </w:p>
        </w:tc>
      </w:tr>
    </w:tbl>
    <w:p w:rsidR="00AB551F" w:rsidRPr="00953E70" w:rsidRDefault="00AB551F">
      <w:pPr>
        <w:rPr>
          <w:b/>
          <w:sz w:val="28"/>
          <w:szCs w:val="28"/>
          <w:lang w:val="uk-UA"/>
        </w:rPr>
      </w:pPr>
      <w:r w:rsidRPr="00953E70">
        <w:rPr>
          <w:b/>
          <w:sz w:val="28"/>
          <w:szCs w:val="28"/>
          <w:lang w:val="uk-UA"/>
        </w:rPr>
        <w:t xml:space="preserve">ВСЬОГО:         </w:t>
      </w:r>
      <w:r>
        <w:rPr>
          <w:b/>
          <w:sz w:val="28"/>
          <w:szCs w:val="28"/>
          <w:lang w:val="uk-UA"/>
        </w:rPr>
        <w:t xml:space="preserve">                                                          </w:t>
      </w:r>
      <w:r w:rsidRPr="00953E70">
        <w:rPr>
          <w:b/>
          <w:sz w:val="28"/>
          <w:szCs w:val="28"/>
          <w:lang w:val="uk-UA"/>
        </w:rPr>
        <w:t xml:space="preserve">                               85800.00</w:t>
      </w:r>
    </w:p>
    <w:p w:rsidR="00AB551F" w:rsidRPr="00953E70" w:rsidRDefault="00AB551F">
      <w:pPr>
        <w:rPr>
          <w:sz w:val="28"/>
          <w:szCs w:val="28"/>
          <w:lang w:val="uk-UA"/>
        </w:rPr>
      </w:pPr>
      <w:r w:rsidRPr="00953E70">
        <w:rPr>
          <w:sz w:val="28"/>
          <w:szCs w:val="28"/>
          <w:lang w:val="uk-UA"/>
        </w:rPr>
        <w:t xml:space="preserve">                                    (вісімдесят п’ять тисяч вісімсот гривень)</w:t>
      </w:r>
    </w:p>
    <w:p w:rsidR="00AB551F" w:rsidRDefault="00AB551F">
      <w:pPr>
        <w:rPr>
          <w:sz w:val="28"/>
          <w:szCs w:val="28"/>
          <w:lang w:val="uk-UA"/>
        </w:rPr>
      </w:pPr>
    </w:p>
    <w:p w:rsidR="00AB551F" w:rsidRPr="00953E70" w:rsidRDefault="00AB551F">
      <w:pPr>
        <w:rPr>
          <w:sz w:val="28"/>
          <w:szCs w:val="28"/>
          <w:lang w:val="uk-UA"/>
        </w:rPr>
      </w:pPr>
    </w:p>
    <w:p w:rsidR="00AB551F" w:rsidRPr="00953E70" w:rsidRDefault="00AB551F">
      <w:pPr>
        <w:rPr>
          <w:b/>
          <w:sz w:val="28"/>
          <w:szCs w:val="28"/>
          <w:lang w:val="uk-UA"/>
        </w:rPr>
      </w:pPr>
      <w:r w:rsidRPr="00953E70">
        <w:rPr>
          <w:b/>
          <w:sz w:val="28"/>
          <w:szCs w:val="28"/>
          <w:lang w:val="uk-UA"/>
        </w:rPr>
        <w:t>В.о.начальника управління соціального</w:t>
      </w:r>
    </w:p>
    <w:p w:rsidR="00AB551F" w:rsidRPr="00953E70" w:rsidRDefault="00AB551F">
      <w:pPr>
        <w:rPr>
          <w:b/>
          <w:sz w:val="28"/>
          <w:szCs w:val="28"/>
          <w:lang w:val="uk-UA"/>
        </w:rPr>
      </w:pPr>
      <w:r w:rsidRPr="00953E70">
        <w:rPr>
          <w:b/>
          <w:sz w:val="28"/>
          <w:szCs w:val="28"/>
          <w:lang w:val="uk-UA"/>
        </w:rPr>
        <w:t xml:space="preserve">захисту населення райдержадміністрації          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953E70">
        <w:rPr>
          <w:b/>
          <w:sz w:val="28"/>
          <w:szCs w:val="28"/>
          <w:lang w:val="uk-UA"/>
        </w:rPr>
        <w:t>І.</w:t>
      </w:r>
      <w:r>
        <w:rPr>
          <w:b/>
          <w:sz w:val="28"/>
          <w:szCs w:val="28"/>
          <w:lang w:val="uk-UA"/>
        </w:rPr>
        <w:t xml:space="preserve"> </w:t>
      </w:r>
      <w:r w:rsidRPr="00953E70">
        <w:rPr>
          <w:b/>
          <w:sz w:val="28"/>
          <w:szCs w:val="28"/>
          <w:lang w:val="uk-UA"/>
        </w:rPr>
        <w:t>БОДНАР</w:t>
      </w:r>
    </w:p>
    <w:sectPr w:rsidR="00AB551F" w:rsidRPr="00953E70" w:rsidSect="00426B85">
      <w:headerReference w:type="even" r:id="rId8"/>
      <w:headerReference w:type="default" r:id="rId9"/>
      <w:pgSz w:w="11906" w:h="16838"/>
      <w:pgMar w:top="568" w:right="850" w:bottom="85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51F" w:rsidRDefault="00AB551F" w:rsidP="00EE2C1D">
      <w:pPr>
        <w:spacing w:line="240" w:lineRule="auto"/>
      </w:pPr>
      <w:r>
        <w:separator/>
      </w:r>
    </w:p>
  </w:endnote>
  <w:endnote w:type="continuationSeparator" w:id="0">
    <w:p w:rsidR="00AB551F" w:rsidRDefault="00AB551F" w:rsidP="00EE2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51F" w:rsidRDefault="00AB551F" w:rsidP="00EE2C1D">
      <w:pPr>
        <w:spacing w:line="240" w:lineRule="auto"/>
      </w:pPr>
      <w:r>
        <w:separator/>
      </w:r>
    </w:p>
  </w:footnote>
  <w:footnote w:type="continuationSeparator" w:id="0">
    <w:p w:rsidR="00AB551F" w:rsidRDefault="00AB551F" w:rsidP="00EE2C1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1F" w:rsidRDefault="00AB551F" w:rsidP="00F026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551F" w:rsidRDefault="00AB55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1F" w:rsidRDefault="00AB551F" w:rsidP="001227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B551F" w:rsidRPr="006E4B84" w:rsidRDefault="00AB551F" w:rsidP="006E4B84">
    <w:pPr>
      <w:pStyle w:val="Header"/>
      <w:tabs>
        <w:tab w:val="clear" w:pos="4677"/>
        <w:tab w:val="clear" w:pos="9355"/>
        <w:tab w:val="left" w:pos="7440"/>
      </w:tabs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9CA"/>
    <w:rsid w:val="000136FE"/>
    <w:rsid w:val="00017008"/>
    <w:rsid w:val="00032BA5"/>
    <w:rsid w:val="0003654B"/>
    <w:rsid w:val="00056D09"/>
    <w:rsid w:val="000677DC"/>
    <w:rsid w:val="000C64CB"/>
    <w:rsid w:val="000F3604"/>
    <w:rsid w:val="00101F07"/>
    <w:rsid w:val="00114D6F"/>
    <w:rsid w:val="0012278D"/>
    <w:rsid w:val="001D0D02"/>
    <w:rsid w:val="001E1646"/>
    <w:rsid w:val="0023782B"/>
    <w:rsid w:val="002552D9"/>
    <w:rsid w:val="002615CC"/>
    <w:rsid w:val="00291305"/>
    <w:rsid w:val="002C69EB"/>
    <w:rsid w:val="00301A87"/>
    <w:rsid w:val="0034482C"/>
    <w:rsid w:val="00394800"/>
    <w:rsid w:val="003A4DA9"/>
    <w:rsid w:val="003C76D6"/>
    <w:rsid w:val="003D27A4"/>
    <w:rsid w:val="00426B85"/>
    <w:rsid w:val="00441DDC"/>
    <w:rsid w:val="004B1B77"/>
    <w:rsid w:val="004C5A5D"/>
    <w:rsid w:val="00554B59"/>
    <w:rsid w:val="005D2973"/>
    <w:rsid w:val="005D5336"/>
    <w:rsid w:val="00602078"/>
    <w:rsid w:val="00602C4B"/>
    <w:rsid w:val="006707ED"/>
    <w:rsid w:val="006E4B84"/>
    <w:rsid w:val="006F0E86"/>
    <w:rsid w:val="00783378"/>
    <w:rsid w:val="00790807"/>
    <w:rsid w:val="007A2D51"/>
    <w:rsid w:val="007C5E06"/>
    <w:rsid w:val="007F5845"/>
    <w:rsid w:val="00813005"/>
    <w:rsid w:val="008621CF"/>
    <w:rsid w:val="00876CE0"/>
    <w:rsid w:val="008D40CC"/>
    <w:rsid w:val="0090664C"/>
    <w:rsid w:val="0095340E"/>
    <w:rsid w:val="00953E70"/>
    <w:rsid w:val="009718F5"/>
    <w:rsid w:val="009E0C30"/>
    <w:rsid w:val="00A10E74"/>
    <w:rsid w:val="00A403A7"/>
    <w:rsid w:val="00AB551F"/>
    <w:rsid w:val="00AC12FA"/>
    <w:rsid w:val="00AD2016"/>
    <w:rsid w:val="00AD49CA"/>
    <w:rsid w:val="00B20ECE"/>
    <w:rsid w:val="00B25AF5"/>
    <w:rsid w:val="00B40179"/>
    <w:rsid w:val="00B40B65"/>
    <w:rsid w:val="00B745BE"/>
    <w:rsid w:val="00B839BF"/>
    <w:rsid w:val="00B92337"/>
    <w:rsid w:val="00BB331D"/>
    <w:rsid w:val="00BD6F0E"/>
    <w:rsid w:val="00C31B43"/>
    <w:rsid w:val="00C34714"/>
    <w:rsid w:val="00C5699D"/>
    <w:rsid w:val="00CD0951"/>
    <w:rsid w:val="00CE15E5"/>
    <w:rsid w:val="00CF3790"/>
    <w:rsid w:val="00D356BA"/>
    <w:rsid w:val="00D36C64"/>
    <w:rsid w:val="00D613A5"/>
    <w:rsid w:val="00D76E0A"/>
    <w:rsid w:val="00E87F25"/>
    <w:rsid w:val="00E979E9"/>
    <w:rsid w:val="00EE2C1D"/>
    <w:rsid w:val="00F0260D"/>
    <w:rsid w:val="00F33FB6"/>
    <w:rsid w:val="00F769BB"/>
    <w:rsid w:val="00F8472F"/>
    <w:rsid w:val="00FB2D6D"/>
    <w:rsid w:val="00FC3222"/>
    <w:rsid w:val="00FD3D30"/>
    <w:rsid w:val="00FE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CA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AD49CA"/>
    <w:pPr>
      <w:keepNext/>
      <w:tabs>
        <w:tab w:val="num" w:pos="432"/>
      </w:tabs>
      <w:ind w:left="480"/>
      <w:outlineLvl w:val="0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49CA"/>
    <w:rPr>
      <w:rFonts w:ascii="Times New Roman" w:hAnsi="Times New Roman" w:cs="Times New Roman"/>
      <w:b/>
      <w:sz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AD49CA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49CA"/>
    <w:rPr>
      <w:rFonts w:ascii="Times New Roman" w:hAnsi="Times New Roman" w:cs="Times New Roman"/>
      <w:sz w:val="24"/>
      <w:lang w:eastAsia="ar-SA" w:bidi="ar-SA"/>
    </w:rPr>
  </w:style>
  <w:style w:type="character" w:customStyle="1" w:styleId="1">
    <w:name w:val="Основной шрифт абзаца1"/>
    <w:uiPriority w:val="99"/>
    <w:rsid w:val="00CD0951"/>
  </w:style>
  <w:style w:type="character" w:customStyle="1" w:styleId="a">
    <w:name w:val="Основной текст Знак"/>
    <w:uiPriority w:val="99"/>
    <w:rsid w:val="00CD0951"/>
    <w:rPr>
      <w:rFonts w:ascii="Times New Roman" w:hAnsi="Times New Roman"/>
      <w:sz w:val="24"/>
      <w:lang w:val="uk-UA"/>
    </w:rPr>
  </w:style>
  <w:style w:type="character" w:customStyle="1" w:styleId="a0">
    <w:name w:val="Верхний колонтитул Знак"/>
    <w:uiPriority w:val="99"/>
    <w:rsid w:val="00CD0951"/>
    <w:rPr>
      <w:rFonts w:ascii="Times New Roman" w:hAnsi="Times New Roman"/>
      <w:sz w:val="24"/>
    </w:rPr>
  </w:style>
  <w:style w:type="character" w:customStyle="1" w:styleId="10">
    <w:name w:val="Номер страницы1"/>
    <w:uiPriority w:val="99"/>
    <w:rsid w:val="00CD0951"/>
  </w:style>
  <w:style w:type="character" w:customStyle="1" w:styleId="a1">
    <w:name w:val="Текст выноски Знак"/>
    <w:uiPriority w:val="99"/>
    <w:rsid w:val="00CD0951"/>
    <w:rPr>
      <w:rFonts w:ascii="Tahoma" w:hAnsi="Tahoma"/>
      <w:sz w:val="16"/>
    </w:rPr>
  </w:style>
  <w:style w:type="paragraph" w:customStyle="1" w:styleId="a2">
    <w:name w:val="Заголовок"/>
    <w:basedOn w:val="Normal"/>
    <w:next w:val="BodyText"/>
    <w:uiPriority w:val="99"/>
    <w:rsid w:val="00CD095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List">
    <w:name w:val="List"/>
    <w:basedOn w:val="BodyText"/>
    <w:uiPriority w:val="99"/>
    <w:rsid w:val="00CD0951"/>
    <w:rPr>
      <w:rFonts w:cs="Mangal"/>
    </w:rPr>
  </w:style>
  <w:style w:type="paragraph" w:customStyle="1" w:styleId="11">
    <w:name w:val="Название1"/>
    <w:basedOn w:val="Normal"/>
    <w:uiPriority w:val="99"/>
    <w:rsid w:val="00CD095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uiPriority w:val="99"/>
    <w:rsid w:val="00CD0951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CD0951"/>
    <w:pPr>
      <w:suppressLineNumbers/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0951"/>
    <w:rPr>
      <w:rFonts w:ascii="Times New Roman" w:hAnsi="Times New Roman" w:cs="Times New Roman"/>
      <w:sz w:val="24"/>
      <w:lang w:val="ru-RU" w:eastAsia="ar-SA" w:bidi="ar-SA"/>
    </w:rPr>
  </w:style>
  <w:style w:type="paragraph" w:customStyle="1" w:styleId="13">
    <w:name w:val="Текст выноски1"/>
    <w:basedOn w:val="Normal"/>
    <w:uiPriority w:val="99"/>
    <w:rsid w:val="00CD095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CD09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095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0951"/>
    <w:rPr>
      <w:rFonts w:ascii="Times New Roman" w:hAnsi="Times New Roman" w:cs="Times New Roman"/>
      <w:sz w:val="24"/>
      <w:lang w:val="ru-RU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CD0951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951"/>
    <w:rPr>
      <w:rFonts w:ascii="Tahoma" w:hAnsi="Tahoma" w:cs="Times New Roman"/>
      <w:sz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2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401</TotalTime>
  <Pages>4</Pages>
  <Words>2292</Words>
  <Characters>1307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35</cp:revision>
  <cp:lastPrinted>2018-10-30T07:17:00Z</cp:lastPrinted>
  <dcterms:created xsi:type="dcterms:W3CDTF">2018-10-21T10:33:00Z</dcterms:created>
  <dcterms:modified xsi:type="dcterms:W3CDTF">2018-11-05T13:00:00Z</dcterms:modified>
</cp:coreProperties>
</file>