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EE" w:rsidRDefault="005C29EE" w:rsidP="00E42D3F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 w:val="0"/>
          <w:bCs/>
          <w:sz w:val="26"/>
          <w:szCs w:val="26"/>
        </w:rPr>
      </w:pPr>
      <w:r w:rsidRPr="00E02828">
        <w:rPr>
          <w:lang w:val="ru-RU"/>
        </w:rPr>
        <w:t xml:space="preserve">  </w:t>
      </w:r>
      <w:r>
        <w:t xml:space="preserve">    </w:t>
      </w:r>
      <w:r>
        <w:rPr>
          <w:lang w:val="en-US"/>
        </w:rPr>
        <w:t xml:space="preserve">                                                           </w:t>
      </w:r>
      <w:r>
        <w:t xml:space="preserve"> </w:t>
      </w:r>
      <w:r w:rsidRPr="009674D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5" o:title=""/>
          </v:shape>
        </w:pict>
      </w:r>
    </w:p>
    <w:p w:rsidR="005C29EE" w:rsidRPr="00CA7A1F" w:rsidRDefault="005C29EE" w:rsidP="00D6045F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</w:rPr>
        <w:t xml:space="preserve">                                                          </w:t>
      </w:r>
      <w:r w:rsidRPr="00CA7A1F">
        <w:rPr>
          <w:rFonts w:ascii="Times New Roman CYR" w:hAnsi="Times New Roman CYR" w:cs="Times New Roman CYR"/>
          <w:bCs/>
          <w:szCs w:val="28"/>
        </w:rPr>
        <w:t xml:space="preserve">У К Р А Ї Н А                                                             </w:t>
      </w:r>
    </w:p>
    <w:p w:rsidR="005C29EE" w:rsidRPr="00CA7A1F" w:rsidRDefault="005C29EE" w:rsidP="00D6045F">
      <w:pPr>
        <w:ind w:left="-567" w:right="-761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A7A1F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5C29EE" w:rsidRPr="00CA7A1F" w:rsidRDefault="005C29EE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голови Рахівської районної державної адміністрації</w:t>
      </w:r>
    </w:p>
    <w:p w:rsidR="005C29EE" w:rsidRPr="00CA7A1F" w:rsidRDefault="005C29EE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5C29EE" w:rsidRPr="00CA7A1F" w:rsidRDefault="005C29EE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</w:p>
    <w:p w:rsidR="005C29EE" w:rsidRPr="00CA7A1F" w:rsidRDefault="005C29EE" w:rsidP="00E02828">
      <w:pPr>
        <w:tabs>
          <w:tab w:val="left" w:pos="4962"/>
        </w:tabs>
        <w:jc w:val="both"/>
        <w:rPr>
          <w:rFonts w:ascii="Antiqua" w:hAnsi="Antiqua" w:cs="Antiqua"/>
          <w:sz w:val="26"/>
          <w:szCs w:val="26"/>
        </w:rPr>
      </w:pPr>
      <w:r w:rsidRPr="00E02828">
        <w:rPr>
          <w:rFonts w:ascii="Times New Roman CYR" w:hAnsi="Times New Roman CYR" w:cs="Times New Roman CYR"/>
          <w:b w:val="0"/>
          <w:szCs w:val="28"/>
          <w:u w:val="single"/>
        </w:rPr>
        <w:t xml:space="preserve">05.10.2018 </w:t>
      </w:r>
      <w:r w:rsidRPr="00CA7A1F">
        <w:rPr>
          <w:rFonts w:ascii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hAnsi="Times New Roman CYR" w:cs="Times New Roman CYR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Cs w:val="28"/>
          <w:lang w:val="en-US"/>
        </w:rPr>
        <w:t xml:space="preserve">     </w:t>
      </w:r>
      <w:r w:rsidRPr="00CA7A1F">
        <w:rPr>
          <w:rFonts w:ascii="Times New Roman CYR" w:hAnsi="Times New Roman CYR" w:cs="Times New Roman CYR"/>
          <w:szCs w:val="28"/>
        </w:rPr>
        <w:t xml:space="preserve">  Рахів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CA7A1F">
        <w:rPr>
          <w:rFonts w:ascii="Times New Roman CYR" w:hAnsi="Times New Roman CYR" w:cs="Times New Roman CYR"/>
          <w:szCs w:val="28"/>
        </w:rPr>
        <w:t xml:space="preserve">  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02828">
        <w:rPr>
          <w:rFonts w:ascii="Times New Roman CYR" w:hAnsi="Times New Roman CYR" w:cs="Times New Roman CYR"/>
          <w:b w:val="0"/>
          <w:szCs w:val="28"/>
          <w:u w:val="single"/>
        </w:rPr>
        <w:t>319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5C29EE" w:rsidRPr="00CA7A1F" w:rsidRDefault="005C29EE" w:rsidP="00D6045F">
      <w:pPr>
        <w:rPr>
          <w:rFonts w:ascii="Times New Roman CYR" w:hAnsi="Times New Roman CYR" w:cs="Times New Roman CYR"/>
          <w:szCs w:val="28"/>
        </w:rPr>
      </w:pPr>
    </w:p>
    <w:p w:rsidR="005C29EE" w:rsidRDefault="005C29EE" w:rsidP="00D6045F">
      <w:pPr>
        <w:pStyle w:val="Subtitle"/>
        <w:ind w:left="-567" w:right="-1050"/>
        <w:rPr>
          <w:i/>
          <w:iCs/>
        </w:rPr>
      </w:pPr>
      <w:r>
        <w:rPr>
          <w:i/>
          <w:iCs/>
        </w:rPr>
        <w:t>Про внесення змін до розпорядження голови райдержадміністрації</w:t>
      </w:r>
    </w:p>
    <w:p w:rsidR="005C29EE" w:rsidRDefault="005C29EE" w:rsidP="00D6045F">
      <w:pPr>
        <w:pStyle w:val="Subtitle"/>
        <w:ind w:left="-567" w:right="-1050"/>
        <w:rPr>
          <w:i/>
          <w:iCs/>
        </w:rPr>
      </w:pPr>
      <w:r>
        <w:rPr>
          <w:i/>
          <w:iCs/>
        </w:rPr>
        <w:t xml:space="preserve"> 12.02.2018 № 32</w:t>
      </w:r>
    </w:p>
    <w:p w:rsidR="005C29EE" w:rsidRDefault="005C29EE" w:rsidP="00F220C8">
      <w:pPr>
        <w:jc w:val="both"/>
      </w:pPr>
    </w:p>
    <w:p w:rsidR="005C29EE" w:rsidRPr="00DB0DD0" w:rsidRDefault="005C29EE" w:rsidP="0060655A">
      <w:pPr>
        <w:pStyle w:val="BodyTextIndent3"/>
        <w:ind w:firstLine="540"/>
      </w:pPr>
      <w:r w:rsidRPr="00607AAA">
        <w:t>Відповідно до статей 6,</w:t>
      </w:r>
      <w:r>
        <w:t xml:space="preserve"> </w:t>
      </w:r>
      <w:r w:rsidRPr="00607AAA">
        <w:t xml:space="preserve">39 Закону України </w:t>
      </w:r>
      <w:r w:rsidRPr="008A7F24">
        <w:t>,,</w:t>
      </w:r>
      <w:r w:rsidRPr="00607AAA">
        <w:t>Про</w:t>
      </w:r>
      <w:r>
        <w:t xml:space="preserve"> місцеві державні адміністрації</w:t>
      </w:r>
      <w:r w:rsidRPr="00A72F98">
        <w:t>”</w:t>
      </w:r>
      <w:r w:rsidRPr="00607AAA">
        <w:t>,</w:t>
      </w:r>
      <w:r w:rsidRPr="00607AAA">
        <w:rPr>
          <w:bCs/>
        </w:rPr>
        <w:t xml:space="preserve"> </w:t>
      </w:r>
      <w:r>
        <w:rPr>
          <w:bCs/>
        </w:rPr>
        <w:t xml:space="preserve"> на виконання наказу Міністерства фінансів України від 26.08.2014 № 836 ,,Про деякі питання запровадження програмно-цільового методу складання та виконання місцевих бюджетів</w:t>
      </w:r>
      <w:r w:rsidRPr="00B5528E">
        <w:rPr>
          <w:bCs/>
        </w:rPr>
        <w:t>”</w:t>
      </w:r>
      <w:r>
        <w:rPr>
          <w:bCs/>
        </w:rPr>
        <w:t>, рішення сесії районної ради  від 21 грудня 2017 року № 312 ,,Про районний бюджет на 2018 рік</w:t>
      </w:r>
      <w:r w:rsidRPr="007826AF">
        <w:rPr>
          <w:bCs/>
        </w:rPr>
        <w:t>”</w:t>
      </w:r>
      <w:r w:rsidRPr="00DB0DD0">
        <w:rPr>
          <w:bCs/>
        </w:rPr>
        <w:t xml:space="preserve"> </w:t>
      </w:r>
      <w:r w:rsidRPr="00C652B1">
        <w:rPr>
          <w:bCs/>
        </w:rPr>
        <w:t>(</w:t>
      </w:r>
      <w:r>
        <w:rPr>
          <w:bCs/>
        </w:rPr>
        <w:t>і</w:t>
      </w:r>
      <w:r w:rsidRPr="00DB0DD0">
        <w:rPr>
          <w:bCs/>
        </w:rPr>
        <w:t xml:space="preserve">з </w:t>
      </w:r>
      <w:r>
        <w:rPr>
          <w:bCs/>
        </w:rPr>
        <w:t xml:space="preserve">внесеними змінами від 22 лютого, 26 квітня, 02 липня, 22 серпня, 26 вересня 2018 року), з </w:t>
      </w:r>
      <w:r w:rsidRPr="00DB0DD0">
        <w:rPr>
          <w:bCs/>
        </w:rPr>
        <w:t xml:space="preserve">метою </w:t>
      </w:r>
      <w:r w:rsidRPr="00DB0DD0">
        <w:rPr>
          <w:color w:val="2A2928"/>
          <w:shd w:val="clear" w:color="auto" w:fill="FFFFFF"/>
        </w:rPr>
        <w:t>моніторингу та оцінки ефективності бюджетн</w:t>
      </w:r>
      <w:r>
        <w:rPr>
          <w:color w:val="2A2928"/>
          <w:shd w:val="clear" w:color="auto" w:fill="FFFFFF"/>
        </w:rPr>
        <w:t>их</w:t>
      </w:r>
      <w:r w:rsidRPr="00DB0DD0">
        <w:rPr>
          <w:color w:val="2A2928"/>
          <w:shd w:val="clear" w:color="auto" w:fill="FFFFFF"/>
        </w:rPr>
        <w:t xml:space="preserve"> програм </w:t>
      </w:r>
      <w:r w:rsidRPr="00DB0DD0">
        <w:t>:</w:t>
      </w:r>
      <w:r w:rsidRPr="00DB0DD0">
        <w:rPr>
          <w:bCs/>
        </w:rPr>
        <w:t xml:space="preserve"> </w:t>
      </w:r>
    </w:p>
    <w:p w:rsidR="005C29EE" w:rsidRDefault="005C29EE" w:rsidP="00C06C29">
      <w:pPr>
        <w:tabs>
          <w:tab w:val="left" w:pos="900"/>
          <w:tab w:val="left" w:pos="1080"/>
        </w:tabs>
        <w:ind w:firstLine="540"/>
        <w:jc w:val="both"/>
        <w:rPr>
          <w:b w:val="0"/>
          <w:bCs/>
        </w:rPr>
      </w:pPr>
    </w:p>
    <w:p w:rsidR="005C29EE" w:rsidRPr="00CE0BFB" w:rsidRDefault="005C29EE" w:rsidP="00F37688">
      <w:pPr>
        <w:pStyle w:val="Subtitle"/>
        <w:tabs>
          <w:tab w:val="left" w:pos="540"/>
        </w:tabs>
        <w:ind w:right="-82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E0BFB">
        <w:rPr>
          <w:b w:val="0"/>
          <w:szCs w:val="28"/>
        </w:rPr>
        <w:t>1</w:t>
      </w:r>
      <w:r>
        <w:rPr>
          <w:b w:val="0"/>
          <w:szCs w:val="28"/>
        </w:rPr>
        <w:tab/>
      </w:r>
      <w:r w:rsidRPr="00CE0BFB">
        <w:rPr>
          <w:b w:val="0"/>
          <w:szCs w:val="28"/>
        </w:rPr>
        <w:t>. Затвердити паспорт  бюджетної  програми   на 2018 рік за кодом програмної класифікації видатків та кредитування місцевих бюджетів (КПКВКМБ)</w:t>
      </w:r>
      <w:r w:rsidRPr="00CE0BFB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- </w:t>
      </w:r>
      <w:r w:rsidRPr="00CE0BFB">
        <w:rPr>
          <w:b w:val="0"/>
          <w:color w:val="000000"/>
          <w:szCs w:val="28"/>
        </w:rPr>
        <w:t xml:space="preserve"> 021608</w:t>
      </w:r>
      <w:r w:rsidRPr="00887225">
        <w:rPr>
          <w:b w:val="0"/>
          <w:color w:val="000000"/>
          <w:szCs w:val="28"/>
        </w:rPr>
        <w:t>0</w:t>
      </w:r>
      <w:r w:rsidRPr="00CE0BFB">
        <w:rPr>
          <w:b w:val="0"/>
          <w:color w:val="000000"/>
          <w:szCs w:val="28"/>
        </w:rPr>
        <w:t xml:space="preserve"> </w:t>
      </w:r>
      <w:r w:rsidRPr="00887225">
        <w:rPr>
          <w:b w:val="0"/>
          <w:bCs/>
          <w:szCs w:val="28"/>
        </w:rPr>
        <w:t>Реалізація державних та місцевих житлових</w:t>
      </w:r>
      <w:r w:rsidRPr="00887225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програм.</w:t>
      </w:r>
    </w:p>
    <w:p w:rsidR="005C29EE" w:rsidRPr="00CE0BFB" w:rsidRDefault="005C29EE" w:rsidP="00CE0BFB">
      <w:pPr>
        <w:pStyle w:val="Subtitle"/>
        <w:tabs>
          <w:tab w:val="left" w:pos="540"/>
        </w:tabs>
        <w:ind w:right="-82"/>
        <w:jc w:val="left"/>
        <w:rPr>
          <w:b w:val="0"/>
        </w:rPr>
      </w:pPr>
    </w:p>
    <w:p w:rsidR="005C29EE" w:rsidRPr="00C06C29" w:rsidRDefault="005C29EE" w:rsidP="0065764D">
      <w:pPr>
        <w:tabs>
          <w:tab w:val="left" w:pos="900"/>
          <w:tab w:val="left" w:pos="1080"/>
        </w:tabs>
        <w:ind w:firstLine="540"/>
        <w:jc w:val="both"/>
        <w:rPr>
          <w:b w:val="0"/>
          <w:bCs/>
          <w:lang w:val="ru-RU"/>
        </w:rPr>
      </w:pPr>
      <w:r>
        <w:rPr>
          <w:b w:val="0"/>
          <w:bCs/>
        </w:rPr>
        <w:t xml:space="preserve">2. Викласти  в новій редакції паспорти бюджетних програм на 2018 рік за кодом  програмної  класифікації  видатків  та кредитування  місцевих  бюджетів </w:t>
      </w:r>
    </w:p>
    <w:p w:rsidR="005C29EE" w:rsidRDefault="005C29EE" w:rsidP="004505BB">
      <w:pPr>
        <w:tabs>
          <w:tab w:val="left" w:pos="900"/>
          <w:tab w:val="left" w:pos="1080"/>
        </w:tabs>
        <w:jc w:val="both"/>
        <w:rPr>
          <w:b w:val="0"/>
          <w:bCs/>
        </w:rPr>
      </w:pPr>
      <w:r>
        <w:rPr>
          <w:b w:val="0"/>
          <w:bCs/>
        </w:rPr>
        <w:t>(КПКВКМБ):</w:t>
      </w:r>
    </w:p>
    <w:p w:rsidR="005C29EE" w:rsidRDefault="005C29EE" w:rsidP="004505BB">
      <w:pPr>
        <w:tabs>
          <w:tab w:val="left" w:pos="900"/>
          <w:tab w:val="left" w:pos="1080"/>
        </w:tabs>
        <w:jc w:val="both"/>
        <w:rPr>
          <w:b w:val="0"/>
          <w:bCs/>
        </w:rPr>
      </w:pPr>
    </w:p>
    <w:tbl>
      <w:tblPr>
        <w:tblW w:w="0" w:type="auto"/>
        <w:tblLook w:val="01E0"/>
      </w:tblPr>
      <w:tblGrid>
        <w:gridCol w:w="1196"/>
        <w:gridCol w:w="8658"/>
      </w:tblGrid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0213100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szCs w:val="28"/>
              </w:rPr>
              <w:t>Надання соціальних та реабілітаційних послуг громадянам похилого віку, інвалідам, дітям-інвалідам в установах соціального  обслугову-вання;</w:t>
            </w: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pStyle w:val="Subtitle"/>
              <w:tabs>
                <w:tab w:val="left" w:pos="540"/>
              </w:tabs>
              <w:ind w:right="-82"/>
              <w:jc w:val="left"/>
              <w:rPr>
                <w:rFonts w:eastAsia="Batang"/>
                <w:b w:val="0"/>
              </w:rPr>
            </w:pPr>
            <w:r w:rsidRPr="009674DE">
              <w:rPr>
                <w:rFonts w:eastAsia="Batang"/>
                <w:b w:val="0"/>
              </w:rPr>
              <w:t>0217460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Утримання та розвиток автомобільних доріг та дорожньої інфраструктури;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0217470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Інша діяльність у сфері державного управління;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0218400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Засоби масової інформації.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</w:tr>
    </w:tbl>
    <w:p w:rsidR="005C29EE" w:rsidRDefault="005C29EE" w:rsidP="00FF3845">
      <w:pPr>
        <w:tabs>
          <w:tab w:val="left" w:pos="540"/>
        </w:tabs>
        <w:jc w:val="both"/>
        <w:rPr>
          <w:b w:val="0"/>
        </w:rPr>
      </w:pPr>
      <w:r>
        <w:t xml:space="preserve">       </w:t>
      </w:r>
      <w:r w:rsidRPr="003602E8">
        <w:rPr>
          <w:b w:val="0"/>
        </w:rPr>
        <w:t>3.  Визнати  таким</w:t>
      </w:r>
      <w:r>
        <w:rPr>
          <w:b w:val="0"/>
        </w:rPr>
        <w:t>и</w:t>
      </w:r>
      <w:r w:rsidRPr="003602E8">
        <w:rPr>
          <w:b w:val="0"/>
        </w:rPr>
        <w:t xml:space="preserve">, що втратили  чинність  паспорти  бюджетних  програм   на 2018 рік </w:t>
      </w:r>
      <w:r w:rsidRPr="003602E8">
        <w:rPr>
          <w:b w:val="0"/>
          <w:bCs/>
        </w:rPr>
        <w:t>за кодом програмної класифікації видатків та кредитування місцевих бюджетів (КПКВКМБ)</w:t>
      </w:r>
      <w:r>
        <w:rPr>
          <w:b w:val="0"/>
          <w:bCs/>
        </w:rPr>
        <w:t>:</w:t>
      </w:r>
      <w:r w:rsidRPr="003602E8">
        <w:rPr>
          <w:b w:val="0"/>
        </w:rPr>
        <w:t xml:space="preserve"> </w:t>
      </w:r>
    </w:p>
    <w:p w:rsidR="005C29EE" w:rsidRDefault="005C29EE" w:rsidP="00E02828">
      <w:pPr>
        <w:jc w:val="center"/>
        <w:rPr>
          <w:b w:val="0"/>
        </w:rPr>
      </w:pPr>
    </w:p>
    <w:p w:rsidR="005C29EE" w:rsidRDefault="005C29EE" w:rsidP="00E02828">
      <w:pPr>
        <w:jc w:val="center"/>
        <w:rPr>
          <w:b w:val="0"/>
        </w:rPr>
      </w:pPr>
    </w:p>
    <w:p w:rsidR="005C29EE" w:rsidRDefault="005C29EE" w:rsidP="00E02828">
      <w:pPr>
        <w:jc w:val="center"/>
        <w:rPr>
          <w:b w:val="0"/>
        </w:rPr>
      </w:pPr>
    </w:p>
    <w:p w:rsidR="005C29EE" w:rsidRDefault="005C29EE" w:rsidP="00E02828">
      <w:pPr>
        <w:jc w:val="center"/>
        <w:rPr>
          <w:b w:val="0"/>
        </w:rPr>
      </w:pPr>
      <w:r>
        <w:rPr>
          <w:b w:val="0"/>
        </w:rPr>
        <w:t xml:space="preserve">2 </w:t>
      </w:r>
    </w:p>
    <w:p w:rsidR="005C29EE" w:rsidRDefault="005C29EE" w:rsidP="00E02828">
      <w:pPr>
        <w:jc w:val="center"/>
        <w:rPr>
          <w:b w:val="0"/>
        </w:rPr>
      </w:pPr>
    </w:p>
    <w:tbl>
      <w:tblPr>
        <w:tblW w:w="0" w:type="auto"/>
        <w:tblLook w:val="01E0"/>
      </w:tblPr>
      <w:tblGrid>
        <w:gridCol w:w="1196"/>
        <w:gridCol w:w="8658"/>
      </w:tblGrid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pStyle w:val="Subtitle"/>
              <w:tabs>
                <w:tab w:val="left" w:pos="540"/>
              </w:tabs>
              <w:ind w:right="-82"/>
              <w:jc w:val="left"/>
              <w:rPr>
                <w:rFonts w:eastAsia="Batang"/>
                <w:b w:val="0"/>
              </w:rPr>
            </w:pPr>
            <w:r w:rsidRPr="009674DE">
              <w:rPr>
                <w:rFonts w:eastAsia="Batang"/>
                <w:b w:val="0"/>
              </w:rPr>
              <w:t>0217460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jc w:val="both"/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 xml:space="preserve">Утримання та розвиток автомобільних доріг та дорожньої інфраструктури, </w:t>
            </w:r>
            <w:r w:rsidRPr="009674DE">
              <w:rPr>
                <w:rFonts w:eastAsia="Batang"/>
                <w:b w:val="0"/>
              </w:rPr>
              <w:t>затверджений</w:t>
            </w:r>
            <w:r w:rsidRPr="009674DE">
              <w:rPr>
                <w:rFonts w:eastAsia="Batang"/>
                <w:b w:val="0"/>
                <w:iCs/>
              </w:rPr>
              <w:t xml:space="preserve">  розпорядженням голови райдержадміністрації </w:t>
            </w:r>
            <w:r w:rsidRPr="009674DE">
              <w:rPr>
                <w:rFonts w:eastAsia="Batang"/>
                <w:b w:val="0"/>
              </w:rPr>
              <w:t xml:space="preserve"> 03.05.2018 №148;</w:t>
            </w:r>
          </w:p>
        </w:tc>
      </w:tr>
    </w:tbl>
    <w:p w:rsidR="005C29EE" w:rsidRDefault="005C29EE" w:rsidP="003602E8">
      <w:pPr>
        <w:jc w:val="both"/>
        <w:rPr>
          <w:b w:val="0"/>
        </w:rPr>
      </w:pPr>
    </w:p>
    <w:tbl>
      <w:tblPr>
        <w:tblW w:w="0" w:type="auto"/>
        <w:tblLook w:val="01E0"/>
      </w:tblPr>
      <w:tblGrid>
        <w:gridCol w:w="1196"/>
        <w:gridCol w:w="8658"/>
      </w:tblGrid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0213100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</w:rPr>
            </w:pPr>
            <w:r w:rsidRPr="009674DE">
              <w:rPr>
                <w:rFonts w:eastAsia="Batang"/>
                <w:b w:val="0"/>
                <w:szCs w:val="28"/>
              </w:rPr>
              <w:t>Надання соціальних та реабілітаційних послуг громадянам похилого віку, інвалідам, дітям-інвалідам в установах соціального  обслугову-вання,</w:t>
            </w:r>
            <w:r w:rsidRPr="009674DE">
              <w:rPr>
                <w:rFonts w:eastAsia="Batang"/>
                <w:b w:val="0"/>
              </w:rPr>
              <w:t xml:space="preserve"> затверджений</w:t>
            </w:r>
            <w:r w:rsidRPr="009674DE">
              <w:rPr>
                <w:rFonts w:eastAsia="Batang"/>
                <w:b w:val="0"/>
                <w:iCs/>
              </w:rPr>
              <w:t xml:space="preserve">  розпорядженням голови райдержадміністрації </w:t>
            </w:r>
            <w:r w:rsidRPr="009674DE">
              <w:rPr>
                <w:rFonts w:eastAsia="Batang"/>
                <w:b w:val="0"/>
              </w:rPr>
              <w:t xml:space="preserve"> 09.07.2018 № 223;</w:t>
            </w:r>
          </w:p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0218400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 xml:space="preserve">Засоби масової інформації, </w:t>
            </w:r>
            <w:r w:rsidRPr="009674DE">
              <w:rPr>
                <w:rFonts w:eastAsia="Batang"/>
                <w:b w:val="0"/>
              </w:rPr>
              <w:t>затверджений</w:t>
            </w:r>
            <w:r w:rsidRPr="009674DE">
              <w:rPr>
                <w:rFonts w:eastAsia="Batang"/>
                <w:b w:val="0"/>
                <w:iCs/>
              </w:rPr>
              <w:t xml:space="preserve">  розпорядженням голови райдержадміністрації </w:t>
            </w:r>
            <w:r w:rsidRPr="009674DE">
              <w:rPr>
                <w:rFonts w:eastAsia="Batang"/>
                <w:b w:val="0"/>
              </w:rPr>
              <w:t xml:space="preserve"> 09.07.2018 № 223;</w:t>
            </w: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</w:p>
        </w:tc>
        <w:tc>
          <w:tcPr>
            <w:tcW w:w="8658" w:type="dxa"/>
          </w:tcPr>
          <w:p w:rsidR="005C29EE" w:rsidRPr="009674DE" w:rsidRDefault="005C29EE" w:rsidP="009674DE">
            <w:pPr>
              <w:jc w:val="both"/>
              <w:rPr>
                <w:rFonts w:eastAsia="Batang"/>
                <w:b w:val="0"/>
                <w:szCs w:val="28"/>
              </w:rPr>
            </w:pPr>
          </w:p>
        </w:tc>
      </w:tr>
      <w:tr w:rsidR="005C29EE" w:rsidTr="009674DE">
        <w:tc>
          <w:tcPr>
            <w:tcW w:w="1196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0217470</w:t>
            </w:r>
          </w:p>
        </w:tc>
        <w:tc>
          <w:tcPr>
            <w:tcW w:w="8658" w:type="dxa"/>
          </w:tcPr>
          <w:p w:rsidR="005C29EE" w:rsidRPr="009674DE" w:rsidRDefault="005C29EE" w:rsidP="009674DE">
            <w:pPr>
              <w:tabs>
                <w:tab w:val="left" w:pos="900"/>
                <w:tab w:val="left" w:pos="1080"/>
              </w:tabs>
              <w:jc w:val="both"/>
              <w:rPr>
                <w:rFonts w:eastAsia="Batang"/>
                <w:b w:val="0"/>
                <w:bCs/>
              </w:rPr>
            </w:pPr>
            <w:r w:rsidRPr="009674DE">
              <w:rPr>
                <w:rFonts w:eastAsia="Batang"/>
                <w:b w:val="0"/>
                <w:bCs/>
              </w:rPr>
              <w:t>Інша діяльність у сфері державного управління,</w:t>
            </w:r>
            <w:r w:rsidRPr="009674DE">
              <w:rPr>
                <w:rFonts w:eastAsia="Batang"/>
                <w:b w:val="0"/>
              </w:rPr>
              <w:t xml:space="preserve"> затверджений</w:t>
            </w:r>
            <w:r w:rsidRPr="009674DE">
              <w:rPr>
                <w:rFonts w:eastAsia="Batang"/>
                <w:b w:val="0"/>
                <w:iCs/>
              </w:rPr>
              <w:t xml:space="preserve">  розпорядженням голови райдержадміністрації </w:t>
            </w:r>
            <w:r w:rsidRPr="009674DE">
              <w:rPr>
                <w:rFonts w:eastAsia="Batang"/>
                <w:b w:val="0"/>
              </w:rPr>
              <w:t xml:space="preserve"> 03.09.2018 № 273.</w:t>
            </w:r>
          </w:p>
        </w:tc>
      </w:tr>
    </w:tbl>
    <w:p w:rsidR="005C29EE" w:rsidRDefault="005C29EE" w:rsidP="0036667D">
      <w:pPr>
        <w:ind w:firstLine="540"/>
        <w:jc w:val="both"/>
        <w:rPr>
          <w:b w:val="0"/>
        </w:rPr>
      </w:pPr>
    </w:p>
    <w:p w:rsidR="005C29EE" w:rsidRDefault="005C29EE" w:rsidP="0036667D">
      <w:pPr>
        <w:ind w:firstLine="540"/>
        <w:jc w:val="both"/>
        <w:rPr>
          <w:b w:val="0"/>
        </w:rPr>
      </w:pPr>
      <w:r>
        <w:rPr>
          <w:b w:val="0"/>
        </w:rPr>
        <w:t>4</w:t>
      </w:r>
      <w:r w:rsidRPr="00AB1282">
        <w:rPr>
          <w:b w:val="0"/>
        </w:rPr>
        <w:t xml:space="preserve">. </w:t>
      </w:r>
      <w:r>
        <w:rPr>
          <w:b w:val="0"/>
        </w:rPr>
        <w:t>Відділу фінансового забезпечення апарату райдержадміністрації     (Горан М.М.) подати фінансовому управлінню райдержадміністрації звіт про виконання паспортів бюджетних програм за підсумками року у терміни, визначені для подання зведеної річної фінансової та бюджетної звітності.</w:t>
      </w:r>
    </w:p>
    <w:p w:rsidR="005C29EE" w:rsidRDefault="005C29EE" w:rsidP="00B724A2">
      <w:pPr>
        <w:ind w:firstLine="540"/>
        <w:jc w:val="both"/>
        <w:rPr>
          <w:b w:val="0"/>
        </w:rPr>
      </w:pPr>
    </w:p>
    <w:p w:rsidR="005C29EE" w:rsidRDefault="005C29EE" w:rsidP="00B724A2">
      <w:pPr>
        <w:tabs>
          <w:tab w:val="left" w:pos="1080"/>
        </w:tabs>
        <w:ind w:firstLine="540"/>
        <w:jc w:val="both"/>
        <w:rPr>
          <w:b w:val="0"/>
        </w:rPr>
      </w:pPr>
      <w:r>
        <w:rPr>
          <w:b w:val="0"/>
        </w:rPr>
        <w:t>5.  Контроль за виконанням цього розпорядження покласти на  першого заступника голови державної адміністрації Турока В.С.</w:t>
      </w:r>
    </w:p>
    <w:p w:rsidR="005C29EE" w:rsidRDefault="005C29EE" w:rsidP="00B724A2">
      <w:pPr>
        <w:spacing w:line="264" w:lineRule="auto"/>
        <w:ind w:firstLine="851"/>
        <w:jc w:val="both"/>
        <w:rPr>
          <w:b w:val="0"/>
        </w:rPr>
      </w:pPr>
    </w:p>
    <w:p w:rsidR="005C29EE" w:rsidRDefault="005C29EE" w:rsidP="00B724A2">
      <w:pPr>
        <w:jc w:val="both"/>
        <w:rPr>
          <w:bCs/>
          <w:lang w:val="en-US"/>
        </w:rPr>
      </w:pPr>
    </w:p>
    <w:p w:rsidR="005C29EE" w:rsidRDefault="005C29EE" w:rsidP="00B724A2">
      <w:pPr>
        <w:jc w:val="both"/>
        <w:rPr>
          <w:bCs/>
          <w:lang w:val="en-US"/>
        </w:rPr>
      </w:pPr>
    </w:p>
    <w:p w:rsidR="005C29EE" w:rsidRPr="00E42D3F" w:rsidRDefault="005C29EE" w:rsidP="00B724A2">
      <w:pPr>
        <w:jc w:val="both"/>
        <w:rPr>
          <w:bCs/>
          <w:lang w:val="en-US"/>
        </w:rPr>
      </w:pPr>
    </w:p>
    <w:p w:rsidR="005C29EE" w:rsidRDefault="005C29EE" w:rsidP="00B724A2">
      <w:pPr>
        <w:jc w:val="both"/>
        <w:rPr>
          <w:b w:val="0"/>
        </w:rPr>
      </w:pPr>
      <w:r>
        <w:rPr>
          <w:bCs/>
        </w:rPr>
        <w:t xml:space="preserve">Голова державної адміністрації                          </w:t>
      </w:r>
      <w:r w:rsidRPr="00AE0C02">
        <w:rPr>
          <w:bCs/>
        </w:rPr>
        <w:t xml:space="preserve">        </w:t>
      </w:r>
      <w:r>
        <w:rPr>
          <w:bCs/>
        </w:rPr>
        <w:t xml:space="preserve">                  П.</w:t>
      </w:r>
      <w:r>
        <w:rPr>
          <w:bCs/>
          <w:lang w:val="en-US"/>
        </w:rPr>
        <w:t xml:space="preserve"> </w:t>
      </w:r>
      <w:r>
        <w:rPr>
          <w:bCs/>
        </w:rPr>
        <w:t xml:space="preserve">БАСАРАБА       </w:t>
      </w:r>
    </w:p>
    <w:p w:rsidR="005C29EE" w:rsidRDefault="005C29EE" w:rsidP="0065764D">
      <w:pPr>
        <w:tabs>
          <w:tab w:val="left" w:pos="900"/>
          <w:tab w:val="left" w:pos="1080"/>
        </w:tabs>
        <w:ind w:firstLine="540"/>
        <w:jc w:val="both"/>
        <w:rPr>
          <w:b w:val="0"/>
          <w:bCs/>
        </w:rPr>
      </w:pPr>
    </w:p>
    <w:sectPr w:rsidR="005C29EE" w:rsidSect="00E0282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E82"/>
    <w:multiLevelType w:val="hybridMultilevel"/>
    <w:tmpl w:val="3C1EDF44"/>
    <w:lvl w:ilvl="0" w:tplc="6CA0D9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7A"/>
    <w:rsid w:val="00051F2E"/>
    <w:rsid w:val="0006542A"/>
    <w:rsid w:val="00066A35"/>
    <w:rsid w:val="000702BF"/>
    <w:rsid w:val="0007054E"/>
    <w:rsid w:val="0008389C"/>
    <w:rsid w:val="000B1BF3"/>
    <w:rsid w:val="000F6569"/>
    <w:rsid w:val="000F7795"/>
    <w:rsid w:val="0010177C"/>
    <w:rsid w:val="00106C67"/>
    <w:rsid w:val="00122048"/>
    <w:rsid w:val="00122588"/>
    <w:rsid w:val="00137E7E"/>
    <w:rsid w:val="00163124"/>
    <w:rsid w:val="00164F1A"/>
    <w:rsid w:val="0018155F"/>
    <w:rsid w:val="00192E7A"/>
    <w:rsid w:val="001C3746"/>
    <w:rsid w:val="001C42FA"/>
    <w:rsid w:val="001E3A69"/>
    <w:rsid w:val="001F574C"/>
    <w:rsid w:val="00212044"/>
    <w:rsid w:val="00242A65"/>
    <w:rsid w:val="00261222"/>
    <w:rsid w:val="0026147F"/>
    <w:rsid w:val="00280003"/>
    <w:rsid w:val="00281B04"/>
    <w:rsid w:val="0028564C"/>
    <w:rsid w:val="0029125B"/>
    <w:rsid w:val="00294A29"/>
    <w:rsid w:val="002953A4"/>
    <w:rsid w:val="002E1FA5"/>
    <w:rsid w:val="002E6544"/>
    <w:rsid w:val="002F1DD7"/>
    <w:rsid w:val="00306BE0"/>
    <w:rsid w:val="0031201B"/>
    <w:rsid w:val="00315547"/>
    <w:rsid w:val="003261B9"/>
    <w:rsid w:val="0032794E"/>
    <w:rsid w:val="0033042E"/>
    <w:rsid w:val="003511FD"/>
    <w:rsid w:val="003602E8"/>
    <w:rsid w:val="0036667D"/>
    <w:rsid w:val="003936F6"/>
    <w:rsid w:val="003A06F2"/>
    <w:rsid w:val="003B1705"/>
    <w:rsid w:val="003C1A6F"/>
    <w:rsid w:val="003F3FA8"/>
    <w:rsid w:val="00442BA6"/>
    <w:rsid w:val="00446916"/>
    <w:rsid w:val="004505BB"/>
    <w:rsid w:val="00451312"/>
    <w:rsid w:val="004628B1"/>
    <w:rsid w:val="00476720"/>
    <w:rsid w:val="00491AC9"/>
    <w:rsid w:val="004952BF"/>
    <w:rsid w:val="004A5456"/>
    <w:rsid w:val="004B5894"/>
    <w:rsid w:val="004C3D7B"/>
    <w:rsid w:val="004D01F0"/>
    <w:rsid w:val="0054106F"/>
    <w:rsid w:val="00554ED1"/>
    <w:rsid w:val="00574937"/>
    <w:rsid w:val="005812A9"/>
    <w:rsid w:val="00584DCB"/>
    <w:rsid w:val="00587B0A"/>
    <w:rsid w:val="005A02E2"/>
    <w:rsid w:val="005A5B46"/>
    <w:rsid w:val="005B5982"/>
    <w:rsid w:val="005C29EE"/>
    <w:rsid w:val="005C4585"/>
    <w:rsid w:val="005C66AB"/>
    <w:rsid w:val="005E6620"/>
    <w:rsid w:val="005F6BDA"/>
    <w:rsid w:val="005F7ECC"/>
    <w:rsid w:val="00605D15"/>
    <w:rsid w:val="0060655A"/>
    <w:rsid w:val="00607AAA"/>
    <w:rsid w:val="006271B0"/>
    <w:rsid w:val="00630190"/>
    <w:rsid w:val="006538DB"/>
    <w:rsid w:val="0065764D"/>
    <w:rsid w:val="00667A7E"/>
    <w:rsid w:val="006750A1"/>
    <w:rsid w:val="006B68E1"/>
    <w:rsid w:val="006B6DE0"/>
    <w:rsid w:val="006C05F3"/>
    <w:rsid w:val="006C30BF"/>
    <w:rsid w:val="006D3C53"/>
    <w:rsid w:val="006E797E"/>
    <w:rsid w:val="00720849"/>
    <w:rsid w:val="00731FAA"/>
    <w:rsid w:val="00763991"/>
    <w:rsid w:val="007809C3"/>
    <w:rsid w:val="007826AF"/>
    <w:rsid w:val="00795F82"/>
    <w:rsid w:val="007A2E93"/>
    <w:rsid w:val="007E2891"/>
    <w:rsid w:val="007E5EBC"/>
    <w:rsid w:val="007F2F1D"/>
    <w:rsid w:val="007F2F60"/>
    <w:rsid w:val="007F75D0"/>
    <w:rsid w:val="00836DE4"/>
    <w:rsid w:val="008406AE"/>
    <w:rsid w:val="008823B9"/>
    <w:rsid w:val="00887225"/>
    <w:rsid w:val="00893BA9"/>
    <w:rsid w:val="008A05DA"/>
    <w:rsid w:val="008A7F24"/>
    <w:rsid w:val="008C5892"/>
    <w:rsid w:val="008E36CB"/>
    <w:rsid w:val="008E6297"/>
    <w:rsid w:val="008F1E4F"/>
    <w:rsid w:val="008F5146"/>
    <w:rsid w:val="009251C5"/>
    <w:rsid w:val="0093262E"/>
    <w:rsid w:val="0094175E"/>
    <w:rsid w:val="00960A77"/>
    <w:rsid w:val="009651BF"/>
    <w:rsid w:val="009674DE"/>
    <w:rsid w:val="0097244C"/>
    <w:rsid w:val="009A1550"/>
    <w:rsid w:val="009D674D"/>
    <w:rsid w:val="009E5313"/>
    <w:rsid w:val="00A014CF"/>
    <w:rsid w:val="00A17414"/>
    <w:rsid w:val="00A341BE"/>
    <w:rsid w:val="00A44AE4"/>
    <w:rsid w:val="00A70B01"/>
    <w:rsid w:val="00A72F98"/>
    <w:rsid w:val="00A857D0"/>
    <w:rsid w:val="00AA7BE7"/>
    <w:rsid w:val="00AB1282"/>
    <w:rsid w:val="00AE0C02"/>
    <w:rsid w:val="00AE1AAC"/>
    <w:rsid w:val="00AF412E"/>
    <w:rsid w:val="00B05CD5"/>
    <w:rsid w:val="00B10291"/>
    <w:rsid w:val="00B32FB7"/>
    <w:rsid w:val="00B33CC2"/>
    <w:rsid w:val="00B40683"/>
    <w:rsid w:val="00B5528E"/>
    <w:rsid w:val="00B724A2"/>
    <w:rsid w:val="00B94F80"/>
    <w:rsid w:val="00BA5191"/>
    <w:rsid w:val="00BB301E"/>
    <w:rsid w:val="00BB55E1"/>
    <w:rsid w:val="00BD4685"/>
    <w:rsid w:val="00BD5D16"/>
    <w:rsid w:val="00BE1762"/>
    <w:rsid w:val="00BF03C5"/>
    <w:rsid w:val="00C0318D"/>
    <w:rsid w:val="00C06C29"/>
    <w:rsid w:val="00C119E1"/>
    <w:rsid w:val="00C23020"/>
    <w:rsid w:val="00C31B71"/>
    <w:rsid w:val="00C527A7"/>
    <w:rsid w:val="00C633DB"/>
    <w:rsid w:val="00C636B3"/>
    <w:rsid w:val="00C652B1"/>
    <w:rsid w:val="00C831F7"/>
    <w:rsid w:val="00C9126C"/>
    <w:rsid w:val="00C921C9"/>
    <w:rsid w:val="00C97D6F"/>
    <w:rsid w:val="00CA7A1F"/>
    <w:rsid w:val="00CB66F6"/>
    <w:rsid w:val="00CB6FFB"/>
    <w:rsid w:val="00CD329D"/>
    <w:rsid w:val="00CE0BFB"/>
    <w:rsid w:val="00CF4B70"/>
    <w:rsid w:val="00D24AB1"/>
    <w:rsid w:val="00D31C05"/>
    <w:rsid w:val="00D34D51"/>
    <w:rsid w:val="00D42900"/>
    <w:rsid w:val="00D46ED1"/>
    <w:rsid w:val="00D6045F"/>
    <w:rsid w:val="00D70690"/>
    <w:rsid w:val="00D94FB9"/>
    <w:rsid w:val="00DA5F12"/>
    <w:rsid w:val="00DB0DD0"/>
    <w:rsid w:val="00DD3240"/>
    <w:rsid w:val="00DE1F07"/>
    <w:rsid w:val="00DF1812"/>
    <w:rsid w:val="00E01FE9"/>
    <w:rsid w:val="00E02828"/>
    <w:rsid w:val="00E05E74"/>
    <w:rsid w:val="00E13035"/>
    <w:rsid w:val="00E164E3"/>
    <w:rsid w:val="00E168ED"/>
    <w:rsid w:val="00E16AF6"/>
    <w:rsid w:val="00E343F2"/>
    <w:rsid w:val="00E42D3F"/>
    <w:rsid w:val="00E53052"/>
    <w:rsid w:val="00E61DF7"/>
    <w:rsid w:val="00E63EB7"/>
    <w:rsid w:val="00E64EED"/>
    <w:rsid w:val="00E804AC"/>
    <w:rsid w:val="00E90D28"/>
    <w:rsid w:val="00F01418"/>
    <w:rsid w:val="00F220C8"/>
    <w:rsid w:val="00F30A80"/>
    <w:rsid w:val="00F37688"/>
    <w:rsid w:val="00F55CEE"/>
    <w:rsid w:val="00F739EB"/>
    <w:rsid w:val="00F82E4A"/>
    <w:rsid w:val="00F85F7A"/>
    <w:rsid w:val="00FB0FAD"/>
    <w:rsid w:val="00FC0920"/>
    <w:rsid w:val="00FD0803"/>
    <w:rsid w:val="00FD6466"/>
    <w:rsid w:val="00FD76E4"/>
    <w:rsid w:val="00FF3845"/>
    <w:rsid w:val="00FF4255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C8"/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20C8"/>
    <w:pPr>
      <w:jc w:val="center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0C5F33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F220C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0C5F33"/>
    <w:rPr>
      <w:rFonts w:asciiTheme="majorHAnsi" w:eastAsiaTheme="majorEastAsia" w:hAnsiTheme="majorHAnsi" w:cstheme="majorBidi"/>
      <w:b/>
      <w:sz w:val="24"/>
      <w:szCs w:val="24"/>
      <w:lang w:val="uk-UA"/>
    </w:rPr>
  </w:style>
  <w:style w:type="paragraph" w:styleId="Caption">
    <w:name w:val="caption"/>
    <w:basedOn w:val="Normal"/>
    <w:next w:val="Normal"/>
    <w:uiPriority w:val="99"/>
    <w:qFormat/>
    <w:rsid w:val="00F220C8"/>
    <w:pPr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F220C8"/>
    <w:pPr>
      <w:ind w:firstLine="851"/>
      <w:jc w:val="both"/>
    </w:pPr>
    <w:rPr>
      <w:b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5F33"/>
    <w:rPr>
      <w:b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A70B01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C3D7B"/>
    <w:rPr>
      <w:rFonts w:ascii="Tahoma" w:hAnsi="Tahoma"/>
      <w:b w:val="0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3D7B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453</Words>
  <Characters>2584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</dc:creator>
  <cp:keywords/>
  <dc:description/>
  <cp:lastModifiedBy>Admin</cp:lastModifiedBy>
  <cp:revision>5</cp:revision>
  <cp:lastPrinted>2018-10-12T13:21:00Z</cp:lastPrinted>
  <dcterms:created xsi:type="dcterms:W3CDTF">2018-10-17T06:13:00Z</dcterms:created>
  <dcterms:modified xsi:type="dcterms:W3CDTF">2018-10-18T07:39:00Z</dcterms:modified>
</cp:coreProperties>
</file>