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EF" w:rsidRDefault="00926DEF" w:rsidP="002C69E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317AA">
        <w:rPr>
          <w:noProof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7.25pt;visibility:visible">
            <v:imagedata r:id="rId7" o:title=""/>
          </v:shape>
        </w:pict>
      </w:r>
    </w:p>
    <w:p w:rsidR="00926DEF" w:rsidRDefault="00926DEF" w:rsidP="002C69EB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926DEF" w:rsidRDefault="00926DEF" w:rsidP="002C69EB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26DEF" w:rsidRDefault="00926DEF" w:rsidP="002C69EB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926DEF" w:rsidRDefault="00926DEF" w:rsidP="002C69EB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926DEF" w:rsidRDefault="00926DEF" w:rsidP="002C69EB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26DEF" w:rsidRDefault="00926DEF" w:rsidP="001F4A41">
      <w:pPr>
        <w:tabs>
          <w:tab w:val="left" w:pos="4962"/>
        </w:tabs>
        <w:jc w:val="both"/>
        <w:rPr>
          <w:sz w:val="26"/>
          <w:szCs w:val="26"/>
          <w:lang w:val="uk-UA"/>
        </w:rPr>
      </w:pPr>
      <w:r w:rsidRPr="001F4A4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31.08.2018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Рахів                                             № </w:t>
      </w:r>
      <w:r w:rsidRPr="001F4A4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272</w:t>
      </w:r>
    </w:p>
    <w:p w:rsidR="00926DEF" w:rsidRDefault="00926DEF" w:rsidP="002C69EB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26DEF" w:rsidRPr="00AC12FA" w:rsidRDefault="00926DEF" w:rsidP="002C69EB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926DEF" w:rsidRDefault="00926DEF" w:rsidP="002C69EB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26DEF" w:rsidRPr="003D27A4" w:rsidRDefault="00926DEF" w:rsidP="002C69EB">
      <w:pPr>
        <w:pStyle w:val="BodyText"/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</w:t>
      </w:r>
      <w:r w:rsidRPr="005D5336">
        <w:t>1</w:t>
      </w:r>
      <w:r>
        <w:t xml:space="preserve"> грудня 2017 року № 293 „Про районну Програму „Турбота” на 2018 рік ” та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обставинах, та іншим категоріям громадян від 1</w:t>
      </w:r>
      <w:r w:rsidRPr="002C69EB">
        <w:t>4</w:t>
      </w:r>
      <w:r>
        <w:t>.0</w:t>
      </w:r>
      <w:r w:rsidRPr="002C69EB">
        <w:t>8</w:t>
      </w:r>
      <w:r>
        <w:t xml:space="preserve">.2018 (протокол № </w:t>
      </w:r>
      <w:r w:rsidRPr="002C69EB">
        <w:t>4</w:t>
      </w:r>
      <w:r>
        <w:t>), з метою  наданняматеріальної допомоги особам, які опинилися в складних життєвих обставинах</w:t>
      </w:r>
      <w:r>
        <w:rPr>
          <w:szCs w:val="28"/>
        </w:rPr>
        <w:t>:</w:t>
      </w:r>
    </w:p>
    <w:p w:rsidR="00926DEF" w:rsidRDefault="00926DEF" w:rsidP="002C69EB">
      <w:pPr>
        <w:pStyle w:val="BodyText"/>
        <w:ind w:firstLine="600"/>
        <w:rPr>
          <w:sz w:val="20"/>
          <w:szCs w:val="20"/>
        </w:rPr>
      </w:pPr>
    </w:p>
    <w:p w:rsidR="00926DEF" w:rsidRPr="00B40B65" w:rsidRDefault="00926DEF" w:rsidP="002C69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Управлінню </w:t>
      </w:r>
      <w:r w:rsidRPr="00CF3790">
        <w:rPr>
          <w:sz w:val="28"/>
          <w:lang w:val="uk-UA"/>
        </w:rPr>
        <w:t xml:space="preserve"> соціального захисту населення райдержадміністрації (</w:t>
      </w:r>
      <w:r>
        <w:rPr>
          <w:sz w:val="28"/>
          <w:lang w:val="uk-UA"/>
        </w:rPr>
        <w:t>Спасюк М. Ю</w:t>
      </w:r>
      <w:r w:rsidRPr="00CF3790">
        <w:rPr>
          <w:sz w:val="28"/>
          <w:lang w:val="uk-UA"/>
        </w:rPr>
        <w:t>.) надати матер</w:t>
      </w:r>
      <w:r>
        <w:rPr>
          <w:sz w:val="28"/>
          <w:lang w:val="uk-UA"/>
        </w:rPr>
        <w:t>іальну допомогу особам, які опинилися в складних життєвих обставинах та  звернулися за допомогою у 2018 році, згідно з додатком.</w:t>
      </w:r>
    </w:p>
    <w:p w:rsidR="00926DEF" w:rsidRPr="00CF3790" w:rsidRDefault="00926DEF" w:rsidP="002C69EB">
      <w:pPr>
        <w:spacing w:before="240"/>
        <w:ind w:firstLine="720"/>
        <w:jc w:val="both"/>
        <w:rPr>
          <w:sz w:val="28"/>
          <w:lang w:val="uk-UA"/>
        </w:rPr>
      </w:pPr>
      <w:r w:rsidRPr="00CF3790">
        <w:rPr>
          <w:sz w:val="28"/>
          <w:lang w:val="uk-UA"/>
        </w:rPr>
        <w:t>2. Фінансовому управлінню райде</w:t>
      </w:r>
      <w:r>
        <w:rPr>
          <w:sz w:val="28"/>
          <w:lang w:val="uk-UA"/>
        </w:rPr>
        <w:t>ржадміністрації (Рогожан  Р. І.</w:t>
      </w:r>
      <w:r w:rsidRPr="00CF3790">
        <w:rPr>
          <w:sz w:val="28"/>
          <w:lang w:val="uk-UA"/>
        </w:rPr>
        <w:t xml:space="preserve">) </w:t>
      </w:r>
      <w:r>
        <w:rPr>
          <w:rFonts w:ascii="Times New Roman CYR" w:hAnsi="Times New Roman CYR"/>
          <w:sz w:val="28"/>
          <w:lang w:val="uk-UA"/>
        </w:rPr>
        <w:t xml:space="preserve">перерахувати </w:t>
      </w:r>
      <w:r w:rsidRPr="00F33FB6">
        <w:rPr>
          <w:rFonts w:ascii="Times New Roman CYR" w:hAnsi="Times New Roman CYR"/>
          <w:sz w:val="28"/>
          <w:lang w:val="uk-UA"/>
        </w:rPr>
        <w:t>управлінню соціального захисту населенн</w:t>
      </w:r>
      <w:r>
        <w:rPr>
          <w:rFonts w:ascii="Times New Roman CYR" w:hAnsi="Times New Roman CYR"/>
          <w:sz w:val="28"/>
          <w:lang w:val="uk-UA"/>
        </w:rPr>
        <w:t xml:space="preserve">я </w:t>
      </w:r>
      <w:r>
        <w:rPr>
          <w:sz w:val="28"/>
          <w:lang w:val="uk-UA"/>
        </w:rPr>
        <w:t>райдержадміністрації  309300,</w:t>
      </w:r>
      <w:r w:rsidRPr="001D0D02">
        <w:rPr>
          <w:sz w:val="28"/>
          <w:lang w:val="uk-UA"/>
        </w:rPr>
        <w:t>00</w:t>
      </w:r>
      <w:r>
        <w:rPr>
          <w:sz w:val="28"/>
          <w:lang w:val="uk-UA"/>
        </w:rPr>
        <w:t xml:space="preserve"> (триста дев</w:t>
      </w:r>
      <w:r w:rsidRPr="004640F6">
        <w:rPr>
          <w:sz w:val="28"/>
          <w:lang w:val="uk-UA"/>
        </w:rPr>
        <w:t>'</w:t>
      </w:r>
      <w:r>
        <w:rPr>
          <w:sz w:val="28"/>
          <w:lang w:val="uk-UA"/>
        </w:rPr>
        <w:t xml:space="preserve">ять тисяч триста) гривень, </w:t>
      </w:r>
      <w:r w:rsidRPr="00CF3790">
        <w:rPr>
          <w:sz w:val="28"/>
          <w:lang w:val="uk-UA"/>
        </w:rPr>
        <w:t>для вип</w:t>
      </w:r>
      <w:r>
        <w:rPr>
          <w:sz w:val="28"/>
          <w:lang w:val="uk-UA"/>
        </w:rPr>
        <w:t>лати допомог, за рахунок коштів</w:t>
      </w:r>
      <w:r w:rsidRPr="00CF3790">
        <w:rPr>
          <w:sz w:val="28"/>
          <w:lang w:val="uk-UA"/>
        </w:rPr>
        <w:t xml:space="preserve"> передбачених</w:t>
      </w:r>
      <w:r>
        <w:rPr>
          <w:sz w:val="28"/>
          <w:lang w:val="uk-UA"/>
        </w:rPr>
        <w:t xml:space="preserve"> у районному бюджеті</w:t>
      </w:r>
      <w:r w:rsidRPr="00CF3790">
        <w:rPr>
          <w:sz w:val="28"/>
          <w:lang w:val="uk-UA"/>
        </w:rPr>
        <w:t xml:space="preserve"> для фінансування рай</w:t>
      </w:r>
      <w:r>
        <w:rPr>
          <w:sz w:val="28"/>
          <w:lang w:val="uk-UA"/>
        </w:rPr>
        <w:t>онної Програми „Турбота” на 2018</w:t>
      </w:r>
      <w:r w:rsidRPr="00CF3790">
        <w:rPr>
          <w:sz w:val="28"/>
          <w:lang w:val="uk-UA"/>
        </w:rPr>
        <w:t xml:space="preserve"> рік.</w:t>
      </w:r>
    </w:p>
    <w:p w:rsidR="00926DEF" w:rsidRPr="00876CE0" w:rsidRDefault="00926DEF" w:rsidP="002C69EB">
      <w:pPr>
        <w:spacing w:before="240"/>
        <w:jc w:val="both"/>
        <w:rPr>
          <w:sz w:val="28"/>
          <w:lang w:val="uk-UA"/>
        </w:rPr>
      </w:pPr>
      <w:r w:rsidRPr="00CF3790">
        <w:rPr>
          <w:sz w:val="28"/>
        </w:rPr>
        <w:t xml:space="preserve">3. Контроль за виконанням цього розпорядження </w:t>
      </w:r>
      <w:r>
        <w:rPr>
          <w:sz w:val="28"/>
          <w:lang w:val="uk-UA"/>
        </w:rPr>
        <w:t>залишаю за собою.</w:t>
      </w:r>
    </w:p>
    <w:p w:rsidR="00926DEF" w:rsidRPr="0090664C" w:rsidRDefault="00926DEF" w:rsidP="002C69EB">
      <w:pPr>
        <w:rPr>
          <w:sz w:val="28"/>
          <w:lang w:val="uk-UA"/>
        </w:rPr>
      </w:pPr>
    </w:p>
    <w:p w:rsidR="00926DEF" w:rsidRDefault="00926DEF" w:rsidP="002C69EB">
      <w:pPr>
        <w:rPr>
          <w:sz w:val="28"/>
          <w:lang w:val="uk-UA"/>
        </w:rPr>
      </w:pPr>
    </w:p>
    <w:p w:rsidR="00926DEF" w:rsidRPr="00C34714" w:rsidRDefault="00926DEF" w:rsidP="002C69EB">
      <w:pPr>
        <w:rPr>
          <w:sz w:val="28"/>
          <w:lang w:val="uk-UA"/>
        </w:rPr>
      </w:pPr>
    </w:p>
    <w:p w:rsidR="00926DEF" w:rsidRDefault="00926DEF" w:rsidP="002C69EB">
      <w:pPr>
        <w:rPr>
          <w:sz w:val="28"/>
        </w:rPr>
      </w:pPr>
    </w:p>
    <w:p w:rsidR="00926DEF" w:rsidRDefault="00926DEF" w:rsidP="002C69EB">
      <w:pPr>
        <w:rPr>
          <w:lang w:val="uk-UA"/>
        </w:rPr>
      </w:pPr>
    </w:p>
    <w:p w:rsidR="00926DEF" w:rsidRDefault="00926DEF" w:rsidP="002C69EB">
      <w:pPr>
        <w:pStyle w:val="Heading1"/>
        <w:ind w:left="0"/>
        <w:jc w:val="both"/>
      </w:pPr>
      <w:r>
        <w:t>В.о.голови державної адміністрації</w:t>
      </w:r>
      <w:r>
        <w:tab/>
        <w:t xml:space="preserve">                                      В.ТУРОК</w:t>
      </w:r>
    </w:p>
    <w:p w:rsidR="00926DEF" w:rsidRDefault="00926DEF" w:rsidP="002C69EB">
      <w:pPr>
        <w:pStyle w:val="BodyText"/>
      </w:pPr>
    </w:p>
    <w:p w:rsidR="00926DEF" w:rsidRPr="002C69EB" w:rsidRDefault="00926DEF" w:rsidP="002C69EB">
      <w:pPr>
        <w:pStyle w:val="BodyText"/>
      </w:pPr>
    </w:p>
    <w:p w:rsidR="00926DEF" w:rsidRDefault="00926DEF" w:rsidP="002C69EB">
      <w:pPr>
        <w:rPr>
          <w:lang w:val="uk-UA"/>
        </w:rPr>
      </w:pPr>
    </w:p>
    <w:p w:rsidR="00926DEF" w:rsidRPr="008621CF" w:rsidRDefault="00926DEF" w:rsidP="002C69EB">
      <w:pPr>
        <w:rPr>
          <w:lang w:val="uk-UA"/>
        </w:rPr>
      </w:pPr>
    </w:p>
    <w:p w:rsidR="00926DEF" w:rsidRDefault="00926DEF" w:rsidP="002C69EB">
      <w:pPr>
        <w:rPr>
          <w:lang w:val="uk-UA"/>
        </w:rPr>
      </w:pPr>
    </w:p>
    <w:tbl>
      <w:tblPr>
        <w:tblW w:w="0" w:type="auto"/>
        <w:tblLayout w:type="fixed"/>
        <w:tblLook w:val="00A0"/>
      </w:tblPr>
      <w:tblGrid>
        <w:gridCol w:w="103"/>
        <w:gridCol w:w="4258"/>
        <w:gridCol w:w="1574"/>
        <w:gridCol w:w="2678"/>
        <w:gridCol w:w="855"/>
        <w:gridCol w:w="72"/>
      </w:tblGrid>
      <w:tr w:rsidR="00926DEF" w:rsidTr="000532F5">
        <w:trPr>
          <w:trHeight w:val="630"/>
        </w:trPr>
        <w:tc>
          <w:tcPr>
            <w:tcW w:w="5935" w:type="dxa"/>
            <w:gridSpan w:val="3"/>
          </w:tcPr>
          <w:p w:rsidR="00926DEF" w:rsidRDefault="00926DEF" w:rsidP="00053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3"/>
          </w:tcPr>
          <w:p w:rsidR="00926DEF" w:rsidRDefault="00926DEF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Додаток</w:t>
            </w:r>
          </w:p>
          <w:p w:rsidR="00926DEF" w:rsidRPr="001F4A41" w:rsidRDefault="00926DEF" w:rsidP="001F4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</w:t>
            </w:r>
            <w:r w:rsidRPr="001F4A41">
              <w:rPr>
                <w:sz w:val="28"/>
                <w:szCs w:val="28"/>
                <w:u w:val="single"/>
                <w:lang w:val="uk-UA"/>
              </w:rPr>
              <w:t>31.08.2018</w:t>
            </w:r>
            <w:r>
              <w:rPr>
                <w:sz w:val="28"/>
                <w:szCs w:val="28"/>
                <w:lang w:val="uk-UA"/>
              </w:rPr>
              <w:t xml:space="preserve"> №  </w:t>
            </w:r>
            <w:r w:rsidRPr="001F4A41">
              <w:rPr>
                <w:sz w:val="28"/>
                <w:szCs w:val="28"/>
                <w:u w:val="single"/>
                <w:lang w:val="uk-UA"/>
              </w:rPr>
              <w:t xml:space="preserve">272 </w:t>
            </w:r>
          </w:p>
        </w:tc>
      </w:tr>
      <w:tr w:rsidR="00926DEF" w:rsidTr="000532F5">
        <w:trPr>
          <w:trHeight w:val="479"/>
        </w:trPr>
        <w:tc>
          <w:tcPr>
            <w:tcW w:w="5935" w:type="dxa"/>
            <w:gridSpan w:val="3"/>
          </w:tcPr>
          <w:p w:rsidR="00926DEF" w:rsidRDefault="00926DEF" w:rsidP="000532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26DEF" w:rsidRDefault="00926DEF" w:rsidP="000532F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3"/>
          </w:tcPr>
          <w:p w:rsidR="00926DEF" w:rsidRDefault="00926DEF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26DEF" w:rsidTr="000532F5">
        <w:trPr>
          <w:trHeight w:val="1624"/>
        </w:trPr>
        <w:tc>
          <w:tcPr>
            <w:tcW w:w="9540" w:type="dxa"/>
            <w:gridSpan w:val="6"/>
          </w:tcPr>
          <w:p w:rsidR="00926DEF" w:rsidRDefault="00926DEF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926DEF" w:rsidRDefault="00926DEF" w:rsidP="000532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 які опинилася в складних життєвих обставинах, та звернулися за допомогою у 2018 році</w:t>
            </w:r>
            <w:r>
              <w:rPr>
                <w:sz w:val="28"/>
                <w:szCs w:val="28"/>
                <w:lang w:val="uk-UA"/>
              </w:rPr>
              <w:t xml:space="preserve"> за рахунок коштів, передбачених для фінансування районної Програми   „Турбота” на 2018 рік</w:t>
            </w:r>
          </w:p>
          <w:p w:rsidR="00926DEF" w:rsidRDefault="00926DEF" w:rsidP="000532F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Pr="0015517C" w:rsidRDefault="00926DEF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АБРАМЧУК </w:t>
            </w:r>
          </w:p>
          <w:p w:rsidR="00926DEF" w:rsidRPr="0015517C" w:rsidRDefault="00926DEF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АВГУСТИН </w:t>
            </w:r>
          </w:p>
          <w:p w:rsidR="00926DEF" w:rsidRPr="0015517C" w:rsidRDefault="00926DEF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Даніел Михайлович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03298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26DEF" w:rsidRDefault="00926DEF" w:rsidP="00203298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АГОПШУК </w:t>
            </w:r>
          </w:p>
          <w:p w:rsidR="00926DEF" w:rsidRPr="00674F2A" w:rsidRDefault="00926DEF" w:rsidP="00203298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674F2A">
              <w:rPr>
                <w:sz w:val="28"/>
                <w:szCs w:val="28"/>
              </w:rPr>
              <w:t>Марина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20329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АГОПШУК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Микола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8B4A02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6B075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26DEF" w:rsidRDefault="00926DEF" w:rsidP="006B075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1C31A8">
              <w:rPr>
                <w:sz w:val="28"/>
                <w:szCs w:val="28"/>
              </w:rPr>
              <w:t xml:space="preserve">АНДЄЛ </w:t>
            </w:r>
          </w:p>
          <w:p w:rsidR="00926DEF" w:rsidRPr="001C31A8" w:rsidRDefault="00926DEF" w:rsidP="006B0750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1C31A8">
              <w:rPr>
                <w:sz w:val="28"/>
                <w:szCs w:val="28"/>
              </w:rPr>
              <w:t>Надія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C31A8" w:rsidRDefault="00926DEF" w:rsidP="006B0750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АНДРАЩУК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>Юрій Юрійович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АНДРІЄВСЬКИЙ </w:t>
            </w:r>
          </w:p>
          <w:p w:rsidR="00926DEF" w:rsidRPr="0015517C" w:rsidRDefault="00926DEF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Йосип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АНДРІЙЧУК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Дося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446C6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АНДРІЙЧУК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Ганна Федорівна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8B4A02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АНДРІЙЧУК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8B4A02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АНДРУХОВИЧ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Василина Дмитрівна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8B4A02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03298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03298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03298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АНДРУХОВИЧ </w:t>
            </w:r>
          </w:p>
          <w:p w:rsidR="00926DEF" w:rsidRPr="00674F2A" w:rsidRDefault="00926DEF" w:rsidP="00203298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Ганна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2032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6DEF" w:rsidRPr="00AC30E1" w:rsidRDefault="00926DEF" w:rsidP="00DD1546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03298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03298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АННУШАК </w:t>
            </w:r>
          </w:p>
          <w:p w:rsidR="00926DEF" w:rsidRPr="00674F2A" w:rsidRDefault="00926DEF" w:rsidP="00203298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Василина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2032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АННУШАК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B61795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АРДЕЛАН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ВасильМиколайович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446C6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АРДЕЛЯН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Єлізавета Йосипівна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446C6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БАНДУСЯК </w:t>
            </w:r>
          </w:p>
          <w:p w:rsidR="00926DEF" w:rsidRPr="0015517C" w:rsidRDefault="00926DEF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Степанівна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БАНДУСЯК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B61795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БАСАРАБА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Сергій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63CF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БЕДЕЙ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Іван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63CF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БЕНДАК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B61795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БЕРЕЖАНСЬКИЙ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Василь Василь</w:t>
            </w:r>
            <w:r>
              <w:rPr>
                <w:sz w:val="28"/>
                <w:szCs w:val="28"/>
                <w:lang w:val="uk-UA"/>
              </w:rPr>
              <w:t>о</w:t>
            </w:r>
            <w:r w:rsidRPr="0015517C">
              <w:rPr>
                <w:sz w:val="28"/>
                <w:szCs w:val="28"/>
              </w:rPr>
              <w:t>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63CF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  <w:r w:rsidRPr="001C31A8">
              <w:rPr>
                <w:sz w:val="28"/>
                <w:szCs w:val="28"/>
              </w:rPr>
              <w:t xml:space="preserve">БЕХ </w:t>
            </w:r>
          </w:p>
          <w:p w:rsidR="00926DEF" w:rsidRPr="001C31A8" w:rsidRDefault="00926DEF" w:rsidP="006B0750">
            <w:pPr>
              <w:rPr>
                <w:sz w:val="28"/>
                <w:szCs w:val="28"/>
              </w:rPr>
            </w:pPr>
            <w:r w:rsidRPr="001C31A8">
              <w:rPr>
                <w:sz w:val="28"/>
                <w:szCs w:val="28"/>
              </w:rPr>
              <w:t>Марія Онофріївна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C31A8" w:rsidRDefault="00926DEF" w:rsidP="006B07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0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БЕШОТА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Микола Юрійович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63CF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БІЛАНЮК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Василь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6DEF" w:rsidRDefault="00926DEF" w:rsidP="00B00876">
            <w:pPr>
              <w:jc w:val="center"/>
            </w:pPr>
            <w:r w:rsidRPr="007F761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БІЛАНЮК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Дмитрівна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F761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БІЛІНЧУК </w:t>
            </w:r>
          </w:p>
          <w:p w:rsidR="00926DEF" w:rsidRPr="00674F2A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674F2A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B61795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БІРОВАШ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D53391" w:rsidRDefault="00926DEF" w:rsidP="00C05B8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B61795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БІРОВАШ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B61795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БІРОВАШ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B61795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БЛАГУТА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>Елеонора Рудольфівна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БОБОТА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Олена Олексіївна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F761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БОДНАР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F761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БОЖУК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F761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0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БОЙКАНИЧ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Людмила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F761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БОЙКО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>Ганна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0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БОКЛАЖУК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Василина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F761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БОКЛАЖУК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Михайло Миколайович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F761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БОКОЧ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F761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БОРКАНЮК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F761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БОТИЧ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>Валентина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БОЧКОР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Дмитрівна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F761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БОЧКОР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F761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БОЧКОР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>Марія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БРАНА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Іван Петрович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F761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БРАНА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Оксана Андріївна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B61795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БРАНА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Олена Карлівна 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B61795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БРАНА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Олена Петрівна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B61795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0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БРИЧ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Олена Йосипівна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F761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26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БРОВЧУК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F761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26DEF" w:rsidRPr="002A5CBD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  <w:r w:rsidRPr="002A5CBD">
              <w:rPr>
                <w:color w:val="000000"/>
                <w:sz w:val="28"/>
                <w:szCs w:val="28"/>
              </w:rPr>
              <w:t>БУГА</w:t>
            </w:r>
          </w:p>
          <w:p w:rsidR="00926DEF" w:rsidRPr="002A5CBD" w:rsidRDefault="00926DEF" w:rsidP="002A5CBD">
            <w:pPr>
              <w:rPr>
                <w:color w:val="000000"/>
                <w:sz w:val="28"/>
                <w:szCs w:val="28"/>
              </w:rPr>
            </w:pPr>
            <w:r w:rsidRPr="002A5CBD">
              <w:rPr>
                <w:color w:val="000000"/>
                <w:sz w:val="28"/>
                <w:szCs w:val="28"/>
              </w:rPr>
              <w:t>Марія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A5647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БУГА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Юрій Михайлович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B61795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БУДНИЙ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Василь Степанович 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397DA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9A3836">
              <w:rPr>
                <w:sz w:val="28"/>
                <w:szCs w:val="28"/>
              </w:rPr>
              <w:t xml:space="preserve">БУЗАК </w:t>
            </w:r>
          </w:p>
          <w:p w:rsidR="00926DEF" w:rsidRPr="009A3836" w:rsidRDefault="00926DEF">
            <w:pPr>
              <w:rPr>
                <w:sz w:val="28"/>
                <w:szCs w:val="28"/>
              </w:rPr>
            </w:pPr>
            <w:r w:rsidRPr="009A3836">
              <w:rPr>
                <w:sz w:val="28"/>
                <w:szCs w:val="28"/>
              </w:rPr>
              <w:t>Михайло Дмитрович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9A3836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  <w:r w:rsidRPr="001C31A8">
              <w:rPr>
                <w:sz w:val="28"/>
                <w:szCs w:val="28"/>
              </w:rPr>
              <w:t xml:space="preserve">БУТАШ </w:t>
            </w:r>
          </w:p>
          <w:p w:rsidR="00926DEF" w:rsidRPr="001C31A8" w:rsidRDefault="00926DEF" w:rsidP="006B0750">
            <w:pPr>
              <w:rPr>
                <w:sz w:val="28"/>
                <w:szCs w:val="28"/>
              </w:rPr>
            </w:pPr>
            <w:r w:rsidRPr="001C31A8">
              <w:rPr>
                <w:sz w:val="28"/>
                <w:szCs w:val="28"/>
              </w:rPr>
              <w:t>Марія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C31A8" w:rsidRDefault="00926DEF" w:rsidP="006B07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БУХАРКІН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 Іва</w:t>
            </w:r>
            <w:r w:rsidRPr="0015517C">
              <w:rPr>
                <w:sz w:val="28"/>
                <w:szCs w:val="28"/>
              </w:rPr>
              <w:t>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A5647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БУЦЕНКО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Русланівна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A5647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ВАКАРУК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Степанівна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A5647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ВАРГА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A5647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ВАРГА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A5647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ВАРГА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Павло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A5647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  <w:r w:rsidRPr="001C31A8">
              <w:rPr>
                <w:sz w:val="28"/>
                <w:szCs w:val="28"/>
              </w:rPr>
              <w:t xml:space="preserve">ВАРИВОДА </w:t>
            </w:r>
          </w:p>
          <w:p w:rsidR="00926DEF" w:rsidRPr="001C31A8" w:rsidRDefault="00926DEF" w:rsidP="006B0750">
            <w:pPr>
              <w:rPr>
                <w:sz w:val="28"/>
                <w:szCs w:val="28"/>
              </w:rPr>
            </w:pPr>
            <w:r w:rsidRPr="001C31A8">
              <w:rPr>
                <w:sz w:val="28"/>
                <w:szCs w:val="28"/>
              </w:rPr>
              <w:t>Ганна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C31A8" w:rsidRDefault="00926DEF" w:rsidP="006B07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ВАСИЛЬЧУК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Іван Дмитрович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A5647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0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ВАТРАЛА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A5647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ВАТРАЛА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Петро Федорович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A5647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ВЕКЛЮК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A5647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ВЕКЛЮК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A5647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ВЕКЛЮК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A5647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ВЕКЛЮК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397DA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ВЕРБЕЩУК </w:t>
            </w:r>
          </w:p>
          <w:p w:rsidR="00926DEF" w:rsidRPr="00674F2A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674F2A">
              <w:rPr>
                <w:sz w:val="28"/>
                <w:szCs w:val="28"/>
              </w:rPr>
              <w:t>Василина Олексіївна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397DA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ВЕРБИЩУК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Олена Федорівна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397DA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ВЕРШАК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ВЕТОХІНА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ВЕЧЕРНЮК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Василь Юрійович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A5647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ВЕЧЕРНЮК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397DA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ВІЗАВЕР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Юрій Сільвесторович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A5647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  <w:r w:rsidRPr="001C31A8">
              <w:rPr>
                <w:sz w:val="28"/>
                <w:szCs w:val="28"/>
              </w:rPr>
              <w:t>ВІНТОНЯК</w:t>
            </w:r>
          </w:p>
          <w:p w:rsidR="00926DEF" w:rsidRPr="001C31A8" w:rsidRDefault="00926DEF" w:rsidP="006B0750">
            <w:pPr>
              <w:rPr>
                <w:sz w:val="28"/>
                <w:szCs w:val="28"/>
              </w:rPr>
            </w:pPr>
            <w:r w:rsidRPr="001C31A8">
              <w:rPr>
                <w:sz w:val="28"/>
                <w:szCs w:val="28"/>
              </w:rPr>
              <w:t>Ганна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C31A8" w:rsidRDefault="00926DEF" w:rsidP="006B07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E9009E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ВІШОВАН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Володимир Олексійович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ВІШОВАН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Олександр Валерійович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397DA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ВОЛІЧАК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Параска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ВОЛОЩУК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Дмитро Дмитрович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ВОЛОЩУК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Ярина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ВОРОНЬКО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Василина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397DA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ВОРОХТА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397DA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ГАВРИЩУК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ГАВ'ЮК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Ірина Рудольфівна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397DA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ГАВ'ЮК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Марина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397DA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ГАЙДУЧИК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Лідія Володимирівна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9A3836">
              <w:rPr>
                <w:sz w:val="28"/>
                <w:szCs w:val="28"/>
              </w:rPr>
              <w:t xml:space="preserve">ГАМАДА </w:t>
            </w:r>
          </w:p>
          <w:p w:rsidR="00926DEF" w:rsidRPr="009A3836" w:rsidRDefault="00926DEF">
            <w:pPr>
              <w:rPr>
                <w:sz w:val="28"/>
                <w:szCs w:val="28"/>
              </w:rPr>
            </w:pPr>
            <w:r w:rsidRPr="009A3836">
              <w:rPr>
                <w:sz w:val="28"/>
                <w:szCs w:val="28"/>
              </w:rPr>
              <w:t>Василь Степанович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9A3836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9A3836">
              <w:rPr>
                <w:sz w:val="28"/>
                <w:szCs w:val="28"/>
              </w:rPr>
              <w:t xml:space="preserve">ГАРАСТЕЙ </w:t>
            </w:r>
          </w:p>
          <w:p w:rsidR="00926DEF" w:rsidRPr="009A3836" w:rsidRDefault="00926DEF">
            <w:pPr>
              <w:rPr>
                <w:sz w:val="28"/>
                <w:szCs w:val="28"/>
              </w:rPr>
            </w:pPr>
            <w:r w:rsidRPr="009A3836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9A3836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ГЕНІШ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Василь Йосипович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397DA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ГЕРЛАН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Петрівна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ГЕФ’ЮК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Якубівна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ГЕФ’ЮК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Олена Іллівна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30660D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847C6E">
              <w:rPr>
                <w:sz w:val="28"/>
                <w:szCs w:val="28"/>
              </w:rPr>
              <w:t xml:space="preserve">ГИДРЮК </w:t>
            </w:r>
          </w:p>
          <w:p w:rsidR="00926DEF" w:rsidRPr="00847C6E" w:rsidRDefault="00926DEF">
            <w:pPr>
              <w:rPr>
                <w:sz w:val="28"/>
                <w:szCs w:val="28"/>
              </w:rPr>
            </w:pPr>
            <w:r w:rsidRPr="00847C6E">
              <w:rPr>
                <w:sz w:val="28"/>
                <w:szCs w:val="28"/>
              </w:rPr>
              <w:t>Василина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847C6E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ГИНДРЮК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Антоніна Олексіївна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ГИНДРЮК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ГЛОДЯН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Андріївна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ГЛУХАНЮК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Ганна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397DA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ГОДВАН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ГОДВАН </w:t>
            </w:r>
          </w:p>
          <w:p w:rsidR="00926DEF" w:rsidRPr="00674F2A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674F2A">
              <w:rPr>
                <w:sz w:val="28"/>
                <w:szCs w:val="28"/>
              </w:rPr>
              <w:t>Любов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6DEF" w:rsidRDefault="00926DEF" w:rsidP="00B00876">
            <w:pPr>
              <w:jc w:val="center"/>
            </w:pPr>
            <w:r w:rsidRPr="00397DA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6B075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1C31A8">
              <w:rPr>
                <w:sz w:val="28"/>
                <w:szCs w:val="28"/>
              </w:rPr>
              <w:t xml:space="preserve">ГОДВАН </w:t>
            </w:r>
          </w:p>
          <w:p w:rsidR="00926DEF" w:rsidRPr="001C31A8" w:rsidRDefault="00926DEF" w:rsidP="006B0750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1C31A8">
              <w:rPr>
                <w:sz w:val="28"/>
                <w:szCs w:val="28"/>
              </w:rPr>
              <w:t>Марія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C31A8" w:rsidRDefault="00926DEF" w:rsidP="006B0750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E9009E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ГОДИНКО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Павло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397DA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9A3836">
              <w:rPr>
                <w:sz w:val="28"/>
                <w:szCs w:val="28"/>
              </w:rPr>
              <w:t xml:space="preserve">ГОРАН </w:t>
            </w:r>
          </w:p>
          <w:p w:rsidR="00926DEF" w:rsidRPr="009A3836" w:rsidRDefault="00926DEF">
            <w:pPr>
              <w:rPr>
                <w:sz w:val="28"/>
                <w:szCs w:val="28"/>
              </w:rPr>
            </w:pPr>
            <w:r w:rsidRPr="009A3836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9A3836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ГОРБАЧ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Тетяна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ГРЕБЛИЧ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ГРИГА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Ірина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ГРИГОРУЦА</w:t>
            </w:r>
          </w:p>
          <w:p w:rsidR="00926DEF" w:rsidRPr="00847C6E" w:rsidRDefault="00926DEF">
            <w:pPr>
              <w:rPr>
                <w:sz w:val="28"/>
                <w:szCs w:val="28"/>
              </w:rPr>
            </w:pPr>
            <w:r w:rsidRPr="00847C6E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847C6E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ГРИГОРЧАК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ГРИГОРЧАК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Іван Миколайович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ГРИГОРЧАК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Володимир Володимирович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ГРИГОРЧАК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397DA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ГРИНИК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30660D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ГРИНИК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Ярослав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ГРИНЮК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Тетяна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ГРИЦЮК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Pr="00DD2A11" w:rsidRDefault="00926DEF" w:rsidP="002A5C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ГРИЦЮ</w:t>
            </w:r>
            <w:r>
              <w:rPr>
                <w:sz w:val="28"/>
                <w:szCs w:val="28"/>
                <w:lang w:val="uk-UA"/>
              </w:rPr>
              <w:t>К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ГРІГОР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ГУДЕМ'ЮК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Марі</w:t>
            </w:r>
            <w:r w:rsidRPr="00674F2A">
              <w:rPr>
                <w:sz w:val="28"/>
                <w:szCs w:val="28"/>
              </w:rPr>
              <w:t>я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2015C1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ГУЗО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Ганна Дь</w:t>
            </w:r>
            <w:r>
              <w:rPr>
                <w:sz w:val="28"/>
                <w:szCs w:val="28"/>
                <w:lang w:val="uk-UA"/>
              </w:rPr>
              <w:t>о</w:t>
            </w:r>
            <w:r w:rsidRPr="0015517C">
              <w:rPr>
                <w:sz w:val="28"/>
                <w:szCs w:val="28"/>
              </w:rPr>
              <w:t>рдівна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ГУЗО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Маркуца Йонашівна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ГУНДА 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Марія Павлівна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2015C1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ДАН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Аксеня Тодорівна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577CA8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ДАН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Аксеня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577CA8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ДАН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Нуцівна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338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577CA8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ДАН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Нуцу Михайлович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74F5C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577CA8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ДАН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Олена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74F5C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577CA8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ДАН </w:t>
            </w:r>
          </w:p>
          <w:p w:rsidR="00926DEF" w:rsidRPr="0015517C" w:rsidRDefault="00926DEF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Олена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ДАН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Юрій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2015C1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ДАН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 xml:space="preserve">Юрій Нуцович 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577CA8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ДАНИШ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Мирон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2D9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577CA8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ДАНЮК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Микола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2D9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DD2A1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ДАНЮК </w:t>
            </w:r>
          </w:p>
          <w:p w:rsidR="00926DEF" w:rsidRPr="00DD2A11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Павло Павлович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DD2A11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2D9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DD2A1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 xml:space="preserve">ДАНЮК </w:t>
            </w:r>
          </w:p>
          <w:p w:rsidR="00926DEF" w:rsidRPr="00DD2A11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>Параска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DD2A11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2D9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ДАНЮК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Павло Павлович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2015C1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847C6E">
              <w:rPr>
                <w:sz w:val="28"/>
                <w:szCs w:val="28"/>
              </w:rPr>
              <w:t xml:space="preserve">ДАСКАЛО </w:t>
            </w:r>
          </w:p>
          <w:p w:rsidR="00926DEF" w:rsidRPr="00847C6E" w:rsidRDefault="00926DEF">
            <w:pPr>
              <w:rPr>
                <w:sz w:val="28"/>
                <w:szCs w:val="28"/>
              </w:rPr>
            </w:pPr>
            <w:r w:rsidRPr="00847C6E">
              <w:rPr>
                <w:sz w:val="28"/>
                <w:szCs w:val="28"/>
              </w:rPr>
              <w:t>Дося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847C6E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26DEF" w:rsidRPr="00DD2A1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 xml:space="preserve">ДЕЛІЗОТТІ </w:t>
            </w:r>
          </w:p>
          <w:p w:rsidR="00926DEF" w:rsidRPr="00DD2A11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>Єлізавета Генріхівна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DD2A11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2D9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ДЕМЕДЮК 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Дося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2015C1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DD2A1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 xml:space="preserve">ДЕМ'ЯН </w:t>
            </w:r>
          </w:p>
          <w:p w:rsidR="00926DEF" w:rsidRPr="00DD2A11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>Петро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DD2A11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2D9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ДЕМ'ЯН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Юрій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2015C1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DD2A1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 xml:space="preserve">ДЕРДА </w:t>
            </w:r>
          </w:p>
          <w:p w:rsidR="00926DEF" w:rsidRPr="00DD2A11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>Дмитро Юрійович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DD2A11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2D9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ДЕРДА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>Олена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DD2A1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 xml:space="preserve">ДОБРОЦЬКИЙ </w:t>
            </w:r>
          </w:p>
          <w:p w:rsidR="00926DEF" w:rsidRPr="00DD2A11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DD2A11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2D9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DD2A1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 xml:space="preserve">ДРЕБОТА </w:t>
            </w:r>
          </w:p>
          <w:p w:rsidR="00926DEF" w:rsidRPr="00DD2A11" w:rsidRDefault="00926DEF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DD2A11" w:rsidRDefault="00926DE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ДРЕБОТА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2015C1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DD2A1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 xml:space="preserve">ДРУЛЯК </w:t>
            </w:r>
          </w:p>
          <w:p w:rsidR="00926DEF" w:rsidRPr="00DD2A11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>Василина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DD2A11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927D2A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DD2A1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 xml:space="preserve">ДРЯШКАБА </w:t>
            </w:r>
          </w:p>
          <w:p w:rsidR="00926DEF" w:rsidRPr="00DD2A11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>Борис Юрійович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DD2A11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927D2A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DD2A1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 xml:space="preserve">ДУМЕН </w:t>
            </w:r>
          </w:p>
          <w:p w:rsidR="00926DEF" w:rsidRPr="00DD2A11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>Ганна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DD2A11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E141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DD2A1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 xml:space="preserve">ДУМЕН </w:t>
            </w:r>
          </w:p>
          <w:p w:rsidR="00926DEF" w:rsidRPr="00DD2A11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DD2A11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E141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DD2A1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 xml:space="preserve">ДУМИН </w:t>
            </w:r>
          </w:p>
          <w:p w:rsidR="00926DEF" w:rsidRPr="00DD2A11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DD2A11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E141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DD2A1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 xml:space="preserve">ДЯБЛЮК </w:t>
            </w:r>
          </w:p>
          <w:p w:rsidR="00926DEF" w:rsidRPr="00DD2A11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DD2A11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E141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ДЯЧУК </w:t>
            </w:r>
          </w:p>
          <w:p w:rsidR="00926DEF" w:rsidRPr="00674F2A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674F2A">
              <w:rPr>
                <w:sz w:val="28"/>
                <w:szCs w:val="28"/>
              </w:rPr>
              <w:t>Галина Ільківна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2015C1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03298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03298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ДЯЧУК </w:t>
            </w:r>
          </w:p>
          <w:p w:rsidR="00926DEF" w:rsidRPr="00674F2A" w:rsidRDefault="00926DEF" w:rsidP="00203298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2032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03298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03298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ЕРДЕЙ </w:t>
            </w:r>
          </w:p>
          <w:p w:rsidR="00926DEF" w:rsidRPr="00674F2A" w:rsidRDefault="00926DEF" w:rsidP="00203298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Тетяна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2032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DD2A1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 xml:space="preserve">ЕРСТЕНЮК </w:t>
            </w:r>
          </w:p>
          <w:p w:rsidR="00926DEF" w:rsidRPr="00DD2A11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>Юлія Петрівна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DD2A11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E141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03298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03298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ЗЕЛЕНЧУК </w:t>
            </w:r>
          </w:p>
          <w:p w:rsidR="00926DEF" w:rsidRPr="00674F2A" w:rsidRDefault="00926DEF" w:rsidP="00203298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2032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  <w:r w:rsidRPr="001C31A8">
              <w:rPr>
                <w:sz w:val="28"/>
                <w:szCs w:val="28"/>
              </w:rPr>
              <w:t xml:space="preserve">ЗЕЛЕНЧУК </w:t>
            </w:r>
          </w:p>
          <w:p w:rsidR="00926DEF" w:rsidRPr="001C31A8" w:rsidRDefault="00926DEF" w:rsidP="006B0750">
            <w:pPr>
              <w:rPr>
                <w:sz w:val="28"/>
                <w:szCs w:val="28"/>
              </w:rPr>
            </w:pPr>
            <w:r w:rsidRPr="001C31A8">
              <w:rPr>
                <w:sz w:val="28"/>
                <w:szCs w:val="28"/>
              </w:rPr>
              <w:t>Галина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C31A8" w:rsidRDefault="00926DEF" w:rsidP="006B07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6DEF" w:rsidRDefault="00926DEF" w:rsidP="001927D8">
            <w:r w:rsidRPr="00E9009E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26DEF" w:rsidRPr="00F94AC6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 xml:space="preserve">ЗІНИЧ </w:t>
            </w:r>
          </w:p>
          <w:p w:rsidR="00926DEF" w:rsidRPr="00DD2A11" w:rsidRDefault="00926DEF" w:rsidP="002A5CBD">
            <w:pPr>
              <w:rPr>
                <w:sz w:val="28"/>
                <w:szCs w:val="28"/>
                <w:lang w:val="uk-UA"/>
              </w:rPr>
            </w:pPr>
            <w:r w:rsidRPr="00DD2A11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F94AC6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E141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94AC6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F94AC6">
              <w:rPr>
                <w:sz w:val="28"/>
                <w:szCs w:val="28"/>
                <w:lang w:val="uk-UA"/>
              </w:rPr>
              <w:t xml:space="preserve">ЙОНАШ </w:t>
            </w:r>
          </w:p>
          <w:p w:rsidR="00926DEF" w:rsidRPr="00F94AC6" w:rsidRDefault="00926DEF" w:rsidP="002A5CBD">
            <w:pPr>
              <w:rPr>
                <w:sz w:val="28"/>
                <w:szCs w:val="28"/>
                <w:lang w:val="uk-UA"/>
              </w:rPr>
            </w:pPr>
            <w:r w:rsidRPr="00F94AC6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F94AC6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E141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ЙОНАШ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ІВАНОВ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Олександр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E63EE3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F94AC6">
              <w:rPr>
                <w:sz w:val="28"/>
                <w:szCs w:val="28"/>
                <w:lang w:val="uk-UA"/>
              </w:rPr>
              <w:t xml:space="preserve">ІГНАТЮК </w:t>
            </w:r>
          </w:p>
          <w:p w:rsidR="00926DEF" w:rsidRPr="00F94AC6" w:rsidRDefault="00926DEF" w:rsidP="002A5CBD">
            <w:pPr>
              <w:rPr>
                <w:sz w:val="28"/>
                <w:szCs w:val="28"/>
                <w:lang w:val="uk-UA"/>
              </w:rPr>
            </w:pPr>
            <w:r w:rsidRPr="00F94AC6">
              <w:rPr>
                <w:sz w:val="28"/>
                <w:szCs w:val="28"/>
                <w:lang w:val="uk-UA"/>
              </w:rPr>
              <w:t>Ганна Дмитрівна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E141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ІГНАТЮК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E63EE3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ІЛЬЧУК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Вікторія Дмитрівна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E63EE3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B36B5C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КАБАЛЬ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Василь Миколайович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E141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B36B5C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КАБАЛЬ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Василь Петрович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E141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B36B5C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КАБАЛЬ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E141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B36B5C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КАБАЛЬ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Михайло Васильвич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E141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КАБАЛЬ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Ганна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E63EE3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B36B5C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КАЛЕНЮК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Петро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E141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КАЛЕНЮК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Григорій Миколайович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3192A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B36B5C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КАРАВАН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E141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B36B5C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КАРАПЧУК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E1415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КІКІНЕДЖІ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B36B5C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КІЛІЧУК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6DEF" w:rsidRDefault="00926DEF" w:rsidP="00B00876">
            <w:pPr>
              <w:jc w:val="center"/>
            </w:pPr>
            <w:r w:rsidRPr="006E58D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КІСЬ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>Богдан Степанович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  <w:r w:rsidRPr="001C31A8">
              <w:rPr>
                <w:sz w:val="28"/>
                <w:szCs w:val="28"/>
              </w:rPr>
              <w:t>КЛЕПА</w:t>
            </w:r>
          </w:p>
          <w:p w:rsidR="00926DEF" w:rsidRPr="001C31A8" w:rsidRDefault="00926DEF" w:rsidP="006B0750">
            <w:pPr>
              <w:rPr>
                <w:sz w:val="28"/>
                <w:szCs w:val="28"/>
              </w:rPr>
            </w:pPr>
            <w:r w:rsidRPr="001C31A8">
              <w:rPr>
                <w:sz w:val="28"/>
                <w:szCs w:val="28"/>
              </w:rPr>
              <w:t>Світлана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C31A8" w:rsidRDefault="00926DEF" w:rsidP="006B07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E9009E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КЛИМПУШ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Марія Федорівна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3192A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КЛИМПУШ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>Ірина Дмитрівна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9A3836">
              <w:rPr>
                <w:sz w:val="28"/>
                <w:szCs w:val="28"/>
              </w:rPr>
              <w:t xml:space="preserve">КЛИМПУШ  </w:t>
            </w:r>
          </w:p>
          <w:p w:rsidR="00926DEF" w:rsidRPr="009A3836" w:rsidRDefault="00926DEF">
            <w:pPr>
              <w:rPr>
                <w:sz w:val="28"/>
                <w:szCs w:val="28"/>
              </w:rPr>
            </w:pPr>
            <w:r w:rsidRPr="009A3836">
              <w:rPr>
                <w:sz w:val="28"/>
                <w:szCs w:val="28"/>
              </w:rPr>
              <w:t>Степан Юрійович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9A3836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26DEF" w:rsidRPr="00B36B5C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КЛОЧУРЯК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E58D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КОВАЧ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>Марія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242ACC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  <w:r w:rsidRPr="001C31A8">
              <w:rPr>
                <w:sz w:val="28"/>
                <w:szCs w:val="28"/>
              </w:rPr>
              <w:t xml:space="preserve">КОВБАСНЮК </w:t>
            </w:r>
          </w:p>
          <w:p w:rsidR="00926DEF" w:rsidRPr="001C31A8" w:rsidRDefault="00926DEF" w:rsidP="006B0750">
            <w:pPr>
              <w:rPr>
                <w:sz w:val="28"/>
                <w:szCs w:val="28"/>
              </w:rPr>
            </w:pPr>
            <w:r w:rsidRPr="001C31A8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C31A8" w:rsidRDefault="00926DEF" w:rsidP="006B07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E9009E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КОВБАСНЮК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>Олександр Миколайович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B36B5C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КОЗУРАК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Петро Романович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E58D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КОЗУРАК </w:t>
            </w:r>
          </w:p>
          <w:p w:rsidR="00926DEF" w:rsidRPr="00674F2A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674F2A">
              <w:rPr>
                <w:sz w:val="28"/>
                <w:szCs w:val="28"/>
              </w:rPr>
              <w:t>Василь Михайлович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3192A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КОЗУРАК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Наталія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3192A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B36B5C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КОЗЮРАК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E58D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B36B5C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КОКЕРЧУК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E58D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B36B5C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КОКІШ-МЕЛЬНИК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Ілля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E58D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B36B5C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КОЛАЧУК </w:t>
            </w:r>
          </w:p>
          <w:p w:rsidR="00926DEF" w:rsidRPr="0015517C" w:rsidRDefault="00926DEF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Галина Степанівна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26DEF" w:rsidRPr="00B36B5C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КОЛАЧУК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Ірина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6AE2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КОЛАЧУК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Петро Петрович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6AE2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КОЛАЧУК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Ганна Штефанівна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3192A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9A3836">
              <w:rPr>
                <w:sz w:val="28"/>
                <w:szCs w:val="28"/>
              </w:rPr>
              <w:t xml:space="preserve">КОЛАЧУК </w:t>
            </w:r>
          </w:p>
          <w:p w:rsidR="00926DEF" w:rsidRPr="009A3836" w:rsidRDefault="00926DEF">
            <w:pPr>
              <w:rPr>
                <w:sz w:val="28"/>
                <w:szCs w:val="28"/>
              </w:rPr>
            </w:pPr>
            <w:r w:rsidRPr="009A3836">
              <w:rPr>
                <w:sz w:val="28"/>
                <w:szCs w:val="28"/>
              </w:rPr>
              <w:t>Юрій Юрійович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9A3836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E24158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E24158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КОЛОЧАВИНА </w:t>
            </w:r>
          </w:p>
          <w:p w:rsidR="00926DEF" w:rsidRPr="00674F2A" w:rsidRDefault="00926DEF" w:rsidP="00E24158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E241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847C6E">
              <w:rPr>
                <w:sz w:val="28"/>
                <w:szCs w:val="28"/>
              </w:rPr>
              <w:t xml:space="preserve">КОЛОЧАВІН </w:t>
            </w:r>
          </w:p>
          <w:p w:rsidR="00926DEF" w:rsidRPr="00847C6E" w:rsidRDefault="00926DEF">
            <w:pPr>
              <w:rPr>
                <w:sz w:val="28"/>
                <w:szCs w:val="28"/>
              </w:rPr>
            </w:pPr>
            <w:r w:rsidRPr="00847C6E">
              <w:rPr>
                <w:sz w:val="28"/>
                <w:szCs w:val="28"/>
              </w:rPr>
              <w:t>Валерій Михайлович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847C6E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КОПАНЧУК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Наталія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6AE2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КОПИЧ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6AE2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КОПИЧ </w:t>
            </w:r>
          </w:p>
          <w:p w:rsidR="00926DEF" w:rsidRPr="001C31A8" w:rsidRDefault="00926DEF" w:rsidP="006B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C31A8">
              <w:rPr>
                <w:sz w:val="28"/>
                <w:szCs w:val="28"/>
              </w:rPr>
              <w:t>арія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C31A8" w:rsidRDefault="00926DEF" w:rsidP="006B07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E9009E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КОПТАН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>Марія Степанівна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3000</w:t>
            </w:r>
          </w:p>
        </w:tc>
      </w:tr>
      <w:tr w:rsidR="00926DEF" w:rsidRPr="00B36B5C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КОРДА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Одарка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C028C4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6AE2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105717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КОРЖУК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Йосип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6AE2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105717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КОСТАН </w:t>
            </w:r>
          </w:p>
          <w:p w:rsidR="00926DEF" w:rsidRPr="0015517C" w:rsidRDefault="00926DEF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Галина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26DEF" w:rsidRPr="00105717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КОСТАН </w:t>
            </w:r>
          </w:p>
          <w:p w:rsidR="00926DEF" w:rsidRPr="0015517C" w:rsidRDefault="00926DEF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Юрій Юрійович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КОСТАН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>Гафія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КОСТИРЯ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Руслан Анатолійович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8E016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КОСТИЧ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Марія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8E016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КОСТЯК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Іван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8E016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КОСТЯК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8E016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КОТЕЛЮК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Ганна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8E016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КОТЕЛЮК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6DEF" w:rsidRDefault="00926DEF" w:rsidP="00B00876">
            <w:pPr>
              <w:jc w:val="center"/>
            </w:pPr>
            <w:r w:rsidRPr="008E016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105717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КОЧЕРЖУК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Михайло Андрійович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B8324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105717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КРАВЧУК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Гафія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B8324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КРАВЧУК </w:t>
            </w:r>
          </w:p>
          <w:p w:rsidR="00926DEF" w:rsidRPr="00674F2A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674F2A">
              <w:rPr>
                <w:sz w:val="28"/>
                <w:szCs w:val="28"/>
              </w:rPr>
              <w:t>Леся Андріївна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8E016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105717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КУВІК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Магдалина Іванівана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B8324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КУДРИЧ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Ганна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8E016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КУЗЬМИК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025E3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КУЗЮК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Володимир Дмитрович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8E016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КУРИЛЯК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Павло Дмитрович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025E3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105717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КУЧЕРЕНКО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Надія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B8324B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105717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КУШНІР </w:t>
            </w:r>
          </w:p>
          <w:p w:rsidR="00926DEF" w:rsidRPr="0015517C" w:rsidRDefault="00926DEF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Афанасіївна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КУШНІР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Гафія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025E3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КУШНІР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Роман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025E3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ЛАЗАРОВИЧ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025E3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105717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ЛЕКА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Любов Степановна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A7F6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105717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ЛЕЛЯ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Гафія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A7F6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ЛЕМБАК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Зінаїда Олексіївна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A7F6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ЛИПЧАК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Галина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A7F6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ЛИПЧАК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Юрій Якубович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A7F6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ЛИЧКОВСЬКИЙ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A7F6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ЛІНЕВЧУК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Василина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025E3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  <w:r w:rsidRPr="001C31A8">
              <w:rPr>
                <w:sz w:val="28"/>
                <w:szCs w:val="28"/>
              </w:rPr>
              <w:t xml:space="preserve">ЛІНЕНКО </w:t>
            </w:r>
          </w:p>
          <w:p w:rsidR="00926DEF" w:rsidRPr="001C31A8" w:rsidRDefault="00926DEF" w:rsidP="006B0750">
            <w:pPr>
              <w:rPr>
                <w:sz w:val="28"/>
                <w:szCs w:val="28"/>
              </w:rPr>
            </w:pPr>
            <w:r w:rsidRPr="001C31A8">
              <w:rPr>
                <w:sz w:val="28"/>
                <w:szCs w:val="28"/>
              </w:rPr>
              <w:t>Олександра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C31A8" w:rsidRDefault="00926DEF" w:rsidP="006B07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E9009E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ЛОКОТА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Василина Петрівна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A7F6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E24158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E24158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ЛОПАТЮК </w:t>
            </w:r>
          </w:p>
          <w:p w:rsidR="00926DEF" w:rsidRPr="00674F2A" w:rsidRDefault="00926DEF" w:rsidP="00E24158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Наталія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E241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ЛОПАТЮК </w:t>
            </w:r>
          </w:p>
          <w:p w:rsidR="00926DEF" w:rsidRPr="00674F2A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674F2A">
              <w:rPr>
                <w:sz w:val="28"/>
                <w:szCs w:val="28"/>
              </w:rPr>
              <w:t>Параска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7187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ЛУКАЧУК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A7F6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ЛУПІР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Дмитро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7187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105717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ЛУЦЕНКО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Олена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A7F6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ЛУЦЕНКО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Ганна Федорівна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7187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105717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МАЗАР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Василь Григорович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A7F6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105717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МАЗАР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Гаврилівна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35C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105717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МАЗАР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Дмитрівна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35C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  <w:r w:rsidRPr="001C31A8">
              <w:rPr>
                <w:sz w:val="28"/>
                <w:szCs w:val="28"/>
              </w:rPr>
              <w:t xml:space="preserve">МАЙСТРЕНКО </w:t>
            </w:r>
          </w:p>
          <w:p w:rsidR="00926DEF" w:rsidRPr="001C31A8" w:rsidRDefault="00926DEF" w:rsidP="006B0750">
            <w:pPr>
              <w:rPr>
                <w:sz w:val="28"/>
                <w:szCs w:val="28"/>
              </w:rPr>
            </w:pPr>
            <w:r w:rsidRPr="001C31A8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C31A8" w:rsidRDefault="00926DEF" w:rsidP="006B07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206C8D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26DEF" w:rsidRPr="00105717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МАЛЯР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Юлія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35C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105717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МАНІЛЕЦЬ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35C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МАНІЛЕЦЬ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Олена Дмитрівна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7187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9A3836">
              <w:rPr>
                <w:sz w:val="28"/>
                <w:szCs w:val="28"/>
              </w:rPr>
              <w:t xml:space="preserve">МАНІЛЕЦЬ </w:t>
            </w:r>
          </w:p>
          <w:p w:rsidR="00926DEF" w:rsidRPr="009A3836" w:rsidRDefault="00926DEF">
            <w:pPr>
              <w:rPr>
                <w:sz w:val="28"/>
                <w:szCs w:val="28"/>
              </w:rPr>
            </w:pPr>
            <w:r w:rsidRPr="009A3836">
              <w:rPr>
                <w:sz w:val="28"/>
                <w:szCs w:val="28"/>
              </w:rPr>
              <w:t>Василь Миколайович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9A3836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26DEF" w:rsidRPr="00105717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МАРІНА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Аннуца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35C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105717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МАРІНА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Аннуца Нуцівна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2A2110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35C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043D39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МАРІНА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Нуцу Юрійович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35C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МАРІНА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Іван Михайлович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7187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МАРІНА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Юрій Юрійович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7187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МАРІНА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>Аннуца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МАРІНА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>Ніца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МАРІОНДА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 xml:space="preserve">Ганна Іванівна 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043D39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МАРКУЛЬЧАК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Іван Юрійович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35C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043D39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МАРКУЛЬЧАК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Юрій Дмитрович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35C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043D39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МАРКУЛЬЧАК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Юрій Олексійович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35C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МАРКУШЕВА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Наталія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7187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МАРУСЯК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>Марія Дмитрівна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МАРУЩАК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Микола Михайлович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7187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9A3836">
              <w:rPr>
                <w:sz w:val="28"/>
                <w:szCs w:val="28"/>
              </w:rPr>
              <w:t xml:space="preserve">МАРУЩАК </w:t>
            </w:r>
          </w:p>
          <w:p w:rsidR="00926DEF" w:rsidRPr="009A3836" w:rsidRDefault="00926DEF">
            <w:pPr>
              <w:rPr>
                <w:sz w:val="28"/>
                <w:szCs w:val="28"/>
              </w:rPr>
            </w:pPr>
            <w:r w:rsidRPr="009A3836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9A3836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  <w:r w:rsidRPr="001C31A8">
              <w:rPr>
                <w:sz w:val="28"/>
                <w:szCs w:val="28"/>
              </w:rPr>
              <w:t xml:space="preserve">МАРЧУК </w:t>
            </w:r>
          </w:p>
          <w:p w:rsidR="00926DEF" w:rsidRPr="001C31A8" w:rsidRDefault="00926DEF" w:rsidP="006B0750">
            <w:pPr>
              <w:rPr>
                <w:sz w:val="28"/>
                <w:szCs w:val="28"/>
              </w:rPr>
            </w:pPr>
            <w:r w:rsidRPr="001C31A8">
              <w:rPr>
                <w:sz w:val="28"/>
                <w:szCs w:val="28"/>
              </w:rPr>
              <w:t>Марія Андріївна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C31A8" w:rsidRDefault="00926DEF" w:rsidP="006B07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206C8D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26DEF" w:rsidRPr="00043D39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МАСКАЛЮК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Гафія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35C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043D39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МЕЛЬНИЧУК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35C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МЕЛЬНИЧУК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Любов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846F10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  <w:r w:rsidRPr="001C31A8">
              <w:rPr>
                <w:sz w:val="28"/>
                <w:szCs w:val="28"/>
              </w:rPr>
              <w:t xml:space="preserve">МЕЛЬНИЧУК </w:t>
            </w:r>
          </w:p>
          <w:p w:rsidR="00926DEF" w:rsidRPr="001C31A8" w:rsidRDefault="00926DEF" w:rsidP="006B0750">
            <w:pPr>
              <w:rPr>
                <w:sz w:val="28"/>
                <w:szCs w:val="28"/>
              </w:rPr>
            </w:pPr>
            <w:r w:rsidRPr="001C31A8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C31A8" w:rsidRDefault="00926DEF" w:rsidP="006B07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206C8D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МИГАЛЕНЮК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35C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МИРОН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Федір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35C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МИТРЮК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Олена Якубівна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D41C71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B35C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МИТРЮК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846F10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МИТРЮК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>Павло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МИХАЛЕНКО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E0193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МИХАЛЧУК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Юлія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E0193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МІГАЛІ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Іван Юрійович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E0193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МІГАЛІ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Ніца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E0193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МОЖЖЕРОВ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Михайло Миколайович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E0193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МОЙСЮК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E0193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МОЛДАВЧУК </w:t>
            </w:r>
          </w:p>
          <w:p w:rsidR="00926DEF" w:rsidRPr="00674F2A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674F2A">
              <w:rPr>
                <w:sz w:val="28"/>
                <w:szCs w:val="28"/>
              </w:rPr>
              <w:t>Юрій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846F10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МОЛНАР</w:t>
            </w:r>
          </w:p>
          <w:p w:rsidR="00926DEF" w:rsidRPr="0015517C" w:rsidRDefault="00926DEF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Олексіївна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МОРОЧИЛО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Людмила Дмитрівна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МОРОЧИЛО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Ганна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846F10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МОСТАВЛЮК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Олексій Степанович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F6E4F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МОЧЕРНАК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846F10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9A3836">
              <w:rPr>
                <w:sz w:val="28"/>
                <w:szCs w:val="28"/>
              </w:rPr>
              <w:t xml:space="preserve">МОЧЕРНАК </w:t>
            </w:r>
          </w:p>
          <w:p w:rsidR="00926DEF" w:rsidRPr="009A3836" w:rsidRDefault="00926DEF">
            <w:pPr>
              <w:rPr>
                <w:sz w:val="28"/>
                <w:szCs w:val="28"/>
              </w:rPr>
            </w:pPr>
            <w:r w:rsidRPr="009A3836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9A3836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МРЯНА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Федорівна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F6E4F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МУХАНЮК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Дося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846F10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МЯШКО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Юлія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F6E4F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НАМНЯК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Дарина Дмитрівна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F6E4F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НАМНЯК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Дмитро Олексійович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F6E4F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НАСТУНЯК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F6E4F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НАСТУНЯК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Михайло Дмитрович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F6E4F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НЕБЕЛІВСЬКА</w:t>
            </w:r>
          </w:p>
          <w:p w:rsidR="00926DEF" w:rsidRPr="0015517C" w:rsidRDefault="00926DEF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Петрівна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НЕБИЛА </w:t>
            </w:r>
          </w:p>
          <w:p w:rsidR="00926DEF" w:rsidRPr="0015517C" w:rsidRDefault="00926DEF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Петро Петрович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НЕБИЛА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Ганна Олексіївна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846F10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B3191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НИКОРИЧ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Гаврилівна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41729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B3191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НОВАК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Еміл Гейзович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41729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E24158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E24158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НОСКОВА </w:t>
            </w:r>
          </w:p>
          <w:p w:rsidR="00926DEF" w:rsidRPr="00674F2A" w:rsidRDefault="00926DEF" w:rsidP="00E24158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E241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НЯЙКАЛО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Ганна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187632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B3191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НЯМЕЩУК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Наталія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41729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ОБЛАДАНЮК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187632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  <w:r w:rsidRPr="00674F2A">
              <w:rPr>
                <w:sz w:val="28"/>
                <w:szCs w:val="28"/>
              </w:rPr>
              <w:t>ОБЛАДАНЮК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Іван Юрійович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6DEF" w:rsidRDefault="00926DEF" w:rsidP="00B00876">
            <w:pPr>
              <w:jc w:val="center"/>
            </w:pPr>
            <w:r w:rsidRPr="00187632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B3191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ОБРЕЦКАЯ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Дося Савельевна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41729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B3191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ОЛІЙНИК </w:t>
            </w:r>
          </w:p>
          <w:p w:rsidR="00926DEF" w:rsidRPr="001D64D0" w:rsidRDefault="00926DEF" w:rsidP="002A5C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Валерій Вал</w:t>
            </w:r>
            <w:r>
              <w:rPr>
                <w:sz w:val="28"/>
                <w:szCs w:val="28"/>
                <w:lang w:val="uk-UA"/>
              </w:rPr>
              <w:t>ентинович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41729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ОПАРАНЮК </w:t>
            </w:r>
          </w:p>
          <w:p w:rsidR="00926DEF" w:rsidRPr="00674F2A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674F2A">
              <w:rPr>
                <w:sz w:val="28"/>
                <w:szCs w:val="28"/>
              </w:rPr>
              <w:t>Павліна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187632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B3191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ОСТРОУШКО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Ігор Миколайович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41729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B3191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ПАВЛЮК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Віталія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41729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B3191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ПАВЛЮК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Дмитрівна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41729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B3191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ПАВЛЮК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41729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B3191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ПАВЛЮК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Гафія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41729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B3191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ПАВЛЮК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Юрій Юрійович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41729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B3191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ПАВЛЮК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Параска Дмитрівна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41729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B3191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ПАВЛЮК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Юлія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223070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41729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B3191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ПАВЛЮК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Юрій Йосипович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254B1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ПАВЛЮЧОК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Іван Юрійович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187632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ПАВЛЮЧОК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Олексій 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187632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ПАВЛЮЧОК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B3191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ПАЛЬКО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Юлія Паньківна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254B1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B3191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ПАНДУСЯК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Андрій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254B1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B3191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ПАНДУСЯК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Олеся Дмитрівна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254B1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B3191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ПАПАРИГА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254B1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B3191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ПАПАРИГА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Федір Федорович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254B1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B3191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ПАРАЩУК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254B1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ПАЦКУН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Василь Юрійович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85551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ПЕКАРЮК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Микола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85551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B3191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ПЕТРЕЦЬКА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254B1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B3191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ПЕТРЕЦЬКИЙ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Петро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254B1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ПЕТРЮК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254B1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ПЕТРЮК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Богдан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85551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ПЛАСТУНЯК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Степанівна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254B1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ПОЛЯК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Віктор Йосипович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85551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ПОП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Аксеня Дмитрівна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254B1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ПОПАДИЧ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Василина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254B1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ПОПАДИЧ 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Галина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85551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ПОПАДИЧ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Наталія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85551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ПОПЕНКО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Дар'я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254B1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ПОПЕНКО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85551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ПОПОВИЧ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Дмитрівна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254B1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ПОПОВИЧ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677F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ПОПОВИЧ </w:t>
            </w:r>
          </w:p>
          <w:p w:rsidR="00926DEF" w:rsidRPr="00674F2A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674F2A">
              <w:rPr>
                <w:sz w:val="28"/>
                <w:szCs w:val="28"/>
              </w:rPr>
              <w:t>Йосип Петрович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85551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ПОПЮК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Марія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85551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ПРАНЕЧУК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Оксана Іллівна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677F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ПРАЩУК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Євдокія Федорівна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677F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ПРІЦ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Любов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677F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7E10DA">
              <w:rPr>
                <w:sz w:val="28"/>
                <w:szCs w:val="28"/>
              </w:rPr>
              <w:t xml:space="preserve">ПРОКІП'ЮК </w:t>
            </w:r>
          </w:p>
          <w:p w:rsidR="00926DEF" w:rsidRPr="007E10DA" w:rsidRDefault="00926DEF">
            <w:pPr>
              <w:rPr>
                <w:sz w:val="28"/>
                <w:szCs w:val="28"/>
              </w:rPr>
            </w:pPr>
            <w:r w:rsidRPr="007E10DA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7E10DA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6400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ПРОЦЮК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Марта Федорівна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677F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РАХІВСЬКИЙ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Василь Ілліч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677F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РАХІВСЬКИЙ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Юрій Ілліч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677F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9A3836">
              <w:rPr>
                <w:sz w:val="28"/>
                <w:szCs w:val="28"/>
              </w:rPr>
              <w:t xml:space="preserve">РАХІВСЬКИЙ </w:t>
            </w:r>
          </w:p>
          <w:p w:rsidR="00926DEF" w:rsidRPr="009A3836" w:rsidRDefault="00926DEF">
            <w:pPr>
              <w:rPr>
                <w:sz w:val="28"/>
                <w:szCs w:val="28"/>
              </w:rPr>
            </w:pPr>
            <w:r w:rsidRPr="009A3836">
              <w:rPr>
                <w:sz w:val="28"/>
                <w:szCs w:val="28"/>
              </w:rPr>
              <w:t>Микола Ілліч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9A3836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674F2A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674F2A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РЕПАРЮК </w:t>
            </w:r>
          </w:p>
          <w:p w:rsidR="00926DEF" w:rsidRPr="00674F2A" w:rsidRDefault="00926DEF" w:rsidP="00674F2A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674F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26DEF" w:rsidRPr="00AB602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</w:rPr>
              <w:t xml:space="preserve">РЕПАРЮК </w:t>
            </w:r>
          </w:p>
          <w:p w:rsidR="00926DEF" w:rsidRPr="00AB602F" w:rsidRDefault="00926DEF">
            <w:pPr>
              <w:rPr>
                <w:sz w:val="28"/>
                <w:szCs w:val="28"/>
              </w:rPr>
            </w:pPr>
            <w:r w:rsidRPr="00AB602F">
              <w:rPr>
                <w:sz w:val="28"/>
                <w:szCs w:val="28"/>
              </w:rPr>
              <w:t>Іван Євгеннович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РІЗОН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Іван Йосипович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677F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9A3836">
              <w:rPr>
                <w:sz w:val="28"/>
                <w:szCs w:val="28"/>
              </w:rPr>
              <w:t xml:space="preserve">РІЗОН </w:t>
            </w:r>
          </w:p>
          <w:p w:rsidR="00926DEF" w:rsidRPr="009A3836" w:rsidRDefault="00926DEF">
            <w:pPr>
              <w:rPr>
                <w:sz w:val="28"/>
                <w:szCs w:val="28"/>
              </w:rPr>
            </w:pPr>
            <w:r w:rsidRPr="009A3836">
              <w:rPr>
                <w:sz w:val="28"/>
                <w:szCs w:val="28"/>
              </w:rPr>
              <w:t>Марія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9A3836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РОГОВАН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Микола Степанович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677F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РОМАН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Орися Дмитрівна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677F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РОМАНЮК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Іван Михайлович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677F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РОМАНЮК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Іван Олексійович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677F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РОМАНЮК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Магдалина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677F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C30E1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РОМАНЮК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Дьордівна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B032BE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677F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РОМАНЮК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5677F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РОМАНЮК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Василина Фдорівна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B69A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РОМАНЮК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Олена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B69A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РОШТАШ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Микола Юрійович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659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РУСНАК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Федорівна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659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РУСНАК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Дося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659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РУСНАК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Тетяна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B69A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РЯБЦЕВИЧ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659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САВЛЯК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Антоніна Анатоліївна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659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САВЛЯК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Євдокія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659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САВЛЯК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659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САВЛЯК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Василь Миколайович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6DEF" w:rsidRDefault="00926DEF" w:rsidP="00B00876">
            <w:pPr>
              <w:jc w:val="center"/>
            </w:pPr>
            <w:r w:rsidRPr="00DB69A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САВЛЯК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Віра Петрівна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B69A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САВЛЯК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Микола Олексійович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2465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САМСОНЮК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Марія Федорівна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2465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САС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659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7E10DA">
              <w:rPr>
                <w:sz w:val="28"/>
                <w:szCs w:val="28"/>
              </w:rPr>
              <w:t xml:space="preserve">СІДЕЙ </w:t>
            </w:r>
          </w:p>
          <w:p w:rsidR="00926DEF" w:rsidRPr="007E10DA" w:rsidRDefault="00926DEF">
            <w:pPr>
              <w:rPr>
                <w:sz w:val="28"/>
                <w:szCs w:val="28"/>
              </w:rPr>
            </w:pPr>
            <w:r w:rsidRPr="007E10DA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7E10DA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6400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СКАЧКОВ </w:t>
            </w:r>
          </w:p>
          <w:p w:rsidR="00926DEF" w:rsidRPr="00674F2A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674F2A">
              <w:rPr>
                <w:sz w:val="28"/>
                <w:szCs w:val="28"/>
              </w:rPr>
              <w:t>Віталій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2465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СКАЧКОВА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Аліна Ігорівна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2465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СКИРЧУК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659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СКИРЧУК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2465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  <w:r w:rsidRPr="001C31A8">
              <w:rPr>
                <w:sz w:val="28"/>
                <w:szCs w:val="28"/>
              </w:rPr>
              <w:t xml:space="preserve">СКИРЧУК </w:t>
            </w:r>
          </w:p>
          <w:p w:rsidR="00926DEF" w:rsidRPr="001C31A8" w:rsidRDefault="00926DEF" w:rsidP="006B0750">
            <w:pPr>
              <w:rPr>
                <w:sz w:val="28"/>
                <w:szCs w:val="28"/>
              </w:rPr>
            </w:pPr>
            <w:r w:rsidRPr="001C31A8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C31A8" w:rsidRDefault="00926DEF" w:rsidP="006B07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206C8D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  <w:lang w:val="en-US"/>
              </w:rPr>
            </w:pPr>
            <w:r w:rsidRPr="00674F2A">
              <w:rPr>
                <w:sz w:val="28"/>
                <w:szCs w:val="28"/>
              </w:rPr>
              <w:t xml:space="preserve">СНІГУР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Мар'яна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2465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AB602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  <w:lang w:val="uk-UA"/>
              </w:rPr>
              <w:t xml:space="preserve">СПАСЮК </w:t>
            </w:r>
          </w:p>
          <w:p w:rsidR="00926DEF" w:rsidRPr="00AB602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  <w:lang w:val="uk-UA"/>
              </w:rPr>
              <w:t>Наталія Степанівна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СУРМАЙ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Василина Андріївна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659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СУХАН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2465B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674F2A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ТАБАХАР </w:t>
            </w:r>
          </w:p>
          <w:p w:rsidR="00926DEF" w:rsidRPr="00674F2A" w:rsidRDefault="00926DEF" w:rsidP="00674F2A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Василина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674F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ТАБАХАР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Дмитро Степанович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9C53C3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6B075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26DEF" w:rsidRDefault="00926DEF" w:rsidP="006B075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1C31A8">
              <w:rPr>
                <w:sz w:val="28"/>
                <w:szCs w:val="28"/>
              </w:rPr>
              <w:t xml:space="preserve">ТАРАСОВА </w:t>
            </w:r>
          </w:p>
          <w:p w:rsidR="00926DEF" w:rsidRPr="001C31A8" w:rsidRDefault="00926DEF" w:rsidP="006B0750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1C31A8">
              <w:rPr>
                <w:sz w:val="28"/>
                <w:szCs w:val="28"/>
              </w:rPr>
              <w:t>Людмила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C31A8" w:rsidRDefault="00926DEF" w:rsidP="006B0750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206C8D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ТАФІЙЧУК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659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AB602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  <w:lang w:val="uk-UA"/>
              </w:rPr>
              <w:t xml:space="preserve">ТАФІЙЧУК </w:t>
            </w:r>
          </w:p>
          <w:p w:rsidR="00926DEF" w:rsidRPr="00AB602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  <w:lang w:val="uk-UA"/>
              </w:rPr>
              <w:t>Людмила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9A3836">
              <w:rPr>
                <w:sz w:val="28"/>
                <w:szCs w:val="28"/>
              </w:rPr>
              <w:t xml:space="preserve">ТИМОФІЙ </w:t>
            </w:r>
          </w:p>
          <w:p w:rsidR="00926DEF" w:rsidRPr="009A3836" w:rsidRDefault="00926DEF">
            <w:pPr>
              <w:rPr>
                <w:sz w:val="28"/>
                <w:szCs w:val="28"/>
              </w:rPr>
            </w:pPr>
            <w:r w:rsidRPr="009A3836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9A3836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242ACC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ТИМЧУК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659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ТИТОР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Марина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659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ТКАЧ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Ільківна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659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ТКАЧ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Олена Дмитрівна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DC659E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ТКАЧ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Іван Петрович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9C53C3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ТКАЧ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Катерина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1927D8" w:rsidRDefault="00926DEF" w:rsidP="001927D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26DEF" w:rsidRDefault="00926DEF" w:rsidP="00B00876">
            <w:pPr>
              <w:jc w:val="center"/>
            </w:pPr>
            <w:r w:rsidRPr="009C53C3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ТКАЧ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Марія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9C53C3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ТКАЧУК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9084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ТКАЧУК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Ольга Євгенівна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9084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ТОВТ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Гергелівна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9084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ТОДЕР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Гафія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9084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ТОДЕР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9084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ТОДЕР </w:t>
            </w:r>
          </w:p>
          <w:p w:rsidR="00926DEF" w:rsidRPr="00674F2A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674F2A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5667F8" w:rsidRDefault="00926DEF" w:rsidP="00C05B85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9C53C3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ТОДЕР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Олена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9C53C3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ТОМАШУК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Петрівна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9084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ТОМАШУК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Дмитро Дмитрович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9084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ТОМАШУК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Маргарита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9084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ТОМАШУК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Михайло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9084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ТОМЕНЮК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Олена Савівна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9084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ТОМЕНЮК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Тетяна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9C53C3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ТРІЩУК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Надія Йосипівна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9084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ТУЛАЙДАН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9084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ТУЛАЙДАН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Настя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9084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ТУРІЦА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Людмила Серафимівна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A20E6A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УХАЛЬ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Василина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9084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ФАЛТІНСЬКА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Іболя Антонівна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A20E6A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ФАЛТІЧКО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Бийло Бийлович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690848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ФЕДАЩУК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Наталія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A20E6A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ФЕРЕНЦ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Петро Михайлович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8280A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ФІЛЬТЮК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Михайло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59428D" w:rsidRDefault="00926DEF" w:rsidP="00C05B8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A20E6A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ФІРІЩАК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Петро Миколайович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8280A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ФРАСИН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8280A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ХАЛУС </w:t>
            </w: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Юрійович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Pr="00C8280A" w:rsidRDefault="00926DEF" w:rsidP="00B008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ХАЛУС</w:t>
            </w: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Зузанна Янівна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Pr="00C8280A" w:rsidRDefault="00926DEF" w:rsidP="00B008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7E10DA">
              <w:rPr>
                <w:sz w:val="28"/>
                <w:szCs w:val="28"/>
              </w:rPr>
              <w:t xml:space="preserve">ХАЛУС </w:t>
            </w:r>
          </w:p>
          <w:p w:rsidR="00926DEF" w:rsidRPr="007E10DA" w:rsidRDefault="00926DEF">
            <w:pPr>
              <w:rPr>
                <w:sz w:val="28"/>
                <w:szCs w:val="28"/>
              </w:rPr>
            </w:pPr>
            <w:r w:rsidRPr="007E10DA">
              <w:rPr>
                <w:sz w:val="28"/>
                <w:szCs w:val="28"/>
              </w:rPr>
              <w:t>Сергій Олексійович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7E10DA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ХАРБАКА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8280A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ХАРБАКА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8280A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6B0750">
            <w:pPr>
              <w:rPr>
                <w:sz w:val="28"/>
                <w:szCs w:val="28"/>
                <w:lang w:val="uk-UA"/>
              </w:rPr>
            </w:pPr>
            <w:r w:rsidRPr="001C31A8">
              <w:rPr>
                <w:sz w:val="28"/>
                <w:szCs w:val="28"/>
              </w:rPr>
              <w:t xml:space="preserve">ЦЕРУШ </w:t>
            </w:r>
          </w:p>
          <w:p w:rsidR="00926DEF" w:rsidRPr="001C31A8" w:rsidRDefault="00926DEF" w:rsidP="006B0750">
            <w:pPr>
              <w:rPr>
                <w:sz w:val="28"/>
                <w:szCs w:val="28"/>
              </w:rPr>
            </w:pPr>
            <w:r w:rsidRPr="001C31A8">
              <w:rPr>
                <w:sz w:val="28"/>
                <w:szCs w:val="28"/>
              </w:rPr>
              <w:t>Мар'яна Петрівна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C31A8" w:rsidRDefault="00926DEF" w:rsidP="006B07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206C8D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 xml:space="preserve">ЦІПЛЕ 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Матвіївна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8280A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674F2A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ЦУБЕРА </w:t>
            </w:r>
          </w:p>
          <w:p w:rsidR="00926DEF" w:rsidRPr="00674F2A" w:rsidRDefault="00926DEF" w:rsidP="00674F2A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Ілона Яношівна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674F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ЧЕКАШКІНА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8280A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787F6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15517C">
              <w:rPr>
                <w:sz w:val="28"/>
                <w:szCs w:val="28"/>
              </w:rPr>
              <w:t>ЧЕРНІХОВСЬКА</w:t>
            </w:r>
          </w:p>
          <w:p w:rsidR="00926DEF" w:rsidRPr="0015517C" w:rsidRDefault="00926DEF" w:rsidP="002A5CBD">
            <w:pPr>
              <w:rPr>
                <w:sz w:val="28"/>
                <w:szCs w:val="28"/>
              </w:rPr>
            </w:pPr>
            <w:r w:rsidRPr="0015517C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15517C" w:rsidRDefault="00926DEF" w:rsidP="002A5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8280A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ЧЕРНЯХОВСЬКА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Гафія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E0935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EB4938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>ЧОРБА</w:t>
            </w:r>
          </w:p>
          <w:p w:rsidR="00926DEF" w:rsidRPr="00EB4938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EB4938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8280A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ЧУБІКА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Марія Петрівна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E0935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9A3836">
              <w:rPr>
                <w:sz w:val="28"/>
                <w:szCs w:val="28"/>
              </w:rPr>
              <w:t xml:space="preserve">ШВЕДЮК </w:t>
            </w:r>
          </w:p>
          <w:p w:rsidR="00926DEF" w:rsidRPr="009A3836" w:rsidRDefault="00926DEF">
            <w:pPr>
              <w:rPr>
                <w:sz w:val="28"/>
                <w:szCs w:val="28"/>
              </w:rPr>
            </w:pPr>
            <w:r w:rsidRPr="009A3836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9A3836" w:rsidRDefault="00926DE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26DEF" w:rsidRPr="00EB4938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 xml:space="preserve">ШЕМОТА </w:t>
            </w:r>
          </w:p>
          <w:p w:rsidR="00926DEF" w:rsidRPr="00EB4938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EB4938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8280A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EB4938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 xml:space="preserve">ШЕМОТА </w:t>
            </w:r>
          </w:p>
          <w:p w:rsidR="00926DEF" w:rsidRPr="00EB4938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>Марія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EB4938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8280A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EB4938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 xml:space="preserve">ШИМОНОВСЬКИЙ </w:t>
            </w:r>
          </w:p>
          <w:p w:rsidR="00926DEF" w:rsidRPr="00EB4938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>Юрій Дмитрович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EB4938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8280A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EB4938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 xml:space="preserve">ШІМАН </w:t>
            </w:r>
          </w:p>
          <w:p w:rsidR="00926DEF" w:rsidRPr="00EB4938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>Ганна Георгіївна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EB4938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8280A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EB4938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 xml:space="preserve">ШІМАН </w:t>
            </w:r>
          </w:p>
          <w:p w:rsidR="00926DEF" w:rsidRPr="00EB4938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>Нуцу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EB4938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8280A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ШІМАН </w:t>
            </w:r>
          </w:p>
          <w:p w:rsidR="00926DEF" w:rsidRPr="00674F2A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674F2A">
              <w:rPr>
                <w:sz w:val="28"/>
                <w:szCs w:val="28"/>
              </w:rPr>
              <w:t>Дмитро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E0935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AB602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  <w:lang w:val="uk-UA"/>
              </w:rPr>
              <w:t xml:space="preserve">ШІМАН </w:t>
            </w:r>
          </w:p>
          <w:p w:rsidR="00926DEF" w:rsidRPr="00AB602F" w:rsidRDefault="00926D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</w:t>
            </w:r>
            <w:r w:rsidRPr="00AB602F">
              <w:rPr>
                <w:sz w:val="28"/>
                <w:szCs w:val="28"/>
                <w:lang w:val="uk-UA"/>
              </w:rPr>
              <w:t>ь Дмитрович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AB602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  <w:lang w:val="uk-UA"/>
              </w:rPr>
              <w:t xml:space="preserve">ШІМАН </w:t>
            </w:r>
          </w:p>
          <w:p w:rsidR="00926DEF" w:rsidRPr="00AB602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AB602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  <w:lang w:val="uk-UA"/>
              </w:rPr>
              <w:t xml:space="preserve">ШІМОН </w:t>
            </w:r>
          </w:p>
          <w:p w:rsidR="00926DEF" w:rsidRPr="00AB602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  <w:lang w:val="uk-UA"/>
              </w:rPr>
              <w:t>Ніца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EB4938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 xml:space="preserve">ШМІЛО </w:t>
            </w:r>
          </w:p>
          <w:p w:rsidR="00926DEF" w:rsidRPr="00EB4938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EB4938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C8280A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EB4938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 xml:space="preserve">ШМІЛО </w:t>
            </w:r>
          </w:p>
          <w:p w:rsidR="00926DEF" w:rsidRPr="00EB4938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EB4938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3E72F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ШМІЛЯК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Надія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E0935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ШОРБАН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E0935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AB602F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  <w:lang w:val="uk-UA"/>
              </w:rPr>
              <w:t xml:space="preserve">ШОРБАН </w:t>
            </w:r>
          </w:p>
          <w:p w:rsidR="00926DEF" w:rsidRPr="00AB602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  <w:lang w:val="uk-UA"/>
              </w:rPr>
              <w:t>Дося Петрівна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EB4938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 xml:space="preserve">ШТЕНЮК </w:t>
            </w:r>
          </w:p>
          <w:p w:rsidR="00926DEF" w:rsidRPr="00EB4938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>Гафія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EB4938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3E72F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EB4938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 xml:space="preserve">ШТЕНЮК </w:t>
            </w:r>
          </w:p>
          <w:p w:rsidR="00926DEF" w:rsidRPr="00EB4938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>Микола Семенович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EB4938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3E72F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EB4938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 xml:space="preserve">ШТЕНЮК </w:t>
            </w:r>
          </w:p>
          <w:p w:rsidR="00926DEF" w:rsidRPr="00EB4938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EB4938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3E72F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EB4938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 xml:space="preserve">ШТЕФАНЮК </w:t>
            </w:r>
          </w:p>
          <w:p w:rsidR="00926DEF" w:rsidRPr="00EB4938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>Василина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EB4938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3E72F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</w:p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  <w:lang w:val="uk-UA"/>
              </w:rPr>
              <w:t xml:space="preserve">ШТЕФУРА </w:t>
            </w:r>
          </w:p>
          <w:p w:rsidR="00926DEF" w:rsidRPr="00AB602F" w:rsidRDefault="00926DEF">
            <w:pPr>
              <w:rPr>
                <w:sz w:val="28"/>
                <w:szCs w:val="28"/>
                <w:lang w:val="uk-UA"/>
              </w:rPr>
            </w:pPr>
            <w:r w:rsidRPr="00AB602F">
              <w:rPr>
                <w:sz w:val="28"/>
                <w:szCs w:val="28"/>
                <w:lang w:val="uk-UA"/>
              </w:rPr>
              <w:t>Василь Степанович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AB602F" w:rsidRDefault="00926D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26DEF" w:rsidRPr="00EB4938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 xml:space="preserve">ШТОДЛЕР </w:t>
            </w:r>
          </w:p>
          <w:p w:rsidR="00926DEF" w:rsidRPr="00EB4938" w:rsidRDefault="00926DEF" w:rsidP="002A5CBD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>Євгеній Олександрович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EB4938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3E72F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ШУРИНА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E0935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ШУШМАН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Михайло Степанович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E0935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ЮБОКОЧ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Ілона Юріївна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4E0935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966EE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 xml:space="preserve">ЮРАК </w:t>
            </w:r>
          </w:p>
          <w:p w:rsidR="00926DEF" w:rsidRPr="00EB4938" w:rsidRDefault="00926DEF">
            <w:pPr>
              <w:rPr>
                <w:sz w:val="28"/>
                <w:szCs w:val="28"/>
                <w:lang w:val="uk-UA"/>
              </w:rPr>
            </w:pPr>
            <w:r w:rsidRPr="00EB4938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966EEB" w:rsidRDefault="00926DE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26DEF" w:rsidRPr="00966EEB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966EEB">
              <w:rPr>
                <w:sz w:val="28"/>
                <w:szCs w:val="28"/>
                <w:lang w:val="uk-UA"/>
              </w:rPr>
              <w:t xml:space="preserve">ЮРАК </w:t>
            </w:r>
          </w:p>
          <w:p w:rsidR="00926DEF" w:rsidRPr="00966EEB" w:rsidRDefault="00926DEF" w:rsidP="002A5CBD">
            <w:pPr>
              <w:rPr>
                <w:sz w:val="28"/>
                <w:szCs w:val="28"/>
                <w:lang w:val="uk-UA"/>
              </w:rPr>
            </w:pPr>
            <w:r w:rsidRPr="00966EEB">
              <w:rPr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966EEB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120B62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674F2A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674F2A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ЮРАШ </w:t>
            </w:r>
          </w:p>
          <w:p w:rsidR="00926DEF" w:rsidRPr="00674F2A" w:rsidRDefault="00926DEF" w:rsidP="00674F2A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Марія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674F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966EEB">
              <w:rPr>
                <w:sz w:val="28"/>
                <w:szCs w:val="28"/>
                <w:lang w:val="uk-UA"/>
              </w:rPr>
              <w:t xml:space="preserve">ЮРКУЦ </w:t>
            </w:r>
          </w:p>
          <w:p w:rsidR="00926DEF" w:rsidRPr="00966EEB" w:rsidRDefault="00926DEF" w:rsidP="002A5CBD">
            <w:pPr>
              <w:rPr>
                <w:sz w:val="28"/>
                <w:szCs w:val="28"/>
                <w:lang w:val="uk-UA"/>
              </w:rPr>
            </w:pPr>
            <w:r w:rsidRPr="00966EEB">
              <w:rPr>
                <w:sz w:val="28"/>
                <w:szCs w:val="28"/>
                <w:lang w:val="uk-UA"/>
              </w:rPr>
              <w:t>Роман Іванович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FC3222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120B62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ЮРКУЦ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Гафія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242ACC">
            <w:r w:rsidRPr="007D1BC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FC3222">
              <w:rPr>
                <w:sz w:val="28"/>
                <w:szCs w:val="28"/>
                <w:lang w:val="uk-UA"/>
              </w:rPr>
              <w:t xml:space="preserve">ЮРОВИЧ </w:t>
            </w:r>
          </w:p>
          <w:p w:rsidR="00926DEF" w:rsidRPr="00FC3222" w:rsidRDefault="00926DEF" w:rsidP="002A5CBD">
            <w:pPr>
              <w:rPr>
                <w:sz w:val="28"/>
                <w:szCs w:val="28"/>
                <w:lang w:val="uk-UA"/>
              </w:rPr>
            </w:pPr>
            <w:r w:rsidRPr="00FC3222">
              <w:rPr>
                <w:sz w:val="28"/>
                <w:szCs w:val="28"/>
                <w:lang w:val="uk-UA"/>
              </w:rPr>
              <w:t>Іван Гергелевич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FC3222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120B62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ЯКІБЧУК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Юрій Олексійович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D1BC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2A5CBD">
            <w:pPr>
              <w:rPr>
                <w:sz w:val="28"/>
                <w:szCs w:val="28"/>
                <w:lang w:val="uk-UA"/>
              </w:rPr>
            </w:pPr>
            <w:r w:rsidRPr="00FC3222">
              <w:rPr>
                <w:sz w:val="28"/>
                <w:szCs w:val="28"/>
                <w:lang w:val="uk-UA"/>
              </w:rPr>
              <w:t xml:space="preserve">ЯНЮК </w:t>
            </w:r>
          </w:p>
          <w:p w:rsidR="00926DEF" w:rsidRPr="00FC3222" w:rsidRDefault="00926DEF" w:rsidP="002A5CBD">
            <w:pPr>
              <w:rPr>
                <w:sz w:val="28"/>
                <w:szCs w:val="28"/>
                <w:lang w:val="uk-UA"/>
              </w:rPr>
            </w:pPr>
            <w:r w:rsidRPr="00FC3222">
              <w:rPr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FC3222" w:rsidRDefault="00926DEF" w:rsidP="002A5C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120B62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ЯРЕМЧУК </w:t>
            </w:r>
          </w:p>
          <w:p w:rsidR="00926DEF" w:rsidRPr="00674F2A" w:rsidRDefault="00926DEF" w:rsidP="00C05B85">
            <w:pPr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>Ілля Петрович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674F2A" w:rsidRDefault="00926DEF" w:rsidP="00C05B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D1BC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26DEF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674F2A">
              <w:rPr>
                <w:sz w:val="28"/>
                <w:szCs w:val="28"/>
              </w:rPr>
              <w:t xml:space="preserve">ЯСІНКО </w:t>
            </w:r>
          </w:p>
          <w:p w:rsidR="00926DEF" w:rsidRPr="00BB34F6" w:rsidRDefault="00926DEF" w:rsidP="00C05B85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674F2A">
              <w:rPr>
                <w:sz w:val="28"/>
                <w:szCs w:val="28"/>
              </w:rPr>
              <w:t>Іван Семенович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BB34F6" w:rsidRDefault="00926DEF" w:rsidP="00C05B85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bottom"/>
          </w:tcPr>
          <w:p w:rsidR="00926DEF" w:rsidRDefault="00926DEF" w:rsidP="00B00876">
            <w:pPr>
              <w:jc w:val="center"/>
            </w:pPr>
            <w:r w:rsidRPr="007D1BCF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</w:tr>
      <w:tr w:rsidR="00926DEF" w:rsidRPr="00FC3222" w:rsidTr="00EF72D3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vAlign w:val="bottom"/>
          </w:tcPr>
          <w:p w:rsidR="00926DEF" w:rsidRDefault="00926DEF" w:rsidP="000532F5">
            <w:pPr>
              <w:rPr>
                <w:sz w:val="28"/>
                <w:szCs w:val="28"/>
                <w:lang w:val="uk-UA"/>
              </w:rPr>
            </w:pPr>
          </w:p>
          <w:p w:rsidR="00926DEF" w:rsidRDefault="00926DEF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ЯСІНСЬКА</w:t>
            </w:r>
          </w:p>
          <w:p w:rsidR="00926DEF" w:rsidRPr="00787F6B" w:rsidRDefault="00926DEF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26DEF" w:rsidRPr="00787F6B" w:rsidRDefault="00926DEF" w:rsidP="000532F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bottom"/>
          </w:tcPr>
          <w:p w:rsidR="00926DEF" w:rsidRPr="00AC30E1" w:rsidRDefault="00926DEF" w:rsidP="00B00876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3000</w:t>
            </w:r>
          </w:p>
        </w:tc>
      </w:tr>
    </w:tbl>
    <w:p w:rsidR="00926DEF" w:rsidRPr="00AC30E1" w:rsidRDefault="00926DEF" w:rsidP="002C69EB">
      <w:pPr>
        <w:rPr>
          <w:sz w:val="28"/>
          <w:szCs w:val="28"/>
          <w:lang w:val="uk-UA"/>
        </w:rPr>
      </w:pPr>
    </w:p>
    <w:p w:rsidR="00926DEF" w:rsidRDefault="00926DEF" w:rsidP="002C69EB">
      <w:pPr>
        <w:rPr>
          <w:sz w:val="28"/>
          <w:szCs w:val="28"/>
          <w:lang w:val="uk-UA"/>
        </w:rPr>
      </w:pPr>
    </w:p>
    <w:p w:rsidR="00926DEF" w:rsidRPr="0078533D" w:rsidRDefault="00926DEF" w:rsidP="002C69EB">
      <w:pPr>
        <w:rPr>
          <w:b/>
          <w:sz w:val="28"/>
          <w:szCs w:val="28"/>
          <w:lang w:val="uk-UA"/>
        </w:rPr>
      </w:pPr>
      <w:r w:rsidRPr="0078533D">
        <w:rPr>
          <w:b/>
          <w:sz w:val="28"/>
          <w:szCs w:val="28"/>
          <w:lang w:val="uk-UA"/>
        </w:rPr>
        <w:t xml:space="preserve">ВСЬОГО: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      309300</w:t>
      </w:r>
      <w:r w:rsidRPr="0078533D">
        <w:rPr>
          <w:b/>
          <w:sz w:val="28"/>
          <w:szCs w:val="28"/>
          <w:lang w:val="uk-UA"/>
        </w:rPr>
        <w:t>.00</w:t>
      </w:r>
    </w:p>
    <w:p w:rsidR="00926DEF" w:rsidRDefault="00926DEF" w:rsidP="002C69EB">
      <w:pPr>
        <w:rPr>
          <w:sz w:val="28"/>
          <w:szCs w:val="28"/>
          <w:lang w:val="uk-UA"/>
        </w:rPr>
      </w:pPr>
    </w:p>
    <w:p w:rsidR="00926DEF" w:rsidRDefault="00926DEF" w:rsidP="002C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(триста дев</w:t>
      </w:r>
      <w:r w:rsidRPr="00AE457A"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ять тисяч триста гривень)</w:t>
      </w:r>
    </w:p>
    <w:p w:rsidR="00926DEF" w:rsidRDefault="00926DEF" w:rsidP="002C69EB">
      <w:pPr>
        <w:rPr>
          <w:sz w:val="28"/>
          <w:szCs w:val="28"/>
          <w:lang w:val="uk-UA"/>
        </w:rPr>
      </w:pPr>
    </w:p>
    <w:p w:rsidR="00926DEF" w:rsidRDefault="00926DEF" w:rsidP="002C69EB">
      <w:pPr>
        <w:rPr>
          <w:sz w:val="28"/>
          <w:szCs w:val="28"/>
          <w:lang w:val="uk-UA"/>
        </w:rPr>
      </w:pPr>
    </w:p>
    <w:p w:rsidR="00926DEF" w:rsidRPr="008073E4" w:rsidRDefault="00926DEF" w:rsidP="002C69EB">
      <w:pPr>
        <w:rPr>
          <w:b/>
          <w:sz w:val="28"/>
          <w:szCs w:val="28"/>
          <w:lang w:val="uk-UA"/>
        </w:rPr>
      </w:pPr>
      <w:r w:rsidRPr="008073E4">
        <w:rPr>
          <w:b/>
          <w:sz w:val="28"/>
          <w:szCs w:val="28"/>
          <w:lang w:val="uk-UA"/>
        </w:rPr>
        <w:t>Начальник управління соціального</w:t>
      </w:r>
    </w:p>
    <w:p w:rsidR="00926DEF" w:rsidRPr="008073E4" w:rsidRDefault="00926DEF" w:rsidP="002C69EB">
      <w:pPr>
        <w:rPr>
          <w:b/>
          <w:sz w:val="28"/>
          <w:szCs w:val="28"/>
          <w:lang w:val="uk-UA"/>
        </w:rPr>
      </w:pPr>
      <w:r w:rsidRPr="008073E4">
        <w:rPr>
          <w:b/>
          <w:sz w:val="28"/>
          <w:szCs w:val="28"/>
          <w:lang w:val="uk-UA"/>
        </w:rPr>
        <w:t>захисту населення райдержадміністрації                   М.СПАСЮК</w:t>
      </w:r>
    </w:p>
    <w:p w:rsidR="00926DEF" w:rsidRPr="002C69EB" w:rsidRDefault="00926DEF">
      <w:pPr>
        <w:rPr>
          <w:lang w:val="uk-UA"/>
        </w:rPr>
      </w:pPr>
    </w:p>
    <w:sectPr w:rsidR="00926DEF" w:rsidRPr="002C69EB" w:rsidSect="009B468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DEF" w:rsidRDefault="00926DEF">
      <w:pPr>
        <w:spacing w:line="240" w:lineRule="auto"/>
      </w:pPr>
      <w:r>
        <w:separator/>
      </w:r>
    </w:p>
  </w:endnote>
  <w:endnote w:type="continuationSeparator" w:id="1">
    <w:p w:rsidR="00926DEF" w:rsidRDefault="00926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DEF" w:rsidRDefault="00926DEF">
      <w:pPr>
        <w:spacing w:line="240" w:lineRule="auto"/>
      </w:pPr>
      <w:r>
        <w:separator/>
      </w:r>
    </w:p>
  </w:footnote>
  <w:footnote w:type="continuationSeparator" w:id="1">
    <w:p w:rsidR="00926DEF" w:rsidRDefault="00926D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EF" w:rsidRDefault="00926DEF" w:rsidP="009B46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926DEF" w:rsidRPr="009E43F8" w:rsidRDefault="00926DEF" w:rsidP="000532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EF" w:rsidRDefault="00926DEF" w:rsidP="009B46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26DEF" w:rsidRPr="003E75A5" w:rsidRDefault="00926DEF">
    <w:pPr>
      <w:pStyle w:val="Header"/>
      <w:rPr>
        <w:lang w:val="uk-UA"/>
      </w:rPr>
    </w:pPr>
  </w:p>
  <w:p w:rsidR="00926DEF" w:rsidRDefault="00926D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9EB"/>
    <w:rsid w:val="0000670D"/>
    <w:rsid w:val="00010267"/>
    <w:rsid w:val="00043D39"/>
    <w:rsid w:val="000532F5"/>
    <w:rsid w:val="00082590"/>
    <w:rsid w:val="00087721"/>
    <w:rsid w:val="00105717"/>
    <w:rsid w:val="00115B0A"/>
    <w:rsid w:val="00120B62"/>
    <w:rsid w:val="0015517C"/>
    <w:rsid w:val="0017095F"/>
    <w:rsid w:val="0017670E"/>
    <w:rsid w:val="001817AE"/>
    <w:rsid w:val="00186C49"/>
    <w:rsid w:val="00187632"/>
    <w:rsid w:val="001927D8"/>
    <w:rsid w:val="001A7879"/>
    <w:rsid w:val="001C31A8"/>
    <w:rsid w:val="001C69D3"/>
    <w:rsid w:val="001D0D02"/>
    <w:rsid w:val="001D64D0"/>
    <w:rsid w:val="001F4A41"/>
    <w:rsid w:val="002015C1"/>
    <w:rsid w:val="00203298"/>
    <w:rsid w:val="00206C8D"/>
    <w:rsid w:val="00220BC1"/>
    <w:rsid w:val="00223070"/>
    <w:rsid w:val="00242ACC"/>
    <w:rsid w:val="00252BE6"/>
    <w:rsid w:val="002A2110"/>
    <w:rsid w:val="002A5CBD"/>
    <w:rsid w:val="002C69EB"/>
    <w:rsid w:val="0030660D"/>
    <w:rsid w:val="003547B0"/>
    <w:rsid w:val="00360967"/>
    <w:rsid w:val="003857C9"/>
    <w:rsid w:val="00386BBD"/>
    <w:rsid w:val="00397DAF"/>
    <w:rsid w:val="003A10ED"/>
    <w:rsid w:val="003C58E2"/>
    <w:rsid w:val="003C609D"/>
    <w:rsid w:val="003D27A4"/>
    <w:rsid w:val="003E1181"/>
    <w:rsid w:val="003E72F7"/>
    <w:rsid w:val="003E75A5"/>
    <w:rsid w:val="003F35CF"/>
    <w:rsid w:val="0042465B"/>
    <w:rsid w:val="0043192A"/>
    <w:rsid w:val="004640F6"/>
    <w:rsid w:val="00467794"/>
    <w:rsid w:val="004A7F68"/>
    <w:rsid w:val="004B4D07"/>
    <w:rsid w:val="004C55C7"/>
    <w:rsid w:val="004E0935"/>
    <w:rsid w:val="004F6E4F"/>
    <w:rsid w:val="005254B1"/>
    <w:rsid w:val="0055735F"/>
    <w:rsid w:val="005601F5"/>
    <w:rsid w:val="00561F2F"/>
    <w:rsid w:val="00563CFD"/>
    <w:rsid w:val="005667F8"/>
    <w:rsid w:val="005677FD"/>
    <w:rsid w:val="0057187B"/>
    <w:rsid w:val="00577CA8"/>
    <w:rsid w:val="00586088"/>
    <w:rsid w:val="0059428D"/>
    <w:rsid w:val="005A7C1D"/>
    <w:rsid w:val="005D5336"/>
    <w:rsid w:val="005F6E87"/>
    <w:rsid w:val="006446C6"/>
    <w:rsid w:val="00674F2A"/>
    <w:rsid w:val="00685551"/>
    <w:rsid w:val="00690848"/>
    <w:rsid w:val="0069556C"/>
    <w:rsid w:val="006B0750"/>
    <w:rsid w:val="006B2D95"/>
    <w:rsid w:val="006B35C8"/>
    <w:rsid w:val="006B6AE2"/>
    <w:rsid w:val="006D6A99"/>
    <w:rsid w:val="006E0193"/>
    <w:rsid w:val="006E58DE"/>
    <w:rsid w:val="0078533D"/>
    <w:rsid w:val="00786B14"/>
    <w:rsid w:val="00787F6B"/>
    <w:rsid w:val="007D1BCF"/>
    <w:rsid w:val="007E10DA"/>
    <w:rsid w:val="007E1415"/>
    <w:rsid w:val="007F761E"/>
    <w:rsid w:val="008073E4"/>
    <w:rsid w:val="00813005"/>
    <w:rsid w:val="00824227"/>
    <w:rsid w:val="00846F10"/>
    <w:rsid w:val="00847C6E"/>
    <w:rsid w:val="00854367"/>
    <w:rsid w:val="008621CF"/>
    <w:rsid w:val="00876CE0"/>
    <w:rsid w:val="008B4A02"/>
    <w:rsid w:val="008D2399"/>
    <w:rsid w:val="008E016F"/>
    <w:rsid w:val="0090664C"/>
    <w:rsid w:val="00926DEF"/>
    <w:rsid w:val="00927D2A"/>
    <w:rsid w:val="00935504"/>
    <w:rsid w:val="00966EEB"/>
    <w:rsid w:val="0097442B"/>
    <w:rsid w:val="009A3836"/>
    <w:rsid w:val="009B468F"/>
    <w:rsid w:val="009C53C3"/>
    <w:rsid w:val="009E43F8"/>
    <w:rsid w:val="00A20E6A"/>
    <w:rsid w:val="00A56477"/>
    <w:rsid w:val="00A930A1"/>
    <w:rsid w:val="00AB0E72"/>
    <w:rsid w:val="00AB602F"/>
    <w:rsid w:val="00AC12FA"/>
    <w:rsid w:val="00AC30E1"/>
    <w:rsid w:val="00AC3B40"/>
    <w:rsid w:val="00AE457A"/>
    <w:rsid w:val="00B00876"/>
    <w:rsid w:val="00B032BE"/>
    <w:rsid w:val="00B3191F"/>
    <w:rsid w:val="00B34AAD"/>
    <w:rsid w:val="00B36B5C"/>
    <w:rsid w:val="00B40B65"/>
    <w:rsid w:val="00B61795"/>
    <w:rsid w:val="00B66040"/>
    <w:rsid w:val="00B82305"/>
    <w:rsid w:val="00B8324B"/>
    <w:rsid w:val="00B937AC"/>
    <w:rsid w:val="00BB34F6"/>
    <w:rsid w:val="00BC2563"/>
    <w:rsid w:val="00BE6B7F"/>
    <w:rsid w:val="00C0059B"/>
    <w:rsid w:val="00C025E3"/>
    <w:rsid w:val="00C028C4"/>
    <w:rsid w:val="00C05B85"/>
    <w:rsid w:val="00C317AA"/>
    <w:rsid w:val="00C34714"/>
    <w:rsid w:val="00C41729"/>
    <w:rsid w:val="00C565F8"/>
    <w:rsid w:val="00C66B61"/>
    <w:rsid w:val="00C8280A"/>
    <w:rsid w:val="00CE32CB"/>
    <w:rsid w:val="00CE5CF8"/>
    <w:rsid w:val="00CE6CBB"/>
    <w:rsid w:val="00CF3790"/>
    <w:rsid w:val="00D03185"/>
    <w:rsid w:val="00D41C71"/>
    <w:rsid w:val="00D44ABF"/>
    <w:rsid w:val="00D47EBE"/>
    <w:rsid w:val="00D53391"/>
    <w:rsid w:val="00D74F5C"/>
    <w:rsid w:val="00D76C68"/>
    <w:rsid w:val="00DB6211"/>
    <w:rsid w:val="00DB69AB"/>
    <w:rsid w:val="00DC338B"/>
    <w:rsid w:val="00DC659E"/>
    <w:rsid w:val="00DD1546"/>
    <w:rsid w:val="00DD2A11"/>
    <w:rsid w:val="00E24158"/>
    <w:rsid w:val="00E50F77"/>
    <w:rsid w:val="00E63EE3"/>
    <w:rsid w:val="00E9009E"/>
    <w:rsid w:val="00EB4938"/>
    <w:rsid w:val="00ED7442"/>
    <w:rsid w:val="00EF3B86"/>
    <w:rsid w:val="00EF72D3"/>
    <w:rsid w:val="00F0242E"/>
    <w:rsid w:val="00F33FB6"/>
    <w:rsid w:val="00F85ECF"/>
    <w:rsid w:val="00F94AC6"/>
    <w:rsid w:val="00FC3222"/>
    <w:rsid w:val="00FD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EB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C69EB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69EB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character" w:customStyle="1" w:styleId="1">
    <w:name w:val="Основной шрифт абзаца1"/>
    <w:uiPriority w:val="99"/>
    <w:rsid w:val="002C69EB"/>
  </w:style>
  <w:style w:type="character" w:customStyle="1" w:styleId="a">
    <w:name w:val="Основной текст Знак"/>
    <w:basedOn w:val="1"/>
    <w:uiPriority w:val="99"/>
    <w:rsid w:val="002C69EB"/>
    <w:rPr>
      <w:rFonts w:ascii="Times New Roman" w:hAnsi="Times New Roman" w:cs="Times New Roman"/>
      <w:sz w:val="24"/>
      <w:szCs w:val="24"/>
      <w:lang w:val="uk-UA"/>
    </w:rPr>
  </w:style>
  <w:style w:type="character" w:customStyle="1" w:styleId="a0">
    <w:name w:val="Верхний колонтитул Знак"/>
    <w:basedOn w:val="1"/>
    <w:uiPriority w:val="99"/>
    <w:rsid w:val="002C69EB"/>
    <w:rPr>
      <w:rFonts w:ascii="Times New Roman" w:hAnsi="Times New Roman" w:cs="Times New Roman"/>
      <w:sz w:val="24"/>
      <w:szCs w:val="24"/>
    </w:rPr>
  </w:style>
  <w:style w:type="character" w:customStyle="1" w:styleId="10">
    <w:name w:val="Номер страницы1"/>
    <w:basedOn w:val="1"/>
    <w:uiPriority w:val="99"/>
    <w:rsid w:val="002C69EB"/>
    <w:rPr>
      <w:rFonts w:cs="Times New Roman"/>
    </w:rPr>
  </w:style>
  <w:style w:type="character" w:customStyle="1" w:styleId="a1">
    <w:name w:val="Текст выноски Знак"/>
    <w:basedOn w:val="1"/>
    <w:uiPriority w:val="99"/>
    <w:rsid w:val="002C69EB"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Normal"/>
    <w:next w:val="BodyText"/>
    <w:uiPriority w:val="99"/>
    <w:rsid w:val="002C69E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C69EB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69EB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List">
    <w:name w:val="List"/>
    <w:basedOn w:val="BodyText"/>
    <w:uiPriority w:val="99"/>
    <w:rsid w:val="002C69EB"/>
    <w:rPr>
      <w:rFonts w:cs="Mangal"/>
    </w:rPr>
  </w:style>
  <w:style w:type="paragraph" w:customStyle="1" w:styleId="11">
    <w:name w:val="Название1"/>
    <w:basedOn w:val="Normal"/>
    <w:uiPriority w:val="99"/>
    <w:rsid w:val="002C69E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2C69EB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2C69EB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69E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3">
    <w:name w:val="Текст выноски1"/>
    <w:basedOn w:val="Normal"/>
    <w:uiPriority w:val="99"/>
    <w:rsid w:val="002C69E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C69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69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69EB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2C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9EB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1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661</TotalTime>
  <Pages>33</Pages>
  <Words>2593</Words>
  <Characters>14786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Admin</cp:lastModifiedBy>
  <cp:revision>62</cp:revision>
  <cp:lastPrinted>2018-08-30T07:14:00Z</cp:lastPrinted>
  <dcterms:created xsi:type="dcterms:W3CDTF">2018-08-23T06:25:00Z</dcterms:created>
  <dcterms:modified xsi:type="dcterms:W3CDTF">2018-09-04T12:39:00Z</dcterms:modified>
</cp:coreProperties>
</file>