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20" w:rsidRDefault="00720E20" w:rsidP="004411C3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8335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pt;visibility:visible" filled="t">
            <v:imagedata r:id="rId6" o:title=""/>
          </v:shape>
        </w:pict>
      </w:r>
    </w:p>
    <w:p w:rsidR="00720E20" w:rsidRDefault="00720E20" w:rsidP="004411C3">
      <w:pPr>
        <w:spacing w:before="120" w:after="120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720E20" w:rsidRDefault="00720E20" w:rsidP="004411C3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20E20" w:rsidRDefault="00720E20" w:rsidP="004411C3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720E20" w:rsidRDefault="00720E20" w:rsidP="004411C3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720E20" w:rsidRDefault="00720E20" w:rsidP="004411C3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720E20" w:rsidRPr="00CD4881" w:rsidRDefault="00720E20" w:rsidP="00CD4881">
      <w:pPr>
        <w:tabs>
          <w:tab w:val="left" w:pos="4962"/>
        </w:tabs>
        <w:rPr>
          <w:sz w:val="26"/>
          <w:szCs w:val="26"/>
          <w:lang w:val="uk-UA"/>
        </w:rPr>
      </w:pPr>
      <w:r w:rsidRPr="00CD488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27.08.2018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Рахів                                              </w:t>
      </w:r>
      <w:r w:rsidRPr="00CD4881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 w:rsidRPr="00CD488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CD488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263 </w:t>
      </w:r>
    </w:p>
    <w:p w:rsidR="00720E20" w:rsidRDefault="00720E20" w:rsidP="004411C3">
      <w:pPr>
        <w:jc w:val="center"/>
        <w:rPr>
          <w:sz w:val="26"/>
          <w:szCs w:val="26"/>
          <w:lang w:val="uk-UA"/>
        </w:rPr>
      </w:pPr>
    </w:p>
    <w:p w:rsidR="00720E20" w:rsidRDefault="00720E20" w:rsidP="004411C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20E20" w:rsidRDefault="00720E20" w:rsidP="004411C3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720E20" w:rsidRDefault="00720E20" w:rsidP="004411C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20E20" w:rsidRDefault="00720E20" w:rsidP="004411C3">
      <w:pPr>
        <w:pStyle w:val="BodyText"/>
        <w:rPr>
          <w:sz w:val="20"/>
          <w:szCs w:val="20"/>
        </w:rPr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21 грудня 2017 року № 295  ,,Про районну програму на 2018-2020 роки щодо соціальної підтримки, адаптації військовослужбовців учасників антитерористичної операції та членів їх сімей, вшанування пам'яті загиблих”, 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обставинах, та іншим категоріям громадян   від 14.08.2018 року (протокол № 4), з метою покращення добробуту військовослужбовців, учасників антитерористичної операції та членів їх сімей:</w:t>
      </w:r>
    </w:p>
    <w:p w:rsidR="00720E20" w:rsidRDefault="00720E20" w:rsidP="004411C3">
      <w:pPr>
        <w:pStyle w:val="BodyText"/>
        <w:ind w:firstLine="600"/>
      </w:pPr>
      <w:r>
        <w:rPr>
          <w:sz w:val="20"/>
          <w:szCs w:val="20"/>
        </w:rPr>
        <w:t xml:space="preserve"> </w:t>
      </w:r>
    </w:p>
    <w:p w:rsidR="00720E20" w:rsidRDefault="00720E20" w:rsidP="004411C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Управлінню соціального захисту населення райдержадміністрації (Спасюк М.Ю.) надати матеріальну допомогу особам, які у 2018 році звернулися за соціальною підтримкою, як військовослужбовці, учасники антитерористичної операції та члени їх сімей згідно з додатком. </w:t>
      </w:r>
    </w:p>
    <w:p w:rsidR="00720E20" w:rsidRPr="00685F5A" w:rsidRDefault="00720E20" w:rsidP="004411C3">
      <w:pPr>
        <w:spacing w:before="240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Фінансовому управлінню райдержадміністрації (Рогожан Р.І.) </w:t>
      </w:r>
      <w:r>
        <w:rPr>
          <w:rFonts w:ascii="Times New Roman CYR" w:hAnsi="Times New Roman CYR"/>
          <w:sz w:val="28"/>
          <w:lang w:val="uk-UA"/>
        </w:rPr>
        <w:t xml:space="preserve">перерахувати управлінню соціального захисту населення </w:t>
      </w:r>
      <w:r>
        <w:rPr>
          <w:sz w:val="28"/>
          <w:lang w:val="uk-UA"/>
        </w:rPr>
        <w:t>райдержадміністрації кошти в сумі  32 500, 00 (тридцять дві тисячі п’ятсот) гривень, для виплати допомог, за рахунок коштів передбачених у районному бюджеті на виконання районної  програми на 2018-2020 роки щодо соціальної підтримки, адаптації військовослужбовців учасників антитерористичної операції та членів їх сімей, вшанування пам’яті загиблих.</w:t>
      </w:r>
    </w:p>
    <w:p w:rsidR="00720E20" w:rsidRPr="00876CE0" w:rsidRDefault="00720E20" w:rsidP="004411C3">
      <w:pPr>
        <w:spacing w:before="2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>
        <w:rPr>
          <w:sz w:val="28"/>
        </w:rPr>
        <w:t xml:space="preserve">3. </w:t>
      </w:r>
      <w:r w:rsidRPr="00CF3790">
        <w:rPr>
          <w:sz w:val="28"/>
        </w:rPr>
        <w:t xml:space="preserve">Контроль за виконанням цього розпорядження </w:t>
      </w:r>
      <w:r>
        <w:rPr>
          <w:sz w:val="28"/>
          <w:lang w:val="uk-UA"/>
        </w:rPr>
        <w:t>залишаю за собою.</w:t>
      </w:r>
    </w:p>
    <w:p w:rsidR="00720E20" w:rsidRPr="0090664C" w:rsidRDefault="00720E20" w:rsidP="004411C3">
      <w:pPr>
        <w:rPr>
          <w:sz w:val="28"/>
          <w:lang w:val="uk-UA"/>
        </w:rPr>
      </w:pPr>
    </w:p>
    <w:p w:rsidR="00720E20" w:rsidRDefault="00720E20" w:rsidP="004411C3">
      <w:pPr>
        <w:rPr>
          <w:sz w:val="28"/>
          <w:lang w:val="uk-UA"/>
        </w:rPr>
      </w:pPr>
    </w:p>
    <w:p w:rsidR="00720E20" w:rsidRDefault="00720E20" w:rsidP="004411C3">
      <w:pPr>
        <w:pStyle w:val="Heading1"/>
        <w:ind w:left="0"/>
        <w:jc w:val="both"/>
      </w:pPr>
      <w:r>
        <w:t>В.о.голови державної адміністрації</w:t>
      </w:r>
      <w:r>
        <w:tab/>
        <w:t xml:space="preserve">                                        В.ТУРОК</w:t>
      </w:r>
    </w:p>
    <w:p w:rsidR="00720E20" w:rsidRDefault="00720E20" w:rsidP="004411C3">
      <w:pPr>
        <w:rPr>
          <w:sz w:val="28"/>
          <w:lang w:val="uk-UA"/>
        </w:rPr>
      </w:pPr>
    </w:p>
    <w:p w:rsidR="00720E20" w:rsidRDefault="00720E20" w:rsidP="004411C3">
      <w:pPr>
        <w:rPr>
          <w:lang w:val="uk-UA"/>
        </w:rPr>
      </w:pPr>
    </w:p>
    <w:p w:rsidR="00720E20" w:rsidRPr="004F3725" w:rsidRDefault="00720E20" w:rsidP="004411C3">
      <w:pPr>
        <w:rPr>
          <w:lang w:val="uk-UA"/>
        </w:rPr>
        <w:sectPr w:rsidR="00720E20" w:rsidRPr="004F3725">
          <w:headerReference w:type="even" r:id="rId7"/>
          <w:headerReference w:type="default" r:id="rId8"/>
          <w:pgSz w:w="11906" w:h="16838"/>
          <w:pgMar w:top="1134" w:right="850" w:bottom="709" w:left="1701" w:header="708" w:footer="720" w:gutter="0"/>
          <w:cols w:space="720"/>
          <w:titlePg/>
          <w:docGrid w:linePitch="360" w:charSpace="-6145"/>
        </w:sectPr>
      </w:pPr>
    </w:p>
    <w:tbl>
      <w:tblPr>
        <w:tblW w:w="9539" w:type="dxa"/>
        <w:tblInd w:w="108" w:type="dxa"/>
        <w:tblLayout w:type="fixed"/>
        <w:tblLook w:val="0000"/>
      </w:tblPr>
      <w:tblGrid>
        <w:gridCol w:w="5934"/>
        <w:gridCol w:w="3564"/>
        <w:gridCol w:w="41"/>
      </w:tblGrid>
      <w:tr w:rsidR="00720E20" w:rsidTr="009746C6">
        <w:trPr>
          <w:trHeight w:val="630"/>
        </w:trPr>
        <w:tc>
          <w:tcPr>
            <w:tcW w:w="5934" w:type="dxa"/>
            <w:vAlign w:val="center"/>
          </w:tcPr>
          <w:p w:rsidR="00720E20" w:rsidRDefault="00720E20" w:rsidP="009746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20E20" w:rsidRDefault="00720E20" w:rsidP="009746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20E20" w:rsidRDefault="00720E20" w:rsidP="009746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720E20" w:rsidRPr="00ED6BE4" w:rsidRDefault="00720E20" w:rsidP="009746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Додаток</w:t>
            </w:r>
          </w:p>
          <w:p w:rsidR="00720E20" w:rsidRDefault="00720E20" w:rsidP="00CD4881"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      </w:t>
            </w:r>
            <w:r w:rsidRPr="00CD4881">
              <w:rPr>
                <w:sz w:val="28"/>
                <w:szCs w:val="28"/>
                <w:u w:val="single"/>
                <w:lang w:val="uk-UA"/>
              </w:rPr>
              <w:t xml:space="preserve">27.08.2018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Pr="00CD4881">
              <w:rPr>
                <w:sz w:val="28"/>
                <w:szCs w:val="28"/>
                <w:u w:val="single"/>
                <w:lang w:val="uk-UA"/>
              </w:rPr>
              <w:t>263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20E20" w:rsidTr="009746C6">
        <w:trPr>
          <w:trHeight w:val="479"/>
        </w:trPr>
        <w:tc>
          <w:tcPr>
            <w:tcW w:w="5934" w:type="dxa"/>
            <w:vAlign w:val="center"/>
          </w:tcPr>
          <w:p w:rsidR="00720E20" w:rsidRDefault="00720E20" w:rsidP="009746C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20E20" w:rsidRPr="00685F5A" w:rsidTr="009746C6">
        <w:trPr>
          <w:gridAfter w:val="1"/>
          <w:wAfter w:w="41" w:type="dxa"/>
          <w:trHeight w:val="1298"/>
        </w:trPr>
        <w:tc>
          <w:tcPr>
            <w:tcW w:w="9498" w:type="dxa"/>
            <w:gridSpan w:val="2"/>
            <w:vAlign w:val="center"/>
          </w:tcPr>
          <w:p w:rsidR="00720E20" w:rsidRDefault="00720E20" w:rsidP="009746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720E20" w:rsidRDefault="00720E20" w:rsidP="009746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які у 2018 році звернулися за соціальною підтримкою, як військовослужбовці учасники антитерористичної операції та члени їх сімей, яким надається матеріальна допомога за рахунок коштів районної програми на 2018-2020 роки щодо соціальної підтримки, адаптації військовослужбовців учасників антитерористичної операції та членів їх сімей, вшанування пам</w:t>
            </w:r>
            <w:r>
              <w:rPr>
                <w:sz w:val="28"/>
                <w:szCs w:val="28"/>
                <w:lang w:val="uk-UA"/>
              </w:rPr>
              <w:t>'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яті загиблих</w:t>
            </w:r>
          </w:p>
        </w:tc>
      </w:tr>
    </w:tbl>
    <w:p w:rsidR="00720E20" w:rsidRDefault="00720E20" w:rsidP="004411C3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3935"/>
        <w:gridCol w:w="4394"/>
        <w:gridCol w:w="1242"/>
      </w:tblGrid>
      <w:tr w:rsidR="00720E20" w:rsidRPr="00B36107" w:rsidTr="00244E07">
        <w:tc>
          <w:tcPr>
            <w:tcW w:w="3935" w:type="dxa"/>
            <w:vAlign w:val="bottom"/>
          </w:tcPr>
          <w:p w:rsidR="00720E20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</w:rPr>
              <w:t xml:space="preserve">БАНК </w:t>
            </w:r>
          </w:p>
          <w:p w:rsidR="00720E20" w:rsidRPr="00B36107" w:rsidRDefault="00720E20">
            <w:pPr>
              <w:rPr>
                <w:sz w:val="28"/>
                <w:szCs w:val="28"/>
              </w:rPr>
            </w:pPr>
            <w:r w:rsidRPr="00B36107">
              <w:rPr>
                <w:sz w:val="28"/>
                <w:szCs w:val="28"/>
              </w:rPr>
              <w:t>Генадій Юрійович</w:t>
            </w:r>
          </w:p>
        </w:tc>
        <w:tc>
          <w:tcPr>
            <w:tcW w:w="4394" w:type="dxa"/>
            <w:vAlign w:val="bottom"/>
          </w:tcPr>
          <w:p w:rsidR="00720E20" w:rsidRPr="00B36107" w:rsidRDefault="00720E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Pr="00B36107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720E20" w:rsidRPr="00B36107" w:rsidTr="00244E07">
        <w:tc>
          <w:tcPr>
            <w:tcW w:w="3935" w:type="dxa"/>
            <w:vAlign w:val="bottom"/>
          </w:tcPr>
          <w:p w:rsidR="00720E20" w:rsidRDefault="00720E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/>
            </w:r>
            <w:r w:rsidRPr="00B36107">
              <w:rPr>
                <w:sz w:val="28"/>
                <w:szCs w:val="28"/>
              </w:rPr>
              <w:t xml:space="preserve">БОДНАРЬ </w:t>
            </w:r>
          </w:p>
          <w:p w:rsidR="00720E20" w:rsidRPr="00B36107" w:rsidRDefault="00720E20">
            <w:pPr>
              <w:rPr>
                <w:sz w:val="28"/>
                <w:szCs w:val="28"/>
              </w:rPr>
            </w:pPr>
            <w:r w:rsidRPr="00B36107">
              <w:rPr>
                <w:sz w:val="28"/>
                <w:szCs w:val="28"/>
              </w:rPr>
              <w:t>Богдан Миколайович</w:t>
            </w:r>
          </w:p>
        </w:tc>
        <w:tc>
          <w:tcPr>
            <w:tcW w:w="4394" w:type="dxa"/>
            <w:vAlign w:val="bottom"/>
          </w:tcPr>
          <w:p w:rsidR="00720E20" w:rsidRPr="00B36107" w:rsidRDefault="00720E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Pr="00B36107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720E20" w:rsidRPr="00B36107" w:rsidTr="00244E07">
        <w:tc>
          <w:tcPr>
            <w:tcW w:w="3935" w:type="dxa"/>
            <w:vAlign w:val="bottom"/>
          </w:tcPr>
          <w:p w:rsidR="00720E20" w:rsidRDefault="00720E20">
            <w:pPr>
              <w:rPr>
                <w:sz w:val="28"/>
                <w:szCs w:val="28"/>
                <w:lang w:val="uk-UA"/>
              </w:rPr>
            </w:pPr>
          </w:p>
          <w:p w:rsidR="00720E20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</w:rPr>
              <w:t xml:space="preserve">ВЕГЕШ </w:t>
            </w:r>
          </w:p>
          <w:p w:rsidR="00720E20" w:rsidRPr="00B36107" w:rsidRDefault="00720E20">
            <w:pPr>
              <w:rPr>
                <w:sz w:val="28"/>
                <w:szCs w:val="28"/>
              </w:rPr>
            </w:pPr>
            <w:r w:rsidRPr="00B36107">
              <w:rPr>
                <w:sz w:val="28"/>
                <w:szCs w:val="28"/>
              </w:rPr>
              <w:t>Віталій Павлович</w:t>
            </w:r>
          </w:p>
        </w:tc>
        <w:tc>
          <w:tcPr>
            <w:tcW w:w="4394" w:type="dxa"/>
            <w:vAlign w:val="bottom"/>
          </w:tcPr>
          <w:p w:rsidR="00720E20" w:rsidRPr="00B36107" w:rsidRDefault="00720E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Pr="00B36107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720E20" w:rsidRPr="00B36107" w:rsidTr="00244E07">
        <w:tc>
          <w:tcPr>
            <w:tcW w:w="3935" w:type="dxa"/>
            <w:vAlign w:val="bottom"/>
          </w:tcPr>
          <w:p w:rsidR="00720E20" w:rsidRDefault="00720E20">
            <w:pPr>
              <w:rPr>
                <w:sz w:val="28"/>
                <w:szCs w:val="28"/>
                <w:lang w:val="uk-UA"/>
              </w:rPr>
            </w:pPr>
          </w:p>
          <w:p w:rsidR="00720E20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</w:rPr>
              <w:t xml:space="preserve">ВЕГЕШ </w:t>
            </w:r>
          </w:p>
          <w:p w:rsidR="00720E20" w:rsidRPr="00B36107" w:rsidRDefault="00720E20">
            <w:pPr>
              <w:rPr>
                <w:sz w:val="28"/>
                <w:szCs w:val="28"/>
              </w:rPr>
            </w:pPr>
            <w:r w:rsidRPr="00B36107">
              <w:rPr>
                <w:sz w:val="28"/>
                <w:szCs w:val="28"/>
              </w:rPr>
              <w:t>Павло Павлович</w:t>
            </w:r>
          </w:p>
        </w:tc>
        <w:tc>
          <w:tcPr>
            <w:tcW w:w="4394" w:type="dxa"/>
            <w:vAlign w:val="bottom"/>
          </w:tcPr>
          <w:p w:rsidR="00720E20" w:rsidRPr="00B36107" w:rsidRDefault="00720E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Default="00720E20" w:rsidP="005544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Pr="00B36107" w:rsidRDefault="00720E20" w:rsidP="005544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720E20" w:rsidRPr="00B36107" w:rsidTr="00244E07">
        <w:tc>
          <w:tcPr>
            <w:tcW w:w="3935" w:type="dxa"/>
            <w:vAlign w:val="bottom"/>
          </w:tcPr>
          <w:p w:rsidR="00720E20" w:rsidRDefault="00720E20">
            <w:pPr>
              <w:rPr>
                <w:sz w:val="28"/>
                <w:szCs w:val="28"/>
                <w:lang w:val="uk-UA"/>
              </w:rPr>
            </w:pPr>
          </w:p>
          <w:p w:rsidR="00720E20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</w:rPr>
              <w:t xml:space="preserve">ГОДВАН </w:t>
            </w:r>
          </w:p>
          <w:p w:rsidR="00720E20" w:rsidRPr="00B36107" w:rsidRDefault="00720E20">
            <w:pPr>
              <w:rPr>
                <w:sz w:val="28"/>
                <w:szCs w:val="28"/>
              </w:rPr>
            </w:pPr>
            <w:r w:rsidRPr="00B36107"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4394" w:type="dxa"/>
            <w:vAlign w:val="bottom"/>
          </w:tcPr>
          <w:p w:rsidR="00720E20" w:rsidRPr="00B36107" w:rsidRDefault="00720E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Pr="00B36107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720E20" w:rsidRPr="00B36107" w:rsidTr="00244E07">
        <w:tc>
          <w:tcPr>
            <w:tcW w:w="3935" w:type="dxa"/>
            <w:vAlign w:val="bottom"/>
          </w:tcPr>
          <w:p w:rsidR="00720E20" w:rsidRDefault="00720E20">
            <w:pPr>
              <w:rPr>
                <w:sz w:val="28"/>
                <w:szCs w:val="28"/>
                <w:lang w:val="uk-UA"/>
              </w:rPr>
            </w:pPr>
          </w:p>
          <w:p w:rsidR="00720E20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</w:rPr>
              <w:t xml:space="preserve">ГОРБАЧ </w:t>
            </w:r>
          </w:p>
          <w:p w:rsidR="00720E20" w:rsidRPr="00B36107" w:rsidRDefault="00720E20">
            <w:pPr>
              <w:rPr>
                <w:sz w:val="28"/>
                <w:szCs w:val="28"/>
              </w:rPr>
            </w:pPr>
            <w:r w:rsidRPr="00B36107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394" w:type="dxa"/>
            <w:vAlign w:val="bottom"/>
          </w:tcPr>
          <w:p w:rsidR="00720E20" w:rsidRPr="00B36107" w:rsidRDefault="00720E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Pr="00B36107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720E20" w:rsidRPr="00B36107" w:rsidTr="00244E07">
        <w:tc>
          <w:tcPr>
            <w:tcW w:w="3935" w:type="dxa"/>
            <w:vAlign w:val="bottom"/>
          </w:tcPr>
          <w:p w:rsidR="00720E20" w:rsidRDefault="00720E20">
            <w:pPr>
              <w:rPr>
                <w:sz w:val="28"/>
                <w:szCs w:val="28"/>
                <w:lang w:val="uk-UA"/>
              </w:rPr>
            </w:pPr>
          </w:p>
          <w:p w:rsidR="00720E20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</w:rPr>
              <w:t xml:space="preserve">ГОРБУНОВ </w:t>
            </w:r>
          </w:p>
          <w:p w:rsidR="00720E20" w:rsidRPr="00B36107" w:rsidRDefault="00720E20">
            <w:pPr>
              <w:rPr>
                <w:sz w:val="28"/>
                <w:szCs w:val="28"/>
              </w:rPr>
            </w:pPr>
            <w:r w:rsidRPr="00B36107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4394" w:type="dxa"/>
            <w:vAlign w:val="bottom"/>
          </w:tcPr>
          <w:p w:rsidR="00720E20" w:rsidRPr="00B36107" w:rsidRDefault="00720E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Pr="00B36107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720E20" w:rsidRPr="00B36107" w:rsidTr="00244E07">
        <w:tc>
          <w:tcPr>
            <w:tcW w:w="3935" w:type="dxa"/>
            <w:vAlign w:val="bottom"/>
          </w:tcPr>
          <w:p w:rsidR="00720E20" w:rsidRDefault="00720E20">
            <w:pPr>
              <w:rPr>
                <w:sz w:val="28"/>
                <w:szCs w:val="28"/>
                <w:lang w:val="uk-UA"/>
              </w:rPr>
            </w:pPr>
          </w:p>
          <w:p w:rsidR="00720E20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</w:rPr>
              <w:t xml:space="preserve">ГРИНАЖУК </w:t>
            </w:r>
          </w:p>
          <w:p w:rsidR="00720E20" w:rsidRPr="00B36107" w:rsidRDefault="00720E20">
            <w:pPr>
              <w:rPr>
                <w:sz w:val="28"/>
                <w:szCs w:val="28"/>
              </w:rPr>
            </w:pPr>
            <w:r w:rsidRPr="00B36107">
              <w:rPr>
                <w:sz w:val="28"/>
                <w:szCs w:val="28"/>
              </w:rPr>
              <w:t>Михайло Володимирович</w:t>
            </w:r>
          </w:p>
        </w:tc>
        <w:tc>
          <w:tcPr>
            <w:tcW w:w="4394" w:type="dxa"/>
            <w:vAlign w:val="bottom"/>
          </w:tcPr>
          <w:p w:rsidR="00720E20" w:rsidRPr="00B36107" w:rsidRDefault="00720E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Pr="00B36107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720E20" w:rsidRPr="00B36107" w:rsidTr="00244E07">
        <w:tc>
          <w:tcPr>
            <w:tcW w:w="3935" w:type="dxa"/>
            <w:vAlign w:val="bottom"/>
          </w:tcPr>
          <w:p w:rsidR="00720E20" w:rsidRDefault="00720E20">
            <w:pPr>
              <w:rPr>
                <w:sz w:val="28"/>
                <w:szCs w:val="28"/>
                <w:lang w:val="uk-UA"/>
              </w:rPr>
            </w:pPr>
          </w:p>
          <w:p w:rsidR="00720E20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</w:rPr>
              <w:t xml:space="preserve">ГРИЦАЙ </w:t>
            </w:r>
          </w:p>
          <w:p w:rsidR="00720E20" w:rsidRPr="00B36107" w:rsidRDefault="00720E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Сергій Валентин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B3610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uk-UA"/>
              </w:rPr>
              <w:t>ич</w:t>
            </w:r>
          </w:p>
        </w:tc>
        <w:tc>
          <w:tcPr>
            <w:tcW w:w="4394" w:type="dxa"/>
            <w:vAlign w:val="bottom"/>
          </w:tcPr>
          <w:p w:rsidR="00720E20" w:rsidRPr="00B36107" w:rsidRDefault="00720E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Pr="00B36107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720E20" w:rsidRPr="00B36107" w:rsidTr="00244E07">
        <w:tc>
          <w:tcPr>
            <w:tcW w:w="3935" w:type="dxa"/>
            <w:vAlign w:val="bottom"/>
          </w:tcPr>
          <w:p w:rsidR="00720E20" w:rsidRDefault="00720E20">
            <w:pPr>
              <w:rPr>
                <w:sz w:val="28"/>
                <w:szCs w:val="28"/>
                <w:lang w:val="uk-UA"/>
              </w:rPr>
            </w:pPr>
          </w:p>
          <w:p w:rsidR="00720E20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</w:rPr>
              <w:t>ГРІДЖАК</w:t>
            </w:r>
          </w:p>
          <w:p w:rsidR="00720E20" w:rsidRPr="00B36107" w:rsidRDefault="00720E20">
            <w:pPr>
              <w:rPr>
                <w:sz w:val="28"/>
                <w:szCs w:val="28"/>
              </w:rPr>
            </w:pPr>
            <w:r w:rsidRPr="00B36107"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4394" w:type="dxa"/>
            <w:vAlign w:val="bottom"/>
          </w:tcPr>
          <w:p w:rsidR="00720E20" w:rsidRPr="00B36107" w:rsidRDefault="00720E2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Pr="00B36107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720E20" w:rsidRPr="00B36107" w:rsidTr="00372A51">
        <w:tc>
          <w:tcPr>
            <w:tcW w:w="3935" w:type="dxa"/>
            <w:vAlign w:val="bottom"/>
          </w:tcPr>
          <w:p w:rsidR="00720E20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  <w:lang w:val="uk-UA"/>
              </w:rPr>
              <w:t xml:space="preserve">ДЕМЕДЮК </w:t>
            </w:r>
          </w:p>
          <w:p w:rsidR="00720E20" w:rsidRPr="00B36107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  <w:lang w:val="uk-UA"/>
              </w:rPr>
              <w:t>Степан Миколайович</w:t>
            </w:r>
          </w:p>
        </w:tc>
        <w:tc>
          <w:tcPr>
            <w:tcW w:w="4394" w:type="dxa"/>
            <w:vAlign w:val="bottom"/>
          </w:tcPr>
          <w:p w:rsidR="00720E20" w:rsidRPr="00B36107" w:rsidRDefault="00720E2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Default="00720E20" w:rsidP="00855CE5">
            <w:pPr>
              <w:rPr>
                <w:sz w:val="28"/>
                <w:szCs w:val="28"/>
                <w:lang w:val="uk-UA"/>
              </w:rPr>
            </w:pPr>
          </w:p>
          <w:p w:rsidR="00720E20" w:rsidRPr="00B36107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720E20" w:rsidRPr="00B36107" w:rsidTr="00372A51">
        <w:tc>
          <w:tcPr>
            <w:tcW w:w="3935" w:type="dxa"/>
            <w:vAlign w:val="bottom"/>
          </w:tcPr>
          <w:p w:rsidR="00720E20" w:rsidRDefault="00720E20">
            <w:pPr>
              <w:rPr>
                <w:sz w:val="28"/>
                <w:szCs w:val="28"/>
                <w:lang w:val="uk-UA"/>
              </w:rPr>
            </w:pPr>
          </w:p>
          <w:p w:rsidR="00720E20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  <w:lang w:val="uk-UA"/>
              </w:rPr>
              <w:t xml:space="preserve">ДЯЧУК </w:t>
            </w:r>
          </w:p>
          <w:p w:rsidR="00720E20" w:rsidRPr="00B36107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  <w:lang w:val="uk-UA"/>
              </w:rPr>
              <w:t>Іван Ярославович</w:t>
            </w:r>
          </w:p>
        </w:tc>
        <w:tc>
          <w:tcPr>
            <w:tcW w:w="4394" w:type="dxa"/>
            <w:vAlign w:val="bottom"/>
          </w:tcPr>
          <w:p w:rsidR="00720E20" w:rsidRPr="00B36107" w:rsidRDefault="00720E2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Pr="00B36107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720E20" w:rsidRPr="00B36107" w:rsidTr="00372A51">
        <w:tc>
          <w:tcPr>
            <w:tcW w:w="3935" w:type="dxa"/>
            <w:vAlign w:val="bottom"/>
          </w:tcPr>
          <w:p w:rsidR="00720E20" w:rsidRDefault="00720E20">
            <w:pPr>
              <w:rPr>
                <w:sz w:val="28"/>
                <w:szCs w:val="28"/>
                <w:lang w:val="uk-UA"/>
              </w:rPr>
            </w:pPr>
          </w:p>
          <w:p w:rsidR="00720E20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  <w:lang w:val="uk-UA"/>
              </w:rPr>
              <w:t xml:space="preserve">ІЛЮК </w:t>
            </w:r>
          </w:p>
          <w:p w:rsidR="00720E20" w:rsidRPr="00B36107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  <w:lang w:val="uk-UA"/>
              </w:rPr>
              <w:t>Андрій Богданович</w:t>
            </w:r>
          </w:p>
        </w:tc>
        <w:tc>
          <w:tcPr>
            <w:tcW w:w="4394" w:type="dxa"/>
            <w:vAlign w:val="bottom"/>
          </w:tcPr>
          <w:p w:rsidR="00720E20" w:rsidRPr="00B36107" w:rsidRDefault="00720E2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Pr="00B36107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720E20" w:rsidRPr="00B36107" w:rsidTr="00372A51">
        <w:tc>
          <w:tcPr>
            <w:tcW w:w="3935" w:type="dxa"/>
            <w:vAlign w:val="bottom"/>
          </w:tcPr>
          <w:p w:rsidR="00720E20" w:rsidRDefault="00720E20">
            <w:pPr>
              <w:rPr>
                <w:sz w:val="28"/>
                <w:szCs w:val="28"/>
                <w:lang w:val="uk-UA"/>
              </w:rPr>
            </w:pPr>
          </w:p>
          <w:p w:rsidR="00720E20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  <w:lang w:val="uk-UA"/>
              </w:rPr>
              <w:t xml:space="preserve">КОПУСЯК </w:t>
            </w:r>
          </w:p>
          <w:p w:rsidR="00720E20" w:rsidRPr="00B36107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  <w:lang w:val="uk-UA"/>
              </w:rPr>
              <w:t>Василь Федорович</w:t>
            </w:r>
          </w:p>
        </w:tc>
        <w:tc>
          <w:tcPr>
            <w:tcW w:w="4394" w:type="dxa"/>
            <w:vAlign w:val="bottom"/>
          </w:tcPr>
          <w:p w:rsidR="00720E20" w:rsidRPr="00B36107" w:rsidRDefault="00720E2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Pr="00B36107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720E20" w:rsidRPr="00B36107" w:rsidTr="00372A51">
        <w:tc>
          <w:tcPr>
            <w:tcW w:w="3935" w:type="dxa"/>
            <w:vAlign w:val="bottom"/>
          </w:tcPr>
          <w:p w:rsidR="00720E20" w:rsidRDefault="00720E20">
            <w:pPr>
              <w:rPr>
                <w:sz w:val="28"/>
                <w:szCs w:val="28"/>
                <w:lang w:val="uk-UA"/>
              </w:rPr>
            </w:pPr>
          </w:p>
          <w:p w:rsidR="00720E20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</w:rPr>
              <w:t>КОСТЮК</w:t>
            </w:r>
          </w:p>
          <w:p w:rsidR="00720E20" w:rsidRPr="00B36107" w:rsidRDefault="00720E20">
            <w:pPr>
              <w:rPr>
                <w:sz w:val="28"/>
                <w:szCs w:val="28"/>
              </w:rPr>
            </w:pPr>
            <w:r w:rsidRPr="00B36107"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4394" w:type="dxa"/>
            <w:vAlign w:val="bottom"/>
          </w:tcPr>
          <w:p w:rsidR="00720E20" w:rsidRPr="00B36107" w:rsidRDefault="00720E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Pr="00B36107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720E20" w:rsidRPr="00B36107" w:rsidTr="00372A51">
        <w:tc>
          <w:tcPr>
            <w:tcW w:w="3935" w:type="dxa"/>
            <w:vAlign w:val="bottom"/>
          </w:tcPr>
          <w:p w:rsidR="00720E20" w:rsidRDefault="00720E20">
            <w:pPr>
              <w:rPr>
                <w:sz w:val="28"/>
                <w:szCs w:val="28"/>
                <w:lang w:val="uk-UA"/>
              </w:rPr>
            </w:pPr>
          </w:p>
          <w:p w:rsidR="00720E20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</w:rPr>
              <w:t xml:space="preserve">МИКУЛЯК </w:t>
            </w:r>
          </w:p>
          <w:p w:rsidR="00720E20" w:rsidRPr="00B36107" w:rsidRDefault="00720E20">
            <w:pPr>
              <w:rPr>
                <w:sz w:val="28"/>
                <w:szCs w:val="28"/>
              </w:rPr>
            </w:pPr>
            <w:r w:rsidRPr="00B36107">
              <w:rPr>
                <w:sz w:val="28"/>
                <w:szCs w:val="28"/>
              </w:rPr>
              <w:t>Василь Іванович</w:t>
            </w:r>
          </w:p>
        </w:tc>
        <w:tc>
          <w:tcPr>
            <w:tcW w:w="4394" w:type="dxa"/>
            <w:vAlign w:val="bottom"/>
          </w:tcPr>
          <w:p w:rsidR="00720E20" w:rsidRPr="00B36107" w:rsidRDefault="00720E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Pr="00B36107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720E20" w:rsidRPr="00B36107" w:rsidTr="00372A51">
        <w:tc>
          <w:tcPr>
            <w:tcW w:w="3935" w:type="dxa"/>
            <w:vAlign w:val="bottom"/>
          </w:tcPr>
          <w:p w:rsidR="00720E20" w:rsidRDefault="00720E20">
            <w:pPr>
              <w:rPr>
                <w:sz w:val="28"/>
                <w:szCs w:val="28"/>
                <w:lang w:val="uk-UA"/>
              </w:rPr>
            </w:pPr>
          </w:p>
          <w:p w:rsidR="00720E20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</w:rPr>
              <w:t xml:space="preserve">МИСИНЧУК </w:t>
            </w:r>
          </w:p>
          <w:p w:rsidR="00720E20" w:rsidRPr="00B36107" w:rsidRDefault="00720E20">
            <w:pPr>
              <w:rPr>
                <w:sz w:val="28"/>
                <w:szCs w:val="28"/>
              </w:rPr>
            </w:pPr>
            <w:r w:rsidRPr="00B36107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394" w:type="dxa"/>
            <w:vAlign w:val="bottom"/>
          </w:tcPr>
          <w:p w:rsidR="00720E20" w:rsidRPr="00B36107" w:rsidRDefault="00720E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Pr="00B36107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720E20" w:rsidRPr="00B36107" w:rsidTr="00372A51">
        <w:tc>
          <w:tcPr>
            <w:tcW w:w="3935" w:type="dxa"/>
            <w:vAlign w:val="bottom"/>
          </w:tcPr>
          <w:p w:rsidR="00720E20" w:rsidRDefault="00720E20">
            <w:pPr>
              <w:rPr>
                <w:sz w:val="28"/>
                <w:szCs w:val="28"/>
                <w:lang w:val="uk-UA"/>
              </w:rPr>
            </w:pPr>
          </w:p>
          <w:p w:rsidR="00720E20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</w:rPr>
              <w:t xml:space="preserve">МОЛДАВЧУК </w:t>
            </w:r>
          </w:p>
          <w:p w:rsidR="00720E20" w:rsidRPr="00B36107" w:rsidRDefault="00720E20">
            <w:pPr>
              <w:rPr>
                <w:sz w:val="28"/>
                <w:szCs w:val="28"/>
              </w:rPr>
            </w:pPr>
            <w:r w:rsidRPr="00B36107">
              <w:rPr>
                <w:sz w:val="28"/>
                <w:szCs w:val="28"/>
              </w:rPr>
              <w:t>Микола Васильович</w:t>
            </w:r>
          </w:p>
        </w:tc>
        <w:tc>
          <w:tcPr>
            <w:tcW w:w="4394" w:type="dxa"/>
            <w:vAlign w:val="bottom"/>
          </w:tcPr>
          <w:p w:rsidR="00720E20" w:rsidRPr="00B36107" w:rsidRDefault="00720E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Pr="00B36107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720E20" w:rsidRPr="00B36107" w:rsidTr="00372A51">
        <w:tc>
          <w:tcPr>
            <w:tcW w:w="3935" w:type="dxa"/>
            <w:vAlign w:val="bottom"/>
          </w:tcPr>
          <w:p w:rsidR="00720E20" w:rsidRDefault="00720E20">
            <w:pPr>
              <w:rPr>
                <w:sz w:val="28"/>
                <w:szCs w:val="28"/>
                <w:lang w:val="uk-UA"/>
              </w:rPr>
            </w:pPr>
          </w:p>
          <w:p w:rsidR="00720E20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</w:rPr>
              <w:t xml:space="preserve">НЕМІШ </w:t>
            </w:r>
          </w:p>
          <w:p w:rsidR="00720E20" w:rsidRPr="00B36107" w:rsidRDefault="00720E20">
            <w:pPr>
              <w:rPr>
                <w:sz w:val="28"/>
                <w:szCs w:val="28"/>
              </w:rPr>
            </w:pPr>
            <w:r w:rsidRPr="00B36107">
              <w:rPr>
                <w:sz w:val="28"/>
                <w:szCs w:val="28"/>
              </w:rPr>
              <w:t>Василь Іванович</w:t>
            </w:r>
          </w:p>
        </w:tc>
        <w:tc>
          <w:tcPr>
            <w:tcW w:w="4394" w:type="dxa"/>
            <w:vAlign w:val="bottom"/>
          </w:tcPr>
          <w:p w:rsidR="00720E20" w:rsidRPr="00B36107" w:rsidRDefault="00720E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Pr="00B36107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720E20" w:rsidRPr="00B36107" w:rsidTr="00372A51">
        <w:tc>
          <w:tcPr>
            <w:tcW w:w="3935" w:type="dxa"/>
            <w:vAlign w:val="bottom"/>
          </w:tcPr>
          <w:p w:rsidR="00720E20" w:rsidRDefault="00720E20">
            <w:pPr>
              <w:rPr>
                <w:sz w:val="28"/>
                <w:szCs w:val="28"/>
                <w:lang w:val="uk-UA"/>
              </w:rPr>
            </w:pPr>
          </w:p>
          <w:p w:rsidR="00720E20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</w:rPr>
              <w:t xml:space="preserve">РЕТІЗНИК </w:t>
            </w:r>
          </w:p>
          <w:p w:rsidR="00720E20" w:rsidRPr="00B36107" w:rsidRDefault="00720E20">
            <w:pPr>
              <w:rPr>
                <w:sz w:val="28"/>
                <w:szCs w:val="28"/>
              </w:rPr>
            </w:pPr>
            <w:r w:rsidRPr="00B36107">
              <w:rPr>
                <w:sz w:val="28"/>
                <w:szCs w:val="28"/>
              </w:rPr>
              <w:t>Юрій Михайлович</w:t>
            </w:r>
          </w:p>
        </w:tc>
        <w:tc>
          <w:tcPr>
            <w:tcW w:w="4394" w:type="dxa"/>
            <w:vAlign w:val="bottom"/>
          </w:tcPr>
          <w:p w:rsidR="00720E20" w:rsidRPr="00B36107" w:rsidRDefault="00720E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Pr="00B36107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720E20" w:rsidRPr="00B36107" w:rsidTr="00372A51">
        <w:tc>
          <w:tcPr>
            <w:tcW w:w="3935" w:type="dxa"/>
            <w:vAlign w:val="bottom"/>
          </w:tcPr>
          <w:p w:rsidR="00720E20" w:rsidRDefault="00720E20">
            <w:pPr>
              <w:rPr>
                <w:sz w:val="28"/>
                <w:szCs w:val="28"/>
                <w:lang w:val="uk-UA"/>
              </w:rPr>
            </w:pPr>
          </w:p>
          <w:p w:rsidR="00720E20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</w:rPr>
              <w:t xml:space="preserve">СТЕБЕЛЬСЬКИЙ </w:t>
            </w:r>
          </w:p>
          <w:p w:rsidR="00720E20" w:rsidRPr="00B36107" w:rsidRDefault="00720E20">
            <w:pPr>
              <w:rPr>
                <w:sz w:val="28"/>
                <w:szCs w:val="28"/>
              </w:rPr>
            </w:pPr>
            <w:r w:rsidRPr="00B36107">
              <w:rPr>
                <w:sz w:val="28"/>
                <w:szCs w:val="28"/>
              </w:rPr>
              <w:t>Олександр Олександрович</w:t>
            </w:r>
          </w:p>
        </w:tc>
        <w:tc>
          <w:tcPr>
            <w:tcW w:w="4394" w:type="dxa"/>
            <w:vAlign w:val="bottom"/>
          </w:tcPr>
          <w:p w:rsidR="00720E20" w:rsidRPr="00B36107" w:rsidRDefault="00720E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Pr="00B36107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720E20" w:rsidRPr="00B36107" w:rsidTr="00372A51">
        <w:tc>
          <w:tcPr>
            <w:tcW w:w="3935" w:type="dxa"/>
            <w:vAlign w:val="bottom"/>
          </w:tcPr>
          <w:p w:rsidR="00720E20" w:rsidRDefault="00720E20">
            <w:pPr>
              <w:rPr>
                <w:sz w:val="28"/>
                <w:szCs w:val="28"/>
                <w:lang w:val="uk-UA"/>
              </w:rPr>
            </w:pPr>
          </w:p>
          <w:p w:rsidR="00720E20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</w:rPr>
              <w:t xml:space="preserve">ТИМОШУК </w:t>
            </w:r>
          </w:p>
          <w:p w:rsidR="00720E20" w:rsidRPr="00B36107" w:rsidRDefault="00720E20">
            <w:pPr>
              <w:rPr>
                <w:sz w:val="28"/>
                <w:szCs w:val="28"/>
              </w:rPr>
            </w:pPr>
            <w:r w:rsidRPr="00B36107">
              <w:rPr>
                <w:sz w:val="28"/>
                <w:szCs w:val="28"/>
              </w:rPr>
              <w:t>Сергій Анатолійович</w:t>
            </w:r>
          </w:p>
        </w:tc>
        <w:tc>
          <w:tcPr>
            <w:tcW w:w="4394" w:type="dxa"/>
            <w:vAlign w:val="bottom"/>
          </w:tcPr>
          <w:p w:rsidR="00720E20" w:rsidRPr="00B36107" w:rsidRDefault="00720E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Pr="00B36107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720E20" w:rsidRPr="00B36107" w:rsidTr="00372A51">
        <w:tc>
          <w:tcPr>
            <w:tcW w:w="3935" w:type="dxa"/>
            <w:vAlign w:val="bottom"/>
          </w:tcPr>
          <w:p w:rsidR="00720E20" w:rsidRDefault="00720E20">
            <w:pPr>
              <w:rPr>
                <w:sz w:val="28"/>
                <w:szCs w:val="28"/>
                <w:lang w:val="uk-UA"/>
              </w:rPr>
            </w:pPr>
          </w:p>
          <w:p w:rsidR="00720E20" w:rsidRDefault="00720E20">
            <w:pPr>
              <w:rPr>
                <w:sz w:val="28"/>
                <w:szCs w:val="28"/>
                <w:lang w:val="uk-UA"/>
              </w:rPr>
            </w:pPr>
            <w:r w:rsidRPr="00B36107">
              <w:rPr>
                <w:sz w:val="28"/>
                <w:szCs w:val="28"/>
              </w:rPr>
              <w:t xml:space="preserve">ФЕДИНЯК </w:t>
            </w:r>
          </w:p>
          <w:p w:rsidR="00720E20" w:rsidRPr="00B36107" w:rsidRDefault="00720E20">
            <w:pPr>
              <w:rPr>
                <w:sz w:val="28"/>
                <w:szCs w:val="28"/>
              </w:rPr>
            </w:pPr>
            <w:r w:rsidRPr="00B36107">
              <w:rPr>
                <w:sz w:val="28"/>
                <w:szCs w:val="28"/>
              </w:rPr>
              <w:t>Віктор Васильович</w:t>
            </w:r>
          </w:p>
        </w:tc>
        <w:tc>
          <w:tcPr>
            <w:tcW w:w="4394" w:type="dxa"/>
            <w:vAlign w:val="bottom"/>
          </w:tcPr>
          <w:p w:rsidR="00720E20" w:rsidRPr="00B36107" w:rsidRDefault="00720E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0E20" w:rsidRPr="00B36107" w:rsidRDefault="00720E20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</w:tbl>
    <w:p w:rsidR="00720E20" w:rsidRPr="00B36107" w:rsidRDefault="00720E20" w:rsidP="004411C3">
      <w:pPr>
        <w:rPr>
          <w:b/>
          <w:sz w:val="28"/>
          <w:szCs w:val="28"/>
          <w:lang w:val="uk-UA"/>
        </w:rPr>
      </w:pPr>
    </w:p>
    <w:p w:rsidR="00720E20" w:rsidRDefault="00720E20" w:rsidP="004411C3">
      <w:pPr>
        <w:rPr>
          <w:b/>
          <w:sz w:val="28"/>
          <w:szCs w:val="28"/>
          <w:lang w:val="uk-UA"/>
        </w:rPr>
      </w:pPr>
    </w:p>
    <w:p w:rsidR="00720E20" w:rsidRDefault="00720E20" w:rsidP="004411C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ВСЬОГО:                                                                                                  32500.00</w:t>
      </w:r>
    </w:p>
    <w:p w:rsidR="00720E20" w:rsidRPr="0027463E" w:rsidRDefault="00720E20" w:rsidP="004411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(тридцять дві тисячі п’ятсот гривень)</w:t>
      </w:r>
    </w:p>
    <w:p w:rsidR="00720E20" w:rsidRDefault="00720E20" w:rsidP="004411C3">
      <w:pPr>
        <w:rPr>
          <w:b/>
          <w:sz w:val="28"/>
          <w:szCs w:val="28"/>
          <w:lang w:val="uk-UA"/>
        </w:rPr>
      </w:pPr>
    </w:p>
    <w:p w:rsidR="00720E20" w:rsidRDefault="00720E20" w:rsidP="004411C3">
      <w:pPr>
        <w:rPr>
          <w:b/>
          <w:sz w:val="28"/>
          <w:szCs w:val="28"/>
          <w:lang w:val="uk-UA"/>
        </w:rPr>
      </w:pPr>
    </w:p>
    <w:p w:rsidR="00720E20" w:rsidRDefault="00720E20" w:rsidP="004411C3">
      <w:pPr>
        <w:rPr>
          <w:b/>
          <w:sz w:val="28"/>
          <w:szCs w:val="28"/>
          <w:lang w:val="uk-UA"/>
        </w:rPr>
      </w:pPr>
    </w:p>
    <w:p w:rsidR="00720E20" w:rsidRDefault="00720E20" w:rsidP="004411C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 управління соціального</w:t>
      </w:r>
    </w:p>
    <w:p w:rsidR="00720E20" w:rsidRDefault="00720E20" w:rsidP="004411C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населення райдержадміністрації                                   М.СПАСЮК</w:t>
      </w:r>
    </w:p>
    <w:p w:rsidR="00720E20" w:rsidRPr="000018FE" w:rsidRDefault="00720E20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</w:p>
    <w:sectPr w:rsidR="00720E20" w:rsidRPr="000018FE" w:rsidSect="00B361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42" w:left="1701" w:header="708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E20" w:rsidRDefault="00720E20" w:rsidP="00087314">
      <w:pPr>
        <w:spacing w:line="240" w:lineRule="auto"/>
      </w:pPr>
      <w:r>
        <w:separator/>
      </w:r>
    </w:p>
  </w:endnote>
  <w:endnote w:type="continuationSeparator" w:id="1">
    <w:p w:rsidR="00720E20" w:rsidRDefault="00720E20" w:rsidP="00087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20" w:rsidRDefault="00720E2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20" w:rsidRDefault="00720E2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20" w:rsidRDefault="00720E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E20" w:rsidRDefault="00720E20" w:rsidP="00087314">
      <w:pPr>
        <w:spacing w:line="240" w:lineRule="auto"/>
      </w:pPr>
      <w:r>
        <w:separator/>
      </w:r>
    </w:p>
  </w:footnote>
  <w:footnote w:type="continuationSeparator" w:id="1">
    <w:p w:rsidR="00720E20" w:rsidRDefault="00720E20" w:rsidP="000873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20" w:rsidRDefault="00720E20" w:rsidP="00974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E20" w:rsidRDefault="00720E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20" w:rsidRDefault="00720E20" w:rsidP="00974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0E20" w:rsidRDefault="00720E20">
    <w:pPr>
      <w:pStyle w:val="Header"/>
    </w:pPr>
  </w:p>
  <w:p w:rsidR="00720E20" w:rsidRDefault="00720E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20" w:rsidRDefault="00720E20" w:rsidP="00974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0E20" w:rsidRPr="00985443" w:rsidRDefault="00720E20" w:rsidP="009746C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20" w:rsidRDefault="00720E20" w:rsidP="00974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0E20" w:rsidRDefault="00720E2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20" w:rsidRDefault="00720E2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1C3"/>
    <w:rsid w:val="000018FE"/>
    <w:rsid w:val="00087314"/>
    <w:rsid w:val="00147998"/>
    <w:rsid w:val="001B4C17"/>
    <w:rsid w:val="00230E0F"/>
    <w:rsid w:val="00244E07"/>
    <w:rsid w:val="0027463E"/>
    <w:rsid w:val="002C51A6"/>
    <w:rsid w:val="003274B6"/>
    <w:rsid w:val="003653B7"/>
    <w:rsid w:val="00372A51"/>
    <w:rsid w:val="00411292"/>
    <w:rsid w:val="004411C3"/>
    <w:rsid w:val="004A66F7"/>
    <w:rsid w:val="004F3725"/>
    <w:rsid w:val="00513727"/>
    <w:rsid w:val="00546588"/>
    <w:rsid w:val="005544E6"/>
    <w:rsid w:val="005C478C"/>
    <w:rsid w:val="005D6C86"/>
    <w:rsid w:val="005F0562"/>
    <w:rsid w:val="00674013"/>
    <w:rsid w:val="00685F5A"/>
    <w:rsid w:val="006A3AD2"/>
    <w:rsid w:val="006C36A6"/>
    <w:rsid w:val="00712B63"/>
    <w:rsid w:val="00720E20"/>
    <w:rsid w:val="00855CE5"/>
    <w:rsid w:val="00876CE0"/>
    <w:rsid w:val="008C3367"/>
    <w:rsid w:val="008D4822"/>
    <w:rsid w:val="0090664C"/>
    <w:rsid w:val="009746C6"/>
    <w:rsid w:val="00985443"/>
    <w:rsid w:val="009E54EA"/>
    <w:rsid w:val="009F61C2"/>
    <w:rsid w:val="00A87F6E"/>
    <w:rsid w:val="00B36107"/>
    <w:rsid w:val="00C725AD"/>
    <w:rsid w:val="00C83352"/>
    <w:rsid w:val="00CD4881"/>
    <w:rsid w:val="00CF3790"/>
    <w:rsid w:val="00CF5BFC"/>
    <w:rsid w:val="00DF06F1"/>
    <w:rsid w:val="00E621F9"/>
    <w:rsid w:val="00E6694D"/>
    <w:rsid w:val="00ED6BE4"/>
    <w:rsid w:val="00F958A2"/>
    <w:rsid w:val="00FC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C3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411C3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1C3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4411C3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11C3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Header">
    <w:name w:val="header"/>
    <w:basedOn w:val="Normal"/>
    <w:link w:val="HeaderChar"/>
    <w:uiPriority w:val="99"/>
    <w:rsid w:val="004411C3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1C3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4411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1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1C3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541</Words>
  <Characters>3088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Admin</cp:lastModifiedBy>
  <cp:revision>7</cp:revision>
  <cp:lastPrinted>2018-08-22T14:20:00Z</cp:lastPrinted>
  <dcterms:created xsi:type="dcterms:W3CDTF">2018-08-22T13:51:00Z</dcterms:created>
  <dcterms:modified xsi:type="dcterms:W3CDTF">2018-09-03T10:31:00Z</dcterms:modified>
</cp:coreProperties>
</file>