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C7" w:rsidRDefault="00882EC7" w:rsidP="00285913">
      <w:pPr>
        <w:pStyle w:val="1"/>
        <w:rPr>
          <w:rFonts w:ascii="Times New Roman" w:hAnsi="Times New Roman" w:cs="Times New Roman"/>
          <w:sz w:val="20"/>
          <w:szCs w:val="20"/>
        </w:rPr>
      </w:pPr>
      <w:r w:rsidRPr="006701B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1.25pt;visibility:visible" filled="t">
            <v:imagedata r:id="rId4" o:title="" croptop="-15f" cropbottom="-15f" cropleft="-15f" cropright="-15f"/>
          </v:shape>
        </w:pict>
      </w:r>
    </w:p>
    <w:p w:rsidR="00882EC7" w:rsidRDefault="00882EC7" w:rsidP="0028591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82EC7" w:rsidRDefault="00882EC7" w:rsidP="00285913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882EC7" w:rsidRDefault="00882EC7" w:rsidP="00285913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882EC7" w:rsidRDefault="00882EC7" w:rsidP="00285913">
      <w:pPr>
        <w:pStyle w:val="Subtitle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882EC7" w:rsidRDefault="00882EC7" w:rsidP="00285913">
      <w:pPr>
        <w:pStyle w:val="Subtitle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Рахівської районної державної адміністрації </w:t>
      </w:r>
    </w:p>
    <w:p w:rsidR="00882EC7" w:rsidRDefault="00882EC7" w:rsidP="00285913">
      <w:pPr>
        <w:pStyle w:val="Subtitle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882EC7" w:rsidRDefault="00882EC7" w:rsidP="00285913">
      <w:pPr>
        <w:pStyle w:val="Subtitle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882EC7" w:rsidTr="00C03D71">
        <w:tc>
          <w:tcPr>
            <w:tcW w:w="3742" w:type="dxa"/>
          </w:tcPr>
          <w:p w:rsidR="00882EC7" w:rsidRPr="002C3056" w:rsidRDefault="00882EC7" w:rsidP="002C3056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06.09.2018</w:t>
            </w:r>
          </w:p>
        </w:tc>
        <w:tc>
          <w:tcPr>
            <w:tcW w:w="6068" w:type="dxa"/>
          </w:tcPr>
          <w:p w:rsidR="00882EC7" w:rsidRPr="002C3056" w:rsidRDefault="00882EC7" w:rsidP="00C03D71">
            <w:pPr>
              <w:tabs>
                <w:tab w:val="left" w:pos="1370"/>
              </w:tabs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Рахів                                       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277</w:t>
            </w:r>
          </w:p>
        </w:tc>
      </w:tr>
      <w:tr w:rsidR="00882EC7" w:rsidTr="00C03D71">
        <w:trPr>
          <w:trHeight w:val="1140"/>
        </w:trPr>
        <w:tc>
          <w:tcPr>
            <w:tcW w:w="9810" w:type="dxa"/>
            <w:gridSpan w:val="2"/>
          </w:tcPr>
          <w:p w:rsidR="00882EC7" w:rsidRDefault="00882EC7" w:rsidP="00C03D71">
            <w:pPr>
              <w:snapToGrid w:val="0"/>
              <w:jc w:val="center"/>
            </w:pPr>
          </w:p>
          <w:p w:rsidR="00882EC7" w:rsidRPr="00194F9C" w:rsidRDefault="00882EC7" w:rsidP="00116E17">
            <w:pPr>
              <w:widowControl w:val="0"/>
              <w:jc w:val="center"/>
              <w:rPr>
                <w:rFonts w:ascii="Calibri" w:hAnsi="Calibri" w:cs="Times New Roman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видатків пов’язаних з проведенням технічного нагляду по 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об’єкту </w:t>
            </w:r>
            <w:r w:rsidRPr="009A0E40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Поточний середній ремонт автомобільної дороги місцевого значення загального користування С 070907 Луг – Росішка, км 0+000 – 1+500 Закарпатської област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і</w:t>
            </w:r>
            <w:r w:rsidRPr="009A0E40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</w:tr>
    </w:tbl>
    <w:p w:rsidR="00882EC7" w:rsidRDefault="00882EC7" w:rsidP="002859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EC7" w:rsidRDefault="00882EC7" w:rsidP="002859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EC7" w:rsidRDefault="00882EC7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6, 34 і 39 Закону України „Про місцеві державні адміністрації”, на виконання рішення сесії районної ради від 22 серпня 2018     № 364 „Про внесення змін до рішення районної ради від 21 грудня 2017 року   № 297 „Про Програму розвитку дорожньої інфраструктури та інвестиційної привабливості Рахівського району на 2018 – 2020 роки”,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контролю за дотриманням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 державних стандартів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якістю та обсягами робіт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 поточного ремонту автомобільної дороги:</w:t>
      </w:r>
    </w:p>
    <w:p w:rsidR="00882EC7" w:rsidRDefault="00882EC7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EC7" w:rsidRPr="00194F9C" w:rsidRDefault="00882EC7" w:rsidP="00285913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Дозволити відділу фінансового забезпечення апарату райдержадміністрації (Горан М.М.) профінансувати видатки, пов’язані з проведенням технічного нагляду по об’єкту „Поточний середній ремонт автомобільної дороги загального користування місцевого значення С 070907 Луг – Росішка, км 0+000 – 1+500 Закарпатської області”, в сумі 30</w:t>
      </w:r>
      <w:r w:rsidRPr="00194F9C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>,00</w:t>
      </w:r>
      <w:r w:rsidRPr="0019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(три</w:t>
      </w:r>
      <w:r w:rsidRPr="00194F9C">
        <w:rPr>
          <w:rFonts w:ascii="Times New Roman" w:hAnsi="Times New Roman" w:cs="Times New Roman"/>
          <w:bCs/>
          <w:sz w:val="28"/>
          <w:szCs w:val="28"/>
        </w:rPr>
        <w:t xml:space="preserve"> тисяч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Pr="00194F9C">
        <w:rPr>
          <w:rFonts w:ascii="Times New Roman" w:hAnsi="Times New Roman" w:cs="Times New Roman"/>
          <w:bCs/>
          <w:sz w:val="28"/>
          <w:szCs w:val="28"/>
        </w:rPr>
        <w:t>) гривень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рахунок коштів передбачених у районному бюджеті на виконання „Програми розвитку дорожньої інфраструктури та інвестиційної привабливості Рахівського району на 2018 – 2020 роки”</w:t>
      </w:r>
      <w:r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882EC7" w:rsidRDefault="00882EC7" w:rsidP="00285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EC7" w:rsidRDefault="00882EC7" w:rsidP="00285913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покласти на заступника голови державної адміністрації  Ігнатюка Д.М.</w:t>
      </w:r>
    </w:p>
    <w:p w:rsidR="00882EC7" w:rsidRDefault="00882EC7" w:rsidP="00285913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EC7" w:rsidRDefault="00882EC7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EC7" w:rsidRDefault="00882EC7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EC7" w:rsidRDefault="00882EC7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EC7" w:rsidRDefault="00882EC7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EC7" w:rsidRDefault="00882EC7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EC7" w:rsidRDefault="00882EC7" w:rsidP="00F667E1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державної адміністрації                                                      П. БАСАРАБА</w:t>
      </w:r>
    </w:p>
    <w:sectPr w:rsidR="00882EC7" w:rsidSect="0004522E">
      <w:pgSz w:w="11906" w:h="16838"/>
      <w:pgMar w:top="1134" w:right="850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913"/>
    <w:rsid w:val="0004522E"/>
    <w:rsid w:val="00076A9A"/>
    <w:rsid w:val="00116E17"/>
    <w:rsid w:val="00131CCB"/>
    <w:rsid w:val="00165472"/>
    <w:rsid w:val="00194F9C"/>
    <w:rsid w:val="001D5F6B"/>
    <w:rsid w:val="00204402"/>
    <w:rsid w:val="00285913"/>
    <w:rsid w:val="002C3056"/>
    <w:rsid w:val="00307153"/>
    <w:rsid w:val="00307ADE"/>
    <w:rsid w:val="00451D3F"/>
    <w:rsid w:val="004902BE"/>
    <w:rsid w:val="004D539F"/>
    <w:rsid w:val="004F695C"/>
    <w:rsid w:val="005C35F5"/>
    <w:rsid w:val="005D51F6"/>
    <w:rsid w:val="006701B8"/>
    <w:rsid w:val="00710560"/>
    <w:rsid w:val="007A03FB"/>
    <w:rsid w:val="007A4EDA"/>
    <w:rsid w:val="00801C03"/>
    <w:rsid w:val="00882EC7"/>
    <w:rsid w:val="00891F5A"/>
    <w:rsid w:val="00924534"/>
    <w:rsid w:val="009A0E40"/>
    <w:rsid w:val="009B1BF4"/>
    <w:rsid w:val="00A264C6"/>
    <w:rsid w:val="00BD554C"/>
    <w:rsid w:val="00C03D71"/>
    <w:rsid w:val="00C60787"/>
    <w:rsid w:val="00D84272"/>
    <w:rsid w:val="00DA52D5"/>
    <w:rsid w:val="00F667E1"/>
    <w:rsid w:val="00FA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13"/>
    <w:pPr>
      <w:suppressAutoHyphens/>
    </w:pPr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 объекта1"/>
    <w:basedOn w:val="Normal"/>
    <w:next w:val="Normal"/>
    <w:uiPriority w:val="99"/>
    <w:rsid w:val="00285913"/>
    <w:pPr>
      <w:jc w:val="center"/>
    </w:pPr>
  </w:style>
  <w:style w:type="paragraph" w:styleId="Subtitle">
    <w:name w:val="Subtitle"/>
    <w:basedOn w:val="Normal"/>
    <w:next w:val="Normal"/>
    <w:link w:val="SubtitleChar"/>
    <w:uiPriority w:val="99"/>
    <w:qFormat/>
    <w:rsid w:val="00285913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285913"/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28591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913"/>
    <w:rPr>
      <w:rFonts w:ascii="Tahoma" w:hAnsi="Tahoma" w:cs="Mangal"/>
      <w:kern w:val="2"/>
      <w:sz w:val="14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250</Words>
  <Characters>1429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10</cp:revision>
  <dcterms:created xsi:type="dcterms:W3CDTF">2018-09-03T11:13:00Z</dcterms:created>
  <dcterms:modified xsi:type="dcterms:W3CDTF">2018-09-07T14:49:00Z</dcterms:modified>
</cp:coreProperties>
</file>