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36" w:rsidRDefault="008D5F36" w:rsidP="004411C3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8F75B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8pt;visibility:visible" filled="t">
            <v:imagedata r:id="rId6" o:title=""/>
          </v:shape>
        </w:pict>
      </w:r>
    </w:p>
    <w:p w:rsidR="008D5F36" w:rsidRDefault="008D5F36" w:rsidP="004411C3">
      <w:pPr>
        <w:spacing w:before="120" w:after="120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У К Р А Ї Н А                                                             </w:t>
      </w:r>
    </w:p>
    <w:p w:rsidR="008D5F36" w:rsidRDefault="008D5F36" w:rsidP="004411C3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D5F36" w:rsidRDefault="008D5F36" w:rsidP="004411C3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8D5F36" w:rsidRDefault="008D5F36" w:rsidP="004411C3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8D5F36" w:rsidRDefault="008D5F36" w:rsidP="004411C3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D5F36" w:rsidRDefault="008D5F36" w:rsidP="00E9392E">
      <w:pPr>
        <w:tabs>
          <w:tab w:val="left" w:pos="4962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E9392E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22.05.2018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Рахів                                            № </w:t>
      </w:r>
      <w:r w:rsidRPr="00E9392E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167</w:t>
      </w:r>
    </w:p>
    <w:p w:rsidR="008D5F36" w:rsidRDefault="008D5F36" w:rsidP="00E9392E">
      <w:pPr>
        <w:tabs>
          <w:tab w:val="left" w:pos="4962"/>
        </w:tabs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D5F36" w:rsidRDefault="008D5F36" w:rsidP="004411C3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8D5F36" w:rsidRDefault="008D5F36" w:rsidP="004411C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D5F36" w:rsidRDefault="008D5F36" w:rsidP="004411C3">
      <w:pPr>
        <w:pStyle w:val="BodyText"/>
        <w:rPr>
          <w:sz w:val="20"/>
          <w:szCs w:val="20"/>
        </w:rPr>
      </w:pPr>
      <w:r>
        <w:t xml:space="preserve">        Відповідно до статей 6, 23 і 39 Закону України „Про місцеві державні адміністрації”, на виконання рішення районної ради від 21 грудня 2017 року № 295  ,,Про районну програму на 2018-2020 роки щодо соціальної підтримки, адаптації військовослужбовців учасників антитерористичної операції та членів їх сімей, вшанування пам'яті загиблих”,  рішення районної комісії з питань надання одноразової грошової матеріальної допомоги малозахищеним громадянам, які опинилися в складних життєвих обставинах, та іншим категоріям громадян   від 07.05.2018 року (протокол № 2), з метою покращення добробуту військовослужбовців, учасників антитерористичної операції та членів їх сімей:</w:t>
      </w:r>
    </w:p>
    <w:p w:rsidR="008D5F36" w:rsidRDefault="008D5F36" w:rsidP="004411C3">
      <w:pPr>
        <w:pStyle w:val="BodyText"/>
        <w:ind w:firstLine="600"/>
      </w:pPr>
      <w:r>
        <w:rPr>
          <w:sz w:val="20"/>
          <w:szCs w:val="20"/>
        </w:rPr>
        <w:t xml:space="preserve"> </w:t>
      </w:r>
    </w:p>
    <w:p w:rsidR="008D5F36" w:rsidRDefault="008D5F36" w:rsidP="004411C3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Управлінню  соціального захисту населення райдержадміністрації (Спасюк М.Ю.) надати матеріальну допомогу особам, які у 2018 році звернулися за соціальною підтримкою, як військовослужбовці, учасники антитерористичної операції та члени їх сімей згідно з додатком. </w:t>
      </w:r>
    </w:p>
    <w:p w:rsidR="008D5F36" w:rsidRPr="00685F5A" w:rsidRDefault="008D5F36" w:rsidP="004411C3">
      <w:pPr>
        <w:spacing w:before="240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Фінансовому управлінню райдержадміністрації (Рогожан Р.І.) </w:t>
      </w:r>
      <w:r>
        <w:rPr>
          <w:rFonts w:ascii="Times New Roman CYR" w:hAnsi="Times New Roman CYR"/>
          <w:sz w:val="28"/>
          <w:lang w:val="uk-UA"/>
        </w:rPr>
        <w:t xml:space="preserve">перерахувати управлінню соціального захисту населення </w:t>
      </w:r>
      <w:r>
        <w:rPr>
          <w:sz w:val="28"/>
          <w:lang w:val="uk-UA"/>
        </w:rPr>
        <w:t>райдержадміністрації кошти в сумі  90 400, 00 (дев’яносто тисяч чотириста) гривень, для виплати допомог, за рахунок коштів передбачених у районному бюджеті на виконання районної  програми на 2018-2020 роки щодо соціальної підтримки, адаптації військовослужбовців учасників антитерористичної операції та членів їх сімей, вшанування пам’яті загиблих.</w:t>
      </w:r>
    </w:p>
    <w:p w:rsidR="008D5F36" w:rsidRPr="00876CE0" w:rsidRDefault="008D5F36" w:rsidP="004411C3">
      <w:pPr>
        <w:spacing w:before="2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>
        <w:rPr>
          <w:sz w:val="28"/>
        </w:rPr>
        <w:t xml:space="preserve">3. </w:t>
      </w:r>
      <w:r w:rsidRPr="00CF3790">
        <w:rPr>
          <w:sz w:val="28"/>
        </w:rPr>
        <w:t xml:space="preserve">Контроль за виконанням цього розпорядження </w:t>
      </w:r>
      <w:r>
        <w:rPr>
          <w:sz w:val="28"/>
          <w:lang w:val="uk-UA"/>
        </w:rPr>
        <w:t>покласти на першого заступника голови державної адміністрації Турока В.С.</w:t>
      </w:r>
    </w:p>
    <w:p w:rsidR="008D5F36" w:rsidRPr="0090664C" w:rsidRDefault="008D5F36" w:rsidP="004411C3">
      <w:pPr>
        <w:rPr>
          <w:sz w:val="28"/>
          <w:lang w:val="uk-UA"/>
        </w:rPr>
      </w:pPr>
    </w:p>
    <w:p w:rsidR="008D5F36" w:rsidRDefault="008D5F36" w:rsidP="004411C3">
      <w:pPr>
        <w:rPr>
          <w:sz w:val="28"/>
          <w:lang w:val="uk-UA"/>
        </w:rPr>
      </w:pPr>
    </w:p>
    <w:p w:rsidR="008D5F36" w:rsidRDefault="008D5F36" w:rsidP="004411C3">
      <w:pPr>
        <w:pStyle w:val="Heading1"/>
        <w:ind w:left="0"/>
        <w:jc w:val="both"/>
      </w:pPr>
      <w:r>
        <w:t>Голова державної адміністрації</w:t>
      </w:r>
      <w:r>
        <w:tab/>
        <w:t xml:space="preserve">                                                 П. Басараба</w:t>
      </w:r>
    </w:p>
    <w:p w:rsidR="008D5F36" w:rsidRDefault="008D5F36" w:rsidP="004411C3">
      <w:pPr>
        <w:rPr>
          <w:sz w:val="28"/>
          <w:lang w:val="uk-UA"/>
        </w:rPr>
      </w:pPr>
    </w:p>
    <w:p w:rsidR="008D5F36" w:rsidRDefault="008D5F36" w:rsidP="004411C3">
      <w:pPr>
        <w:rPr>
          <w:lang w:val="uk-UA"/>
        </w:rPr>
      </w:pPr>
    </w:p>
    <w:p w:rsidR="008D5F36" w:rsidRDefault="008D5F36" w:rsidP="004411C3">
      <w:pPr>
        <w:sectPr w:rsidR="008D5F36">
          <w:headerReference w:type="even" r:id="rId7"/>
          <w:headerReference w:type="default" r:id="rId8"/>
          <w:pgSz w:w="11906" w:h="16838"/>
          <w:pgMar w:top="1134" w:right="850" w:bottom="709" w:left="1701" w:header="708" w:footer="720" w:gutter="0"/>
          <w:cols w:space="720"/>
          <w:titlePg/>
          <w:docGrid w:linePitch="360" w:charSpace="-6145"/>
        </w:sectPr>
      </w:pPr>
    </w:p>
    <w:tbl>
      <w:tblPr>
        <w:tblW w:w="9539" w:type="dxa"/>
        <w:tblInd w:w="108" w:type="dxa"/>
        <w:tblLayout w:type="fixed"/>
        <w:tblLook w:val="0000"/>
      </w:tblPr>
      <w:tblGrid>
        <w:gridCol w:w="5934"/>
        <w:gridCol w:w="3564"/>
        <w:gridCol w:w="41"/>
      </w:tblGrid>
      <w:tr w:rsidR="008D5F36" w:rsidTr="009746C6">
        <w:trPr>
          <w:trHeight w:val="630"/>
        </w:trPr>
        <w:tc>
          <w:tcPr>
            <w:tcW w:w="5934" w:type="dxa"/>
            <w:vAlign w:val="center"/>
          </w:tcPr>
          <w:p w:rsidR="008D5F36" w:rsidRDefault="008D5F36" w:rsidP="009746C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gridSpan w:val="2"/>
            <w:vAlign w:val="center"/>
          </w:tcPr>
          <w:p w:rsidR="008D5F36" w:rsidRPr="00ED6BE4" w:rsidRDefault="008D5F36" w:rsidP="009746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Додаток</w:t>
            </w:r>
          </w:p>
          <w:p w:rsidR="008D5F36" w:rsidRDefault="008D5F36" w:rsidP="00E9392E"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 розпорядження                                                                                 </w:t>
            </w:r>
            <w:r w:rsidRPr="00E9392E">
              <w:rPr>
                <w:sz w:val="28"/>
                <w:szCs w:val="28"/>
                <w:u w:val="single"/>
                <w:lang w:val="uk-UA"/>
              </w:rPr>
              <w:t>22.05.2018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№ </w:t>
            </w:r>
            <w:r w:rsidRPr="00E9392E">
              <w:rPr>
                <w:sz w:val="28"/>
                <w:szCs w:val="28"/>
                <w:u w:val="single"/>
                <w:lang w:val="uk-UA"/>
              </w:rPr>
              <w:t xml:space="preserve">167 </w:t>
            </w:r>
          </w:p>
        </w:tc>
      </w:tr>
      <w:tr w:rsidR="008D5F36" w:rsidTr="009746C6">
        <w:trPr>
          <w:trHeight w:val="479"/>
        </w:trPr>
        <w:tc>
          <w:tcPr>
            <w:tcW w:w="5934" w:type="dxa"/>
            <w:vAlign w:val="center"/>
          </w:tcPr>
          <w:p w:rsidR="008D5F36" w:rsidRDefault="008D5F36" w:rsidP="009746C6">
            <w:pPr>
              <w:rPr>
                <w:b/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rPr>
                <w:b/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gridSpan w:val="2"/>
            <w:vAlign w:val="center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5F36" w:rsidRPr="00685F5A" w:rsidTr="009746C6">
        <w:trPr>
          <w:gridAfter w:val="1"/>
          <w:wAfter w:w="41" w:type="dxa"/>
          <w:trHeight w:val="1298"/>
        </w:trPr>
        <w:tc>
          <w:tcPr>
            <w:tcW w:w="9498" w:type="dxa"/>
            <w:gridSpan w:val="2"/>
            <w:vAlign w:val="center"/>
          </w:tcPr>
          <w:p w:rsidR="008D5F36" w:rsidRDefault="008D5F36" w:rsidP="009746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8D5F36" w:rsidRDefault="008D5F36" w:rsidP="009746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осіб,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які у 2018 році звернулися за соціальною підтримкою, як військовослужбовці учасники антитерористичної операції та члени їх сімей, яким надається матеріальна допомога за рахунок коштів районної програми на 2018-2020 роки щодо соціальної підтримки, адаптації військовослужбовців учасників антитерористичної операції та членів їх сімей, вшанування пам</w:t>
            </w:r>
            <w:r>
              <w:rPr>
                <w:sz w:val="28"/>
                <w:szCs w:val="28"/>
                <w:lang w:val="uk-UA"/>
              </w:rPr>
              <w:t>'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яті загиблих</w:t>
            </w:r>
          </w:p>
        </w:tc>
      </w:tr>
    </w:tbl>
    <w:p w:rsidR="008D5F36" w:rsidRDefault="008D5F36" w:rsidP="004411C3">
      <w:pPr>
        <w:rPr>
          <w:sz w:val="28"/>
          <w:szCs w:val="28"/>
          <w:lang w:val="uk-UA"/>
        </w:rPr>
      </w:pPr>
    </w:p>
    <w:p w:rsidR="008D5F36" w:rsidRDefault="008D5F36" w:rsidP="004411C3">
      <w:pPr>
        <w:rPr>
          <w:sz w:val="28"/>
          <w:szCs w:val="28"/>
          <w:lang w:val="uk-UA"/>
        </w:rPr>
      </w:pPr>
    </w:p>
    <w:p w:rsidR="008D5F36" w:rsidRDefault="008D5F36" w:rsidP="004411C3">
      <w:pPr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3935"/>
        <w:gridCol w:w="4394"/>
        <w:gridCol w:w="1242"/>
      </w:tblGrid>
      <w:tr w:rsidR="008D5F36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en-US"/>
              </w:rPr>
            </w:pPr>
            <w:r w:rsidRPr="00230E0F">
              <w:rPr>
                <w:sz w:val="28"/>
                <w:szCs w:val="28"/>
              </w:rPr>
              <w:t>АНДРІЮК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Іван Дмитрович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8D5F36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АНДРУСЯК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Михайло Михайлович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8D5F36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БАРАНЮК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Петро Миколайович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8D5F36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БАРОН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Ігор Адальбертович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8D5F36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БЕНДАК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Богдан Олексійович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8D5F36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БРАНА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Роман Юрійович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8D5F36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ВАРЦАБА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Роман Васильович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8D5F36" w:rsidRPr="00571B0B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ВАТАМАН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Наталія Юріївна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8D5F36" w:rsidRPr="00571B0B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ВЕГЕШ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Василь Олексійович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8D5F36" w:rsidRPr="00286565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ВІНТОНЯК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Павло Юрійович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8D5F36" w:rsidRPr="00286565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ВОЛІЧАК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Михайло Юрійович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8D5F36" w:rsidRPr="00286565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ГАЛАМБІЦА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Золтан Михайлович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8D5F36" w:rsidRPr="00286565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ГАЛАМБІЦА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8D5F36" w:rsidRPr="00286565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ГОВБЕЛ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Августин Степанович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8D5F36" w:rsidRPr="00286565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ГОЛОВЧУК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Михайло Іванович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8D5F36" w:rsidRPr="00F8259E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ГРИГОРАШ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8D5F36" w:rsidRPr="00F8259E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ГРУБНИК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Юрій Іванович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8D5F36" w:rsidRPr="00F8259E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>ДАНИШЕК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8D5F36" w:rsidRPr="00F8259E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ДЕМЕДЮК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Василь Миколайович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8D5F36" w:rsidRPr="00F8259E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ДЕРГУНОВ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Валерій Миколайович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8D5F36" w:rsidRPr="00F8259E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ДЕРДЮК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Микола Андрійович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8D5F36" w:rsidRPr="00F8259E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ЖАЙВОРОНЮК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Анатолій Анатолійович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8D5F36" w:rsidRPr="00F8259E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ЖИГОРА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Василь Ігорович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8D5F36" w:rsidRPr="00230E0F" w:rsidTr="009746C6">
        <w:tc>
          <w:tcPr>
            <w:tcW w:w="3935" w:type="dxa"/>
            <w:vAlign w:val="bottom"/>
          </w:tcPr>
          <w:p w:rsidR="008D5F36" w:rsidRDefault="008D5F36" w:rsidP="00513727">
            <w:pPr>
              <w:rPr>
                <w:sz w:val="28"/>
                <w:szCs w:val="28"/>
                <w:lang w:val="uk-UA"/>
              </w:rPr>
            </w:pPr>
          </w:p>
          <w:p w:rsidR="008D5F36" w:rsidRDefault="008D5F36" w:rsidP="005137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ЗЕЙКАН </w:t>
            </w:r>
          </w:p>
          <w:p w:rsidR="008D5F36" w:rsidRDefault="008D5F36" w:rsidP="005137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Омелянович</w:t>
            </w:r>
          </w:p>
        </w:tc>
        <w:tc>
          <w:tcPr>
            <w:tcW w:w="4394" w:type="dxa"/>
            <w:vAlign w:val="bottom"/>
          </w:tcPr>
          <w:p w:rsidR="008D5F36" w:rsidRDefault="008D5F36" w:rsidP="0051372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/>
            </w: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8D5F36" w:rsidRPr="00230E0F" w:rsidTr="009746C6">
        <w:tc>
          <w:tcPr>
            <w:tcW w:w="3935" w:type="dxa"/>
            <w:vAlign w:val="bottom"/>
          </w:tcPr>
          <w:p w:rsidR="008D5F36" w:rsidRDefault="008D5F36" w:rsidP="00513727">
            <w:pPr>
              <w:rPr>
                <w:sz w:val="28"/>
                <w:szCs w:val="28"/>
                <w:lang w:val="uk-UA"/>
              </w:rPr>
            </w:pPr>
          </w:p>
          <w:p w:rsidR="008D5F36" w:rsidRDefault="008D5F36" w:rsidP="00513727">
            <w:pPr>
              <w:rPr>
                <w:sz w:val="28"/>
                <w:szCs w:val="28"/>
                <w:lang w:val="uk-UA"/>
              </w:rPr>
            </w:pPr>
            <w:r w:rsidRPr="00DF06F1">
              <w:rPr>
                <w:sz w:val="28"/>
                <w:szCs w:val="28"/>
                <w:lang w:val="uk-UA"/>
              </w:rPr>
              <w:t xml:space="preserve">ІГНАТЮК </w:t>
            </w:r>
          </w:p>
          <w:p w:rsidR="008D5F36" w:rsidRPr="00230E0F" w:rsidRDefault="008D5F36" w:rsidP="009746C6">
            <w:pPr>
              <w:rPr>
                <w:sz w:val="28"/>
                <w:szCs w:val="28"/>
                <w:lang w:val="uk-UA"/>
              </w:rPr>
            </w:pPr>
            <w:r w:rsidRPr="00DF06F1">
              <w:rPr>
                <w:sz w:val="28"/>
                <w:szCs w:val="28"/>
                <w:lang w:val="uk-UA"/>
              </w:rPr>
              <w:t>Микола Іванович</w:t>
            </w:r>
          </w:p>
        </w:tc>
        <w:tc>
          <w:tcPr>
            <w:tcW w:w="4394" w:type="dxa"/>
            <w:vAlign w:val="bottom"/>
          </w:tcPr>
          <w:p w:rsidR="008D5F36" w:rsidRPr="00230E0F" w:rsidRDefault="008D5F36" w:rsidP="009746C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8D5F36" w:rsidRDefault="008D5F36" w:rsidP="00DF06F1">
            <w:pPr>
              <w:rPr>
                <w:sz w:val="28"/>
                <w:szCs w:val="28"/>
                <w:lang w:val="uk-UA"/>
              </w:rPr>
            </w:pPr>
          </w:p>
          <w:p w:rsidR="008D5F36" w:rsidRDefault="008D5F36" w:rsidP="00DF06F1">
            <w:pPr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5465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8D5F36" w:rsidRPr="00230E0F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  <w:lang w:val="uk-UA"/>
              </w:rPr>
              <w:t xml:space="preserve">КАТЕРИНЮК </w:t>
            </w:r>
          </w:p>
          <w:p w:rsidR="008D5F36" w:rsidRPr="00230E0F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  <w:lang w:val="uk-UA"/>
              </w:rPr>
              <w:t>Володимир Васильович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8D5F36" w:rsidRPr="00230E0F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  <w:lang w:val="uk-UA"/>
              </w:rPr>
              <w:t xml:space="preserve">КИПЕНЬ </w:t>
            </w:r>
          </w:p>
          <w:p w:rsidR="008D5F36" w:rsidRPr="00230E0F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  <w:lang w:val="uk-UA"/>
              </w:rPr>
              <w:t>Андрій Степанович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8D5F36" w:rsidRPr="009F61C2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  <w:lang w:val="uk-UA"/>
              </w:rPr>
              <w:t xml:space="preserve">КОКІШ </w:t>
            </w:r>
          </w:p>
          <w:p w:rsidR="008D5F36" w:rsidRPr="00230E0F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  <w:lang w:val="uk-UA"/>
              </w:rPr>
              <w:t>Василь Юрійович</w:t>
            </w:r>
          </w:p>
        </w:tc>
        <w:tc>
          <w:tcPr>
            <w:tcW w:w="4394" w:type="dxa"/>
            <w:vAlign w:val="center"/>
          </w:tcPr>
          <w:p w:rsidR="008D5F36" w:rsidRPr="009F61C2" w:rsidRDefault="008D5F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8D5F36" w:rsidRPr="009F61C2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 xml:space="preserve">КОСОВАН </w:t>
            </w:r>
          </w:p>
          <w:p w:rsidR="008D5F36" w:rsidRPr="009F61C2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4394" w:type="dxa"/>
            <w:vAlign w:val="center"/>
          </w:tcPr>
          <w:p w:rsidR="008D5F36" w:rsidRPr="009F61C2" w:rsidRDefault="008D5F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8D5F36" w:rsidRPr="009F61C2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 xml:space="preserve">ЛАЙТНЕР </w:t>
            </w:r>
          </w:p>
          <w:p w:rsidR="008D5F36" w:rsidRPr="009F61C2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>Антон Іванович</w:t>
            </w:r>
          </w:p>
        </w:tc>
        <w:tc>
          <w:tcPr>
            <w:tcW w:w="4394" w:type="dxa"/>
            <w:vAlign w:val="center"/>
          </w:tcPr>
          <w:p w:rsidR="008D5F36" w:rsidRPr="009F61C2" w:rsidRDefault="008D5F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8D5F36" w:rsidRPr="009F61C2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 xml:space="preserve">ЛАКАТИШ </w:t>
            </w:r>
          </w:p>
          <w:p w:rsidR="008D5F36" w:rsidRPr="009F61C2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4394" w:type="dxa"/>
            <w:vAlign w:val="center"/>
          </w:tcPr>
          <w:p w:rsidR="008D5F36" w:rsidRPr="009F61C2" w:rsidRDefault="008D5F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8D5F36" w:rsidRPr="009F61C2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 xml:space="preserve">ЛИПИТЧУК </w:t>
            </w:r>
          </w:p>
          <w:p w:rsidR="008D5F36" w:rsidRPr="009F61C2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>Ігор Васильович</w:t>
            </w:r>
          </w:p>
        </w:tc>
        <w:tc>
          <w:tcPr>
            <w:tcW w:w="4394" w:type="dxa"/>
            <w:vAlign w:val="center"/>
          </w:tcPr>
          <w:p w:rsidR="008D5F36" w:rsidRPr="009F61C2" w:rsidRDefault="008D5F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6400</w:t>
            </w:r>
          </w:p>
        </w:tc>
      </w:tr>
      <w:tr w:rsidR="008D5F36" w:rsidRPr="009F61C2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 xml:space="preserve">ЛІНКОВСЬКИЙ </w:t>
            </w:r>
          </w:p>
          <w:p w:rsidR="008D5F36" w:rsidRPr="009F61C2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>Петро Ілліч</w:t>
            </w:r>
          </w:p>
        </w:tc>
        <w:tc>
          <w:tcPr>
            <w:tcW w:w="4394" w:type="dxa"/>
            <w:vAlign w:val="center"/>
          </w:tcPr>
          <w:p w:rsidR="008D5F36" w:rsidRPr="009F61C2" w:rsidRDefault="008D5F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8D5F36" w:rsidRPr="009F61C2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 xml:space="preserve">МАЗАР </w:t>
            </w:r>
          </w:p>
          <w:p w:rsidR="008D5F36" w:rsidRPr="009F61C2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4394" w:type="dxa"/>
            <w:vAlign w:val="center"/>
          </w:tcPr>
          <w:p w:rsidR="008D5F36" w:rsidRPr="009F61C2" w:rsidRDefault="008D5F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8D5F36" w:rsidRPr="009F61C2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 xml:space="preserve">МАКСИМ'ЮК </w:t>
            </w:r>
          </w:p>
          <w:p w:rsidR="008D5F36" w:rsidRPr="009F61C2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4394" w:type="dxa"/>
            <w:vAlign w:val="center"/>
          </w:tcPr>
          <w:p w:rsidR="008D5F36" w:rsidRPr="009F61C2" w:rsidRDefault="008D5F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8D5F36" w:rsidRPr="009F61C2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 xml:space="preserve">МАУЕРШТЕДТЕР </w:t>
            </w:r>
          </w:p>
          <w:p w:rsidR="008D5F36" w:rsidRPr="009F61C2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4394" w:type="dxa"/>
            <w:vAlign w:val="center"/>
          </w:tcPr>
          <w:p w:rsidR="008D5F36" w:rsidRPr="009F61C2" w:rsidRDefault="008D5F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8D5F36" w:rsidRPr="009F61C2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 xml:space="preserve">МЕЛЬНИК </w:t>
            </w:r>
          </w:p>
          <w:p w:rsidR="008D5F36" w:rsidRPr="009F61C2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>Степан Михайлович</w:t>
            </w:r>
          </w:p>
        </w:tc>
        <w:tc>
          <w:tcPr>
            <w:tcW w:w="4394" w:type="dxa"/>
            <w:vAlign w:val="center"/>
          </w:tcPr>
          <w:p w:rsidR="008D5F36" w:rsidRPr="009F61C2" w:rsidRDefault="008D5F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8D5F36" w:rsidRPr="009F61C2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 xml:space="preserve">МИКИТЮК </w:t>
            </w:r>
          </w:p>
          <w:p w:rsidR="008D5F36" w:rsidRPr="009F61C2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4394" w:type="dxa"/>
            <w:vAlign w:val="center"/>
          </w:tcPr>
          <w:p w:rsidR="008D5F36" w:rsidRPr="009F61C2" w:rsidRDefault="008D5F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8D5F36" w:rsidRPr="009F61C2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 xml:space="preserve">МИКУЛЯК </w:t>
            </w:r>
          </w:p>
          <w:p w:rsidR="008D5F36" w:rsidRPr="009F61C2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>Ярослав Михайлович</w:t>
            </w:r>
          </w:p>
        </w:tc>
        <w:tc>
          <w:tcPr>
            <w:tcW w:w="4394" w:type="dxa"/>
            <w:vAlign w:val="center"/>
          </w:tcPr>
          <w:p w:rsidR="008D5F36" w:rsidRPr="009F61C2" w:rsidRDefault="008D5F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8D5F36" w:rsidRPr="009F61C2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 xml:space="preserve">МИШИНЧУК </w:t>
            </w:r>
          </w:p>
          <w:p w:rsidR="008D5F36" w:rsidRPr="009F61C2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>Микола Йосипович</w:t>
            </w:r>
          </w:p>
        </w:tc>
        <w:tc>
          <w:tcPr>
            <w:tcW w:w="4394" w:type="dxa"/>
            <w:vAlign w:val="center"/>
          </w:tcPr>
          <w:p w:rsidR="008D5F36" w:rsidRPr="009F61C2" w:rsidRDefault="008D5F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8D5F36" w:rsidRPr="009F61C2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 xml:space="preserve">МОЛДАВЧУК </w:t>
            </w:r>
          </w:p>
          <w:p w:rsidR="008D5F36" w:rsidRPr="009F61C2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>Віктор Юлійович</w:t>
            </w:r>
          </w:p>
        </w:tc>
        <w:tc>
          <w:tcPr>
            <w:tcW w:w="4394" w:type="dxa"/>
            <w:vAlign w:val="center"/>
          </w:tcPr>
          <w:p w:rsidR="008D5F36" w:rsidRPr="009F61C2" w:rsidRDefault="008D5F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8D5F36" w:rsidRPr="009F61C2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 xml:space="preserve">МОЛДАВЧУК </w:t>
            </w:r>
          </w:p>
          <w:p w:rsidR="008D5F36" w:rsidRPr="009F61C2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>Михайло Іванович</w:t>
            </w:r>
          </w:p>
        </w:tc>
        <w:tc>
          <w:tcPr>
            <w:tcW w:w="4394" w:type="dxa"/>
            <w:vAlign w:val="center"/>
          </w:tcPr>
          <w:p w:rsidR="008D5F36" w:rsidRPr="009F61C2" w:rsidRDefault="008D5F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8D5F36" w:rsidRPr="009F61C2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 xml:space="preserve">ОБШИТОШ </w:t>
            </w:r>
          </w:p>
          <w:p w:rsidR="008D5F36" w:rsidRPr="009F61C2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4394" w:type="dxa"/>
            <w:vAlign w:val="center"/>
          </w:tcPr>
          <w:p w:rsidR="008D5F36" w:rsidRPr="009F61C2" w:rsidRDefault="008D5F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8D5F36" w:rsidRPr="009F61C2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 xml:space="preserve">ОВОД </w:t>
            </w:r>
          </w:p>
          <w:p w:rsidR="008D5F36" w:rsidRPr="009F61C2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>Сергій Леонідович</w:t>
            </w:r>
          </w:p>
        </w:tc>
        <w:tc>
          <w:tcPr>
            <w:tcW w:w="4394" w:type="dxa"/>
            <w:vAlign w:val="center"/>
          </w:tcPr>
          <w:p w:rsidR="008D5F36" w:rsidRPr="009F61C2" w:rsidRDefault="008D5F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8D5F36" w:rsidRPr="009F61C2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 xml:space="preserve">ПЕКАРЮК </w:t>
            </w:r>
          </w:p>
          <w:p w:rsidR="008D5F36" w:rsidRPr="009F61C2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>Ігор-Олег Олегович</w:t>
            </w:r>
          </w:p>
        </w:tc>
        <w:tc>
          <w:tcPr>
            <w:tcW w:w="4394" w:type="dxa"/>
            <w:vAlign w:val="center"/>
          </w:tcPr>
          <w:p w:rsidR="008D5F36" w:rsidRPr="009F61C2" w:rsidRDefault="008D5F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8D5F36" w:rsidRPr="009F61C2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 xml:space="preserve">ПІПАШ </w:t>
            </w:r>
          </w:p>
          <w:p w:rsidR="008D5F36" w:rsidRPr="009F61C2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4394" w:type="dxa"/>
            <w:vAlign w:val="center"/>
          </w:tcPr>
          <w:p w:rsidR="008D5F36" w:rsidRPr="009F61C2" w:rsidRDefault="008D5F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8D5F36" w:rsidRPr="009F61C2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 xml:space="preserve">ПІПАШ </w:t>
            </w:r>
          </w:p>
          <w:p w:rsidR="008D5F36" w:rsidRPr="009F61C2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>Мирослав Борисович</w:t>
            </w:r>
          </w:p>
        </w:tc>
        <w:tc>
          <w:tcPr>
            <w:tcW w:w="4394" w:type="dxa"/>
            <w:vAlign w:val="center"/>
          </w:tcPr>
          <w:p w:rsidR="008D5F36" w:rsidRPr="009F61C2" w:rsidRDefault="008D5F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8D5F36" w:rsidRPr="009746C6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 xml:space="preserve">ПРАННИЧУК </w:t>
            </w:r>
          </w:p>
          <w:p w:rsidR="008D5F36" w:rsidRPr="009F61C2" w:rsidRDefault="008D5F36">
            <w:pPr>
              <w:rPr>
                <w:sz w:val="28"/>
                <w:szCs w:val="28"/>
                <w:lang w:val="uk-UA"/>
              </w:rPr>
            </w:pPr>
            <w:r w:rsidRPr="009F61C2">
              <w:rPr>
                <w:sz w:val="28"/>
                <w:szCs w:val="28"/>
                <w:lang w:val="uk-UA"/>
              </w:rPr>
              <w:t>Дмитро Дмитрович</w:t>
            </w:r>
          </w:p>
        </w:tc>
        <w:tc>
          <w:tcPr>
            <w:tcW w:w="4394" w:type="dxa"/>
            <w:vAlign w:val="center"/>
          </w:tcPr>
          <w:p w:rsidR="008D5F36" w:rsidRPr="009746C6" w:rsidRDefault="008D5F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8D5F36" w:rsidRPr="009746C6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ПРОКОП</w:t>
            </w:r>
            <w:r w:rsidRPr="009746C6">
              <w:rPr>
                <w:sz w:val="28"/>
                <w:szCs w:val="28"/>
                <w:lang w:val="uk-UA"/>
              </w:rPr>
              <w:t xml:space="preserve">ЕЦЬ </w:t>
            </w:r>
          </w:p>
          <w:p w:rsidR="008D5F36" w:rsidRPr="009746C6" w:rsidRDefault="008D5F36">
            <w:pPr>
              <w:rPr>
                <w:sz w:val="28"/>
                <w:szCs w:val="28"/>
                <w:lang w:val="uk-UA"/>
              </w:rPr>
            </w:pPr>
            <w:r w:rsidRPr="009746C6">
              <w:rPr>
                <w:sz w:val="28"/>
                <w:szCs w:val="28"/>
                <w:lang w:val="uk-UA"/>
              </w:rPr>
              <w:t>Петро Петрович</w:t>
            </w:r>
          </w:p>
        </w:tc>
        <w:tc>
          <w:tcPr>
            <w:tcW w:w="4394" w:type="dxa"/>
            <w:vAlign w:val="center"/>
          </w:tcPr>
          <w:p w:rsidR="008D5F36" w:rsidRPr="009746C6" w:rsidRDefault="008D5F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8D5F36" w:rsidRPr="009746C6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9746C6">
              <w:rPr>
                <w:sz w:val="28"/>
                <w:szCs w:val="28"/>
                <w:lang w:val="uk-UA"/>
              </w:rPr>
              <w:t>РЕТІЗНИК</w:t>
            </w:r>
          </w:p>
          <w:p w:rsidR="008D5F36" w:rsidRPr="009746C6" w:rsidRDefault="008D5F36">
            <w:pPr>
              <w:rPr>
                <w:sz w:val="28"/>
                <w:szCs w:val="28"/>
                <w:lang w:val="uk-UA"/>
              </w:rPr>
            </w:pPr>
            <w:r w:rsidRPr="009746C6"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4394" w:type="dxa"/>
            <w:vAlign w:val="center"/>
          </w:tcPr>
          <w:p w:rsidR="008D5F36" w:rsidRPr="009746C6" w:rsidRDefault="008D5F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8D5F36" w:rsidRPr="009746C6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9746C6">
              <w:rPr>
                <w:sz w:val="28"/>
                <w:szCs w:val="28"/>
                <w:lang w:val="uk-UA"/>
              </w:rPr>
              <w:t xml:space="preserve">РЕТІЗНИК </w:t>
            </w:r>
          </w:p>
          <w:p w:rsidR="008D5F36" w:rsidRPr="009746C6" w:rsidRDefault="008D5F36">
            <w:pPr>
              <w:rPr>
                <w:sz w:val="28"/>
                <w:szCs w:val="28"/>
                <w:lang w:val="uk-UA"/>
              </w:rPr>
            </w:pPr>
            <w:r w:rsidRPr="009746C6">
              <w:rPr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4394" w:type="dxa"/>
            <w:vAlign w:val="center"/>
          </w:tcPr>
          <w:p w:rsidR="008D5F36" w:rsidRPr="009746C6" w:rsidRDefault="008D5F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8D5F36" w:rsidRPr="009746C6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9746C6">
              <w:rPr>
                <w:sz w:val="28"/>
                <w:szCs w:val="28"/>
                <w:lang w:val="uk-UA"/>
              </w:rPr>
              <w:t xml:space="preserve">РОМАНЮК </w:t>
            </w:r>
          </w:p>
          <w:p w:rsidR="008D5F36" w:rsidRPr="009746C6" w:rsidRDefault="008D5F36">
            <w:pPr>
              <w:rPr>
                <w:sz w:val="28"/>
                <w:szCs w:val="28"/>
                <w:lang w:val="uk-UA"/>
              </w:rPr>
            </w:pPr>
            <w:r w:rsidRPr="009746C6">
              <w:rPr>
                <w:sz w:val="28"/>
                <w:szCs w:val="28"/>
                <w:lang w:val="uk-UA"/>
              </w:rPr>
              <w:t>Михайло Петрович</w:t>
            </w:r>
          </w:p>
        </w:tc>
        <w:tc>
          <w:tcPr>
            <w:tcW w:w="4394" w:type="dxa"/>
            <w:vAlign w:val="center"/>
          </w:tcPr>
          <w:p w:rsidR="008D5F36" w:rsidRPr="009746C6" w:rsidRDefault="008D5F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8D5F36" w:rsidRPr="00F8259E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9746C6">
              <w:rPr>
                <w:sz w:val="28"/>
                <w:szCs w:val="28"/>
                <w:lang w:val="uk-UA"/>
              </w:rPr>
              <w:t xml:space="preserve">РОМАНЮК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9746C6">
              <w:rPr>
                <w:sz w:val="28"/>
                <w:szCs w:val="28"/>
                <w:lang w:val="uk-UA"/>
              </w:rPr>
              <w:t>Руслан Миколайов</w:t>
            </w:r>
            <w:r w:rsidRPr="00230E0F">
              <w:rPr>
                <w:sz w:val="28"/>
                <w:szCs w:val="28"/>
              </w:rPr>
              <w:t>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8D5F36" w:rsidRPr="00F8259E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САБОВ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Мирослав Олександрович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8D5F36" w:rsidRPr="00F8259E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САВУЛЯК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Дмитро Васильович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8D5F36" w:rsidRPr="00F8259E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САВЧУК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4394" w:type="dxa"/>
            <w:vAlign w:val="center"/>
          </w:tcPr>
          <w:p w:rsidR="008D5F36" w:rsidRPr="009746C6" w:rsidRDefault="008D5F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8D5F36" w:rsidRPr="00F8259E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СЛОБОДЯНИК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Руслан Михайлович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8D5F36" w:rsidRPr="00F8259E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СОКИРЛЕЙ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Федір Федорович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8D5F36" w:rsidRPr="00F8259E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СТАРКОВ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Юрій Миколайович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8D5F36" w:rsidRPr="00F8259E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СТЕНЧУК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Юрій Миколайович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8D5F36" w:rsidRPr="00F8259E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ТАФІЧУК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8D5F36" w:rsidRPr="00F8259E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ТОМЕНЮК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Юрій Йосипович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8D5F36" w:rsidRPr="00F8259E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ФЕРЕНЦ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Богдан Михайлович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8D5F36" w:rsidRPr="00F8259E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ФОМІЧОВ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Олексій Михайлович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8D5F36" w:rsidRPr="00F8259E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>ЧИРИБАЙ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Микола Юрійович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8D5F36" w:rsidRPr="00F8259E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ЧУБІКА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Олег Миколайович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8D5F36" w:rsidRPr="00F8259E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ШЕМОТА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Павло Олександрович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8D5F36" w:rsidRPr="00F8259E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ШТЕФАНЮК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Павло Павлович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8D5F36" w:rsidRPr="00F8259E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Pr="006C36A6" w:rsidRDefault="008D5F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ШТЕФУРЯК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Павло Васильович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8D5F36" w:rsidRPr="00F8259E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ШТОГРИН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Олег Іванович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6C36A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8D5F36" w:rsidRPr="00F8259E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ЮРАНЮК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Віталій Миколайович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8D5F36" w:rsidRPr="00F8259E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ЮРАЩУК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Володимир Михайлович</w:t>
            </w:r>
          </w:p>
        </w:tc>
        <w:tc>
          <w:tcPr>
            <w:tcW w:w="4394" w:type="dxa"/>
            <w:vAlign w:val="center"/>
          </w:tcPr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8D5F36" w:rsidRPr="00F8259E" w:rsidTr="009746C6">
        <w:tc>
          <w:tcPr>
            <w:tcW w:w="3935" w:type="dxa"/>
            <w:vAlign w:val="center"/>
          </w:tcPr>
          <w:p w:rsidR="008D5F36" w:rsidRDefault="008D5F36">
            <w:pPr>
              <w:rPr>
                <w:sz w:val="28"/>
                <w:szCs w:val="28"/>
                <w:lang w:val="uk-UA"/>
              </w:rPr>
            </w:pPr>
          </w:p>
          <w:p w:rsidR="008D5F36" w:rsidRDefault="008D5F36">
            <w:pPr>
              <w:rPr>
                <w:sz w:val="28"/>
                <w:szCs w:val="28"/>
                <w:lang w:val="uk-UA"/>
              </w:rPr>
            </w:pPr>
            <w:r w:rsidRPr="00230E0F">
              <w:rPr>
                <w:sz w:val="28"/>
                <w:szCs w:val="28"/>
              </w:rPr>
              <w:t xml:space="preserve">ЮСЬКІВ </w:t>
            </w:r>
          </w:p>
          <w:p w:rsidR="008D5F36" w:rsidRPr="00230E0F" w:rsidRDefault="008D5F36">
            <w:pPr>
              <w:rPr>
                <w:sz w:val="28"/>
                <w:szCs w:val="28"/>
              </w:rPr>
            </w:pPr>
            <w:r w:rsidRPr="00230E0F">
              <w:rPr>
                <w:sz w:val="28"/>
                <w:szCs w:val="28"/>
              </w:rPr>
              <w:t>Віктор Васильович</w:t>
            </w:r>
          </w:p>
        </w:tc>
        <w:tc>
          <w:tcPr>
            <w:tcW w:w="4394" w:type="dxa"/>
            <w:vAlign w:val="center"/>
          </w:tcPr>
          <w:p w:rsidR="008D5F36" w:rsidRDefault="008D5F36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8D5F36" w:rsidRPr="00230E0F" w:rsidRDefault="008D5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F36" w:rsidRPr="0027463E" w:rsidRDefault="008D5F36" w:rsidP="009746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</w:tbl>
    <w:p w:rsidR="008D5F36" w:rsidRDefault="008D5F36" w:rsidP="004411C3">
      <w:pPr>
        <w:rPr>
          <w:b/>
          <w:sz w:val="28"/>
          <w:szCs w:val="28"/>
          <w:lang w:val="uk-UA"/>
        </w:rPr>
      </w:pPr>
    </w:p>
    <w:p w:rsidR="008D5F36" w:rsidRDefault="008D5F36" w:rsidP="004411C3">
      <w:pPr>
        <w:rPr>
          <w:b/>
          <w:sz w:val="28"/>
          <w:szCs w:val="28"/>
          <w:lang w:val="uk-UA"/>
        </w:rPr>
      </w:pPr>
    </w:p>
    <w:p w:rsidR="008D5F36" w:rsidRDefault="008D5F36" w:rsidP="004411C3">
      <w:pPr>
        <w:rPr>
          <w:b/>
          <w:sz w:val="28"/>
          <w:szCs w:val="28"/>
          <w:lang w:val="uk-UA"/>
        </w:rPr>
      </w:pPr>
    </w:p>
    <w:p w:rsidR="008D5F36" w:rsidRDefault="008D5F36" w:rsidP="004411C3">
      <w:pPr>
        <w:rPr>
          <w:b/>
          <w:sz w:val="28"/>
          <w:szCs w:val="28"/>
          <w:lang w:val="uk-UA"/>
        </w:rPr>
      </w:pPr>
    </w:p>
    <w:p w:rsidR="008D5F36" w:rsidRDefault="008D5F36" w:rsidP="004411C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ВСЬОГО:                                                                                                  90400.00</w:t>
      </w:r>
    </w:p>
    <w:p w:rsidR="008D5F36" w:rsidRPr="0027463E" w:rsidRDefault="008D5F36" w:rsidP="004411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(дев’яносто тисяч чотиристо гривень)</w:t>
      </w:r>
    </w:p>
    <w:p w:rsidR="008D5F36" w:rsidRDefault="008D5F36" w:rsidP="004411C3">
      <w:pPr>
        <w:rPr>
          <w:b/>
          <w:sz w:val="28"/>
          <w:szCs w:val="28"/>
          <w:lang w:val="uk-UA"/>
        </w:rPr>
      </w:pPr>
    </w:p>
    <w:p w:rsidR="008D5F36" w:rsidRDefault="008D5F36" w:rsidP="004411C3">
      <w:pPr>
        <w:rPr>
          <w:b/>
          <w:sz w:val="28"/>
          <w:szCs w:val="28"/>
          <w:lang w:val="uk-UA"/>
        </w:rPr>
      </w:pPr>
    </w:p>
    <w:p w:rsidR="008D5F36" w:rsidRDefault="008D5F36" w:rsidP="004411C3">
      <w:pPr>
        <w:rPr>
          <w:b/>
          <w:sz w:val="28"/>
          <w:szCs w:val="28"/>
          <w:lang w:val="uk-UA"/>
        </w:rPr>
      </w:pPr>
    </w:p>
    <w:p w:rsidR="008D5F36" w:rsidRPr="00ED6BE4" w:rsidRDefault="008D5F36" w:rsidP="004411C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 апарату державної адміністрації                                 О.Вайнагій  </w:t>
      </w:r>
    </w:p>
    <w:p w:rsidR="008D5F36" w:rsidRDefault="008D5F36" w:rsidP="004411C3">
      <w:pPr>
        <w:rPr>
          <w:lang w:val="uk-UA"/>
        </w:rPr>
      </w:pPr>
    </w:p>
    <w:p w:rsidR="008D5F36" w:rsidRDefault="008D5F36" w:rsidP="004411C3">
      <w:pPr>
        <w:rPr>
          <w:lang w:val="uk-UA"/>
        </w:rPr>
      </w:pPr>
    </w:p>
    <w:p w:rsidR="008D5F36" w:rsidRDefault="008D5F36" w:rsidP="004411C3">
      <w:pPr>
        <w:rPr>
          <w:lang w:val="uk-UA"/>
        </w:rPr>
      </w:pPr>
    </w:p>
    <w:p w:rsidR="008D5F36" w:rsidRDefault="008D5F36" w:rsidP="004411C3">
      <w:pPr>
        <w:rPr>
          <w:lang w:val="uk-UA"/>
        </w:rPr>
      </w:pPr>
    </w:p>
    <w:p w:rsidR="008D5F36" w:rsidRPr="00985443" w:rsidRDefault="008D5F36" w:rsidP="004411C3">
      <w:pPr>
        <w:rPr>
          <w:lang w:val="uk-UA"/>
        </w:rPr>
      </w:pPr>
    </w:p>
    <w:p w:rsidR="008D5F36" w:rsidRPr="00571B0B" w:rsidRDefault="008D5F36" w:rsidP="004411C3">
      <w:pPr>
        <w:rPr>
          <w:lang w:val="uk-UA"/>
        </w:rPr>
      </w:pPr>
    </w:p>
    <w:p w:rsidR="008D5F36" w:rsidRPr="009A7463" w:rsidRDefault="008D5F36" w:rsidP="004411C3">
      <w:pPr>
        <w:rPr>
          <w:lang w:val="uk-UA"/>
        </w:rPr>
      </w:pPr>
    </w:p>
    <w:p w:rsidR="008D5F36" w:rsidRPr="000018FE" w:rsidRDefault="008D5F36">
      <w:pPr>
        <w:rPr>
          <w:lang w:val="uk-UA"/>
        </w:rPr>
      </w:pPr>
    </w:p>
    <w:sectPr w:rsidR="008D5F36" w:rsidRPr="000018FE" w:rsidSect="009746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276" w:left="1701" w:header="708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F36" w:rsidRDefault="008D5F36" w:rsidP="00087314">
      <w:pPr>
        <w:spacing w:line="240" w:lineRule="auto"/>
      </w:pPr>
      <w:r>
        <w:separator/>
      </w:r>
    </w:p>
  </w:endnote>
  <w:endnote w:type="continuationSeparator" w:id="1">
    <w:p w:rsidR="008D5F36" w:rsidRDefault="008D5F36" w:rsidP="00087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36" w:rsidRDefault="008D5F3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36" w:rsidRDefault="008D5F3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36" w:rsidRDefault="008D5F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F36" w:rsidRDefault="008D5F36" w:rsidP="00087314">
      <w:pPr>
        <w:spacing w:line="240" w:lineRule="auto"/>
      </w:pPr>
      <w:r>
        <w:separator/>
      </w:r>
    </w:p>
  </w:footnote>
  <w:footnote w:type="continuationSeparator" w:id="1">
    <w:p w:rsidR="008D5F36" w:rsidRDefault="008D5F36" w:rsidP="000873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36" w:rsidRDefault="008D5F36" w:rsidP="009746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5F36" w:rsidRDefault="008D5F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36" w:rsidRDefault="008D5F36" w:rsidP="009746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D5F36" w:rsidRDefault="008D5F36">
    <w:pPr>
      <w:pStyle w:val="Header"/>
    </w:pPr>
  </w:p>
  <w:p w:rsidR="008D5F36" w:rsidRDefault="008D5F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36" w:rsidRDefault="008D5F36" w:rsidP="009746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D5F36" w:rsidRPr="00985443" w:rsidRDefault="008D5F36" w:rsidP="009746C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36" w:rsidRDefault="008D5F36" w:rsidP="009746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8D5F36" w:rsidRDefault="008D5F36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36" w:rsidRDefault="008D5F3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1C3"/>
    <w:rsid w:val="000018FE"/>
    <w:rsid w:val="00087314"/>
    <w:rsid w:val="001B4C17"/>
    <w:rsid w:val="00230E0F"/>
    <w:rsid w:val="0027463E"/>
    <w:rsid w:val="00286565"/>
    <w:rsid w:val="002C51A6"/>
    <w:rsid w:val="002F1DEB"/>
    <w:rsid w:val="003C141D"/>
    <w:rsid w:val="00411292"/>
    <w:rsid w:val="004411C3"/>
    <w:rsid w:val="004A66F7"/>
    <w:rsid w:val="00513727"/>
    <w:rsid w:val="00546588"/>
    <w:rsid w:val="00571B0B"/>
    <w:rsid w:val="005D6C86"/>
    <w:rsid w:val="00674013"/>
    <w:rsid w:val="00685F5A"/>
    <w:rsid w:val="006A3AD2"/>
    <w:rsid w:val="006C36A6"/>
    <w:rsid w:val="00706D37"/>
    <w:rsid w:val="007307E6"/>
    <w:rsid w:val="00876CE0"/>
    <w:rsid w:val="008C3367"/>
    <w:rsid w:val="008D5F36"/>
    <w:rsid w:val="008F75B1"/>
    <w:rsid w:val="0090664C"/>
    <w:rsid w:val="009746C6"/>
    <w:rsid w:val="00985443"/>
    <w:rsid w:val="009A7463"/>
    <w:rsid w:val="009E54EA"/>
    <w:rsid w:val="009F61C2"/>
    <w:rsid w:val="00A633ED"/>
    <w:rsid w:val="00C725AD"/>
    <w:rsid w:val="00CD6DBF"/>
    <w:rsid w:val="00CF3790"/>
    <w:rsid w:val="00CF5BFC"/>
    <w:rsid w:val="00DF06F1"/>
    <w:rsid w:val="00E621F9"/>
    <w:rsid w:val="00E6694D"/>
    <w:rsid w:val="00E9392E"/>
    <w:rsid w:val="00ED6BE4"/>
    <w:rsid w:val="00F8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C3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411C3"/>
    <w:pPr>
      <w:keepNext/>
      <w:tabs>
        <w:tab w:val="num" w:pos="432"/>
      </w:tabs>
      <w:ind w:left="480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1C3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paragraph" w:styleId="BodyText">
    <w:name w:val="Body Text"/>
    <w:basedOn w:val="Normal"/>
    <w:link w:val="BodyTextChar"/>
    <w:uiPriority w:val="99"/>
    <w:rsid w:val="004411C3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11C3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Header">
    <w:name w:val="header"/>
    <w:basedOn w:val="Normal"/>
    <w:link w:val="HeaderChar"/>
    <w:uiPriority w:val="99"/>
    <w:rsid w:val="004411C3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11C3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4411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1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1C3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6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831</TotalTime>
  <Pages>7</Pages>
  <Words>814</Words>
  <Characters>4643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Admin</cp:lastModifiedBy>
  <cp:revision>18</cp:revision>
  <cp:lastPrinted>2018-05-15T08:04:00Z</cp:lastPrinted>
  <dcterms:created xsi:type="dcterms:W3CDTF">2018-05-14T13:57:00Z</dcterms:created>
  <dcterms:modified xsi:type="dcterms:W3CDTF">2018-05-30T13:22:00Z</dcterms:modified>
</cp:coreProperties>
</file>