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36" w:rsidRDefault="00D14236" w:rsidP="004C55C7">
      <w:pPr>
        <w:rPr>
          <w:lang w:val="uk-UA"/>
        </w:rPr>
      </w:pPr>
    </w:p>
    <w:p w:rsidR="00D14236" w:rsidRDefault="00D14236" w:rsidP="004C55C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5D03A3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pt;visibility:visible">
            <v:imagedata r:id="rId7" o:title=""/>
          </v:shape>
        </w:pict>
      </w:r>
    </w:p>
    <w:p w:rsidR="00D14236" w:rsidRDefault="00D14236" w:rsidP="004C55C7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D14236" w:rsidRDefault="00D14236" w:rsidP="004C55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14236" w:rsidRDefault="00D14236" w:rsidP="004C55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D14236" w:rsidRDefault="00D14236" w:rsidP="004C55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D14236" w:rsidRDefault="00D14236" w:rsidP="004C55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14236" w:rsidRDefault="00D14236" w:rsidP="000A09BF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uk-UA"/>
        </w:rPr>
      </w:pPr>
      <w:r w:rsidRPr="000A09B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07.03.2018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Рахів                                                 № </w:t>
      </w:r>
      <w:r w:rsidRPr="000A09B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65</w:t>
      </w:r>
    </w:p>
    <w:p w:rsidR="00D14236" w:rsidRDefault="00D14236" w:rsidP="004C55C7">
      <w:pPr>
        <w:jc w:val="center"/>
        <w:rPr>
          <w:sz w:val="26"/>
          <w:szCs w:val="26"/>
          <w:lang w:val="uk-UA"/>
        </w:rPr>
      </w:pPr>
    </w:p>
    <w:p w:rsidR="00D14236" w:rsidRDefault="00D14236" w:rsidP="004C55C7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14236" w:rsidRPr="00AC12FA" w:rsidRDefault="00D14236" w:rsidP="004C55C7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D14236" w:rsidRDefault="00D14236" w:rsidP="004C55C7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14236" w:rsidRPr="003D27A4" w:rsidRDefault="00D14236" w:rsidP="004C55C7">
      <w:pPr>
        <w:pStyle w:val="BodyText"/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</w:t>
      </w:r>
      <w:r w:rsidRPr="005D5336">
        <w:t>1</w:t>
      </w:r>
      <w:r>
        <w:t xml:space="preserve"> грудня 2017 року № 293 „Про районну Програму „Турбота” на 2018 рік ” та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обставинах, та іншим категоріям громадян від 16.02.2018 (протокол № 1), з метою  надання</w:t>
      </w:r>
      <w:r w:rsidRPr="00813005">
        <w:t xml:space="preserve"> </w:t>
      </w:r>
      <w:r>
        <w:t>матеріальної допомоги особам, які опинилися в складних життєвих обставинах</w:t>
      </w:r>
      <w:r>
        <w:rPr>
          <w:szCs w:val="28"/>
        </w:rPr>
        <w:t>:</w:t>
      </w:r>
    </w:p>
    <w:p w:rsidR="00D14236" w:rsidRDefault="00D14236" w:rsidP="004C55C7">
      <w:pPr>
        <w:pStyle w:val="BodyText"/>
        <w:ind w:firstLine="6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4236" w:rsidRPr="00B40B65" w:rsidRDefault="00D14236" w:rsidP="004C55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населення райдержадміністрації (</w:t>
      </w:r>
      <w:r>
        <w:rPr>
          <w:sz w:val="28"/>
          <w:lang w:val="uk-UA"/>
        </w:rPr>
        <w:t>Спасюк М. Ю</w:t>
      </w:r>
      <w:r w:rsidRPr="00CF3790">
        <w:rPr>
          <w:sz w:val="28"/>
          <w:lang w:val="uk-UA"/>
        </w:rPr>
        <w:t>.) надати матер</w:t>
      </w:r>
      <w:r>
        <w:rPr>
          <w:sz w:val="28"/>
          <w:lang w:val="uk-UA"/>
        </w:rPr>
        <w:t>іальну допомогу особам, які опинилися в складних життєвих обставинах та  звернулися за допомогою у 2018 році, згідно з додатком.</w:t>
      </w:r>
    </w:p>
    <w:p w:rsidR="00D14236" w:rsidRPr="00CF3790" w:rsidRDefault="00D14236" w:rsidP="004C55C7">
      <w:pPr>
        <w:spacing w:before="240"/>
        <w:ind w:firstLine="720"/>
        <w:jc w:val="both"/>
        <w:rPr>
          <w:sz w:val="28"/>
          <w:lang w:val="uk-UA"/>
        </w:rPr>
      </w:pPr>
      <w:r w:rsidRPr="00CF3790">
        <w:rPr>
          <w:sz w:val="28"/>
          <w:lang w:val="uk-UA"/>
        </w:rPr>
        <w:t>2. Фінансовому управлінню райде</w:t>
      </w:r>
      <w:r>
        <w:rPr>
          <w:sz w:val="28"/>
          <w:lang w:val="uk-UA"/>
        </w:rPr>
        <w:t>ржадміністрації (Рогожан  Р. І.</w:t>
      </w:r>
      <w:r w:rsidRPr="00CF3790">
        <w:rPr>
          <w:sz w:val="28"/>
          <w:lang w:val="uk-UA"/>
        </w:rPr>
        <w:t xml:space="preserve">) </w:t>
      </w:r>
      <w:r>
        <w:rPr>
          <w:rFonts w:ascii="Times New Roman CYR" w:hAnsi="Times New Roman CYR"/>
          <w:sz w:val="28"/>
          <w:lang w:val="uk-UA"/>
        </w:rPr>
        <w:t xml:space="preserve">перерахувати </w:t>
      </w:r>
      <w:r w:rsidRPr="00F33FB6">
        <w:rPr>
          <w:rFonts w:ascii="Times New Roman CYR" w:hAnsi="Times New Roman CYR"/>
          <w:sz w:val="28"/>
          <w:lang w:val="uk-UA"/>
        </w:rPr>
        <w:t>управлінню соціального захисту населенн</w:t>
      </w:r>
      <w:r>
        <w:rPr>
          <w:rFonts w:ascii="Times New Roman CYR" w:hAnsi="Times New Roman CYR"/>
          <w:sz w:val="28"/>
          <w:lang w:val="uk-UA"/>
        </w:rPr>
        <w:t xml:space="preserve">я </w:t>
      </w:r>
      <w:r>
        <w:rPr>
          <w:sz w:val="28"/>
          <w:lang w:val="uk-UA"/>
        </w:rPr>
        <w:t>райдержадміністрації  202650,</w:t>
      </w:r>
      <w:r w:rsidRPr="001D0D02">
        <w:rPr>
          <w:sz w:val="28"/>
          <w:lang w:val="uk-UA"/>
        </w:rPr>
        <w:t>00</w:t>
      </w:r>
      <w:r>
        <w:rPr>
          <w:sz w:val="28"/>
          <w:lang w:val="uk-UA"/>
        </w:rPr>
        <w:t xml:space="preserve"> (двісті дві тисячі шістсот п’ятдесят) гривень, </w:t>
      </w:r>
      <w:r w:rsidRPr="00CF3790">
        <w:rPr>
          <w:sz w:val="28"/>
          <w:lang w:val="uk-UA"/>
        </w:rPr>
        <w:t>для вип</w:t>
      </w:r>
      <w:r>
        <w:rPr>
          <w:sz w:val="28"/>
          <w:lang w:val="uk-UA"/>
        </w:rPr>
        <w:t>лати допомог, за рахунок коштів</w:t>
      </w:r>
      <w:r w:rsidRPr="00CF3790">
        <w:rPr>
          <w:sz w:val="28"/>
          <w:lang w:val="uk-UA"/>
        </w:rPr>
        <w:t xml:space="preserve"> передбачених</w:t>
      </w:r>
      <w:r>
        <w:rPr>
          <w:sz w:val="28"/>
          <w:lang w:val="uk-UA"/>
        </w:rPr>
        <w:t xml:space="preserve"> у районному бюджеті</w:t>
      </w:r>
      <w:r w:rsidRPr="00CF3790">
        <w:rPr>
          <w:sz w:val="28"/>
          <w:lang w:val="uk-UA"/>
        </w:rPr>
        <w:t xml:space="preserve"> для фінансування рай</w:t>
      </w:r>
      <w:r>
        <w:rPr>
          <w:sz w:val="28"/>
          <w:lang w:val="uk-UA"/>
        </w:rPr>
        <w:t>онної Програми „Турбота” на 2018</w:t>
      </w:r>
      <w:r w:rsidRPr="00CF3790">
        <w:rPr>
          <w:sz w:val="28"/>
          <w:lang w:val="uk-UA"/>
        </w:rPr>
        <w:t xml:space="preserve"> рік.</w:t>
      </w:r>
    </w:p>
    <w:p w:rsidR="00D14236" w:rsidRPr="00876CE0" w:rsidRDefault="00D14236" w:rsidP="004C55C7">
      <w:pPr>
        <w:spacing w:before="240"/>
        <w:jc w:val="both"/>
        <w:rPr>
          <w:sz w:val="28"/>
          <w:lang w:val="uk-UA"/>
        </w:rPr>
      </w:pPr>
      <w:r w:rsidRPr="00CF3790">
        <w:rPr>
          <w:sz w:val="28"/>
          <w:lang w:val="uk-UA"/>
        </w:rPr>
        <w:t xml:space="preserve">         </w:t>
      </w:r>
      <w:r w:rsidRPr="00CF3790">
        <w:rPr>
          <w:sz w:val="28"/>
        </w:rPr>
        <w:t xml:space="preserve">3. Контроль за виконанням цього розпорядження </w:t>
      </w:r>
      <w:r>
        <w:rPr>
          <w:sz w:val="28"/>
          <w:lang w:val="uk-UA"/>
        </w:rPr>
        <w:t>покласти на першого заступника голови державної адміністрації Турока В.С.</w:t>
      </w:r>
    </w:p>
    <w:p w:rsidR="00D14236" w:rsidRPr="0090664C" w:rsidRDefault="00D14236" w:rsidP="004C55C7">
      <w:pPr>
        <w:rPr>
          <w:sz w:val="28"/>
          <w:lang w:val="uk-UA"/>
        </w:rPr>
      </w:pPr>
    </w:p>
    <w:p w:rsidR="00D14236" w:rsidRDefault="00D14236" w:rsidP="004C55C7">
      <w:pPr>
        <w:rPr>
          <w:sz w:val="28"/>
          <w:lang w:val="uk-UA"/>
        </w:rPr>
      </w:pPr>
    </w:p>
    <w:p w:rsidR="00D14236" w:rsidRPr="00C34714" w:rsidRDefault="00D14236" w:rsidP="004C55C7">
      <w:pPr>
        <w:rPr>
          <w:sz w:val="28"/>
          <w:lang w:val="uk-UA"/>
        </w:rPr>
      </w:pPr>
    </w:p>
    <w:p w:rsidR="00D14236" w:rsidRDefault="00D14236" w:rsidP="004C55C7">
      <w:pPr>
        <w:rPr>
          <w:sz w:val="28"/>
        </w:rPr>
      </w:pPr>
    </w:p>
    <w:p w:rsidR="00D14236" w:rsidRDefault="00D14236" w:rsidP="004C55C7">
      <w:pPr>
        <w:rPr>
          <w:lang w:val="uk-UA"/>
        </w:rPr>
      </w:pPr>
    </w:p>
    <w:p w:rsidR="00D14236" w:rsidRPr="007F418C" w:rsidRDefault="00D14236" w:rsidP="004C55C7">
      <w:pPr>
        <w:pStyle w:val="Heading1"/>
        <w:ind w:left="0"/>
        <w:jc w:val="both"/>
      </w:pPr>
      <w:r>
        <w:t>Голова державної адміністрації</w:t>
      </w:r>
      <w:r>
        <w:tab/>
        <w:t xml:space="preserve">                                                П. Басараба</w:t>
      </w:r>
    </w:p>
    <w:p w:rsidR="00D14236" w:rsidRDefault="00D14236" w:rsidP="004C55C7">
      <w:pPr>
        <w:rPr>
          <w:lang w:val="uk-UA"/>
        </w:rPr>
      </w:pPr>
    </w:p>
    <w:p w:rsidR="00D14236" w:rsidRPr="008621CF" w:rsidRDefault="00D14236" w:rsidP="004C55C7">
      <w:pPr>
        <w:rPr>
          <w:lang w:val="uk-UA"/>
        </w:rPr>
      </w:pPr>
    </w:p>
    <w:p w:rsidR="00D14236" w:rsidRDefault="00D14236" w:rsidP="004C55C7">
      <w:pPr>
        <w:rPr>
          <w:lang w:val="uk-UA"/>
        </w:rPr>
      </w:pPr>
    </w:p>
    <w:tbl>
      <w:tblPr>
        <w:tblW w:w="0" w:type="auto"/>
        <w:tblLayout w:type="fixed"/>
        <w:tblLook w:val="00A0"/>
      </w:tblPr>
      <w:tblGrid>
        <w:gridCol w:w="103"/>
        <w:gridCol w:w="4258"/>
        <w:gridCol w:w="1574"/>
        <w:gridCol w:w="2678"/>
        <w:gridCol w:w="855"/>
        <w:gridCol w:w="72"/>
      </w:tblGrid>
      <w:tr w:rsidR="00D14236" w:rsidTr="000A2C29">
        <w:trPr>
          <w:trHeight w:val="630"/>
        </w:trPr>
        <w:tc>
          <w:tcPr>
            <w:tcW w:w="5935" w:type="dxa"/>
            <w:gridSpan w:val="3"/>
          </w:tcPr>
          <w:p w:rsidR="00D14236" w:rsidRDefault="00D14236" w:rsidP="000A2C2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3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Додаток</w:t>
            </w:r>
          </w:p>
          <w:p w:rsidR="00D14236" w:rsidRPr="000A09BF" w:rsidRDefault="00D14236" w:rsidP="000A0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      </w:t>
            </w:r>
            <w:r w:rsidRPr="000A09BF">
              <w:rPr>
                <w:sz w:val="28"/>
                <w:szCs w:val="28"/>
                <w:u w:val="single"/>
                <w:lang w:val="uk-UA"/>
              </w:rPr>
              <w:t>07.03.2018</w:t>
            </w:r>
            <w:r>
              <w:rPr>
                <w:sz w:val="28"/>
                <w:szCs w:val="28"/>
                <w:lang w:val="uk-UA"/>
              </w:rPr>
              <w:t xml:space="preserve">  №  </w:t>
            </w:r>
            <w:r w:rsidRPr="000A09BF">
              <w:rPr>
                <w:sz w:val="28"/>
                <w:szCs w:val="28"/>
                <w:u w:val="single"/>
                <w:lang w:val="uk-UA"/>
              </w:rPr>
              <w:t>65</w:t>
            </w:r>
          </w:p>
        </w:tc>
      </w:tr>
      <w:tr w:rsidR="00D14236" w:rsidTr="000A2C29">
        <w:trPr>
          <w:trHeight w:val="479"/>
        </w:trPr>
        <w:tc>
          <w:tcPr>
            <w:tcW w:w="5935" w:type="dxa"/>
            <w:gridSpan w:val="3"/>
          </w:tcPr>
          <w:p w:rsidR="00D14236" w:rsidRDefault="00D14236" w:rsidP="000A2C2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3"/>
          </w:tcPr>
          <w:p w:rsidR="00D14236" w:rsidRDefault="00D14236" w:rsidP="000A2C2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14236" w:rsidTr="000A2C29">
        <w:trPr>
          <w:trHeight w:val="1624"/>
        </w:trPr>
        <w:tc>
          <w:tcPr>
            <w:tcW w:w="9540" w:type="dxa"/>
            <w:gridSpan w:val="6"/>
          </w:tcPr>
          <w:p w:rsidR="00D14236" w:rsidRDefault="00D14236" w:rsidP="000A2C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D14236" w:rsidRDefault="00D14236" w:rsidP="000A2C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 які опинилася в складних життєвих обставинах, та звернулися за допомогою у 2018 році</w:t>
            </w:r>
            <w:r>
              <w:rPr>
                <w:sz w:val="28"/>
                <w:szCs w:val="28"/>
                <w:lang w:val="uk-UA"/>
              </w:rPr>
              <w:t xml:space="preserve"> за рахунок коштів, передбачених для фінансування районної Програми   „Турбота” на 2018 рік</w:t>
            </w:r>
          </w:p>
          <w:p w:rsidR="00D14236" w:rsidRDefault="00D14236" w:rsidP="000A2C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АГОПШУК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Іван Юрійович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АНДРАЩУК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Іван Миколайович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>АНДРІЮК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Віталіна Юріївна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>АНДРУСЯК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Тетяна Федорівна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E730E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258" w:type="dxa"/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БАЛОТА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Юрій Іванович</w:t>
            </w:r>
          </w:p>
        </w:tc>
        <w:tc>
          <w:tcPr>
            <w:tcW w:w="4252" w:type="dxa"/>
            <w:gridSpan w:val="2"/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>БАРАНЮК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Олена Михайлівна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БЕРКЕЛА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Ганна Олексіївна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БЕРНАР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Валентина Анатоліївна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857359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БІКУСЬКА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Маріна Юріївна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БІЛОКОННА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Сніжана Олександрівна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0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БОГАЧУК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БРАНА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БУБЕЩУК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 xml:space="preserve">Світлана 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>БУГА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  <w:r w:rsidRPr="00AC30E1">
              <w:rPr>
                <w:color w:val="000000"/>
                <w:sz w:val="28"/>
                <w:szCs w:val="28"/>
              </w:rPr>
              <w:t xml:space="preserve">ВЕКЛЮК </w:t>
            </w:r>
          </w:p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  <w:r w:rsidRPr="00AC30E1">
              <w:rPr>
                <w:color w:val="000000"/>
                <w:sz w:val="28"/>
                <w:szCs w:val="28"/>
              </w:rPr>
              <w:t>Олеся Михайлівна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ВЕРБИЩУК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Ганна Андріївна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0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ВЕЧЕРИНЮК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Олена Степанівна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0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ВІКТОРОВ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Леонід Євгенійович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ВІКТОРОВА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Веронія Йосипівна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ВІШОВАН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Гафія Юріївна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15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ВОЛОШИН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>ВОЛОЩУК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Антоніна Жорівна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ВОЛОЩУК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ВОРОХТА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Ганна Юріївна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0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ВОРОХТА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Марія Степанівна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1108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>ВУРСТА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Олена Іванівна</w:t>
            </w:r>
          </w:p>
          <w:p w:rsidR="00D14236" w:rsidRPr="00AC30E1" w:rsidRDefault="00D14236" w:rsidP="000A2C2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</w:tcBorders>
            <w:vAlign w:val="center"/>
          </w:tcPr>
          <w:p w:rsidR="00D14236" w:rsidRPr="00A56CF3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ГАВРЕЛКО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Михайло Юрійович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>ГАЛАМБІЦА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Любов Миколаївна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ГАЛЯНИЧ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0C1170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ГАРАСИМ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0C1170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ГЕЛЕШ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Йолана Павлівна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ГЕФ’ЮК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Юрій Павлович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ГОДВАН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ГОДВАН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0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ГОДИНКО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Марія Павлівна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ГОЛОВЧУК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Микола Петрович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0C1170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ГОРБАЧ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>ГОРБАЧ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Олена Михайлівна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ГОРПИНКО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Петро Іванович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ГОЩУК </w:t>
            </w:r>
          </w:p>
          <w:p w:rsidR="00D14236" w:rsidRPr="004C55C7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>Ганна Михайлівна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ГРЕБЛИЧ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Юстина Іванівна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Pr="00AC30E1" w:rsidRDefault="00D14236" w:rsidP="004C55C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ГРЕГУЛ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Віта Іванівна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ГРИЦАК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ДАН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Іван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ДАНИШ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Іван Федорович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ДЕЛЯТИНЧУК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>ДЕМ’ЯН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Євдокія Миколаївна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ДЖУПЕНЮК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Олеся Миколаївна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ДЗЯМКО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Христина Андріївна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ДОЛГОВА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Єва Едмундівна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>ДРЕБОТА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>ДУДЧУК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Микола Михайлович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ДУМЕН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Іван Миколайович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ДУМЕН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Сніжана Михайлівна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ДУМИН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ДЬОЛОГ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Марія Корнилівна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ЖИГУЦ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Михайло Юрійович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ЖИГУЦ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Олена Михайлівна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>ЖОЛОБЧУК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 xml:space="preserve"> Іван Васильович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ЗВАРИЧ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ЗЕЛЕНЧУК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>ЗМИКАЛО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ІВАНЮК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Єлізавета Матяшівна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ІГНАТЮК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Христина Іванівна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ЙОНАШ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Клара Андріївна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>ЙОНАШ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Микола Дмитрович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КАЛИНЮК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КАНЮС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КАНЮС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Микола Васильович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577CA8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КАПЧУК </w:t>
            </w:r>
          </w:p>
          <w:p w:rsidR="00D14236" w:rsidRPr="00577CA8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>Василь Іванович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577CA8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577CA8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 xml:space="preserve">КЛИМОВА </w:t>
            </w:r>
          </w:p>
          <w:p w:rsidR="00D14236" w:rsidRPr="00577CA8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577CA8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D14236" w:rsidRPr="00577CA8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 xml:space="preserve">КЛИМПОТЮК </w:t>
            </w:r>
          </w:p>
          <w:p w:rsidR="00D14236" w:rsidRPr="00577CA8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>Ганна Олексіївна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577CA8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577CA8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 xml:space="preserve">КОВАЧ </w:t>
            </w:r>
          </w:p>
          <w:p w:rsidR="00D14236" w:rsidRPr="00577CA8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577CA8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577CA8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 xml:space="preserve">КОВТУН </w:t>
            </w:r>
          </w:p>
          <w:p w:rsidR="00D14236" w:rsidRPr="00577CA8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>Марія Миколаївна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577CA8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577CA8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>КОЗУРАК</w:t>
            </w:r>
          </w:p>
          <w:p w:rsidR="00D14236" w:rsidRPr="00577CA8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>Василь Андрійович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577CA8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577CA8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 xml:space="preserve">КОЗУРАК </w:t>
            </w:r>
          </w:p>
          <w:p w:rsidR="00D14236" w:rsidRPr="00577CA8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>Галина Петрівна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577CA8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577CA8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 xml:space="preserve">КОЗУРАК </w:t>
            </w:r>
          </w:p>
          <w:p w:rsidR="00D14236" w:rsidRPr="00577CA8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>Іван Юрійович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577CA8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577CA8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 xml:space="preserve">КОЗУРАК </w:t>
            </w:r>
          </w:p>
          <w:p w:rsidR="00D14236" w:rsidRPr="00577CA8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>Ольга Михайлівна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577CA8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14236" w:rsidRPr="00577CA8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 xml:space="preserve">КОКИРЧ </w:t>
            </w:r>
          </w:p>
          <w:p w:rsidR="00D14236" w:rsidRPr="00577CA8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>Алла Василівна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577CA8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577CA8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 xml:space="preserve">КОКІШ </w:t>
            </w:r>
          </w:p>
          <w:p w:rsidR="00D14236" w:rsidRPr="00577CA8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>Василь Іванович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577CA8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 xml:space="preserve">КОКІШ </w:t>
            </w:r>
          </w:p>
          <w:p w:rsidR="00D14236" w:rsidRPr="00577CA8" w:rsidRDefault="00D14236" w:rsidP="000A2C29">
            <w:pPr>
              <w:rPr>
                <w:sz w:val="28"/>
                <w:szCs w:val="28"/>
                <w:lang w:val="uk-UA"/>
              </w:rPr>
            </w:pPr>
            <w:r w:rsidRPr="00577CA8">
              <w:rPr>
                <w:sz w:val="28"/>
                <w:szCs w:val="28"/>
                <w:lang w:val="uk-UA"/>
              </w:rPr>
              <w:t>Павло Васильович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>КОПИЧ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Павло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КОСТАН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Аксеня Юріївна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КОСТАН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Люба Миколаївна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4C55C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КОСТЯК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КОТЛО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Любов Артурівна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КОШАРКАР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Микола Петрович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КРАВЧУК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Ганна Степанівна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КРИВЕЦЬКА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Марія Андріївна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КРУПСЬКИЙ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Дмитро Олександрович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КУДРИЧ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>КУЗЬМИК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Марія Федорівна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КУС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Марія Федорівна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КУЧЕРЕВЕНКО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Ольга Степанівна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B36B5C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КУШНІРЮК </w:t>
            </w:r>
          </w:p>
          <w:p w:rsidR="00D14236" w:rsidRPr="00B36B5C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>Ганна Михайлівна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6B5C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B36B5C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 xml:space="preserve">ЛАЗОРЯК </w:t>
            </w:r>
          </w:p>
          <w:p w:rsidR="00D14236" w:rsidRPr="00B36B5C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6B5C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B36B5C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 xml:space="preserve">ЛЕМБАК </w:t>
            </w:r>
          </w:p>
          <w:p w:rsidR="00D14236" w:rsidRPr="00B36B5C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>Федір Семенович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6B5C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B36B5C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 xml:space="preserve">МАГАС </w:t>
            </w:r>
          </w:p>
          <w:p w:rsidR="00D14236" w:rsidRPr="00B36B5C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>Василь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6B5C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B36B5C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 xml:space="preserve">МАГАС </w:t>
            </w:r>
          </w:p>
          <w:p w:rsidR="00D14236" w:rsidRPr="00B36B5C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>Дося Михайлівна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6B5C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B36B5C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 xml:space="preserve">МАЄР </w:t>
            </w:r>
          </w:p>
          <w:p w:rsidR="00D14236" w:rsidRPr="00B36B5C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>Ліліана Михайлівна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6B5C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B36B5C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 xml:space="preserve">МАЄР </w:t>
            </w:r>
          </w:p>
          <w:p w:rsidR="00D14236" w:rsidRPr="00B36B5C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>Марія Яківна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6B5C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B36B5C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>МАЗУР</w:t>
            </w:r>
          </w:p>
          <w:p w:rsidR="00D14236" w:rsidRPr="00B36B5C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>Микола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6B5C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B36B5C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 xml:space="preserve">МАКЕЄВА </w:t>
            </w:r>
          </w:p>
          <w:p w:rsidR="00D14236" w:rsidRPr="00B36B5C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6B5C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B36B5C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 xml:space="preserve">МАНІВЧУК </w:t>
            </w:r>
          </w:p>
          <w:p w:rsidR="00D14236" w:rsidRPr="00B36B5C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6B5C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B36B5C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 xml:space="preserve">МАНІЛЕЦЬ </w:t>
            </w:r>
          </w:p>
          <w:p w:rsidR="00D14236" w:rsidRPr="00B36B5C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>Степан Миколайович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6B5C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B36B5C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 xml:space="preserve">МАРИНЕЦЬ </w:t>
            </w:r>
          </w:p>
          <w:p w:rsidR="00D14236" w:rsidRPr="00B36B5C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6B5C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B36B5C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 xml:space="preserve">МАРІНА </w:t>
            </w:r>
          </w:p>
          <w:p w:rsidR="00D14236" w:rsidRPr="00B36B5C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>Ганна Нуцівна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6B5C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B36B5C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 xml:space="preserve">МАРТИШ </w:t>
            </w:r>
          </w:p>
          <w:p w:rsidR="00D14236" w:rsidRPr="00B36B5C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6B5C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B36B5C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 xml:space="preserve">МАРТИШ </w:t>
            </w:r>
          </w:p>
          <w:p w:rsidR="00D14236" w:rsidRPr="00B36B5C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6B5C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МІКОР</w:t>
            </w:r>
          </w:p>
          <w:p w:rsidR="00D14236" w:rsidRPr="00AC30E1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 xml:space="preserve">МИТНИЧУК </w:t>
            </w:r>
          </w:p>
          <w:p w:rsidR="00D14236" w:rsidRPr="00AC30E1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Любов Василівна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 xml:space="preserve">МИХАЙЛЮК </w:t>
            </w:r>
          </w:p>
          <w:p w:rsidR="00D14236" w:rsidRPr="00AC30E1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Роман Васильович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B36B5C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 xml:space="preserve">МИЦАК </w:t>
            </w:r>
          </w:p>
          <w:p w:rsidR="00D14236" w:rsidRPr="00AC30E1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Марія Миколаївна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6B5C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4C55C7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105717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 xml:space="preserve">МИЩИК </w:t>
            </w:r>
          </w:p>
          <w:p w:rsidR="00D14236" w:rsidRPr="00B36B5C" w:rsidRDefault="00D14236" w:rsidP="000A2C29">
            <w:pPr>
              <w:rPr>
                <w:sz w:val="28"/>
                <w:szCs w:val="28"/>
                <w:lang w:val="uk-UA"/>
              </w:rPr>
            </w:pPr>
            <w:r w:rsidRPr="00B36B5C">
              <w:rPr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105717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105717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 xml:space="preserve">МОЙСЮК </w:t>
            </w:r>
          </w:p>
          <w:p w:rsidR="00D14236" w:rsidRPr="00105717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105717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105717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 xml:space="preserve">МОЛДАВЧУК </w:t>
            </w:r>
          </w:p>
          <w:p w:rsidR="00D14236" w:rsidRPr="00105717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105717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105717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 xml:space="preserve">МОЛДАВЧУК </w:t>
            </w:r>
          </w:p>
          <w:p w:rsidR="00D14236" w:rsidRPr="00105717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>Марія Петрівна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105717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105717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 xml:space="preserve">МОЛДАВЧУК </w:t>
            </w:r>
          </w:p>
          <w:p w:rsidR="00D14236" w:rsidRPr="00105717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105717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105717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 xml:space="preserve">МОЛДАВЧУК </w:t>
            </w:r>
          </w:p>
          <w:p w:rsidR="00D14236" w:rsidRPr="00105717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105717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105717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 xml:space="preserve">МОЛДАВЧУК </w:t>
            </w:r>
          </w:p>
          <w:p w:rsidR="00D14236" w:rsidRPr="00105717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 xml:space="preserve">Олена 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105717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105717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 xml:space="preserve">МОЛДАВЧУК </w:t>
            </w:r>
          </w:p>
          <w:p w:rsidR="00D14236" w:rsidRPr="00105717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105717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14236" w:rsidRPr="00105717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 xml:space="preserve">МУНТЯН </w:t>
            </w:r>
          </w:p>
          <w:p w:rsidR="00D14236" w:rsidRPr="00105717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>Василина Іванівна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105717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105717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 xml:space="preserve">МУХАНЮК </w:t>
            </w:r>
          </w:p>
          <w:p w:rsidR="00D14236" w:rsidRPr="00105717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105717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 xml:space="preserve">НЕБЕЛА </w:t>
            </w:r>
          </w:p>
          <w:p w:rsidR="00D14236" w:rsidRPr="00105717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>Василина Михайлівна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НЕБЕЛА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Дмитро Дмитрович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 xml:space="preserve">НЕБОГА </w:t>
            </w:r>
          </w:p>
          <w:p w:rsidR="00D14236" w:rsidRPr="00AC30E1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Марина Павлівна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 xml:space="preserve">НІМЧУК </w:t>
            </w:r>
          </w:p>
          <w:p w:rsidR="00D14236" w:rsidRPr="00AC30E1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Євген Степанович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 xml:space="preserve">ОБРЕЦЬКА </w:t>
            </w:r>
          </w:p>
          <w:p w:rsidR="00D14236" w:rsidRPr="00AC30E1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Олена Олексіївна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 xml:space="preserve">ОЛЕФІР </w:t>
            </w:r>
          </w:p>
          <w:p w:rsidR="00D14236" w:rsidRPr="00AC30E1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105717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 xml:space="preserve">ОСТАШ </w:t>
            </w:r>
          </w:p>
          <w:p w:rsidR="00D14236" w:rsidRPr="00105717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Марія Іван</w:t>
            </w:r>
            <w:r w:rsidRPr="00105717">
              <w:rPr>
                <w:sz w:val="28"/>
                <w:szCs w:val="28"/>
                <w:lang w:val="uk-UA"/>
              </w:rPr>
              <w:t>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105717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105717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 xml:space="preserve">ПАВЛЮЧОК </w:t>
            </w:r>
          </w:p>
          <w:p w:rsidR="00D14236" w:rsidRPr="00105717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105717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D14236" w:rsidRPr="00105717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 xml:space="preserve">ПАПАРИГА </w:t>
            </w:r>
          </w:p>
          <w:p w:rsidR="00D14236" w:rsidRPr="00105717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>Ганна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105717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700</w:t>
            </w:r>
          </w:p>
        </w:tc>
      </w:tr>
      <w:tr w:rsidR="00D14236" w:rsidRPr="00105717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 xml:space="preserve">ПАПАРИГА </w:t>
            </w:r>
          </w:p>
          <w:p w:rsidR="00D14236" w:rsidRPr="00105717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>Мирослав Васильович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105717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700</w:t>
            </w:r>
          </w:p>
        </w:tc>
      </w:tr>
      <w:tr w:rsidR="00D14236" w:rsidRPr="00105717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>ПАХІР</w:t>
            </w:r>
          </w:p>
          <w:p w:rsidR="00D14236" w:rsidRPr="00105717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>Василь Антонович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105717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D14236" w:rsidRPr="00105717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 xml:space="preserve">ПАХІР </w:t>
            </w:r>
          </w:p>
          <w:p w:rsidR="00D14236" w:rsidRPr="00105717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105717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2500</w:t>
            </w:r>
          </w:p>
        </w:tc>
      </w:tr>
      <w:tr w:rsidR="00D14236" w:rsidRPr="00105717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 xml:space="preserve">ПИРОЖУК </w:t>
            </w:r>
          </w:p>
          <w:p w:rsidR="00D14236" w:rsidRPr="00105717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>Ганна Андріївна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105717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105717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 xml:space="preserve">ПІПАШ </w:t>
            </w:r>
          </w:p>
          <w:p w:rsidR="00D14236" w:rsidRPr="00105717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105717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043D39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>ПОЗДНЯКОВА</w:t>
            </w:r>
          </w:p>
          <w:p w:rsidR="00D14236" w:rsidRPr="00105717" w:rsidRDefault="00D14236" w:rsidP="000A2C29">
            <w:pPr>
              <w:rPr>
                <w:sz w:val="28"/>
                <w:szCs w:val="28"/>
                <w:lang w:val="uk-UA"/>
              </w:rPr>
            </w:pPr>
            <w:r w:rsidRPr="00105717">
              <w:rPr>
                <w:sz w:val="28"/>
                <w:szCs w:val="28"/>
                <w:lang w:val="uk-UA"/>
              </w:rPr>
              <w:t>Олександра Степанівна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043D39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043D39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043D39">
              <w:rPr>
                <w:sz w:val="28"/>
                <w:szCs w:val="28"/>
                <w:lang w:val="uk-UA"/>
              </w:rPr>
              <w:t xml:space="preserve">ПОПЕНКО </w:t>
            </w:r>
          </w:p>
          <w:p w:rsidR="00D14236" w:rsidRPr="00043D39" w:rsidRDefault="00D14236" w:rsidP="000A2C29">
            <w:pPr>
              <w:rPr>
                <w:sz w:val="28"/>
                <w:szCs w:val="28"/>
                <w:lang w:val="uk-UA"/>
              </w:rPr>
            </w:pPr>
            <w:r w:rsidRPr="00043D39">
              <w:rPr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043D39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043D39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043D39">
              <w:rPr>
                <w:sz w:val="28"/>
                <w:szCs w:val="28"/>
                <w:lang w:val="uk-UA"/>
              </w:rPr>
              <w:t xml:space="preserve">ПОПОВИЧ </w:t>
            </w:r>
          </w:p>
          <w:p w:rsidR="00D14236" w:rsidRPr="00043D39" w:rsidRDefault="00D14236" w:rsidP="000A2C29">
            <w:pPr>
              <w:rPr>
                <w:sz w:val="28"/>
                <w:szCs w:val="28"/>
                <w:lang w:val="uk-UA"/>
              </w:rPr>
            </w:pPr>
            <w:r w:rsidRPr="00043D39">
              <w:rPr>
                <w:sz w:val="28"/>
                <w:szCs w:val="28"/>
                <w:lang w:val="uk-UA"/>
              </w:rPr>
              <w:t>Віталія Вікторівна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043D39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</w:t>
            </w:r>
          </w:p>
        </w:tc>
      </w:tr>
      <w:tr w:rsidR="00D14236" w:rsidRPr="00043D39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043D39">
              <w:rPr>
                <w:sz w:val="28"/>
                <w:szCs w:val="28"/>
                <w:lang w:val="uk-UA"/>
              </w:rPr>
              <w:t>ПОПОВИЧ</w:t>
            </w:r>
          </w:p>
          <w:p w:rsidR="00D14236" w:rsidRPr="00043D39" w:rsidRDefault="00D14236" w:rsidP="000A2C29">
            <w:pPr>
              <w:rPr>
                <w:sz w:val="28"/>
                <w:szCs w:val="28"/>
                <w:lang w:val="uk-UA"/>
              </w:rPr>
            </w:pPr>
            <w:r w:rsidRPr="00043D39">
              <w:rPr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043D39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043D39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043D39">
              <w:rPr>
                <w:sz w:val="28"/>
                <w:szCs w:val="28"/>
                <w:lang w:val="uk-UA"/>
              </w:rPr>
              <w:t xml:space="preserve">ПОПОВИЧ </w:t>
            </w:r>
          </w:p>
          <w:p w:rsidR="00D14236" w:rsidRPr="00043D39" w:rsidRDefault="00D14236" w:rsidP="000A2C29">
            <w:pPr>
              <w:rPr>
                <w:sz w:val="28"/>
                <w:szCs w:val="28"/>
                <w:lang w:val="uk-UA"/>
              </w:rPr>
            </w:pPr>
            <w:r w:rsidRPr="00043D39">
              <w:rPr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043D39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043D39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</w:t>
            </w:r>
            <w:r w:rsidRPr="00043D39">
              <w:rPr>
                <w:sz w:val="28"/>
                <w:szCs w:val="28"/>
                <w:lang w:val="uk-UA"/>
              </w:rPr>
              <w:t xml:space="preserve">АВСЬКИЙ </w:t>
            </w:r>
          </w:p>
          <w:p w:rsidR="00D14236" w:rsidRPr="00043D39" w:rsidRDefault="00D14236" w:rsidP="000A2C29">
            <w:pPr>
              <w:rPr>
                <w:sz w:val="28"/>
                <w:szCs w:val="28"/>
                <w:lang w:val="uk-UA"/>
              </w:rPr>
            </w:pPr>
            <w:r w:rsidRPr="00043D39">
              <w:rPr>
                <w:sz w:val="28"/>
                <w:szCs w:val="28"/>
                <w:lang w:val="uk-UA"/>
              </w:rPr>
              <w:t>Іван Олександрович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043D39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043D39">
              <w:rPr>
                <w:sz w:val="28"/>
                <w:szCs w:val="28"/>
                <w:lang w:val="uk-UA"/>
              </w:rPr>
              <w:t xml:space="preserve">ПРАННИЧУК </w:t>
            </w:r>
          </w:p>
          <w:p w:rsidR="00D14236" w:rsidRPr="00043D39" w:rsidRDefault="00D14236" w:rsidP="000A2C29">
            <w:pPr>
              <w:rPr>
                <w:sz w:val="28"/>
                <w:szCs w:val="28"/>
                <w:lang w:val="uk-UA"/>
              </w:rPr>
            </w:pPr>
            <w:r w:rsidRPr="00043D39">
              <w:rPr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ПРОДАНЕЦЬ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ПРОЦЕНКО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ПРОЦЕНКО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ПРОЦЕНКО </w:t>
            </w: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РОЗНІ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РОЛЮК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Марія Дмитрівна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РОМАНЮК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Гафія Степанівна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РОМАНЮК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Мар'яна Павлівна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>РУС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Микола Петрович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РУСНАК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Едіта Іванівна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РУСНАК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Йосип Михайлович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РУСНАК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Ольга Іванівна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САВЧУК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Вікторія Василівна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>САМАНДРУЛА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Василь Федорович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САПОЖНИК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Богдан Адамович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</w:rPr>
              <w:t xml:space="preserve">САС </w:t>
            </w:r>
          </w:p>
          <w:p w:rsidR="00D14236" w:rsidRPr="00AC30E1" w:rsidRDefault="00D14236" w:rsidP="000A2C29">
            <w:pPr>
              <w:rPr>
                <w:sz w:val="28"/>
                <w:szCs w:val="28"/>
              </w:rPr>
            </w:pPr>
            <w:r w:rsidRPr="00AC30E1">
              <w:rPr>
                <w:sz w:val="28"/>
                <w:szCs w:val="28"/>
              </w:rPr>
              <w:t>Любов Василівна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СЕМЕНЮК</w:t>
            </w:r>
          </w:p>
          <w:p w:rsidR="00D14236" w:rsidRPr="00AC30E1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 xml:space="preserve">Василина 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 xml:space="preserve">СИДОРА </w:t>
            </w:r>
          </w:p>
          <w:p w:rsidR="00D14236" w:rsidRPr="00AC30E1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 xml:space="preserve">СКИРЧУК </w:t>
            </w:r>
          </w:p>
          <w:p w:rsidR="00D14236" w:rsidRPr="00AC30E1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 xml:space="preserve">СЛАВІЧУК 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Гафія Мико</w:t>
            </w:r>
            <w:r w:rsidRPr="00B3191F">
              <w:rPr>
                <w:sz w:val="28"/>
                <w:szCs w:val="28"/>
                <w:lang w:val="uk-UA"/>
              </w:rPr>
              <w:t>лаївна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 xml:space="preserve">СЛЮСАРЧУК 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Павло Васильович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 xml:space="preserve">СМИКАЛЮК 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 xml:space="preserve">СОЙМА 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Іван Дмитрович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 xml:space="preserve">СОРИЧ 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 xml:space="preserve">ТАФІЧУК 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Василина Миколаївна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ТАФІЧУК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 xml:space="preserve"> Ганна Миколаївна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ТАФІЧУК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 xml:space="preserve"> Юрій Юрійович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4C55C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 xml:space="preserve">ТЕРНУЩАК 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ТКАЧ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 xml:space="preserve"> Ганна Юріївна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 xml:space="preserve">ТКАЧ 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Михайло Юрійович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 xml:space="preserve">ТОДЕР 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Ганна Степанівна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 xml:space="preserve">ТОДЕР 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Олена Дмитрівна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 xml:space="preserve">ТОМАШУК 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Василь Михайлович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 xml:space="preserve">ТОМАШУК 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Лесь Іванович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ТОМЕНЮК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 xml:space="preserve">ТОМЕНЮК 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 xml:space="preserve">ТОМЕНЮК 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Марія Петрівна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 xml:space="preserve">ТРЕСА 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Наталія Онуфріївна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 xml:space="preserve">ТУРУСОВА 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Аліса Володимирівна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 xml:space="preserve">УЛІЧУК 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B3191F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 xml:space="preserve">УТОРОБСЬКИЙ </w:t>
            </w:r>
          </w:p>
          <w:p w:rsidR="00D14236" w:rsidRPr="00B3191F" w:rsidRDefault="00D14236" w:rsidP="000A2C29">
            <w:pPr>
              <w:rPr>
                <w:sz w:val="28"/>
                <w:szCs w:val="28"/>
                <w:lang w:val="uk-UA"/>
              </w:rPr>
            </w:pPr>
            <w:r w:rsidRPr="00B3191F">
              <w:rPr>
                <w:sz w:val="28"/>
                <w:szCs w:val="28"/>
                <w:lang w:val="uk-UA"/>
              </w:rPr>
              <w:t>Микола Михайлович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B3191F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 xml:space="preserve">ФАЛТІЧКО </w:t>
            </w:r>
          </w:p>
          <w:p w:rsidR="00D14236" w:rsidRPr="00AC30E1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 xml:space="preserve">Жанна Юріївна 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 xml:space="preserve">ФЕДАР </w:t>
            </w:r>
          </w:p>
          <w:p w:rsidR="00D14236" w:rsidRPr="00AC30E1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Марія Миколаївна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 xml:space="preserve">ФЕДІРЦАН </w:t>
            </w:r>
          </w:p>
          <w:p w:rsidR="00D14236" w:rsidRPr="00AC30E1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Наталія Юріївна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787F6B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 xml:space="preserve">ФЕРЕНЦ </w:t>
            </w:r>
          </w:p>
          <w:p w:rsidR="00D14236" w:rsidRPr="00AC30E1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787F6B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787F6B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>ФРІНДТ</w:t>
            </w:r>
          </w:p>
          <w:p w:rsidR="00D14236" w:rsidRPr="00787F6B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>Іванна Антонівна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787F6B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787F6B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 xml:space="preserve">ФУКАЛЯК </w:t>
            </w:r>
          </w:p>
          <w:p w:rsidR="00D14236" w:rsidRPr="00787F6B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>Роман Юрійович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787F6B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787F6B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>ХАЛУС</w:t>
            </w:r>
          </w:p>
          <w:p w:rsidR="00D14236" w:rsidRPr="00787F6B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787F6B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787F6B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 xml:space="preserve">ЧУТОРА </w:t>
            </w:r>
          </w:p>
          <w:p w:rsidR="00D14236" w:rsidRPr="00787F6B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>Іван Юрійович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787F6B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D14236" w:rsidRPr="00787F6B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>ШЕМОТА</w:t>
            </w:r>
          </w:p>
          <w:p w:rsidR="00D14236" w:rsidRPr="00787F6B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787F6B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787F6B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 xml:space="preserve">ШЕПЕТЮК </w:t>
            </w:r>
          </w:p>
          <w:p w:rsidR="00D14236" w:rsidRPr="00787F6B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>Іван Ярославович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787F6B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14236" w:rsidRPr="00787F6B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 xml:space="preserve">ШІМОН </w:t>
            </w:r>
          </w:p>
          <w:p w:rsidR="00D14236" w:rsidRPr="00787F6B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787F6B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787F6B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 xml:space="preserve">ШЛАЙГЕР </w:t>
            </w:r>
          </w:p>
          <w:p w:rsidR="00D14236" w:rsidRPr="00787F6B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>Ольга Едуардівна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787F6B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787F6B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 xml:space="preserve">ШМІЛЯК </w:t>
            </w:r>
          </w:p>
          <w:p w:rsidR="00D14236" w:rsidRPr="00787F6B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>Марія Петрівна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787F6B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787F6B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 xml:space="preserve">ШОРБАН </w:t>
            </w:r>
          </w:p>
          <w:p w:rsidR="00D14236" w:rsidRPr="00787F6B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787F6B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787F6B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 xml:space="preserve">ШОРБАН </w:t>
            </w:r>
          </w:p>
          <w:p w:rsidR="00D14236" w:rsidRPr="00787F6B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787F6B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D14236" w:rsidRPr="00787F6B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 xml:space="preserve">ШОРБАН </w:t>
            </w:r>
          </w:p>
          <w:p w:rsidR="00D14236" w:rsidRPr="00787F6B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>Марія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787F6B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787F6B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 xml:space="preserve">ШОРБАН </w:t>
            </w:r>
          </w:p>
          <w:p w:rsidR="00D14236" w:rsidRPr="00787F6B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>Софія Михайлівна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787F6B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 xml:space="preserve">ШТОДЛЕР </w:t>
            </w:r>
          </w:p>
          <w:p w:rsidR="00D14236" w:rsidRPr="00AC30E1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Марія Юріївна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ШУШМАН</w:t>
            </w:r>
          </w:p>
          <w:p w:rsidR="00D14236" w:rsidRPr="00AC30E1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Юлія Федорівна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14236" w:rsidRPr="00AC30E1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 xml:space="preserve">ЮРКУЦ </w:t>
            </w:r>
          </w:p>
          <w:p w:rsidR="00D14236" w:rsidRPr="00AC30E1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Марія Олексіївна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AC30E1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D14236" w:rsidRPr="00787F6B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 xml:space="preserve">ЯРЕМЧУК </w:t>
            </w:r>
          </w:p>
          <w:p w:rsidR="00D14236" w:rsidRPr="00AC30E1" w:rsidRDefault="00D14236" w:rsidP="000A2C29">
            <w:pPr>
              <w:rPr>
                <w:sz w:val="28"/>
                <w:szCs w:val="28"/>
                <w:lang w:val="uk-UA"/>
              </w:rPr>
            </w:pPr>
            <w:r w:rsidRPr="00AC30E1">
              <w:rPr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787F6B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D14236" w:rsidRPr="00787F6B" w:rsidTr="004C55C7">
        <w:tblPrEx>
          <w:tblLook w:val="0000"/>
        </w:tblPrEx>
        <w:trPr>
          <w:gridBefore w:val="1"/>
          <w:gridAfter w:val="1"/>
          <w:wBefore w:w="103" w:type="dxa"/>
          <w:wAfter w:w="72" w:type="dxa"/>
          <w:trHeight w:val="360"/>
        </w:trPr>
        <w:tc>
          <w:tcPr>
            <w:tcW w:w="4258" w:type="dxa"/>
            <w:tcBorders>
              <w:top w:val="nil"/>
              <w:bottom w:val="nil"/>
            </w:tcBorders>
            <w:vAlign w:val="bottom"/>
          </w:tcPr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</w:p>
          <w:p w:rsidR="00D14236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 xml:space="preserve">ЯРЕМЧУК </w:t>
            </w:r>
          </w:p>
          <w:p w:rsidR="00D14236" w:rsidRPr="00787F6B" w:rsidRDefault="00D14236" w:rsidP="000A2C29">
            <w:pPr>
              <w:rPr>
                <w:sz w:val="28"/>
                <w:szCs w:val="28"/>
                <w:lang w:val="uk-UA"/>
              </w:rPr>
            </w:pPr>
            <w:r w:rsidRPr="00787F6B">
              <w:rPr>
                <w:sz w:val="28"/>
                <w:szCs w:val="28"/>
                <w:lang w:val="uk-UA"/>
              </w:rPr>
              <w:t>Іванна Іллівна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D14236" w:rsidRPr="00787F6B" w:rsidRDefault="00D14236" w:rsidP="000A2C2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vAlign w:val="center"/>
          </w:tcPr>
          <w:p w:rsidR="00D14236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4236" w:rsidRPr="00AC30E1" w:rsidRDefault="00D14236" w:rsidP="000A2C2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</w:tbl>
    <w:p w:rsidR="00D14236" w:rsidRPr="00AC30E1" w:rsidRDefault="00D14236" w:rsidP="004C55C7">
      <w:pPr>
        <w:rPr>
          <w:sz w:val="28"/>
          <w:szCs w:val="28"/>
          <w:lang w:val="uk-UA"/>
        </w:rPr>
      </w:pPr>
    </w:p>
    <w:p w:rsidR="00D14236" w:rsidRDefault="00D14236" w:rsidP="004C55C7">
      <w:pPr>
        <w:rPr>
          <w:sz w:val="28"/>
          <w:szCs w:val="28"/>
          <w:lang w:val="uk-UA"/>
        </w:rPr>
      </w:pPr>
    </w:p>
    <w:p w:rsidR="00D14236" w:rsidRPr="0078533D" w:rsidRDefault="00D14236" w:rsidP="004C55C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8533D">
        <w:rPr>
          <w:b/>
          <w:sz w:val="28"/>
          <w:szCs w:val="28"/>
          <w:lang w:val="uk-UA"/>
        </w:rPr>
        <w:t xml:space="preserve">ВСЬОГО: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20265</w:t>
      </w:r>
      <w:r w:rsidRPr="0078533D">
        <w:rPr>
          <w:b/>
          <w:sz w:val="28"/>
          <w:szCs w:val="28"/>
          <w:lang w:val="uk-UA"/>
        </w:rPr>
        <w:t>0.00</w:t>
      </w:r>
    </w:p>
    <w:p w:rsidR="00D14236" w:rsidRDefault="00D14236" w:rsidP="004C55C7">
      <w:pPr>
        <w:rPr>
          <w:sz w:val="28"/>
          <w:szCs w:val="28"/>
          <w:lang w:val="uk-UA"/>
        </w:rPr>
      </w:pPr>
    </w:p>
    <w:p w:rsidR="00D14236" w:rsidRDefault="00D14236" w:rsidP="004C55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(двісті дві тисячі шістсот п’ятдесят гривень)</w:t>
      </w:r>
    </w:p>
    <w:p w:rsidR="00D14236" w:rsidRDefault="00D14236" w:rsidP="004C55C7">
      <w:pPr>
        <w:rPr>
          <w:sz w:val="28"/>
          <w:szCs w:val="28"/>
          <w:lang w:val="uk-UA"/>
        </w:rPr>
      </w:pPr>
    </w:p>
    <w:p w:rsidR="00D14236" w:rsidRDefault="00D14236" w:rsidP="004C55C7">
      <w:pPr>
        <w:rPr>
          <w:sz w:val="28"/>
          <w:szCs w:val="28"/>
          <w:lang w:val="uk-UA"/>
        </w:rPr>
      </w:pPr>
    </w:p>
    <w:p w:rsidR="00D14236" w:rsidRDefault="00D14236" w:rsidP="004C55C7">
      <w:pPr>
        <w:rPr>
          <w:sz w:val="28"/>
          <w:szCs w:val="28"/>
          <w:lang w:val="uk-UA"/>
        </w:rPr>
      </w:pPr>
    </w:p>
    <w:p w:rsidR="00D14236" w:rsidRPr="00854367" w:rsidRDefault="00D14236" w:rsidP="004C55C7">
      <w:pPr>
        <w:rPr>
          <w:lang w:val="uk-UA"/>
        </w:rPr>
      </w:pPr>
      <w:r w:rsidRPr="00A930A1">
        <w:rPr>
          <w:b/>
          <w:sz w:val="28"/>
          <w:szCs w:val="28"/>
          <w:lang w:val="uk-UA"/>
        </w:rPr>
        <w:t xml:space="preserve">Керівник апарату державної адміністрації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A930A1">
        <w:rPr>
          <w:b/>
          <w:sz w:val="28"/>
          <w:szCs w:val="28"/>
          <w:lang w:val="uk-UA"/>
        </w:rPr>
        <w:t xml:space="preserve">О.Вайнагій  </w:t>
      </w:r>
    </w:p>
    <w:p w:rsidR="00D14236" w:rsidRPr="00BE6B7F" w:rsidRDefault="00D14236" w:rsidP="004C55C7">
      <w:pPr>
        <w:rPr>
          <w:lang w:val="uk-UA"/>
        </w:rPr>
      </w:pPr>
    </w:p>
    <w:p w:rsidR="00D14236" w:rsidRPr="005D5336" w:rsidRDefault="00D14236" w:rsidP="004C55C7">
      <w:pPr>
        <w:rPr>
          <w:lang w:val="uk-UA"/>
        </w:rPr>
      </w:pPr>
    </w:p>
    <w:p w:rsidR="00D14236" w:rsidRPr="004C55C7" w:rsidRDefault="00D14236" w:rsidP="004C55C7">
      <w:pPr>
        <w:rPr>
          <w:lang w:val="uk-UA"/>
        </w:rPr>
      </w:pPr>
    </w:p>
    <w:sectPr w:rsidR="00D14236" w:rsidRPr="004C55C7" w:rsidSect="00250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236" w:rsidRDefault="00D14236" w:rsidP="00606213">
      <w:pPr>
        <w:spacing w:line="240" w:lineRule="auto"/>
      </w:pPr>
      <w:r>
        <w:separator/>
      </w:r>
    </w:p>
  </w:endnote>
  <w:endnote w:type="continuationSeparator" w:id="1">
    <w:p w:rsidR="00D14236" w:rsidRDefault="00D14236" w:rsidP="00606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36" w:rsidRDefault="00D142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36" w:rsidRDefault="00D14236" w:rsidP="00250B5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36" w:rsidRDefault="00D142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236" w:rsidRDefault="00D14236" w:rsidP="00606213">
      <w:pPr>
        <w:spacing w:line="240" w:lineRule="auto"/>
      </w:pPr>
      <w:r>
        <w:separator/>
      </w:r>
    </w:p>
  </w:footnote>
  <w:footnote w:type="continuationSeparator" w:id="1">
    <w:p w:rsidR="00D14236" w:rsidRDefault="00D14236" w:rsidP="006062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36" w:rsidRDefault="00D14236" w:rsidP="00250B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D14236" w:rsidRPr="009E43F8" w:rsidRDefault="00D14236" w:rsidP="00250B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36" w:rsidRDefault="00D14236" w:rsidP="00250B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14236" w:rsidRDefault="00D14236">
    <w:pPr>
      <w:pStyle w:val="Header"/>
    </w:pPr>
  </w:p>
  <w:p w:rsidR="00D14236" w:rsidRDefault="00D142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36" w:rsidRDefault="00D142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5C7"/>
    <w:rsid w:val="00043D39"/>
    <w:rsid w:val="00050261"/>
    <w:rsid w:val="000A09BF"/>
    <w:rsid w:val="000A2C29"/>
    <w:rsid w:val="000C1170"/>
    <w:rsid w:val="00105717"/>
    <w:rsid w:val="001D0D02"/>
    <w:rsid w:val="00250B59"/>
    <w:rsid w:val="003D27A4"/>
    <w:rsid w:val="004C55C7"/>
    <w:rsid w:val="004D0C35"/>
    <w:rsid w:val="00545DC9"/>
    <w:rsid w:val="00577CA8"/>
    <w:rsid w:val="005A573D"/>
    <w:rsid w:val="005D03A3"/>
    <w:rsid w:val="005D5336"/>
    <w:rsid w:val="00606213"/>
    <w:rsid w:val="006E5A91"/>
    <w:rsid w:val="0078533D"/>
    <w:rsid w:val="00787F6B"/>
    <w:rsid w:val="007F418C"/>
    <w:rsid w:val="00813005"/>
    <w:rsid w:val="00854367"/>
    <w:rsid w:val="00857359"/>
    <w:rsid w:val="008621CF"/>
    <w:rsid w:val="00876CE0"/>
    <w:rsid w:val="0090664C"/>
    <w:rsid w:val="009E43F8"/>
    <w:rsid w:val="009F4FBB"/>
    <w:rsid w:val="00A56CF3"/>
    <w:rsid w:val="00A930A1"/>
    <w:rsid w:val="00AC12FA"/>
    <w:rsid w:val="00AC30E1"/>
    <w:rsid w:val="00B3191F"/>
    <w:rsid w:val="00B36B5C"/>
    <w:rsid w:val="00B40B65"/>
    <w:rsid w:val="00B47DC8"/>
    <w:rsid w:val="00BC1E81"/>
    <w:rsid w:val="00BE6B7F"/>
    <w:rsid w:val="00C323D0"/>
    <w:rsid w:val="00C34714"/>
    <w:rsid w:val="00CF3790"/>
    <w:rsid w:val="00D14236"/>
    <w:rsid w:val="00E730E6"/>
    <w:rsid w:val="00F3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C7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C55C7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55C7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character" w:customStyle="1" w:styleId="1">
    <w:name w:val="Основной шрифт абзаца1"/>
    <w:uiPriority w:val="99"/>
    <w:rsid w:val="004C55C7"/>
  </w:style>
  <w:style w:type="character" w:customStyle="1" w:styleId="a">
    <w:name w:val="Основной текст Знак"/>
    <w:basedOn w:val="1"/>
    <w:uiPriority w:val="99"/>
    <w:rsid w:val="004C55C7"/>
    <w:rPr>
      <w:rFonts w:ascii="Times New Roman" w:hAnsi="Times New Roman" w:cs="Times New Roman"/>
      <w:sz w:val="24"/>
      <w:szCs w:val="24"/>
      <w:lang w:val="uk-UA"/>
    </w:rPr>
  </w:style>
  <w:style w:type="character" w:customStyle="1" w:styleId="a0">
    <w:name w:val="Верхний колонтитул Знак"/>
    <w:basedOn w:val="1"/>
    <w:uiPriority w:val="99"/>
    <w:rsid w:val="004C55C7"/>
    <w:rPr>
      <w:rFonts w:ascii="Times New Roman" w:hAnsi="Times New Roman" w:cs="Times New Roman"/>
      <w:sz w:val="24"/>
      <w:szCs w:val="24"/>
    </w:rPr>
  </w:style>
  <w:style w:type="character" w:customStyle="1" w:styleId="10">
    <w:name w:val="Номер страницы1"/>
    <w:basedOn w:val="1"/>
    <w:uiPriority w:val="99"/>
    <w:rsid w:val="004C55C7"/>
    <w:rPr>
      <w:rFonts w:cs="Times New Roman"/>
    </w:rPr>
  </w:style>
  <w:style w:type="character" w:customStyle="1" w:styleId="a1">
    <w:name w:val="Текст выноски Знак"/>
    <w:basedOn w:val="1"/>
    <w:uiPriority w:val="99"/>
    <w:rsid w:val="004C55C7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Normal"/>
    <w:next w:val="BodyText"/>
    <w:uiPriority w:val="99"/>
    <w:rsid w:val="004C55C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C55C7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55C7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List">
    <w:name w:val="List"/>
    <w:basedOn w:val="BodyText"/>
    <w:uiPriority w:val="99"/>
    <w:rsid w:val="004C55C7"/>
    <w:rPr>
      <w:rFonts w:cs="Mangal"/>
    </w:rPr>
  </w:style>
  <w:style w:type="paragraph" w:customStyle="1" w:styleId="11">
    <w:name w:val="Название1"/>
    <w:basedOn w:val="Normal"/>
    <w:uiPriority w:val="99"/>
    <w:rsid w:val="004C55C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4C55C7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4C55C7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5C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3">
    <w:name w:val="Текст выноски1"/>
    <w:basedOn w:val="Normal"/>
    <w:uiPriority w:val="99"/>
    <w:rsid w:val="004C55C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C55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55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5C7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C5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5C7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16</Pages>
  <Words>1362</Words>
  <Characters>7765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Admin</cp:lastModifiedBy>
  <cp:revision>4</cp:revision>
  <dcterms:created xsi:type="dcterms:W3CDTF">2018-03-06T08:49:00Z</dcterms:created>
  <dcterms:modified xsi:type="dcterms:W3CDTF">2018-03-14T07:25:00Z</dcterms:modified>
</cp:coreProperties>
</file>