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2A" w:rsidRDefault="0047792A" w:rsidP="009348D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F1EB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 filled="t">
            <v:imagedata r:id="rId6" o:title=""/>
          </v:shape>
        </w:pict>
      </w:r>
    </w:p>
    <w:p w:rsidR="0047792A" w:rsidRDefault="0047792A" w:rsidP="009348D5">
      <w:pPr>
        <w:spacing w:before="120" w:after="120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47792A" w:rsidRDefault="0047792A" w:rsidP="009348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7792A" w:rsidRDefault="0047792A" w:rsidP="009348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47792A" w:rsidRDefault="0047792A" w:rsidP="009348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7792A" w:rsidRDefault="0047792A" w:rsidP="009348D5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7792A" w:rsidRDefault="0047792A" w:rsidP="00F41C94">
      <w:pPr>
        <w:tabs>
          <w:tab w:val="left" w:pos="4962"/>
        </w:tabs>
        <w:rPr>
          <w:sz w:val="26"/>
          <w:szCs w:val="26"/>
          <w:lang w:val="uk-UA"/>
        </w:rPr>
      </w:pPr>
      <w:r w:rsidRPr="00F41C9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02.03.2018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Рахів                                                № </w:t>
      </w:r>
      <w:r w:rsidRPr="00F41C9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58</w:t>
      </w:r>
    </w:p>
    <w:p w:rsidR="0047792A" w:rsidRDefault="0047792A" w:rsidP="009348D5">
      <w:pPr>
        <w:jc w:val="center"/>
        <w:rPr>
          <w:sz w:val="26"/>
          <w:szCs w:val="26"/>
          <w:lang w:val="uk-UA"/>
        </w:rPr>
      </w:pPr>
    </w:p>
    <w:p w:rsidR="0047792A" w:rsidRDefault="0047792A" w:rsidP="009348D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7792A" w:rsidRDefault="0047792A" w:rsidP="009348D5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47792A" w:rsidRDefault="0047792A" w:rsidP="009348D5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7792A" w:rsidRDefault="0047792A" w:rsidP="009348D5">
      <w:pPr>
        <w:pStyle w:val="BodyText"/>
        <w:rPr>
          <w:sz w:val="20"/>
          <w:szCs w:val="20"/>
        </w:rPr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21 грудня 2017 року № 295  ,,Про районну програму на 2018-2020 роки щодо соціальної підтримки, адаптації військовослужбовців учасників антитерористичної операції та членів їх сімей, вшанування пам'яті загиблих”, 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  від 16.02.2018 року (протокол № 1), з метою покращення добробуту військовослужбовців, учасників антитерористичної операції та членів їх сімей:</w:t>
      </w:r>
    </w:p>
    <w:p w:rsidR="0047792A" w:rsidRDefault="0047792A" w:rsidP="009348D5">
      <w:pPr>
        <w:pStyle w:val="BodyText"/>
        <w:ind w:firstLine="600"/>
      </w:pPr>
      <w:r>
        <w:rPr>
          <w:sz w:val="20"/>
          <w:szCs w:val="20"/>
        </w:rPr>
        <w:t xml:space="preserve"> </w:t>
      </w:r>
    </w:p>
    <w:p w:rsidR="0047792A" w:rsidRDefault="0047792A" w:rsidP="009348D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 соціального захисту населення райдержадміністрації (Спасюк М.Ю.) надати матеріальну допомогу особам, які у 2018 році звернулися за соціальною підтримкою, як військовослужбовці, учасники антитерористичної операції та члени їх сімей згідно з додатком. </w:t>
      </w:r>
    </w:p>
    <w:p w:rsidR="0047792A" w:rsidRPr="00685F5A" w:rsidRDefault="0047792A" w:rsidP="009348D5">
      <w:pPr>
        <w:spacing w:before="240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Фінансовому управлінню райдержадміністрації (Рогожан Р.І.) </w:t>
      </w:r>
      <w:r>
        <w:rPr>
          <w:rFonts w:ascii="Times New Roman CYR" w:hAnsi="Times New Roman CYR"/>
          <w:sz w:val="28"/>
          <w:lang w:val="uk-UA"/>
        </w:rPr>
        <w:t xml:space="preserve">перерахувати управлінню соціального захисту населення </w:t>
      </w:r>
      <w:r>
        <w:rPr>
          <w:sz w:val="28"/>
          <w:lang w:val="uk-UA"/>
        </w:rPr>
        <w:t>райдержадміністрації кошти в сумі  24 000, 00 (двадцять чотири тисячі) гривень, для виплати допомог, за рахунок коштів передбачених у районному бюджеті на виконання районної 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загиблих.</w:t>
      </w:r>
    </w:p>
    <w:p w:rsidR="0047792A" w:rsidRPr="00876CE0" w:rsidRDefault="0047792A" w:rsidP="009A7463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>
        <w:rPr>
          <w:sz w:val="28"/>
        </w:rPr>
        <w:t xml:space="preserve">3. </w:t>
      </w:r>
      <w:r w:rsidRPr="00CF3790">
        <w:rPr>
          <w:sz w:val="28"/>
        </w:rPr>
        <w:t xml:space="preserve">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державної адміністрації Турока В.С.</w:t>
      </w:r>
    </w:p>
    <w:p w:rsidR="0047792A" w:rsidRPr="0090664C" w:rsidRDefault="0047792A" w:rsidP="009A7463">
      <w:pPr>
        <w:rPr>
          <w:sz w:val="28"/>
          <w:lang w:val="uk-UA"/>
        </w:rPr>
      </w:pPr>
    </w:p>
    <w:p w:rsidR="0047792A" w:rsidRDefault="0047792A" w:rsidP="009A7463">
      <w:pPr>
        <w:rPr>
          <w:sz w:val="28"/>
          <w:lang w:val="uk-UA"/>
        </w:rPr>
      </w:pPr>
    </w:p>
    <w:p w:rsidR="0047792A" w:rsidRDefault="0047792A" w:rsidP="009348D5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        П. Басараба</w:t>
      </w:r>
    </w:p>
    <w:p w:rsidR="0047792A" w:rsidRDefault="0047792A" w:rsidP="009348D5">
      <w:pPr>
        <w:rPr>
          <w:sz w:val="28"/>
          <w:lang w:val="uk-UA"/>
        </w:rPr>
      </w:pPr>
    </w:p>
    <w:p w:rsidR="0047792A" w:rsidRDefault="0047792A" w:rsidP="009348D5">
      <w:pPr>
        <w:rPr>
          <w:lang w:val="uk-UA"/>
        </w:rPr>
      </w:pPr>
    </w:p>
    <w:p w:rsidR="0047792A" w:rsidRDefault="0047792A" w:rsidP="009348D5">
      <w:pPr>
        <w:sectPr w:rsidR="0047792A">
          <w:headerReference w:type="even" r:id="rId7"/>
          <w:headerReference w:type="default" r:id="rId8"/>
          <w:pgSz w:w="11906" w:h="16838"/>
          <w:pgMar w:top="1134" w:right="850" w:bottom="709" w:left="1701" w:header="708" w:footer="720" w:gutter="0"/>
          <w:cols w:space="720"/>
          <w:titlePg/>
          <w:docGrid w:linePitch="360" w:charSpace="-6145"/>
        </w:sectPr>
      </w:pPr>
    </w:p>
    <w:tbl>
      <w:tblPr>
        <w:tblW w:w="9539" w:type="dxa"/>
        <w:tblInd w:w="108" w:type="dxa"/>
        <w:tblLayout w:type="fixed"/>
        <w:tblLook w:val="0000"/>
      </w:tblPr>
      <w:tblGrid>
        <w:gridCol w:w="5934"/>
        <w:gridCol w:w="3564"/>
        <w:gridCol w:w="41"/>
      </w:tblGrid>
      <w:tr w:rsidR="0047792A" w:rsidTr="00DA48E2">
        <w:trPr>
          <w:trHeight w:val="630"/>
        </w:trPr>
        <w:tc>
          <w:tcPr>
            <w:tcW w:w="5934" w:type="dxa"/>
            <w:vAlign w:val="center"/>
          </w:tcPr>
          <w:p w:rsidR="0047792A" w:rsidRDefault="0047792A" w:rsidP="00DA48E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47792A" w:rsidRPr="00ED6BE4" w:rsidRDefault="0047792A" w:rsidP="00DA48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47792A" w:rsidRDefault="0047792A" w:rsidP="00F41C94"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 w:rsidRPr="00F41C94">
              <w:rPr>
                <w:sz w:val="28"/>
                <w:szCs w:val="28"/>
                <w:u w:val="single"/>
                <w:lang w:val="uk-UA"/>
              </w:rPr>
              <w:t>02.03.2018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Pr="00F41C94">
              <w:rPr>
                <w:sz w:val="28"/>
                <w:szCs w:val="28"/>
                <w:u w:val="single"/>
                <w:lang w:val="uk-UA"/>
              </w:rPr>
              <w:t>58</w:t>
            </w:r>
          </w:p>
        </w:tc>
      </w:tr>
      <w:tr w:rsidR="0047792A" w:rsidTr="00DA48E2">
        <w:trPr>
          <w:trHeight w:val="479"/>
        </w:trPr>
        <w:tc>
          <w:tcPr>
            <w:tcW w:w="5934" w:type="dxa"/>
            <w:vAlign w:val="center"/>
          </w:tcPr>
          <w:p w:rsidR="0047792A" w:rsidRDefault="0047792A" w:rsidP="00DA48E2">
            <w:pPr>
              <w:rPr>
                <w:b/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rPr>
                <w:b/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792A" w:rsidRPr="00685F5A" w:rsidTr="00DA48E2">
        <w:trPr>
          <w:gridAfter w:val="1"/>
          <w:wAfter w:w="41" w:type="dxa"/>
          <w:trHeight w:val="1298"/>
        </w:trPr>
        <w:tc>
          <w:tcPr>
            <w:tcW w:w="9498" w:type="dxa"/>
            <w:gridSpan w:val="2"/>
            <w:vAlign w:val="center"/>
          </w:tcPr>
          <w:p w:rsidR="0047792A" w:rsidRDefault="0047792A" w:rsidP="00DA48E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47792A" w:rsidRDefault="0047792A" w:rsidP="00DA48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2018 році звернулися за соціальною підтримкою, як військовослужбовці учасники антитерористичної операції та члени їх сімей, яким надається матеріальна допомога за рахунок коштів районної програми на 2018-2020 роки щодо соціальної підтримки, адаптації військовослужбовців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</w:tc>
      </w:tr>
    </w:tbl>
    <w:p w:rsidR="0047792A" w:rsidRDefault="0047792A" w:rsidP="009348D5">
      <w:pPr>
        <w:rPr>
          <w:sz w:val="28"/>
          <w:szCs w:val="28"/>
          <w:lang w:val="uk-UA"/>
        </w:rPr>
      </w:pPr>
    </w:p>
    <w:p w:rsidR="0047792A" w:rsidRDefault="0047792A" w:rsidP="009348D5">
      <w:pPr>
        <w:rPr>
          <w:sz w:val="28"/>
          <w:szCs w:val="28"/>
          <w:lang w:val="uk-UA"/>
        </w:rPr>
      </w:pPr>
    </w:p>
    <w:p w:rsidR="0047792A" w:rsidRDefault="0047792A" w:rsidP="009348D5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3935"/>
        <w:gridCol w:w="4394"/>
        <w:gridCol w:w="1242"/>
      </w:tblGrid>
      <w:tr w:rsidR="0047792A" w:rsidTr="00DA48E2">
        <w:tc>
          <w:tcPr>
            <w:tcW w:w="3935" w:type="dxa"/>
            <w:vAlign w:val="bottom"/>
          </w:tcPr>
          <w:p w:rsidR="0047792A" w:rsidRPr="00685F5A" w:rsidRDefault="0047792A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bottom"/>
          </w:tcPr>
          <w:p w:rsidR="0047792A" w:rsidRPr="00685F5A" w:rsidRDefault="004779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7792A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685F5A">
              <w:rPr>
                <w:sz w:val="28"/>
                <w:szCs w:val="28"/>
              </w:rPr>
              <w:t xml:space="preserve">БАРТКІВ </w:t>
            </w:r>
          </w:p>
          <w:p w:rsidR="0047792A" w:rsidRPr="00685F5A" w:rsidRDefault="0047792A">
            <w:pPr>
              <w:rPr>
                <w:sz w:val="28"/>
                <w:szCs w:val="28"/>
              </w:rPr>
            </w:pPr>
            <w:r w:rsidRPr="00685F5A">
              <w:rPr>
                <w:sz w:val="28"/>
                <w:szCs w:val="28"/>
              </w:rPr>
              <w:t>Ганна Миколаївна</w:t>
            </w:r>
          </w:p>
        </w:tc>
        <w:tc>
          <w:tcPr>
            <w:tcW w:w="4394" w:type="dxa"/>
            <w:vAlign w:val="bottom"/>
          </w:tcPr>
          <w:p w:rsidR="0047792A" w:rsidRPr="00685F5A" w:rsidRDefault="004779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685F5A">
              <w:rPr>
                <w:sz w:val="28"/>
                <w:szCs w:val="28"/>
              </w:rPr>
              <w:t xml:space="preserve">БАСАРАБА </w:t>
            </w:r>
          </w:p>
          <w:p w:rsidR="0047792A" w:rsidRPr="00685F5A" w:rsidRDefault="0047792A">
            <w:pPr>
              <w:rPr>
                <w:sz w:val="28"/>
                <w:szCs w:val="28"/>
              </w:rPr>
            </w:pPr>
            <w:r w:rsidRPr="00685F5A">
              <w:rPr>
                <w:sz w:val="28"/>
                <w:szCs w:val="28"/>
              </w:rPr>
              <w:t>Роланд Ярославович</w:t>
            </w:r>
          </w:p>
        </w:tc>
        <w:tc>
          <w:tcPr>
            <w:tcW w:w="4394" w:type="dxa"/>
            <w:vAlign w:val="bottom"/>
          </w:tcPr>
          <w:p w:rsidR="0047792A" w:rsidRPr="00685F5A" w:rsidRDefault="004779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685F5A">
              <w:rPr>
                <w:sz w:val="28"/>
                <w:szCs w:val="28"/>
              </w:rPr>
              <w:t xml:space="preserve">БОБОТА </w:t>
            </w:r>
          </w:p>
          <w:p w:rsidR="0047792A" w:rsidRPr="00685F5A" w:rsidRDefault="0047792A">
            <w:pPr>
              <w:rPr>
                <w:sz w:val="28"/>
                <w:szCs w:val="28"/>
              </w:rPr>
            </w:pPr>
            <w:r w:rsidRPr="00685F5A">
              <w:rPr>
                <w:sz w:val="28"/>
                <w:szCs w:val="28"/>
              </w:rPr>
              <w:t>Руслан Михайлович</w:t>
            </w:r>
          </w:p>
        </w:tc>
        <w:tc>
          <w:tcPr>
            <w:tcW w:w="4394" w:type="dxa"/>
            <w:vAlign w:val="bottom"/>
          </w:tcPr>
          <w:p w:rsidR="0047792A" w:rsidRPr="00685F5A" w:rsidRDefault="004779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7792A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685F5A">
              <w:rPr>
                <w:sz w:val="28"/>
                <w:szCs w:val="28"/>
              </w:rPr>
              <w:t>ГОРВАТ</w:t>
            </w:r>
          </w:p>
          <w:p w:rsidR="0047792A" w:rsidRPr="00685F5A" w:rsidRDefault="0047792A">
            <w:pPr>
              <w:rPr>
                <w:sz w:val="28"/>
                <w:szCs w:val="28"/>
              </w:rPr>
            </w:pPr>
            <w:r w:rsidRPr="00685F5A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4394" w:type="dxa"/>
            <w:vAlign w:val="bottom"/>
          </w:tcPr>
          <w:p w:rsidR="0047792A" w:rsidRPr="00685F5A" w:rsidRDefault="004779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685F5A">
              <w:rPr>
                <w:sz w:val="28"/>
                <w:szCs w:val="28"/>
              </w:rPr>
              <w:t xml:space="preserve">ГРИНЮК </w:t>
            </w:r>
          </w:p>
          <w:p w:rsidR="0047792A" w:rsidRPr="00685F5A" w:rsidRDefault="0047792A">
            <w:pPr>
              <w:rPr>
                <w:sz w:val="28"/>
                <w:szCs w:val="28"/>
              </w:rPr>
            </w:pPr>
            <w:r w:rsidRPr="00685F5A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394" w:type="dxa"/>
            <w:vAlign w:val="bottom"/>
          </w:tcPr>
          <w:p w:rsidR="0047792A" w:rsidRPr="00685F5A" w:rsidRDefault="004779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47792A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685F5A">
              <w:rPr>
                <w:sz w:val="28"/>
                <w:szCs w:val="28"/>
              </w:rPr>
              <w:t xml:space="preserve">ГРИНЬКІВ </w:t>
            </w:r>
          </w:p>
          <w:p w:rsidR="0047792A" w:rsidRPr="00685F5A" w:rsidRDefault="0047792A">
            <w:pPr>
              <w:rPr>
                <w:sz w:val="28"/>
                <w:szCs w:val="28"/>
              </w:rPr>
            </w:pPr>
            <w:r w:rsidRPr="00685F5A">
              <w:rPr>
                <w:sz w:val="28"/>
                <w:szCs w:val="28"/>
              </w:rPr>
              <w:t>Віталій Іванович</w:t>
            </w:r>
          </w:p>
        </w:tc>
        <w:tc>
          <w:tcPr>
            <w:tcW w:w="4394" w:type="dxa"/>
            <w:vAlign w:val="bottom"/>
          </w:tcPr>
          <w:p w:rsidR="0047792A" w:rsidRPr="00685F5A" w:rsidRDefault="004779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7792A" w:rsidRPr="00571B0B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685F5A">
              <w:rPr>
                <w:sz w:val="28"/>
                <w:szCs w:val="28"/>
              </w:rPr>
              <w:t xml:space="preserve">ГРІЖАК </w:t>
            </w:r>
          </w:p>
          <w:p w:rsidR="0047792A" w:rsidRPr="00685F5A" w:rsidRDefault="0047792A">
            <w:pPr>
              <w:rPr>
                <w:sz w:val="28"/>
                <w:szCs w:val="28"/>
              </w:rPr>
            </w:pPr>
            <w:r w:rsidRPr="00685F5A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394" w:type="dxa"/>
            <w:vAlign w:val="bottom"/>
          </w:tcPr>
          <w:p w:rsidR="0047792A" w:rsidRPr="00685F5A" w:rsidRDefault="004779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7792A" w:rsidRPr="00571B0B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685F5A">
              <w:rPr>
                <w:sz w:val="28"/>
                <w:szCs w:val="28"/>
              </w:rPr>
              <w:t xml:space="preserve">ДРЯШКАБА </w:t>
            </w:r>
          </w:p>
          <w:p w:rsidR="0047792A" w:rsidRPr="00685F5A" w:rsidRDefault="0047792A">
            <w:pPr>
              <w:rPr>
                <w:sz w:val="28"/>
                <w:szCs w:val="28"/>
              </w:rPr>
            </w:pPr>
            <w:r w:rsidRPr="00685F5A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394" w:type="dxa"/>
            <w:vAlign w:val="bottom"/>
          </w:tcPr>
          <w:p w:rsidR="0047792A" w:rsidRPr="00685F5A" w:rsidRDefault="0047792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7792A" w:rsidRPr="00286565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en-US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685F5A">
              <w:rPr>
                <w:sz w:val="28"/>
                <w:szCs w:val="28"/>
              </w:rPr>
              <w:t xml:space="preserve">КАШАПОВ </w:t>
            </w:r>
          </w:p>
          <w:p w:rsidR="0047792A" w:rsidRPr="00685F5A" w:rsidRDefault="0047792A">
            <w:pPr>
              <w:rPr>
                <w:sz w:val="28"/>
                <w:szCs w:val="28"/>
              </w:rPr>
            </w:pPr>
            <w:r w:rsidRPr="00685F5A">
              <w:rPr>
                <w:sz w:val="28"/>
                <w:szCs w:val="28"/>
              </w:rPr>
              <w:t>Федір Рашидович</w:t>
            </w:r>
          </w:p>
        </w:tc>
        <w:tc>
          <w:tcPr>
            <w:tcW w:w="4394" w:type="dxa"/>
            <w:vAlign w:val="bottom"/>
          </w:tcPr>
          <w:p w:rsidR="0047792A" w:rsidRPr="00FA63AC" w:rsidRDefault="0047792A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7792A" w:rsidRPr="00286565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 xml:space="preserve">КОСТА </w:t>
            </w:r>
          </w:p>
          <w:p w:rsidR="0047792A" w:rsidRPr="00286565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394" w:type="dxa"/>
            <w:vAlign w:val="bottom"/>
          </w:tcPr>
          <w:p w:rsidR="0047792A" w:rsidRPr="00286565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7792A" w:rsidRPr="00286565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 xml:space="preserve">МАРТИНЮК </w:t>
            </w:r>
          </w:p>
          <w:p w:rsidR="0047792A" w:rsidRPr="00286565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>Василь Юрійович</w:t>
            </w:r>
          </w:p>
        </w:tc>
        <w:tc>
          <w:tcPr>
            <w:tcW w:w="4394" w:type="dxa"/>
            <w:vAlign w:val="bottom"/>
          </w:tcPr>
          <w:p w:rsidR="0047792A" w:rsidRPr="00286565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RPr="00286565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 xml:space="preserve">МАРТИНЮК </w:t>
            </w:r>
          </w:p>
          <w:p w:rsidR="0047792A" w:rsidRPr="00286565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394" w:type="dxa"/>
            <w:vAlign w:val="bottom"/>
          </w:tcPr>
          <w:p w:rsidR="0047792A" w:rsidRPr="00286565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RPr="00286565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 xml:space="preserve">МАРФІЧ </w:t>
            </w:r>
          </w:p>
          <w:p w:rsidR="0047792A" w:rsidRPr="00286565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>Віта Миколаївна</w:t>
            </w:r>
          </w:p>
        </w:tc>
        <w:tc>
          <w:tcPr>
            <w:tcW w:w="4394" w:type="dxa"/>
            <w:vAlign w:val="bottom"/>
          </w:tcPr>
          <w:p w:rsidR="0047792A" w:rsidRPr="00286565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RPr="00286565" w:rsidTr="000F5F6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 xml:space="preserve">НЕГРЯ </w:t>
            </w:r>
          </w:p>
          <w:p w:rsidR="0047792A" w:rsidRPr="00286565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4394" w:type="dxa"/>
            <w:vAlign w:val="bottom"/>
          </w:tcPr>
          <w:p w:rsidR="0047792A" w:rsidRPr="00286565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 xml:space="preserve">ОРЕНЧАК </w:t>
            </w:r>
          </w:p>
          <w:p w:rsidR="0047792A" w:rsidRPr="00286565" w:rsidRDefault="0047792A">
            <w:pPr>
              <w:rPr>
                <w:sz w:val="28"/>
                <w:szCs w:val="28"/>
                <w:lang w:val="uk-UA"/>
              </w:rPr>
            </w:pPr>
            <w:r w:rsidRPr="00286565">
              <w:rPr>
                <w:sz w:val="28"/>
                <w:szCs w:val="28"/>
                <w:lang w:val="uk-UA"/>
              </w:rPr>
              <w:t>Сергій Павлович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ПИСАР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РОМАН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Віталій Миколайович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РОШКО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САВЧУК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Стас Іванович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СІДЕЙ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ТОФАН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Руслан Ілліч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ФАЗАН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Дмитро Дмитрович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ФРІНДТ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Олександр Людвикович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en-US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ШВАРДАК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Петро Ілліч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F41C94" w:rsidRDefault="0047792A" w:rsidP="003C0DEE">
            <w:pPr>
              <w:jc w:val="center"/>
              <w:rPr>
                <w:sz w:val="28"/>
                <w:szCs w:val="28"/>
              </w:rPr>
            </w:pPr>
          </w:p>
          <w:p w:rsidR="0047792A" w:rsidRPr="0027463E" w:rsidRDefault="0047792A" w:rsidP="003C0D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ШУМНЕГРА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Дарія Романівна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>
            <w:pPr>
              <w:rPr>
                <w:sz w:val="28"/>
                <w:szCs w:val="28"/>
                <w:lang w:val="uk-UA"/>
              </w:rPr>
            </w:pPr>
          </w:p>
          <w:p w:rsidR="0047792A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ЩЕРБА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</w:t>
            </w:r>
          </w:p>
        </w:tc>
      </w:tr>
      <w:tr w:rsidR="0047792A" w:rsidRPr="00F8259E" w:rsidTr="00DA48E2">
        <w:tc>
          <w:tcPr>
            <w:tcW w:w="3935" w:type="dxa"/>
            <w:vAlign w:val="bottom"/>
          </w:tcPr>
          <w:p w:rsidR="0047792A" w:rsidRDefault="0047792A" w:rsidP="00685F5A">
            <w:pPr>
              <w:rPr>
                <w:sz w:val="28"/>
                <w:szCs w:val="28"/>
                <w:lang w:val="uk-UA"/>
              </w:rPr>
            </w:pPr>
          </w:p>
          <w:p w:rsidR="0047792A" w:rsidRDefault="0047792A" w:rsidP="00685F5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 xml:space="preserve">ЮРКУЦ </w:t>
            </w:r>
          </w:p>
          <w:p w:rsidR="0047792A" w:rsidRPr="00F8259E" w:rsidRDefault="0047792A">
            <w:pPr>
              <w:rPr>
                <w:sz w:val="28"/>
                <w:szCs w:val="28"/>
                <w:lang w:val="uk-UA"/>
              </w:rPr>
            </w:pPr>
            <w:r w:rsidRPr="00F8259E">
              <w:rPr>
                <w:sz w:val="28"/>
                <w:szCs w:val="28"/>
                <w:lang w:val="uk-UA"/>
              </w:rPr>
              <w:t>Павло Олексійович</w:t>
            </w:r>
          </w:p>
        </w:tc>
        <w:tc>
          <w:tcPr>
            <w:tcW w:w="4394" w:type="dxa"/>
            <w:vAlign w:val="bottom"/>
          </w:tcPr>
          <w:p w:rsidR="0047792A" w:rsidRPr="00F8259E" w:rsidRDefault="0047792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:rsidR="0047792A" w:rsidRDefault="0047792A" w:rsidP="00DA48E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7792A" w:rsidRDefault="0047792A" w:rsidP="003C0DEE">
            <w:pPr>
              <w:rPr>
                <w:sz w:val="28"/>
                <w:szCs w:val="28"/>
                <w:lang w:val="uk-UA"/>
              </w:rPr>
            </w:pPr>
          </w:p>
          <w:p w:rsidR="0047792A" w:rsidRPr="0027463E" w:rsidRDefault="0047792A" w:rsidP="003C0D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</w:t>
            </w:r>
          </w:p>
        </w:tc>
      </w:tr>
    </w:tbl>
    <w:p w:rsidR="0047792A" w:rsidRDefault="0047792A" w:rsidP="009348D5">
      <w:pPr>
        <w:rPr>
          <w:sz w:val="28"/>
          <w:szCs w:val="28"/>
          <w:lang w:val="uk-UA"/>
        </w:rPr>
      </w:pPr>
    </w:p>
    <w:p w:rsidR="0047792A" w:rsidRDefault="0047792A" w:rsidP="009348D5">
      <w:pPr>
        <w:rPr>
          <w:b/>
          <w:sz w:val="28"/>
          <w:szCs w:val="28"/>
          <w:lang w:val="uk-UA"/>
        </w:rPr>
      </w:pPr>
    </w:p>
    <w:p w:rsidR="0047792A" w:rsidRDefault="0047792A" w:rsidP="009348D5">
      <w:pPr>
        <w:rPr>
          <w:b/>
          <w:sz w:val="28"/>
          <w:szCs w:val="28"/>
          <w:lang w:val="uk-UA"/>
        </w:rPr>
      </w:pPr>
    </w:p>
    <w:p w:rsidR="0047792A" w:rsidRDefault="0047792A" w:rsidP="009348D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                                                                                                 2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uk-UA"/>
        </w:rPr>
        <w:t>000.00</w:t>
      </w:r>
    </w:p>
    <w:p w:rsidR="0047792A" w:rsidRPr="0027463E" w:rsidRDefault="0047792A" w:rsidP="009348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(двадцять чотири тисячі  гривень)</w:t>
      </w:r>
    </w:p>
    <w:p w:rsidR="0047792A" w:rsidRDefault="0047792A" w:rsidP="009348D5">
      <w:pPr>
        <w:rPr>
          <w:b/>
          <w:sz w:val="28"/>
          <w:szCs w:val="28"/>
          <w:lang w:val="uk-UA"/>
        </w:rPr>
      </w:pPr>
    </w:p>
    <w:p w:rsidR="0047792A" w:rsidRDefault="0047792A" w:rsidP="009348D5">
      <w:pPr>
        <w:rPr>
          <w:b/>
          <w:sz w:val="28"/>
          <w:szCs w:val="28"/>
          <w:lang w:val="uk-UA"/>
        </w:rPr>
      </w:pPr>
    </w:p>
    <w:p w:rsidR="0047792A" w:rsidRDefault="0047792A" w:rsidP="009348D5">
      <w:pPr>
        <w:rPr>
          <w:b/>
          <w:sz w:val="28"/>
          <w:szCs w:val="28"/>
          <w:lang w:val="uk-UA"/>
        </w:rPr>
      </w:pPr>
    </w:p>
    <w:p w:rsidR="0047792A" w:rsidRPr="00ED6BE4" w:rsidRDefault="0047792A" w:rsidP="009348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апарату державної адміністрації                                    О.Вайнагій  </w:t>
      </w:r>
    </w:p>
    <w:p w:rsidR="0047792A" w:rsidRDefault="0047792A" w:rsidP="009348D5">
      <w:pPr>
        <w:rPr>
          <w:lang w:val="uk-UA"/>
        </w:rPr>
      </w:pPr>
    </w:p>
    <w:p w:rsidR="0047792A" w:rsidRDefault="0047792A" w:rsidP="009348D5">
      <w:pPr>
        <w:rPr>
          <w:lang w:val="uk-UA"/>
        </w:rPr>
      </w:pPr>
    </w:p>
    <w:p w:rsidR="0047792A" w:rsidRDefault="0047792A" w:rsidP="009348D5">
      <w:pPr>
        <w:rPr>
          <w:lang w:val="uk-UA"/>
        </w:rPr>
      </w:pPr>
    </w:p>
    <w:p w:rsidR="0047792A" w:rsidRDefault="0047792A" w:rsidP="009348D5">
      <w:pPr>
        <w:rPr>
          <w:lang w:val="uk-UA"/>
        </w:rPr>
      </w:pPr>
    </w:p>
    <w:p w:rsidR="0047792A" w:rsidRPr="00985443" w:rsidRDefault="0047792A" w:rsidP="009348D5">
      <w:pPr>
        <w:rPr>
          <w:lang w:val="uk-UA"/>
        </w:rPr>
      </w:pPr>
    </w:p>
    <w:p w:rsidR="0047792A" w:rsidRPr="00571B0B" w:rsidRDefault="0047792A" w:rsidP="009348D5">
      <w:pPr>
        <w:rPr>
          <w:lang w:val="uk-UA"/>
        </w:rPr>
      </w:pPr>
    </w:p>
    <w:p w:rsidR="0047792A" w:rsidRPr="009A7463" w:rsidRDefault="0047792A">
      <w:pPr>
        <w:rPr>
          <w:lang w:val="uk-UA"/>
        </w:rPr>
      </w:pPr>
    </w:p>
    <w:sectPr w:rsidR="0047792A" w:rsidRPr="009A7463" w:rsidSect="002746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2A" w:rsidRDefault="0047792A" w:rsidP="004D418B">
      <w:pPr>
        <w:spacing w:line="240" w:lineRule="auto"/>
      </w:pPr>
      <w:r>
        <w:separator/>
      </w:r>
    </w:p>
  </w:endnote>
  <w:endnote w:type="continuationSeparator" w:id="1">
    <w:p w:rsidR="0047792A" w:rsidRDefault="0047792A" w:rsidP="004D4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2A" w:rsidRDefault="004779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2A" w:rsidRDefault="0047792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2A" w:rsidRDefault="004779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2A" w:rsidRDefault="0047792A" w:rsidP="004D418B">
      <w:pPr>
        <w:spacing w:line="240" w:lineRule="auto"/>
      </w:pPr>
      <w:r>
        <w:separator/>
      </w:r>
    </w:p>
  </w:footnote>
  <w:footnote w:type="continuationSeparator" w:id="1">
    <w:p w:rsidR="0047792A" w:rsidRDefault="0047792A" w:rsidP="004D41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2A" w:rsidRDefault="0047792A" w:rsidP="001821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92A" w:rsidRDefault="004779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2A" w:rsidRDefault="0047792A" w:rsidP="001821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792A" w:rsidRDefault="0047792A">
    <w:pPr>
      <w:pStyle w:val="Header"/>
    </w:pPr>
  </w:p>
  <w:p w:rsidR="0047792A" w:rsidRDefault="004779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2A" w:rsidRDefault="0047792A" w:rsidP="001821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792A" w:rsidRPr="00985443" w:rsidRDefault="0047792A" w:rsidP="0018214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2A" w:rsidRDefault="0047792A" w:rsidP="001821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792A" w:rsidRDefault="0047792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2A" w:rsidRDefault="0047792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8D5"/>
    <w:rsid w:val="000F5F62"/>
    <w:rsid w:val="0018214A"/>
    <w:rsid w:val="00265B1F"/>
    <w:rsid w:val="0027463E"/>
    <w:rsid w:val="00286565"/>
    <w:rsid w:val="003C0DEE"/>
    <w:rsid w:val="003F3292"/>
    <w:rsid w:val="0047792A"/>
    <w:rsid w:val="004D418B"/>
    <w:rsid w:val="00554F6B"/>
    <w:rsid w:val="00571B0B"/>
    <w:rsid w:val="00646A16"/>
    <w:rsid w:val="00685F5A"/>
    <w:rsid w:val="006C4647"/>
    <w:rsid w:val="006F2E96"/>
    <w:rsid w:val="00731201"/>
    <w:rsid w:val="00876CE0"/>
    <w:rsid w:val="0090664C"/>
    <w:rsid w:val="009348D5"/>
    <w:rsid w:val="00946BB6"/>
    <w:rsid w:val="00985443"/>
    <w:rsid w:val="009A7463"/>
    <w:rsid w:val="00B05C3E"/>
    <w:rsid w:val="00C674CD"/>
    <w:rsid w:val="00CF1EB7"/>
    <w:rsid w:val="00CF3790"/>
    <w:rsid w:val="00D62783"/>
    <w:rsid w:val="00D73A9D"/>
    <w:rsid w:val="00DA48E2"/>
    <w:rsid w:val="00E82283"/>
    <w:rsid w:val="00ED6BE4"/>
    <w:rsid w:val="00F41C94"/>
    <w:rsid w:val="00F8259E"/>
    <w:rsid w:val="00FA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D5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348D5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8D5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9348D5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48D5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Header">
    <w:name w:val="header"/>
    <w:basedOn w:val="Normal"/>
    <w:link w:val="HeaderChar"/>
    <w:uiPriority w:val="99"/>
    <w:rsid w:val="009348D5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48D5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9348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48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8D5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558</Words>
  <Characters>3184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11</cp:revision>
  <cp:lastPrinted>2018-03-01T13:59:00Z</cp:lastPrinted>
  <dcterms:created xsi:type="dcterms:W3CDTF">2018-02-27T09:27:00Z</dcterms:created>
  <dcterms:modified xsi:type="dcterms:W3CDTF">2018-03-06T15:00:00Z</dcterms:modified>
</cp:coreProperties>
</file>