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4" w:rsidRDefault="00FB6B14" w:rsidP="004552D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D4CCB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6" o:title=""/>
          </v:shape>
        </w:pict>
      </w:r>
    </w:p>
    <w:p w:rsidR="00FB6B14" w:rsidRDefault="00FB6B14" w:rsidP="004552DB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FB6B14" w:rsidRDefault="00FB6B14" w:rsidP="004552D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B6B14" w:rsidRDefault="00FB6B14" w:rsidP="004552D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FB6B14" w:rsidRDefault="00FB6B14" w:rsidP="004552D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B6B14" w:rsidRDefault="00FB6B14" w:rsidP="004552D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B6B14" w:rsidRPr="000C7F88" w:rsidRDefault="00FB6B14" w:rsidP="000C7F88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16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08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.2017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Рахів                                           № 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220_</w:t>
      </w:r>
    </w:p>
    <w:p w:rsidR="00FB6B14" w:rsidRDefault="00FB6B14" w:rsidP="004552DB">
      <w:pPr>
        <w:jc w:val="center"/>
        <w:rPr>
          <w:sz w:val="26"/>
          <w:szCs w:val="26"/>
          <w:lang w:val="uk-UA"/>
        </w:rPr>
      </w:pPr>
    </w:p>
    <w:p w:rsidR="00FB6B14" w:rsidRDefault="00FB6B14" w:rsidP="004552D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B6B14" w:rsidRPr="00AC12FA" w:rsidRDefault="00FB6B14" w:rsidP="004552DB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FB6B14" w:rsidRDefault="00FB6B14" w:rsidP="004552D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B6B14" w:rsidRPr="007F7EA5" w:rsidRDefault="00FB6B14" w:rsidP="004552DB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24 червня 2015 року № 438  ,,Про районну</w:t>
      </w:r>
      <w:r w:rsidRPr="0033108A">
        <w:t xml:space="preserve"> </w:t>
      </w:r>
      <w:r>
        <w:t>комплексну  програму на 2015-2017 роки щодо соціальної підтримки, адаптації</w:t>
      </w:r>
      <w:r w:rsidRPr="005E6952">
        <w:t xml:space="preserve"> </w:t>
      </w:r>
      <w:r>
        <w:t>військовослужбовців, учасників антитерористичної операції та членів їх сімей, вшанування пам</w:t>
      </w:r>
      <w:r w:rsidRPr="005E6952">
        <w:t>'</w:t>
      </w:r>
      <w:r>
        <w:t>яті загиблих</w:t>
      </w:r>
      <w:r w:rsidRPr="00421D9F">
        <w:t>”</w:t>
      </w:r>
      <w:r>
        <w:t>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24.07.201</w:t>
      </w:r>
      <w:r w:rsidRPr="002D53F6">
        <w:t>7</w:t>
      </w:r>
      <w:r>
        <w:t xml:space="preserve"> року (протокол № 5), з метою покращення добробуту військовослужбовців, учасників антитерористичної операції та членів їх сімей:</w:t>
      </w:r>
    </w:p>
    <w:p w:rsidR="00FB6B14" w:rsidRDefault="00FB6B14" w:rsidP="004552DB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6B14" w:rsidRDefault="00FB6B14" w:rsidP="004552DB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</w:t>
      </w:r>
      <w:r w:rsidRPr="00CF3790">
        <w:rPr>
          <w:sz w:val="28"/>
          <w:lang w:val="uk-UA"/>
        </w:rPr>
        <w:t>.</w:t>
      </w:r>
      <w:r>
        <w:rPr>
          <w:sz w:val="28"/>
          <w:lang w:val="uk-UA"/>
        </w:rPr>
        <w:t>Ю.</w:t>
      </w:r>
      <w:r w:rsidRPr="00CF3790">
        <w:rPr>
          <w:sz w:val="28"/>
          <w:lang w:val="uk-UA"/>
        </w:rPr>
        <w:t>) надати матер</w:t>
      </w:r>
      <w:r>
        <w:rPr>
          <w:sz w:val="28"/>
          <w:lang w:val="uk-UA"/>
        </w:rPr>
        <w:t>іальну допомогу особам, які у 201</w:t>
      </w:r>
      <w:r w:rsidRPr="002D53F6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FB6B14" w:rsidRPr="00B61370" w:rsidRDefault="00FB6B14" w:rsidP="004552DB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(Рогожан  Р. І.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</w:t>
      </w:r>
      <w:r w:rsidRPr="00421D9F">
        <w:rPr>
          <w:sz w:val="28"/>
          <w:lang w:val="uk-UA"/>
        </w:rPr>
        <w:t xml:space="preserve"> </w:t>
      </w:r>
      <w:r>
        <w:rPr>
          <w:sz w:val="28"/>
          <w:lang w:val="uk-UA"/>
        </w:rPr>
        <w:t>кошти в сумі  64 0</w:t>
      </w:r>
      <w:r w:rsidRPr="00CA0B84">
        <w:rPr>
          <w:sz w:val="28"/>
          <w:lang w:val="uk-UA"/>
        </w:rPr>
        <w:t>00</w:t>
      </w:r>
      <w:r>
        <w:rPr>
          <w:sz w:val="28"/>
          <w:lang w:val="uk-UA"/>
        </w:rPr>
        <w:t xml:space="preserve">, 00 </w:t>
      </w:r>
      <w:r w:rsidRPr="00964371">
        <w:rPr>
          <w:sz w:val="28"/>
          <w:lang w:val="uk-UA"/>
        </w:rPr>
        <w:t>(</w:t>
      </w:r>
      <w:r>
        <w:rPr>
          <w:sz w:val="28"/>
          <w:lang w:val="uk-UA"/>
        </w:rPr>
        <w:t xml:space="preserve">шістдесят чотири тисячі) гривень, </w:t>
      </w:r>
      <w:r w:rsidRPr="00CF3790">
        <w:rPr>
          <w:sz w:val="28"/>
          <w:lang w:val="uk-UA"/>
        </w:rPr>
        <w:t>для випла</w:t>
      </w:r>
      <w:r>
        <w:rPr>
          <w:sz w:val="28"/>
          <w:lang w:val="uk-UA"/>
        </w:rPr>
        <w:t>ти допомог, за рахунок коштів передбачених у районному бюджеті на виконання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</w:r>
      <w:r w:rsidRPr="00B61370">
        <w:rPr>
          <w:sz w:val="28"/>
          <w:lang w:val="uk-UA"/>
        </w:rPr>
        <w:t>'</w:t>
      </w:r>
      <w:r>
        <w:rPr>
          <w:sz w:val="28"/>
          <w:lang w:val="uk-UA"/>
        </w:rPr>
        <w:t>яті загиблих.</w:t>
      </w:r>
    </w:p>
    <w:p w:rsidR="00FB6B14" w:rsidRPr="00876CE0" w:rsidRDefault="00FB6B14" w:rsidP="004552DB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залишаю за собою</w:t>
      </w:r>
    </w:p>
    <w:p w:rsidR="00FB6B14" w:rsidRPr="0090664C" w:rsidRDefault="00FB6B14" w:rsidP="004552DB">
      <w:pPr>
        <w:rPr>
          <w:sz w:val="28"/>
          <w:lang w:val="uk-UA"/>
        </w:rPr>
      </w:pPr>
    </w:p>
    <w:p w:rsidR="00FB6B14" w:rsidRDefault="00FB6B14" w:rsidP="004552DB">
      <w:pPr>
        <w:pStyle w:val="Heading1"/>
        <w:ind w:left="0"/>
        <w:jc w:val="both"/>
        <w:rPr>
          <w:b w:val="0"/>
          <w:bCs w:val="0"/>
          <w:lang w:eastAsia="ru-RU"/>
        </w:rPr>
      </w:pPr>
    </w:p>
    <w:p w:rsidR="00FB6B14" w:rsidRPr="007F418C" w:rsidRDefault="00FB6B14" w:rsidP="004552DB">
      <w:pPr>
        <w:pStyle w:val="Heading1"/>
        <w:ind w:left="0"/>
        <w:jc w:val="both"/>
      </w:pPr>
      <w:r>
        <w:t>В.о.голови державної адміністрації</w:t>
      </w:r>
      <w:r>
        <w:tab/>
        <w:t xml:space="preserve">                                               В.Турок </w:t>
      </w:r>
    </w:p>
    <w:p w:rsidR="00FB6B14" w:rsidRPr="00883FAB" w:rsidRDefault="00FB6B14" w:rsidP="004552DB">
      <w:pPr>
        <w:rPr>
          <w:lang w:val="uk-UA"/>
        </w:rPr>
      </w:pPr>
    </w:p>
    <w:p w:rsidR="00FB6B14" w:rsidRPr="00883FAB" w:rsidRDefault="00FB6B14" w:rsidP="004552DB">
      <w:pPr>
        <w:rPr>
          <w:lang w:val="uk-UA"/>
        </w:rPr>
      </w:pPr>
    </w:p>
    <w:p w:rsidR="00FB6B14" w:rsidRPr="00883FAB" w:rsidRDefault="00FB6B14" w:rsidP="004552DB">
      <w:pPr>
        <w:rPr>
          <w:lang w:val="uk-UA"/>
        </w:rPr>
      </w:pPr>
    </w:p>
    <w:p w:rsidR="00FB6B14" w:rsidRPr="00883FAB" w:rsidRDefault="00FB6B14" w:rsidP="004552DB">
      <w:pPr>
        <w:rPr>
          <w:lang w:val="uk-UA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5935"/>
        <w:gridCol w:w="3605"/>
      </w:tblGrid>
      <w:tr w:rsidR="00FB6B14" w:rsidTr="00211EB0">
        <w:trPr>
          <w:trHeight w:val="630"/>
          <w:jc w:val="center"/>
        </w:trPr>
        <w:tc>
          <w:tcPr>
            <w:tcW w:w="5935" w:type="dxa"/>
            <w:vAlign w:val="center"/>
          </w:tcPr>
          <w:p w:rsidR="00FB6B14" w:rsidRDefault="00FB6B14" w:rsidP="00211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6B14" w:rsidRDefault="00FB6B14" w:rsidP="00211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6B14" w:rsidRPr="00FD17BE" w:rsidRDefault="00FB6B14" w:rsidP="00211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FB6B14" w:rsidRDefault="00FB6B14" w:rsidP="00211E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FB6B14" w:rsidRPr="000C7F88" w:rsidRDefault="00FB6B14" w:rsidP="000C7F8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16.08.2017 </w:t>
            </w:r>
            <w:r w:rsidRPr="000C7F8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uk-UA"/>
              </w:rPr>
              <w:t>№  _</w:t>
            </w:r>
            <w:r w:rsidRPr="000C7F88">
              <w:rPr>
                <w:sz w:val="28"/>
                <w:szCs w:val="28"/>
                <w:u w:val="single"/>
                <w:lang w:val="uk-UA"/>
              </w:rPr>
              <w:t>220</w:t>
            </w:r>
            <w:r>
              <w:rPr>
                <w:sz w:val="28"/>
                <w:szCs w:val="28"/>
                <w:u w:val="single"/>
                <w:lang w:val="uk-UA"/>
              </w:rPr>
              <w:t>_</w:t>
            </w:r>
            <w:r w:rsidRPr="000C7F88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FB6B14" w:rsidTr="00211EB0">
        <w:trPr>
          <w:trHeight w:val="479"/>
          <w:jc w:val="center"/>
        </w:trPr>
        <w:tc>
          <w:tcPr>
            <w:tcW w:w="5935" w:type="dxa"/>
            <w:vAlign w:val="center"/>
          </w:tcPr>
          <w:p w:rsidR="00FB6B14" w:rsidRDefault="00FB6B14" w:rsidP="00211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6B14" w:rsidRDefault="00FB6B14" w:rsidP="00211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6B14" w:rsidRDefault="00FB6B14" w:rsidP="00211E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FB6B14" w:rsidRDefault="00FB6B14" w:rsidP="00211E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6B14" w:rsidRPr="00A35F69" w:rsidTr="00211EB0">
        <w:trPr>
          <w:trHeight w:val="1298"/>
          <w:jc w:val="center"/>
        </w:trPr>
        <w:tc>
          <w:tcPr>
            <w:tcW w:w="9540" w:type="dxa"/>
            <w:gridSpan w:val="2"/>
            <w:vAlign w:val="center"/>
          </w:tcPr>
          <w:p w:rsidR="00FB6B14" w:rsidRDefault="00FB6B14" w:rsidP="00211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FB6B14" w:rsidRPr="008E2AB1" w:rsidRDefault="00FB6B14" w:rsidP="00211EB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2017 році звернулися за соціальною підтримкою, як військовослужбовці, учасники антитерористичної операції та члени їх сімей, яким надається матеріальна допомога за рахунок коштів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  <w:p w:rsidR="00FB6B14" w:rsidRPr="008E2AB1" w:rsidRDefault="00FB6B14" w:rsidP="00211E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B6B14" w:rsidRDefault="00FB6B14" w:rsidP="004552DB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936"/>
        <w:gridCol w:w="4394"/>
        <w:gridCol w:w="1241"/>
      </w:tblGrid>
      <w:tr w:rsidR="00FB6B14" w:rsidRPr="00E40FF1" w:rsidTr="00443F94">
        <w:tc>
          <w:tcPr>
            <w:tcW w:w="3936" w:type="dxa"/>
            <w:vAlign w:val="center"/>
          </w:tcPr>
          <w:p w:rsidR="00FB6B14" w:rsidRPr="00E40FF1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АНДРУСЯК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АНДРУСЯК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Павло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БАНК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Геннадій Юрійович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БАРОН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Ігор Адальбертович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БОБОТА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Руслан Михайлович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ВЕГЕШ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ВІНТОНЯК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ВІНТОНЯК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Павло Юрійович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ВІНТОНЯК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ВІШОВАН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Мирослав Петрович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ГАЛАМБІЦА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Золтан Михайлович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ГАЛАМБІЦА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ГАРАСИМ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Віталій Павлович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ГОЛОВЧУК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Михайло Іванович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ГОРАН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Степан Степанович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ГРИГОРАШ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ГРІДЖАК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40086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ГРУБНИК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704ACD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ДАНИЛЮК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704ACD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ДЕРДЮК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Андрійович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704ACD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ДРЯШКАБА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704ACD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ІВАНОВ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Віталій Валерійович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ІГНАТЮК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ІЛЮК </w:t>
            </w:r>
          </w:p>
          <w:p w:rsidR="00FB6B14" w:rsidRPr="009A319D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Андрій Богданович</w:t>
            </w:r>
          </w:p>
        </w:tc>
        <w:tc>
          <w:tcPr>
            <w:tcW w:w="4394" w:type="dxa"/>
            <w:vAlign w:val="center"/>
          </w:tcPr>
          <w:p w:rsidR="00FB6B14" w:rsidRPr="009A319D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>КАШАПОВ</w:t>
            </w:r>
          </w:p>
          <w:p w:rsidR="00FB6B14" w:rsidRPr="009A319D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>Федір Рашидович</w:t>
            </w:r>
          </w:p>
        </w:tc>
        <w:tc>
          <w:tcPr>
            <w:tcW w:w="4394" w:type="dxa"/>
            <w:vAlign w:val="center"/>
          </w:tcPr>
          <w:p w:rsidR="00FB6B14" w:rsidRPr="009A319D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en-US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 xml:space="preserve">КЕМПКА </w:t>
            </w:r>
          </w:p>
          <w:p w:rsidR="00FB6B14" w:rsidRPr="009A319D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>Олег Казімірович</w:t>
            </w:r>
          </w:p>
        </w:tc>
        <w:tc>
          <w:tcPr>
            <w:tcW w:w="4394" w:type="dxa"/>
            <w:vAlign w:val="center"/>
          </w:tcPr>
          <w:p w:rsidR="00FB6B14" w:rsidRPr="009A319D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 xml:space="preserve">КЛЕПА </w:t>
            </w:r>
          </w:p>
          <w:p w:rsidR="00FB6B14" w:rsidRPr="009A319D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394" w:type="dxa"/>
            <w:vAlign w:val="center"/>
          </w:tcPr>
          <w:p w:rsidR="00FB6B14" w:rsidRPr="009A319D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 xml:space="preserve">КОКІШ </w:t>
            </w:r>
          </w:p>
          <w:p w:rsidR="00FB6B14" w:rsidRPr="009A319D" w:rsidRDefault="00FB6B14" w:rsidP="00E40FF1">
            <w:pPr>
              <w:rPr>
                <w:sz w:val="28"/>
                <w:szCs w:val="28"/>
                <w:lang w:val="uk-UA"/>
              </w:rPr>
            </w:pPr>
            <w:r w:rsidRPr="009A319D">
              <w:rPr>
                <w:sz w:val="28"/>
                <w:szCs w:val="28"/>
                <w:lang w:val="uk-UA"/>
              </w:rPr>
              <w:t>Василь Юрійович</w:t>
            </w:r>
          </w:p>
        </w:tc>
        <w:tc>
          <w:tcPr>
            <w:tcW w:w="4394" w:type="dxa"/>
            <w:vAlign w:val="center"/>
          </w:tcPr>
          <w:p w:rsidR="00FB6B14" w:rsidRPr="00F056D7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 xml:space="preserve">КОПУСЯК </w:t>
            </w:r>
          </w:p>
          <w:p w:rsidR="00FB6B14" w:rsidRPr="00F056D7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4394" w:type="dxa"/>
            <w:vAlign w:val="center"/>
          </w:tcPr>
          <w:p w:rsidR="00FB6B14" w:rsidRPr="00F056D7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bottom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 xml:space="preserve">ЛЕВКО </w:t>
            </w:r>
          </w:p>
          <w:p w:rsidR="00FB6B14" w:rsidRPr="00F056D7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4394" w:type="dxa"/>
            <w:vAlign w:val="bottom"/>
          </w:tcPr>
          <w:p w:rsidR="00FB6B14" w:rsidRPr="00F056D7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>МАРТИНЮК</w:t>
            </w:r>
          </w:p>
          <w:p w:rsidR="00FB6B14" w:rsidRPr="00F056D7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>Василь Юрійович</w:t>
            </w:r>
          </w:p>
        </w:tc>
        <w:tc>
          <w:tcPr>
            <w:tcW w:w="4394" w:type="dxa"/>
            <w:vAlign w:val="center"/>
          </w:tcPr>
          <w:p w:rsidR="00FB6B14" w:rsidRPr="00F056D7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 xml:space="preserve">МАРТИНЮК </w:t>
            </w:r>
          </w:p>
          <w:p w:rsidR="00FB6B14" w:rsidRPr="00F056D7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394" w:type="dxa"/>
            <w:vAlign w:val="center"/>
          </w:tcPr>
          <w:p w:rsidR="00FB6B14" w:rsidRPr="00F056D7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 xml:space="preserve">МАРФІЧ </w:t>
            </w:r>
          </w:p>
          <w:p w:rsidR="00FB6B14" w:rsidRPr="00F056D7" w:rsidRDefault="00FB6B14" w:rsidP="00E40FF1">
            <w:pPr>
              <w:rPr>
                <w:sz w:val="28"/>
                <w:szCs w:val="28"/>
                <w:lang w:val="uk-UA"/>
              </w:rPr>
            </w:pPr>
            <w:r w:rsidRPr="00F056D7">
              <w:rPr>
                <w:sz w:val="28"/>
                <w:szCs w:val="28"/>
                <w:lang w:val="uk-UA"/>
              </w:rPr>
              <w:t>Віта Миколаївна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МЕЛЬНИК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Степан Михайлович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МИКУЛЯК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МИКУЛЯК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Ярослав Михайлович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МИСЛОВСЬКИЙ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Олексій Іванович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bottom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ОБШИТОШ</w:t>
            </w:r>
          </w:p>
          <w:p w:rsidR="00FB6B14" w:rsidRPr="00F056D7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4394" w:type="dxa"/>
            <w:vAlign w:val="bottom"/>
          </w:tcPr>
          <w:p w:rsidR="00FB6B14" w:rsidRPr="00F056D7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ПАВЛЮК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Степанович</w:t>
            </w:r>
          </w:p>
        </w:tc>
        <w:tc>
          <w:tcPr>
            <w:tcW w:w="4394" w:type="dxa"/>
            <w:vAlign w:val="center"/>
          </w:tcPr>
          <w:p w:rsidR="00FB6B14" w:rsidRPr="00F056D7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ПАВЛЮЧОК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en-US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en-US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ПИСАР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ПОПОВИЧ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ПОПОВИЧ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Григорович</w:t>
            </w:r>
          </w:p>
        </w:tc>
        <w:tc>
          <w:tcPr>
            <w:tcW w:w="4394" w:type="dxa"/>
            <w:vAlign w:val="center"/>
          </w:tcPr>
          <w:p w:rsidR="00FB6B14" w:rsidRPr="002B673C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D4208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ПОПОВИЧ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Роман Іванович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bottom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РЕТІЗНИК </w:t>
            </w:r>
          </w:p>
          <w:p w:rsidR="00FB6B14" w:rsidRPr="002B673C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bottom"/>
          </w:tcPr>
          <w:p w:rsidR="00FB6B14" w:rsidRPr="002B673C" w:rsidRDefault="00FB6B14" w:rsidP="00E40FF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САБОВ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Мирослав Олександрович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САВЛЯК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САВУЛЯК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САВЧУК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СЕНЮК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Юрій Богданович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СЛОБОДЯНИК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Руслан Михайлович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СОЙМА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СТЕНЧУК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ТАФІЙЧУК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Станіслав Сергійович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ТАФІЧУК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F60B72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en-US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ТОМАШУК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C21F49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ЧЕРВАК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C21F49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ЧІРІБАЙ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C21F49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>ШЕМОТА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0C7F88" w:rsidRDefault="00FB6B14" w:rsidP="00443F94">
            <w:pPr>
              <w:jc w:val="center"/>
              <w:rPr>
                <w:sz w:val="28"/>
                <w:szCs w:val="28"/>
              </w:rPr>
            </w:pPr>
          </w:p>
          <w:p w:rsidR="00FB6B14" w:rsidRPr="00C21F49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FB6B14" w:rsidRPr="00E40FF1" w:rsidTr="00443F94">
        <w:tc>
          <w:tcPr>
            <w:tcW w:w="3936" w:type="dxa"/>
            <w:vAlign w:val="center"/>
          </w:tcPr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</w:p>
          <w:p w:rsidR="00FB6B14" w:rsidRDefault="00FB6B14" w:rsidP="00E40FF1">
            <w:pPr>
              <w:rPr>
                <w:sz w:val="28"/>
                <w:szCs w:val="28"/>
                <w:lang w:val="uk-UA"/>
              </w:rPr>
            </w:pPr>
            <w:r w:rsidRPr="00E40FF1">
              <w:rPr>
                <w:sz w:val="28"/>
                <w:szCs w:val="28"/>
              </w:rPr>
              <w:t xml:space="preserve">ШОРБАН </w:t>
            </w:r>
          </w:p>
          <w:p w:rsidR="00FB6B14" w:rsidRPr="00E40FF1" w:rsidRDefault="00FB6B14" w:rsidP="00E40FF1">
            <w:pPr>
              <w:rPr>
                <w:sz w:val="28"/>
                <w:szCs w:val="28"/>
              </w:rPr>
            </w:pPr>
            <w:r w:rsidRPr="00E40FF1">
              <w:rPr>
                <w:sz w:val="28"/>
                <w:szCs w:val="28"/>
              </w:rPr>
              <w:t>Михайло Адольфович</w:t>
            </w:r>
          </w:p>
        </w:tc>
        <w:tc>
          <w:tcPr>
            <w:tcW w:w="4394" w:type="dxa"/>
            <w:vAlign w:val="center"/>
          </w:tcPr>
          <w:p w:rsidR="00FB6B14" w:rsidRPr="00E40FF1" w:rsidRDefault="00FB6B14" w:rsidP="00E40F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B6B14" w:rsidRPr="00C21F49" w:rsidRDefault="00FB6B14" w:rsidP="00443F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</w:tbl>
    <w:p w:rsidR="00FB6B14" w:rsidRPr="00E40FF1" w:rsidRDefault="00FB6B14" w:rsidP="004552DB">
      <w:pPr>
        <w:rPr>
          <w:sz w:val="28"/>
          <w:szCs w:val="28"/>
          <w:lang w:val="uk-UA"/>
        </w:rPr>
      </w:pPr>
    </w:p>
    <w:p w:rsidR="00FB6B14" w:rsidRDefault="00FB6B14" w:rsidP="004552DB">
      <w:pPr>
        <w:rPr>
          <w:lang w:val="uk-UA"/>
        </w:rPr>
      </w:pPr>
    </w:p>
    <w:p w:rsidR="00FB6B14" w:rsidRPr="0078533D" w:rsidRDefault="00FB6B14" w:rsidP="004552D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6400</w:t>
      </w:r>
      <w:r w:rsidRPr="0078533D">
        <w:rPr>
          <w:b/>
          <w:sz w:val="28"/>
          <w:szCs w:val="28"/>
          <w:lang w:val="uk-UA"/>
        </w:rPr>
        <w:t>0.00</w:t>
      </w:r>
    </w:p>
    <w:p w:rsidR="00FB6B14" w:rsidRDefault="00FB6B14" w:rsidP="004552DB">
      <w:pPr>
        <w:rPr>
          <w:sz w:val="28"/>
          <w:szCs w:val="28"/>
          <w:lang w:val="uk-UA"/>
        </w:rPr>
      </w:pPr>
    </w:p>
    <w:p w:rsidR="00FB6B14" w:rsidRDefault="00FB6B14" w:rsidP="004552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(шістдесят чотири  тисячі  гривень)</w:t>
      </w:r>
    </w:p>
    <w:p w:rsidR="00FB6B14" w:rsidRDefault="00FB6B14" w:rsidP="004552DB">
      <w:pPr>
        <w:rPr>
          <w:sz w:val="28"/>
          <w:szCs w:val="28"/>
          <w:lang w:val="uk-UA"/>
        </w:rPr>
      </w:pPr>
    </w:p>
    <w:p w:rsidR="00FB6B14" w:rsidRDefault="00FB6B14" w:rsidP="004552DB">
      <w:pPr>
        <w:rPr>
          <w:sz w:val="28"/>
          <w:szCs w:val="28"/>
          <w:lang w:val="uk-UA"/>
        </w:rPr>
      </w:pPr>
    </w:p>
    <w:p w:rsidR="00FB6B14" w:rsidRDefault="00FB6B14" w:rsidP="004552DB">
      <w:pPr>
        <w:rPr>
          <w:sz w:val="28"/>
          <w:szCs w:val="28"/>
          <w:lang w:val="uk-UA"/>
        </w:rPr>
      </w:pPr>
    </w:p>
    <w:p w:rsidR="00FB6B14" w:rsidRPr="00854367" w:rsidRDefault="00FB6B14" w:rsidP="004552DB">
      <w:pPr>
        <w:rPr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FB6B14" w:rsidRPr="00BE6B7F" w:rsidRDefault="00FB6B14" w:rsidP="004552DB">
      <w:pPr>
        <w:rPr>
          <w:lang w:val="uk-UA"/>
        </w:rPr>
      </w:pPr>
    </w:p>
    <w:p w:rsidR="00FB6B14" w:rsidRPr="00167289" w:rsidRDefault="00FB6B14" w:rsidP="004552DB">
      <w:pPr>
        <w:rPr>
          <w:lang w:val="uk-UA"/>
        </w:rPr>
      </w:pPr>
    </w:p>
    <w:p w:rsidR="00FB6B14" w:rsidRPr="00920334" w:rsidRDefault="00FB6B14" w:rsidP="004552DB">
      <w:pPr>
        <w:rPr>
          <w:lang w:val="uk-UA"/>
        </w:rPr>
      </w:pPr>
    </w:p>
    <w:p w:rsidR="00FB6B14" w:rsidRPr="004552DB" w:rsidRDefault="00FB6B14">
      <w:pPr>
        <w:rPr>
          <w:lang w:val="uk-UA"/>
        </w:rPr>
      </w:pPr>
    </w:p>
    <w:sectPr w:rsidR="00FB6B14" w:rsidRPr="004552DB" w:rsidSect="000E2E6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14" w:rsidRDefault="00FB6B14" w:rsidP="00354C48">
      <w:r>
        <w:separator/>
      </w:r>
    </w:p>
  </w:endnote>
  <w:endnote w:type="continuationSeparator" w:id="1">
    <w:p w:rsidR="00FB6B14" w:rsidRDefault="00FB6B14" w:rsidP="0035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14" w:rsidRDefault="00FB6B14" w:rsidP="00354C48">
      <w:r>
        <w:separator/>
      </w:r>
    </w:p>
  </w:footnote>
  <w:footnote w:type="continuationSeparator" w:id="1">
    <w:p w:rsidR="00FB6B14" w:rsidRDefault="00FB6B14" w:rsidP="0035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14" w:rsidRDefault="00FB6B14" w:rsidP="00C85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B14" w:rsidRDefault="00FB6B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14" w:rsidRDefault="00FB6B14" w:rsidP="00C85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6B14" w:rsidRDefault="00FB6B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2DB"/>
    <w:rsid w:val="0007202D"/>
    <w:rsid w:val="000A6C2B"/>
    <w:rsid w:val="000B2826"/>
    <w:rsid w:val="000C7F88"/>
    <w:rsid w:val="000E2E62"/>
    <w:rsid w:val="001265DC"/>
    <w:rsid w:val="00167289"/>
    <w:rsid w:val="001D5621"/>
    <w:rsid w:val="00211EB0"/>
    <w:rsid w:val="002704BD"/>
    <w:rsid w:val="002B673C"/>
    <w:rsid w:val="002D53F6"/>
    <w:rsid w:val="0033108A"/>
    <w:rsid w:val="00354C48"/>
    <w:rsid w:val="00400862"/>
    <w:rsid w:val="00421D9F"/>
    <w:rsid w:val="00424637"/>
    <w:rsid w:val="00443F94"/>
    <w:rsid w:val="004552DB"/>
    <w:rsid w:val="00580E5D"/>
    <w:rsid w:val="005C2318"/>
    <w:rsid w:val="005E6952"/>
    <w:rsid w:val="0061034A"/>
    <w:rsid w:val="00646322"/>
    <w:rsid w:val="00704ACD"/>
    <w:rsid w:val="0072025D"/>
    <w:rsid w:val="00737281"/>
    <w:rsid w:val="0078533D"/>
    <w:rsid w:val="007F418C"/>
    <w:rsid w:val="007F7EA5"/>
    <w:rsid w:val="00816646"/>
    <w:rsid w:val="00854367"/>
    <w:rsid w:val="00876CE0"/>
    <w:rsid w:val="00883FAB"/>
    <w:rsid w:val="008E2AB1"/>
    <w:rsid w:val="0090664C"/>
    <w:rsid w:val="00920334"/>
    <w:rsid w:val="00964371"/>
    <w:rsid w:val="009A319D"/>
    <w:rsid w:val="00A2714D"/>
    <w:rsid w:val="00A35F69"/>
    <w:rsid w:val="00A930A1"/>
    <w:rsid w:val="00AB14DB"/>
    <w:rsid w:val="00AC12FA"/>
    <w:rsid w:val="00AC39B5"/>
    <w:rsid w:val="00AD4CCB"/>
    <w:rsid w:val="00B1757E"/>
    <w:rsid w:val="00B61370"/>
    <w:rsid w:val="00BE6B7F"/>
    <w:rsid w:val="00C21F49"/>
    <w:rsid w:val="00C85374"/>
    <w:rsid w:val="00CA0B84"/>
    <w:rsid w:val="00CF3790"/>
    <w:rsid w:val="00CF733B"/>
    <w:rsid w:val="00E40FF1"/>
    <w:rsid w:val="00F056D7"/>
    <w:rsid w:val="00F33FB6"/>
    <w:rsid w:val="00F60B72"/>
    <w:rsid w:val="00FA124C"/>
    <w:rsid w:val="00FB6B14"/>
    <w:rsid w:val="00FD17BE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2DB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2DB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4552D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52DB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4552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2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552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2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736</Words>
  <Characters>4200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4</cp:revision>
  <cp:lastPrinted>2017-08-15T08:08:00Z</cp:lastPrinted>
  <dcterms:created xsi:type="dcterms:W3CDTF">2017-08-21T11:23:00Z</dcterms:created>
  <dcterms:modified xsi:type="dcterms:W3CDTF">2017-08-21T11:45:00Z</dcterms:modified>
</cp:coreProperties>
</file>