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CF" w:rsidRDefault="004209CF" w:rsidP="006E5BC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6592F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>
            <v:imagedata r:id="rId6" o:title=""/>
          </v:shape>
        </w:pict>
      </w:r>
    </w:p>
    <w:p w:rsidR="004209CF" w:rsidRDefault="004209CF" w:rsidP="006E5BC9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4209CF" w:rsidRDefault="004209CF" w:rsidP="006E5BC9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209CF" w:rsidRDefault="004209CF" w:rsidP="006E5BC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4209CF" w:rsidRDefault="004209CF" w:rsidP="006E5BC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209CF" w:rsidRDefault="004209CF" w:rsidP="006E5BC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209CF" w:rsidRPr="00DF17E4" w:rsidRDefault="004209CF" w:rsidP="00DF17E4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26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06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2017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Рахів                                                 №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169</w:t>
      </w:r>
    </w:p>
    <w:p w:rsidR="004209CF" w:rsidRDefault="004209CF" w:rsidP="006E5BC9">
      <w:pPr>
        <w:jc w:val="center"/>
        <w:rPr>
          <w:sz w:val="26"/>
          <w:szCs w:val="26"/>
          <w:lang w:val="uk-UA"/>
        </w:rPr>
      </w:pPr>
    </w:p>
    <w:p w:rsidR="004209CF" w:rsidRDefault="004209CF" w:rsidP="006E5BC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09CF" w:rsidRPr="00AC12FA" w:rsidRDefault="004209CF" w:rsidP="006E5BC9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4209CF" w:rsidRDefault="004209CF" w:rsidP="006E5BC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09CF" w:rsidRPr="003D27A4" w:rsidRDefault="004209CF" w:rsidP="006E5BC9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22 грудня 2016 року № 172 „Про районну Програму „Турбота” на 2017 рік ”,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від </w:t>
      </w:r>
      <w:r w:rsidRPr="006E5BC9">
        <w:t>13</w:t>
      </w:r>
      <w:r>
        <w:t>.06.2017 р. (протокол № 4), з метою  надання</w:t>
      </w:r>
      <w:r w:rsidRPr="00813005">
        <w:t xml:space="preserve"> </w:t>
      </w:r>
      <w:r>
        <w:t>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4209CF" w:rsidRDefault="004209CF" w:rsidP="006E5BC9">
      <w:pPr>
        <w:pStyle w:val="BodyText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09CF" w:rsidRPr="00B40B65" w:rsidRDefault="004209CF" w:rsidP="006E5B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М. Ю</w:t>
      </w:r>
      <w:r w:rsidRPr="00CF3790">
        <w:rPr>
          <w:sz w:val="28"/>
          <w:lang w:val="uk-UA"/>
        </w:rPr>
        <w:t>.)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2017 році, згідно з додатком.</w:t>
      </w:r>
    </w:p>
    <w:p w:rsidR="004209CF" w:rsidRPr="00CF3790" w:rsidRDefault="004209CF" w:rsidP="006E5BC9">
      <w:pPr>
        <w:spacing w:before="240"/>
        <w:ind w:firstLine="72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>2. Фінансовому управлінню райде</w:t>
      </w:r>
      <w:r>
        <w:rPr>
          <w:sz w:val="28"/>
          <w:lang w:val="uk-UA"/>
        </w:rPr>
        <w:t>ржадміністрації (Ластовичак  О. М.</w:t>
      </w:r>
      <w:r w:rsidRPr="00CF3790">
        <w:rPr>
          <w:sz w:val="28"/>
          <w:lang w:val="uk-UA"/>
        </w:rPr>
        <w:t xml:space="preserve">) </w:t>
      </w:r>
      <w:r>
        <w:rPr>
          <w:rFonts w:ascii="Times New Roman CYR" w:hAnsi="Times New Roman CYR"/>
          <w:sz w:val="28"/>
          <w:lang w:val="uk-UA"/>
        </w:rPr>
        <w:t xml:space="preserve">перерахувати </w:t>
      </w:r>
      <w:r w:rsidRPr="00F33FB6">
        <w:rPr>
          <w:rFonts w:ascii="Times New Roman CYR" w:hAnsi="Times New Roman CYR"/>
          <w:sz w:val="28"/>
          <w:lang w:val="uk-UA"/>
        </w:rPr>
        <w:t>управлінню соціального захисту населенн</w:t>
      </w:r>
      <w:r>
        <w:rPr>
          <w:rFonts w:ascii="Times New Roman CYR" w:hAnsi="Times New Roman CYR"/>
          <w:sz w:val="28"/>
          <w:lang w:val="uk-UA"/>
        </w:rPr>
        <w:t xml:space="preserve">я </w:t>
      </w:r>
      <w:r>
        <w:rPr>
          <w:sz w:val="28"/>
          <w:lang w:val="uk-UA"/>
        </w:rPr>
        <w:t>райдержадміністрації  65500,</w:t>
      </w:r>
      <w:r w:rsidRPr="001D0D02">
        <w:rPr>
          <w:sz w:val="28"/>
          <w:lang w:val="uk-UA"/>
        </w:rPr>
        <w:t>00</w:t>
      </w:r>
      <w:r>
        <w:rPr>
          <w:sz w:val="28"/>
          <w:lang w:val="uk-UA"/>
        </w:rPr>
        <w:t xml:space="preserve"> ( шістдесят п’ять тисяч п’ятсот) гривень, </w:t>
      </w:r>
      <w:r w:rsidRPr="00CF3790">
        <w:rPr>
          <w:sz w:val="28"/>
          <w:lang w:val="uk-UA"/>
        </w:rPr>
        <w:t>для вип</w:t>
      </w:r>
      <w:r>
        <w:rPr>
          <w:sz w:val="28"/>
          <w:lang w:val="uk-UA"/>
        </w:rPr>
        <w:t>лати допомог, за рахунок коштів</w:t>
      </w:r>
      <w:r w:rsidRPr="00CF3790">
        <w:rPr>
          <w:sz w:val="28"/>
          <w:lang w:val="uk-UA"/>
        </w:rPr>
        <w:t xml:space="preserve"> передбачених</w:t>
      </w:r>
      <w:r>
        <w:rPr>
          <w:sz w:val="28"/>
          <w:lang w:val="uk-UA"/>
        </w:rPr>
        <w:t xml:space="preserve"> у районному бюджеті</w:t>
      </w:r>
      <w:r w:rsidRPr="00CF3790">
        <w:rPr>
          <w:sz w:val="28"/>
          <w:lang w:val="uk-UA"/>
        </w:rPr>
        <w:t xml:space="preserve"> для фінансування рай</w:t>
      </w:r>
      <w:r>
        <w:rPr>
          <w:sz w:val="28"/>
          <w:lang w:val="uk-UA"/>
        </w:rPr>
        <w:t>онної Програми „Турбота” на 2017</w:t>
      </w:r>
      <w:r w:rsidRPr="00CF3790">
        <w:rPr>
          <w:sz w:val="28"/>
          <w:lang w:val="uk-UA"/>
        </w:rPr>
        <w:t xml:space="preserve"> рік.</w:t>
      </w:r>
    </w:p>
    <w:p w:rsidR="004209CF" w:rsidRPr="00876CE0" w:rsidRDefault="004209CF" w:rsidP="006E5BC9">
      <w:pPr>
        <w:spacing w:before="24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 xml:space="preserve">         </w:t>
      </w:r>
      <w:r w:rsidRPr="00CF3790">
        <w:rPr>
          <w:sz w:val="28"/>
        </w:rPr>
        <w:t xml:space="preserve">3. Контроль за виконанням цього розпорядження </w:t>
      </w:r>
      <w:r>
        <w:rPr>
          <w:sz w:val="28"/>
          <w:lang w:val="uk-UA"/>
        </w:rPr>
        <w:t>покласти на першого заступника голови державної адміністрації Турока В.С.</w:t>
      </w:r>
    </w:p>
    <w:p w:rsidR="004209CF" w:rsidRPr="0090664C" w:rsidRDefault="004209CF" w:rsidP="006E5BC9">
      <w:pPr>
        <w:rPr>
          <w:sz w:val="28"/>
          <w:lang w:val="uk-UA"/>
        </w:rPr>
      </w:pPr>
    </w:p>
    <w:p w:rsidR="004209CF" w:rsidRDefault="004209CF" w:rsidP="006E5BC9">
      <w:pPr>
        <w:rPr>
          <w:sz w:val="28"/>
          <w:lang w:val="uk-UA"/>
        </w:rPr>
      </w:pPr>
    </w:p>
    <w:p w:rsidR="004209CF" w:rsidRPr="00C34714" w:rsidRDefault="004209CF" w:rsidP="006E5BC9">
      <w:pPr>
        <w:rPr>
          <w:sz w:val="28"/>
          <w:lang w:val="uk-UA"/>
        </w:rPr>
      </w:pPr>
    </w:p>
    <w:p w:rsidR="004209CF" w:rsidRDefault="004209CF" w:rsidP="006E5BC9">
      <w:pPr>
        <w:rPr>
          <w:sz w:val="28"/>
        </w:rPr>
      </w:pPr>
    </w:p>
    <w:p w:rsidR="004209CF" w:rsidRDefault="004209CF" w:rsidP="006E5BC9">
      <w:pPr>
        <w:rPr>
          <w:lang w:val="uk-UA"/>
        </w:rPr>
      </w:pPr>
    </w:p>
    <w:p w:rsidR="004209CF" w:rsidRPr="007F418C" w:rsidRDefault="004209CF" w:rsidP="006E5BC9">
      <w:pPr>
        <w:pStyle w:val="Heading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         П. Басараба</w:t>
      </w:r>
    </w:p>
    <w:p w:rsidR="004209CF" w:rsidRDefault="004209CF" w:rsidP="006E5BC9">
      <w:pPr>
        <w:rPr>
          <w:lang w:val="uk-UA"/>
        </w:rPr>
      </w:pPr>
    </w:p>
    <w:p w:rsidR="004209CF" w:rsidRPr="008621CF" w:rsidRDefault="004209CF" w:rsidP="006E5BC9">
      <w:pPr>
        <w:rPr>
          <w:lang w:val="uk-UA"/>
        </w:rPr>
      </w:pPr>
    </w:p>
    <w:p w:rsidR="004209CF" w:rsidRDefault="004209CF" w:rsidP="006E5BC9">
      <w:pPr>
        <w:rPr>
          <w:lang w:val="uk-UA"/>
        </w:rPr>
      </w:pPr>
    </w:p>
    <w:tbl>
      <w:tblPr>
        <w:tblW w:w="0" w:type="auto"/>
        <w:tblLayout w:type="fixed"/>
        <w:tblLook w:val="00A0"/>
      </w:tblPr>
      <w:tblGrid>
        <w:gridCol w:w="5935"/>
        <w:gridCol w:w="3605"/>
      </w:tblGrid>
      <w:tr w:rsidR="004209CF" w:rsidTr="0043592E">
        <w:trPr>
          <w:trHeight w:val="630"/>
        </w:trPr>
        <w:tc>
          <w:tcPr>
            <w:tcW w:w="5935" w:type="dxa"/>
          </w:tcPr>
          <w:p w:rsidR="004209CF" w:rsidRDefault="004209CF" w:rsidP="0043592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</w:tcPr>
          <w:p w:rsidR="004209CF" w:rsidRDefault="004209CF" w:rsidP="004359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4209CF" w:rsidRPr="00DF17E4" w:rsidRDefault="004209CF" w:rsidP="00DF1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26.06.2017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DF17E4">
              <w:rPr>
                <w:sz w:val="28"/>
                <w:szCs w:val="28"/>
                <w:u w:val="single"/>
                <w:lang w:val="uk-UA"/>
              </w:rPr>
              <w:t>169</w:t>
            </w:r>
          </w:p>
        </w:tc>
      </w:tr>
      <w:tr w:rsidR="004209CF" w:rsidTr="0043592E">
        <w:trPr>
          <w:trHeight w:val="479"/>
        </w:trPr>
        <w:tc>
          <w:tcPr>
            <w:tcW w:w="5935" w:type="dxa"/>
          </w:tcPr>
          <w:p w:rsidR="004209CF" w:rsidRDefault="004209CF" w:rsidP="0043592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209CF" w:rsidRDefault="004209CF" w:rsidP="0043592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</w:tcPr>
          <w:p w:rsidR="004209CF" w:rsidRDefault="004209CF" w:rsidP="004359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09CF" w:rsidTr="0043592E">
        <w:trPr>
          <w:trHeight w:val="1624"/>
        </w:trPr>
        <w:tc>
          <w:tcPr>
            <w:tcW w:w="9540" w:type="dxa"/>
            <w:gridSpan w:val="2"/>
          </w:tcPr>
          <w:p w:rsidR="004209CF" w:rsidRDefault="004209CF" w:rsidP="004359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4209CF" w:rsidRDefault="004209CF" w:rsidP="004359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опинилися в складних життєвих обставинах, та звернулися за допомогою у 2017 році</w:t>
            </w:r>
            <w:r>
              <w:rPr>
                <w:sz w:val="28"/>
                <w:szCs w:val="28"/>
                <w:lang w:val="uk-UA"/>
              </w:rPr>
              <w:t xml:space="preserve"> за рахунок коштів, передбачених для фінансування районної Програми   „Турбота” на 2017 рік</w:t>
            </w:r>
          </w:p>
          <w:p w:rsidR="004209CF" w:rsidRDefault="004209CF" w:rsidP="004359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9CF" w:rsidRDefault="004209CF" w:rsidP="006E5BC9">
      <w:pPr>
        <w:rPr>
          <w:lang w:val="uk-UA"/>
        </w:rPr>
      </w:pPr>
    </w:p>
    <w:p w:rsidR="004209CF" w:rsidRDefault="004209CF" w:rsidP="006E5BC9">
      <w:pPr>
        <w:rPr>
          <w:lang w:val="uk-UA"/>
        </w:rPr>
      </w:pPr>
    </w:p>
    <w:tbl>
      <w:tblPr>
        <w:tblW w:w="0" w:type="auto"/>
        <w:tblLook w:val="00A0"/>
      </w:tblPr>
      <w:tblGrid>
        <w:gridCol w:w="3936"/>
        <w:gridCol w:w="4394"/>
        <w:gridCol w:w="1241"/>
      </w:tblGrid>
      <w:tr w:rsidR="004209CF" w:rsidRPr="001E0AC2" w:rsidTr="00A467B0">
        <w:tc>
          <w:tcPr>
            <w:tcW w:w="3936" w:type="dxa"/>
            <w:vAlign w:val="bottom"/>
          </w:tcPr>
          <w:p w:rsidR="004209CF" w:rsidRDefault="004209CF" w:rsidP="009C062A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</w:rPr>
              <w:t xml:space="preserve">БУЗІ </w:t>
            </w:r>
          </w:p>
          <w:p w:rsidR="004209CF" w:rsidRPr="001E0AC2" w:rsidRDefault="004209CF" w:rsidP="0043592E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394" w:type="dxa"/>
            <w:vAlign w:val="bottom"/>
          </w:tcPr>
          <w:p w:rsidR="004209CF" w:rsidRPr="00A50A6E" w:rsidRDefault="004209CF" w:rsidP="0043592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 w:rsidP="009C062A">
            <w:pPr>
              <w:rPr>
                <w:sz w:val="28"/>
                <w:szCs w:val="28"/>
                <w:lang w:val="uk-UA"/>
              </w:rPr>
            </w:pPr>
          </w:p>
          <w:p w:rsidR="004209CF" w:rsidRDefault="004209CF" w:rsidP="009C062A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 xml:space="preserve">ВЕРШАК </w:t>
            </w:r>
          </w:p>
          <w:p w:rsidR="004209CF" w:rsidRPr="001E0AC2" w:rsidRDefault="004209CF" w:rsidP="009C062A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Тарас Іванович</w:t>
            </w:r>
          </w:p>
        </w:tc>
        <w:tc>
          <w:tcPr>
            <w:tcW w:w="4394" w:type="dxa"/>
            <w:vAlign w:val="bottom"/>
          </w:tcPr>
          <w:p w:rsidR="004209CF" w:rsidRPr="001E0AC2" w:rsidRDefault="004209CF" w:rsidP="009C06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5000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 w:rsidP="009C062A">
            <w:pPr>
              <w:rPr>
                <w:sz w:val="28"/>
                <w:szCs w:val="28"/>
                <w:lang w:val="uk-UA"/>
              </w:rPr>
            </w:pPr>
          </w:p>
          <w:p w:rsidR="004209CF" w:rsidRDefault="004209CF" w:rsidP="009C062A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</w:rPr>
              <w:t xml:space="preserve">ВОРОХТА </w:t>
            </w:r>
          </w:p>
          <w:p w:rsidR="004209CF" w:rsidRPr="001E0AC2" w:rsidRDefault="004209CF" w:rsidP="0043592E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394" w:type="dxa"/>
            <w:vAlign w:val="bottom"/>
          </w:tcPr>
          <w:p w:rsidR="004209CF" w:rsidRPr="001E0AC2" w:rsidRDefault="004209CF" w:rsidP="0043592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 xml:space="preserve">ВОРОХТА </w:t>
            </w:r>
          </w:p>
          <w:p w:rsidR="004209CF" w:rsidRPr="001E0AC2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 xml:space="preserve">ГИНДРЮК </w:t>
            </w:r>
          </w:p>
          <w:p w:rsidR="004209CF" w:rsidRPr="001E0AC2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 xml:space="preserve">ГОДВАН </w:t>
            </w:r>
          </w:p>
          <w:p w:rsidR="004209CF" w:rsidRPr="001E0AC2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</w:rPr>
              <w:t>ГРИНЧИШИН</w:t>
            </w:r>
          </w:p>
          <w:p w:rsidR="004209CF" w:rsidRPr="001E0AC2" w:rsidRDefault="004209CF">
            <w:pPr>
              <w:rPr>
                <w:sz w:val="28"/>
                <w:szCs w:val="28"/>
              </w:rPr>
            </w:pPr>
            <w:r w:rsidRPr="001E0AC2">
              <w:rPr>
                <w:sz w:val="28"/>
                <w:szCs w:val="28"/>
              </w:rPr>
              <w:t>Олександр Валерійович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 w:rsidP="009C062A">
            <w:pPr>
              <w:rPr>
                <w:sz w:val="28"/>
                <w:szCs w:val="28"/>
                <w:lang w:val="uk-UA"/>
              </w:rPr>
            </w:pPr>
          </w:p>
          <w:p w:rsidR="004209CF" w:rsidRDefault="004209CF" w:rsidP="009C062A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</w:rPr>
              <w:t xml:space="preserve">ЙОНАШ </w:t>
            </w:r>
          </w:p>
          <w:p w:rsidR="004209CF" w:rsidRPr="001E0AC2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394" w:type="dxa"/>
            <w:vAlign w:val="bottom"/>
          </w:tcPr>
          <w:p w:rsidR="004209CF" w:rsidRPr="001E0AC2" w:rsidRDefault="004209CF" w:rsidP="0043592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 xml:space="preserve">КАПЧУК </w:t>
            </w:r>
          </w:p>
          <w:p w:rsidR="004209CF" w:rsidRPr="001E0AC2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Василь Степанович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1500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 xml:space="preserve">КІСЬ </w:t>
            </w:r>
          </w:p>
          <w:p w:rsidR="004209CF" w:rsidRPr="001E0AC2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Богдан Степанович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КІФОР</w:t>
            </w:r>
          </w:p>
          <w:p w:rsidR="004209CF" w:rsidRPr="001E0AC2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Ганна Михайлівна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 xml:space="preserve">КЛИВЕЦЬ </w:t>
            </w:r>
          </w:p>
          <w:p w:rsidR="004209CF" w:rsidRPr="001E0AC2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Іванна Іванівна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 xml:space="preserve">КОНЮК </w:t>
            </w:r>
          </w:p>
          <w:p w:rsidR="004209CF" w:rsidRPr="001E0AC2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Аксеня Михайлівна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 xml:space="preserve">ЛУКАЧУК </w:t>
            </w:r>
          </w:p>
          <w:p w:rsidR="004209CF" w:rsidRPr="001E0AC2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Василина Іванівна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 xml:space="preserve">МАЄР </w:t>
            </w:r>
          </w:p>
          <w:p w:rsidR="004209CF" w:rsidRPr="001E0AC2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Марія Яківна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 w:rsidP="001D4B69">
            <w:pPr>
              <w:rPr>
                <w:sz w:val="28"/>
                <w:szCs w:val="28"/>
                <w:lang w:val="uk-UA"/>
              </w:rPr>
            </w:pPr>
          </w:p>
          <w:p w:rsidR="004209CF" w:rsidRDefault="004209CF" w:rsidP="001D4B69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МІГАЛІ</w:t>
            </w:r>
          </w:p>
          <w:p w:rsidR="004209CF" w:rsidRPr="001E0AC2" w:rsidRDefault="004209CF" w:rsidP="001D4B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</w:t>
            </w:r>
            <w:r w:rsidRPr="001E0AC2">
              <w:rPr>
                <w:sz w:val="28"/>
                <w:szCs w:val="28"/>
                <w:lang w:val="uk-UA"/>
              </w:rPr>
              <w:t>ркуца Михайлівна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5000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МИТРЮК</w:t>
            </w:r>
          </w:p>
          <w:p w:rsidR="004209CF" w:rsidRPr="001E0AC2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Ганна Андріївна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</w:rPr>
              <w:t xml:space="preserve">МИЦАК </w:t>
            </w:r>
          </w:p>
          <w:p w:rsidR="004209CF" w:rsidRPr="001E0AC2" w:rsidRDefault="004209CF">
            <w:pPr>
              <w:rPr>
                <w:sz w:val="28"/>
                <w:szCs w:val="28"/>
              </w:rPr>
            </w:pPr>
            <w:r w:rsidRPr="001E0AC2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394" w:type="dxa"/>
            <w:vAlign w:val="bottom"/>
          </w:tcPr>
          <w:p w:rsidR="004209CF" w:rsidRPr="001E0AC2" w:rsidRDefault="004209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E0AC2" w:rsidTr="00A467B0">
        <w:tc>
          <w:tcPr>
            <w:tcW w:w="3936" w:type="dxa"/>
            <w:vAlign w:val="bottom"/>
          </w:tcPr>
          <w:p w:rsidR="004209CF" w:rsidRDefault="004209CF" w:rsidP="00796F3F">
            <w:pPr>
              <w:rPr>
                <w:sz w:val="28"/>
                <w:szCs w:val="28"/>
                <w:lang w:val="uk-UA"/>
              </w:rPr>
            </w:pPr>
          </w:p>
          <w:p w:rsidR="004209CF" w:rsidRDefault="004209CF" w:rsidP="00796F3F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</w:rPr>
              <w:t xml:space="preserve">МОЙСЮК </w:t>
            </w:r>
          </w:p>
          <w:p w:rsidR="004209CF" w:rsidRPr="001D4B69" w:rsidRDefault="004209CF" w:rsidP="0043592E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</w:rPr>
              <w:t xml:space="preserve">Ганна Василівна </w:t>
            </w:r>
          </w:p>
        </w:tc>
        <w:tc>
          <w:tcPr>
            <w:tcW w:w="4394" w:type="dxa"/>
            <w:vAlign w:val="bottom"/>
          </w:tcPr>
          <w:p w:rsidR="004209CF" w:rsidRPr="001D4B69" w:rsidRDefault="004209CF" w:rsidP="0043592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D4B69" w:rsidTr="00A467B0">
        <w:tc>
          <w:tcPr>
            <w:tcW w:w="3936" w:type="dxa"/>
            <w:vAlign w:val="bottom"/>
          </w:tcPr>
          <w:p w:rsidR="004209CF" w:rsidRDefault="004209CF" w:rsidP="006B49D0">
            <w:pPr>
              <w:rPr>
                <w:sz w:val="28"/>
                <w:szCs w:val="28"/>
                <w:lang w:val="uk-UA"/>
              </w:rPr>
            </w:pPr>
          </w:p>
          <w:p w:rsidR="004209CF" w:rsidRDefault="004209CF" w:rsidP="006B49D0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</w:rPr>
              <w:t xml:space="preserve">МОЧЕРНАК </w:t>
            </w:r>
          </w:p>
          <w:p w:rsidR="004209CF" w:rsidRPr="001D4B69" w:rsidRDefault="004209CF" w:rsidP="0043592E">
            <w:pPr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394" w:type="dxa"/>
            <w:vAlign w:val="bottom"/>
          </w:tcPr>
          <w:p w:rsidR="004209CF" w:rsidRPr="001D4B69" w:rsidRDefault="004209CF" w:rsidP="0043592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D4B69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 xml:space="preserve">ПАПАРИГА </w:t>
            </w:r>
          </w:p>
          <w:p w:rsidR="004209CF" w:rsidRPr="001D4B69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394" w:type="dxa"/>
            <w:vAlign w:val="bottom"/>
          </w:tcPr>
          <w:p w:rsidR="004209CF" w:rsidRPr="001D4B69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D4B69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 xml:space="preserve">ПЕКАРЮК </w:t>
            </w:r>
          </w:p>
          <w:p w:rsidR="004209CF" w:rsidRPr="001D4B69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4394" w:type="dxa"/>
            <w:vAlign w:val="bottom"/>
          </w:tcPr>
          <w:p w:rsidR="004209CF" w:rsidRPr="001D4B69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D4B69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 xml:space="preserve">ПОП’ЮК </w:t>
            </w:r>
          </w:p>
          <w:p w:rsidR="004209CF" w:rsidRPr="001D4B69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394" w:type="dxa"/>
            <w:vAlign w:val="bottom"/>
          </w:tcPr>
          <w:p w:rsidR="004209CF" w:rsidRPr="001D4B69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D4B69" w:rsidTr="00A467B0">
        <w:tc>
          <w:tcPr>
            <w:tcW w:w="3936" w:type="dxa"/>
            <w:vAlign w:val="bottom"/>
          </w:tcPr>
          <w:p w:rsidR="004209CF" w:rsidRDefault="004209CF" w:rsidP="00C0522D">
            <w:pPr>
              <w:rPr>
                <w:sz w:val="28"/>
                <w:szCs w:val="28"/>
                <w:lang w:val="uk-UA"/>
              </w:rPr>
            </w:pPr>
          </w:p>
          <w:p w:rsidR="004209CF" w:rsidRDefault="004209CF" w:rsidP="00C0522D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 xml:space="preserve">ПРІЦ </w:t>
            </w:r>
          </w:p>
          <w:p w:rsidR="004209CF" w:rsidRPr="001D4B69" w:rsidRDefault="004209CF" w:rsidP="0043592E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>Ілля Миколайович</w:t>
            </w:r>
          </w:p>
        </w:tc>
        <w:tc>
          <w:tcPr>
            <w:tcW w:w="4394" w:type="dxa"/>
            <w:vAlign w:val="bottom"/>
          </w:tcPr>
          <w:p w:rsidR="004209CF" w:rsidRPr="001D4B69" w:rsidRDefault="004209CF" w:rsidP="0043592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D4B69" w:rsidTr="00A467B0">
        <w:tc>
          <w:tcPr>
            <w:tcW w:w="3936" w:type="dxa"/>
            <w:vAlign w:val="bottom"/>
          </w:tcPr>
          <w:p w:rsidR="004209CF" w:rsidRDefault="004209CF" w:rsidP="00C0522D">
            <w:pPr>
              <w:rPr>
                <w:sz w:val="28"/>
                <w:szCs w:val="28"/>
                <w:lang w:val="uk-UA"/>
              </w:rPr>
            </w:pPr>
          </w:p>
          <w:p w:rsidR="004209CF" w:rsidRDefault="004209CF" w:rsidP="00C0522D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>СУХАРЮК</w:t>
            </w:r>
          </w:p>
          <w:p w:rsidR="004209CF" w:rsidRPr="001D4B69" w:rsidRDefault="004209CF" w:rsidP="0043592E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>Ярослав Олексійович</w:t>
            </w:r>
          </w:p>
        </w:tc>
        <w:tc>
          <w:tcPr>
            <w:tcW w:w="4394" w:type="dxa"/>
            <w:vAlign w:val="bottom"/>
          </w:tcPr>
          <w:p w:rsidR="004209CF" w:rsidRPr="001D4B69" w:rsidRDefault="004209CF" w:rsidP="0043592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D4B69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 xml:space="preserve">ТУЛИК </w:t>
            </w:r>
          </w:p>
          <w:p w:rsidR="004209CF" w:rsidRPr="001D4B69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394" w:type="dxa"/>
            <w:vAlign w:val="bottom"/>
          </w:tcPr>
          <w:p w:rsidR="004209CF" w:rsidRPr="001D4B69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D4B69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en-US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 xml:space="preserve">ФЕДУРЦЯ </w:t>
            </w:r>
          </w:p>
          <w:p w:rsidR="004209CF" w:rsidRPr="001D4B69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>Вікторія Іванівна</w:t>
            </w:r>
          </w:p>
        </w:tc>
        <w:tc>
          <w:tcPr>
            <w:tcW w:w="4394" w:type="dxa"/>
            <w:vAlign w:val="bottom"/>
          </w:tcPr>
          <w:p w:rsidR="004209CF" w:rsidRPr="001D4B69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DF17E4" w:rsidRDefault="004209CF" w:rsidP="00A50A6E">
            <w:pPr>
              <w:jc w:val="center"/>
              <w:rPr>
                <w:sz w:val="28"/>
                <w:szCs w:val="28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D4B69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4209CF" w:rsidRPr="001D4B69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>Лариса Федорівна</w:t>
            </w:r>
          </w:p>
        </w:tc>
        <w:tc>
          <w:tcPr>
            <w:tcW w:w="4394" w:type="dxa"/>
            <w:vAlign w:val="bottom"/>
          </w:tcPr>
          <w:p w:rsidR="004209CF" w:rsidRPr="001D4B69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D4B69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 xml:space="preserve">ШЕМОТА </w:t>
            </w:r>
          </w:p>
          <w:p w:rsidR="004209CF" w:rsidRPr="001D4B69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394" w:type="dxa"/>
            <w:vAlign w:val="bottom"/>
          </w:tcPr>
          <w:p w:rsidR="004209CF" w:rsidRPr="001D4B69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9CF" w:rsidRPr="001D4B69" w:rsidTr="00A467B0">
        <w:tc>
          <w:tcPr>
            <w:tcW w:w="3936" w:type="dxa"/>
            <w:vAlign w:val="bottom"/>
          </w:tcPr>
          <w:p w:rsidR="004209CF" w:rsidRDefault="004209CF">
            <w:pPr>
              <w:rPr>
                <w:sz w:val="28"/>
                <w:szCs w:val="28"/>
                <w:lang w:val="uk-UA"/>
              </w:rPr>
            </w:pPr>
          </w:p>
          <w:p w:rsidR="004209CF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 xml:space="preserve">ЮРКУЦ </w:t>
            </w:r>
          </w:p>
          <w:p w:rsidR="004209CF" w:rsidRPr="001D4B69" w:rsidRDefault="004209CF">
            <w:pPr>
              <w:rPr>
                <w:sz w:val="28"/>
                <w:szCs w:val="28"/>
                <w:lang w:val="uk-UA"/>
              </w:rPr>
            </w:pPr>
            <w:r w:rsidRPr="001D4B69">
              <w:rPr>
                <w:sz w:val="28"/>
                <w:szCs w:val="28"/>
                <w:lang w:val="uk-UA"/>
              </w:rPr>
              <w:t>Марія Олексіївна</w:t>
            </w:r>
          </w:p>
        </w:tc>
        <w:tc>
          <w:tcPr>
            <w:tcW w:w="4394" w:type="dxa"/>
            <w:vAlign w:val="bottom"/>
          </w:tcPr>
          <w:p w:rsidR="004209CF" w:rsidRPr="001D4B69" w:rsidRDefault="004209C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09CF" w:rsidRPr="001E0AC2" w:rsidRDefault="004209CF" w:rsidP="00A50A6E">
            <w:pPr>
              <w:jc w:val="center"/>
              <w:rPr>
                <w:sz w:val="28"/>
                <w:szCs w:val="28"/>
                <w:lang w:val="uk-UA"/>
              </w:rPr>
            </w:pPr>
            <w:r w:rsidRPr="001E0AC2">
              <w:rPr>
                <w:sz w:val="28"/>
                <w:szCs w:val="28"/>
                <w:lang w:val="uk-UA"/>
              </w:rPr>
              <w:t>2000</w:t>
            </w:r>
          </w:p>
        </w:tc>
      </w:tr>
    </w:tbl>
    <w:p w:rsidR="004209CF" w:rsidRPr="001E0AC2" w:rsidRDefault="004209CF" w:rsidP="006E5BC9">
      <w:pPr>
        <w:rPr>
          <w:b/>
          <w:sz w:val="28"/>
          <w:szCs w:val="28"/>
          <w:lang w:val="uk-UA"/>
        </w:rPr>
      </w:pPr>
    </w:p>
    <w:p w:rsidR="004209CF" w:rsidRDefault="004209CF" w:rsidP="006E5BC9">
      <w:pPr>
        <w:rPr>
          <w:b/>
          <w:sz w:val="28"/>
          <w:szCs w:val="28"/>
          <w:lang w:val="uk-UA"/>
        </w:rPr>
      </w:pPr>
    </w:p>
    <w:p w:rsidR="004209CF" w:rsidRPr="0078533D" w:rsidRDefault="004209CF" w:rsidP="006E5BC9">
      <w:pPr>
        <w:rPr>
          <w:b/>
          <w:sz w:val="28"/>
          <w:szCs w:val="28"/>
          <w:lang w:val="uk-UA"/>
        </w:rPr>
      </w:pPr>
      <w:r w:rsidRPr="0078533D">
        <w:rPr>
          <w:b/>
          <w:sz w:val="28"/>
          <w:szCs w:val="28"/>
          <w:lang w:val="uk-UA"/>
        </w:rPr>
        <w:t xml:space="preserve">ВСЬОГО: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65 5</w:t>
      </w:r>
      <w:r w:rsidRPr="00764F75">
        <w:rPr>
          <w:b/>
          <w:sz w:val="28"/>
          <w:szCs w:val="28"/>
          <w:lang w:val="uk-UA"/>
        </w:rPr>
        <w:t>00</w:t>
      </w:r>
      <w:r w:rsidRPr="0078533D">
        <w:rPr>
          <w:b/>
          <w:sz w:val="28"/>
          <w:szCs w:val="28"/>
          <w:lang w:val="uk-UA"/>
        </w:rPr>
        <w:t>.00</w:t>
      </w:r>
    </w:p>
    <w:p w:rsidR="004209CF" w:rsidRDefault="004209CF" w:rsidP="006E5BC9">
      <w:pPr>
        <w:rPr>
          <w:sz w:val="28"/>
          <w:szCs w:val="28"/>
          <w:lang w:val="uk-UA"/>
        </w:rPr>
      </w:pPr>
    </w:p>
    <w:p w:rsidR="004209CF" w:rsidRDefault="004209CF" w:rsidP="006E5B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 шістдесят п’ять тисяч п’ятсот  гривень)</w:t>
      </w:r>
    </w:p>
    <w:p w:rsidR="004209CF" w:rsidRDefault="004209CF" w:rsidP="006E5BC9">
      <w:pPr>
        <w:rPr>
          <w:sz w:val="28"/>
          <w:szCs w:val="28"/>
          <w:lang w:val="uk-UA"/>
        </w:rPr>
      </w:pPr>
    </w:p>
    <w:p w:rsidR="004209CF" w:rsidRDefault="004209CF" w:rsidP="006E5BC9">
      <w:pPr>
        <w:rPr>
          <w:sz w:val="28"/>
          <w:szCs w:val="28"/>
          <w:lang w:val="uk-UA"/>
        </w:rPr>
      </w:pPr>
    </w:p>
    <w:p w:rsidR="004209CF" w:rsidRDefault="004209CF" w:rsidP="006E5BC9">
      <w:pPr>
        <w:rPr>
          <w:sz w:val="28"/>
          <w:szCs w:val="28"/>
          <w:lang w:val="uk-UA"/>
        </w:rPr>
      </w:pPr>
    </w:p>
    <w:p w:rsidR="004209CF" w:rsidRPr="00854367" w:rsidRDefault="004209CF" w:rsidP="006E5BC9">
      <w:pPr>
        <w:rPr>
          <w:lang w:val="uk-UA"/>
        </w:rPr>
      </w:pPr>
      <w:r w:rsidRPr="00A930A1">
        <w:rPr>
          <w:b/>
          <w:sz w:val="28"/>
          <w:szCs w:val="28"/>
          <w:lang w:val="uk-UA"/>
        </w:rPr>
        <w:t xml:space="preserve">Керівник апарату державної адміністрації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A930A1">
        <w:rPr>
          <w:b/>
          <w:sz w:val="28"/>
          <w:szCs w:val="28"/>
          <w:lang w:val="uk-UA"/>
        </w:rPr>
        <w:t xml:space="preserve">О.Вайнагій  </w:t>
      </w:r>
    </w:p>
    <w:p w:rsidR="004209CF" w:rsidRPr="00BE6B7F" w:rsidRDefault="004209CF" w:rsidP="006E5BC9">
      <w:pPr>
        <w:rPr>
          <w:lang w:val="uk-UA"/>
        </w:rPr>
      </w:pPr>
    </w:p>
    <w:p w:rsidR="004209CF" w:rsidRPr="005E43F7" w:rsidRDefault="004209CF" w:rsidP="006E5BC9">
      <w:pPr>
        <w:rPr>
          <w:lang w:val="uk-UA"/>
        </w:rPr>
      </w:pPr>
    </w:p>
    <w:p w:rsidR="004209CF" w:rsidRPr="006E5BC9" w:rsidRDefault="004209CF">
      <w:pPr>
        <w:rPr>
          <w:lang w:val="uk-UA"/>
        </w:rPr>
      </w:pPr>
    </w:p>
    <w:sectPr w:rsidR="004209CF" w:rsidRPr="006E5BC9" w:rsidSect="0071299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CF" w:rsidRDefault="004209CF" w:rsidP="00A342D5">
      <w:r>
        <w:separator/>
      </w:r>
    </w:p>
  </w:endnote>
  <w:endnote w:type="continuationSeparator" w:id="1">
    <w:p w:rsidR="004209CF" w:rsidRDefault="004209CF" w:rsidP="00A3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CF" w:rsidRDefault="004209CF" w:rsidP="00A342D5">
      <w:r>
        <w:separator/>
      </w:r>
    </w:p>
  </w:footnote>
  <w:footnote w:type="continuationSeparator" w:id="1">
    <w:p w:rsidR="004209CF" w:rsidRDefault="004209CF" w:rsidP="00A3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CF" w:rsidRDefault="004209CF" w:rsidP="007129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9CF" w:rsidRDefault="004209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CF" w:rsidRDefault="004209CF" w:rsidP="007129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09CF" w:rsidRDefault="004209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BC9"/>
    <w:rsid w:val="001D0D02"/>
    <w:rsid w:val="001D4B69"/>
    <w:rsid w:val="001E0AC2"/>
    <w:rsid w:val="00301DE1"/>
    <w:rsid w:val="003D27A4"/>
    <w:rsid w:val="003D7564"/>
    <w:rsid w:val="004209CF"/>
    <w:rsid w:val="0043592E"/>
    <w:rsid w:val="0044179B"/>
    <w:rsid w:val="005239A6"/>
    <w:rsid w:val="005E43F7"/>
    <w:rsid w:val="006B49D0"/>
    <w:rsid w:val="006E5BC9"/>
    <w:rsid w:val="0071299E"/>
    <w:rsid w:val="00764F75"/>
    <w:rsid w:val="0078533D"/>
    <w:rsid w:val="00796F3F"/>
    <w:rsid w:val="007D620D"/>
    <w:rsid w:val="007F418C"/>
    <w:rsid w:val="00813005"/>
    <w:rsid w:val="00854367"/>
    <w:rsid w:val="008621CF"/>
    <w:rsid w:val="00876CE0"/>
    <w:rsid w:val="0090664C"/>
    <w:rsid w:val="009160C7"/>
    <w:rsid w:val="00927E21"/>
    <w:rsid w:val="009C062A"/>
    <w:rsid w:val="009E647D"/>
    <w:rsid w:val="00A342D5"/>
    <w:rsid w:val="00A467B0"/>
    <w:rsid w:val="00A50A6E"/>
    <w:rsid w:val="00A930A1"/>
    <w:rsid w:val="00AC12FA"/>
    <w:rsid w:val="00B40B65"/>
    <w:rsid w:val="00BE6B7F"/>
    <w:rsid w:val="00C0522D"/>
    <w:rsid w:val="00C34714"/>
    <w:rsid w:val="00CF3790"/>
    <w:rsid w:val="00DC1D00"/>
    <w:rsid w:val="00DF17E4"/>
    <w:rsid w:val="00E6592F"/>
    <w:rsid w:val="00F33FB6"/>
    <w:rsid w:val="00F5566C"/>
    <w:rsid w:val="00FF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BC9"/>
    <w:pPr>
      <w:keepNext/>
      <w:ind w:left="480"/>
      <w:outlineLvl w:val="0"/>
    </w:pPr>
    <w:rPr>
      <w:b/>
      <w:bCs/>
      <w:sz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BC9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6E5BC9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5BC9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5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BC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E5BC9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E5B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5BC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E5B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4</Pages>
  <Words>497</Words>
  <Characters>2833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Admin</cp:lastModifiedBy>
  <cp:revision>12</cp:revision>
  <cp:lastPrinted>2017-06-26T12:43:00Z</cp:lastPrinted>
  <dcterms:created xsi:type="dcterms:W3CDTF">2017-06-22T13:33:00Z</dcterms:created>
  <dcterms:modified xsi:type="dcterms:W3CDTF">2017-06-30T13:30:00Z</dcterms:modified>
</cp:coreProperties>
</file>