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FE" w:rsidRDefault="00CD6FFE" w:rsidP="0012342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34A7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6" o:title=""/>
          </v:shape>
        </w:pict>
      </w:r>
    </w:p>
    <w:p w:rsidR="00CD6FFE" w:rsidRDefault="00CD6FFE" w:rsidP="0012342D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CD6FFE" w:rsidRDefault="00CD6FFE" w:rsidP="0012342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D6FFE" w:rsidRDefault="00CD6FFE" w:rsidP="0012342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CD6FFE" w:rsidRDefault="00CD6FFE" w:rsidP="0012342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D6FFE" w:rsidRDefault="00CD6FFE" w:rsidP="0012342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D6FFE" w:rsidRPr="00D90B29" w:rsidRDefault="00CD6FFE" w:rsidP="00D90B29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23.06.2017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Рахів                                               №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166</w:t>
      </w:r>
    </w:p>
    <w:p w:rsidR="00CD6FFE" w:rsidRDefault="00CD6FFE" w:rsidP="0012342D">
      <w:pPr>
        <w:jc w:val="center"/>
        <w:rPr>
          <w:sz w:val="26"/>
          <w:szCs w:val="26"/>
          <w:lang w:val="uk-UA"/>
        </w:rPr>
      </w:pPr>
    </w:p>
    <w:p w:rsidR="00CD6FFE" w:rsidRDefault="00CD6FFE" w:rsidP="0012342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6FFE" w:rsidRPr="00AC12FA" w:rsidRDefault="00CD6FFE" w:rsidP="0012342D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CD6FFE" w:rsidRDefault="00CD6FFE" w:rsidP="0012342D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6FFE" w:rsidRPr="007F7EA5" w:rsidRDefault="00CD6FFE" w:rsidP="0012342D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24 червня 2015 року № 438  ,,Про районну</w:t>
      </w:r>
      <w:r w:rsidRPr="0033108A">
        <w:t xml:space="preserve"> </w:t>
      </w:r>
      <w:r>
        <w:t>комплексну  програму на 2015-2017 роки щодо соціальної підтримки, адаптації</w:t>
      </w:r>
      <w:r w:rsidRPr="005E6952">
        <w:t xml:space="preserve"> </w:t>
      </w:r>
      <w:r>
        <w:t>військовослужбовців, учасників антитерористичної операції та членів їх сімей, вшанування пам</w:t>
      </w:r>
      <w:r w:rsidRPr="005E6952">
        <w:t>'</w:t>
      </w:r>
      <w:r>
        <w:t>яті загиблих</w:t>
      </w:r>
      <w:r w:rsidRPr="00421D9F">
        <w:t>”</w:t>
      </w:r>
      <w:r>
        <w:t xml:space="preserve">, 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обставинах, та іншим категоріям громадян   від </w:t>
      </w:r>
      <w:r w:rsidRPr="0012342D">
        <w:t>13</w:t>
      </w:r>
      <w:r>
        <w:t>.0</w:t>
      </w:r>
      <w:r w:rsidRPr="0012342D">
        <w:t>6</w:t>
      </w:r>
      <w:r>
        <w:t>.201</w:t>
      </w:r>
      <w:r w:rsidRPr="002D53F6">
        <w:t>7</w:t>
      </w:r>
      <w:r>
        <w:t xml:space="preserve"> р. (протокол № </w:t>
      </w:r>
      <w:r w:rsidRPr="0012342D">
        <w:t>4</w:t>
      </w:r>
      <w:r>
        <w:t>), з метою покращення добробуту військовослужбовців, учасників антитерористичної операції та членів їх сімей:</w:t>
      </w:r>
    </w:p>
    <w:p w:rsidR="00CD6FFE" w:rsidRDefault="00CD6FFE" w:rsidP="0012342D">
      <w:pPr>
        <w:pStyle w:val="BodyText"/>
        <w:ind w:firstLine="60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6FFE" w:rsidRDefault="00CD6FFE" w:rsidP="0012342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</w:t>
      </w:r>
      <w:r w:rsidRPr="00CF3790">
        <w:rPr>
          <w:sz w:val="28"/>
          <w:lang w:val="uk-UA"/>
        </w:rPr>
        <w:t>.</w:t>
      </w:r>
      <w:r>
        <w:rPr>
          <w:sz w:val="28"/>
          <w:lang w:val="uk-UA"/>
        </w:rPr>
        <w:t>Ю.</w:t>
      </w:r>
      <w:r w:rsidRPr="00CF3790">
        <w:rPr>
          <w:sz w:val="28"/>
          <w:lang w:val="uk-UA"/>
        </w:rPr>
        <w:t>) надати матер</w:t>
      </w:r>
      <w:r>
        <w:rPr>
          <w:sz w:val="28"/>
          <w:lang w:val="uk-UA"/>
        </w:rPr>
        <w:t>іальну допомогу особам, які у 201</w:t>
      </w:r>
      <w:r w:rsidRPr="002D53F6">
        <w:rPr>
          <w:sz w:val="28"/>
          <w:lang w:val="uk-UA"/>
        </w:rPr>
        <w:t>7</w:t>
      </w:r>
      <w:r>
        <w:rPr>
          <w:sz w:val="28"/>
          <w:lang w:val="uk-UA"/>
        </w:rPr>
        <w:t xml:space="preserve"> році звернулися за соціальною підтримкою, як військовослужбовці, учасники антитерористичної операції та члени їх сімей згідно з додатком. </w:t>
      </w:r>
    </w:p>
    <w:p w:rsidR="00CD6FFE" w:rsidRPr="00B61370" w:rsidRDefault="00CD6FFE" w:rsidP="0012342D">
      <w:pPr>
        <w:spacing w:before="240"/>
        <w:ind w:firstLine="72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>2. Фінансовому управлінню райде</w:t>
      </w:r>
      <w:r>
        <w:rPr>
          <w:sz w:val="28"/>
          <w:lang w:val="uk-UA"/>
        </w:rPr>
        <w:t>ржадміністрації (Ластовичак  О. М.</w:t>
      </w:r>
      <w:r w:rsidRPr="00CF3790">
        <w:rPr>
          <w:sz w:val="28"/>
          <w:lang w:val="uk-UA"/>
        </w:rPr>
        <w:t xml:space="preserve">) </w:t>
      </w:r>
      <w:r>
        <w:rPr>
          <w:rFonts w:ascii="Times New Roman CYR" w:hAnsi="Times New Roman CYR"/>
          <w:sz w:val="28"/>
          <w:lang w:val="uk-UA"/>
        </w:rPr>
        <w:t xml:space="preserve">перерахувати </w:t>
      </w:r>
      <w:r w:rsidRPr="00F33FB6">
        <w:rPr>
          <w:rFonts w:ascii="Times New Roman CYR" w:hAnsi="Times New Roman CYR"/>
          <w:sz w:val="28"/>
          <w:lang w:val="uk-UA"/>
        </w:rPr>
        <w:t>управлінню соціального захисту населенн</w:t>
      </w:r>
      <w:r>
        <w:rPr>
          <w:rFonts w:ascii="Times New Roman CYR" w:hAnsi="Times New Roman CYR"/>
          <w:sz w:val="28"/>
          <w:lang w:val="uk-UA"/>
        </w:rPr>
        <w:t xml:space="preserve">я </w:t>
      </w:r>
      <w:r>
        <w:rPr>
          <w:sz w:val="28"/>
          <w:lang w:val="uk-UA"/>
        </w:rPr>
        <w:t>райдержадміністрації</w:t>
      </w:r>
      <w:r w:rsidRPr="00421D9F">
        <w:rPr>
          <w:sz w:val="28"/>
          <w:lang w:val="uk-UA"/>
        </w:rPr>
        <w:t xml:space="preserve"> </w:t>
      </w:r>
      <w:r>
        <w:rPr>
          <w:sz w:val="28"/>
          <w:lang w:val="uk-UA"/>
        </w:rPr>
        <w:t>кошти в сумі  50 0</w:t>
      </w:r>
      <w:r w:rsidRPr="00CA0B84">
        <w:rPr>
          <w:sz w:val="28"/>
          <w:lang w:val="uk-UA"/>
        </w:rPr>
        <w:t>00</w:t>
      </w:r>
      <w:r>
        <w:rPr>
          <w:sz w:val="28"/>
          <w:lang w:val="uk-UA"/>
        </w:rPr>
        <w:t xml:space="preserve">, 00 </w:t>
      </w:r>
      <w:r w:rsidRPr="00964371">
        <w:rPr>
          <w:sz w:val="28"/>
          <w:lang w:val="uk-UA"/>
        </w:rPr>
        <w:t>(</w:t>
      </w:r>
      <w:r>
        <w:rPr>
          <w:sz w:val="28"/>
          <w:lang w:val="uk-UA"/>
        </w:rPr>
        <w:t xml:space="preserve">п’ятдесят тисяч ) гривень, </w:t>
      </w:r>
      <w:r w:rsidRPr="00CF3790">
        <w:rPr>
          <w:sz w:val="28"/>
          <w:lang w:val="uk-UA"/>
        </w:rPr>
        <w:t>для випла</w:t>
      </w:r>
      <w:r>
        <w:rPr>
          <w:sz w:val="28"/>
          <w:lang w:val="uk-UA"/>
        </w:rPr>
        <w:t>ти допомог, за рахунок коштів передбачених у районному бюджеті на виконання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</w:r>
      <w:r w:rsidRPr="00B61370">
        <w:rPr>
          <w:sz w:val="28"/>
          <w:lang w:val="uk-UA"/>
        </w:rPr>
        <w:t>'</w:t>
      </w:r>
      <w:r>
        <w:rPr>
          <w:sz w:val="28"/>
          <w:lang w:val="uk-UA"/>
        </w:rPr>
        <w:t>яті загиблих.</w:t>
      </w:r>
    </w:p>
    <w:p w:rsidR="00CD6FFE" w:rsidRPr="00876CE0" w:rsidRDefault="00CD6FFE" w:rsidP="0012342D">
      <w:pPr>
        <w:spacing w:before="240"/>
        <w:jc w:val="both"/>
        <w:rPr>
          <w:sz w:val="28"/>
          <w:lang w:val="uk-UA"/>
        </w:rPr>
      </w:pPr>
      <w:r w:rsidRPr="00CF3790">
        <w:rPr>
          <w:sz w:val="28"/>
          <w:lang w:val="uk-UA"/>
        </w:rPr>
        <w:t xml:space="preserve">         </w:t>
      </w:r>
      <w:r w:rsidRPr="00CF3790">
        <w:rPr>
          <w:sz w:val="28"/>
        </w:rPr>
        <w:t xml:space="preserve">3. Контроль за виконанням цього розпорядження </w:t>
      </w:r>
      <w:r>
        <w:rPr>
          <w:sz w:val="28"/>
          <w:lang w:val="uk-UA"/>
        </w:rPr>
        <w:t>покласти на першого заступника голови державної адміністрації Турока В.С.</w:t>
      </w:r>
    </w:p>
    <w:p w:rsidR="00CD6FFE" w:rsidRPr="0090664C" w:rsidRDefault="00CD6FFE" w:rsidP="0012342D">
      <w:pPr>
        <w:rPr>
          <w:sz w:val="28"/>
          <w:lang w:val="uk-UA"/>
        </w:rPr>
      </w:pPr>
    </w:p>
    <w:p w:rsidR="00CD6FFE" w:rsidRDefault="00CD6FFE" w:rsidP="0012342D">
      <w:pPr>
        <w:pStyle w:val="Heading1"/>
        <w:ind w:left="0"/>
        <w:jc w:val="both"/>
        <w:rPr>
          <w:b w:val="0"/>
          <w:bCs w:val="0"/>
          <w:lang w:eastAsia="ru-RU"/>
        </w:rPr>
      </w:pPr>
    </w:p>
    <w:p w:rsidR="00CD6FFE" w:rsidRPr="007F418C" w:rsidRDefault="00CD6FFE" w:rsidP="0012342D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         П.</w:t>
      </w:r>
      <w:r w:rsidRPr="00AA755C">
        <w:rPr>
          <w:lang w:val="ru-RU"/>
        </w:rPr>
        <w:t xml:space="preserve"> </w:t>
      </w:r>
      <w:r>
        <w:t>Басараба</w:t>
      </w:r>
    </w:p>
    <w:p w:rsidR="00CD6FFE" w:rsidRPr="001F7088" w:rsidRDefault="00CD6FFE" w:rsidP="0012342D"/>
    <w:p w:rsidR="00CD6FFE" w:rsidRDefault="00CD6FFE" w:rsidP="0012342D">
      <w:pPr>
        <w:rPr>
          <w:lang w:val="en-US"/>
        </w:rPr>
      </w:pPr>
    </w:p>
    <w:p w:rsidR="00CD6FFE" w:rsidRDefault="00CD6FFE" w:rsidP="0012342D">
      <w:pPr>
        <w:rPr>
          <w:lang w:val="en-US"/>
        </w:rPr>
      </w:pP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5935"/>
        <w:gridCol w:w="3605"/>
      </w:tblGrid>
      <w:tr w:rsidR="00CD6FFE" w:rsidTr="00741DFF">
        <w:trPr>
          <w:trHeight w:val="630"/>
          <w:jc w:val="center"/>
        </w:trPr>
        <w:tc>
          <w:tcPr>
            <w:tcW w:w="5935" w:type="dxa"/>
            <w:vAlign w:val="center"/>
          </w:tcPr>
          <w:p w:rsidR="00CD6FFE" w:rsidRDefault="00CD6FFE" w:rsidP="00741D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6FFE" w:rsidRDefault="00CD6FFE" w:rsidP="00741D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6FFE" w:rsidRPr="00FD17BE" w:rsidRDefault="00CD6FFE" w:rsidP="00741D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CD6FFE" w:rsidRDefault="00CD6FFE" w:rsidP="00741D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CD6FFE" w:rsidRDefault="00CD6FFE" w:rsidP="00741DFF">
            <w:pPr>
              <w:rPr>
                <w:sz w:val="28"/>
                <w:szCs w:val="28"/>
                <w:lang w:val="uk-UA"/>
              </w:rPr>
            </w:pPr>
          </w:p>
          <w:p w:rsidR="00CD6FFE" w:rsidRDefault="00CD6FFE" w:rsidP="00741DFF">
            <w:pPr>
              <w:rPr>
                <w:sz w:val="28"/>
                <w:szCs w:val="28"/>
                <w:lang w:val="uk-UA"/>
              </w:rPr>
            </w:pPr>
          </w:p>
          <w:p w:rsidR="00CD6FFE" w:rsidRDefault="00CD6FFE" w:rsidP="00741DFF">
            <w:pPr>
              <w:rPr>
                <w:sz w:val="28"/>
                <w:szCs w:val="28"/>
                <w:lang w:val="uk-UA"/>
              </w:rPr>
            </w:pPr>
          </w:p>
          <w:p w:rsidR="00CD6FFE" w:rsidRDefault="00CD6FFE" w:rsidP="00741D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</w:t>
            </w:r>
          </w:p>
          <w:p w:rsidR="00CD6FFE" w:rsidRPr="00D90B29" w:rsidRDefault="00CD6FFE" w:rsidP="00D90B2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23.06.2017   </w:t>
            </w:r>
            <w:r>
              <w:rPr>
                <w:sz w:val="28"/>
                <w:szCs w:val="28"/>
                <w:lang w:val="uk-UA"/>
              </w:rPr>
              <w:t>№ _</w:t>
            </w:r>
            <w:r>
              <w:rPr>
                <w:sz w:val="28"/>
                <w:szCs w:val="28"/>
                <w:u w:val="single"/>
                <w:lang w:val="uk-UA"/>
              </w:rPr>
              <w:t>166 _</w:t>
            </w:r>
          </w:p>
        </w:tc>
      </w:tr>
      <w:tr w:rsidR="00CD6FFE" w:rsidTr="00741DFF">
        <w:trPr>
          <w:trHeight w:val="479"/>
          <w:jc w:val="center"/>
        </w:trPr>
        <w:tc>
          <w:tcPr>
            <w:tcW w:w="5935" w:type="dxa"/>
            <w:vAlign w:val="center"/>
          </w:tcPr>
          <w:p w:rsidR="00CD6FFE" w:rsidRPr="00D90B29" w:rsidRDefault="00CD6FFE" w:rsidP="00741DFF">
            <w:pPr>
              <w:rPr>
                <w:b/>
                <w:sz w:val="28"/>
                <w:szCs w:val="28"/>
              </w:rPr>
            </w:pPr>
          </w:p>
          <w:p w:rsidR="00CD6FFE" w:rsidRDefault="00CD6FFE" w:rsidP="00741DFF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vAlign w:val="center"/>
          </w:tcPr>
          <w:p w:rsidR="00CD6FFE" w:rsidRDefault="00CD6FFE" w:rsidP="00AD51EA">
            <w:pPr>
              <w:rPr>
                <w:sz w:val="28"/>
                <w:szCs w:val="28"/>
                <w:lang w:val="uk-UA"/>
              </w:rPr>
            </w:pPr>
          </w:p>
        </w:tc>
      </w:tr>
      <w:tr w:rsidR="00CD6FFE" w:rsidRPr="00782F20" w:rsidTr="00AD51EA">
        <w:trPr>
          <w:trHeight w:val="2939"/>
          <w:jc w:val="center"/>
        </w:trPr>
        <w:tc>
          <w:tcPr>
            <w:tcW w:w="9540" w:type="dxa"/>
            <w:gridSpan w:val="2"/>
            <w:vAlign w:val="center"/>
          </w:tcPr>
          <w:p w:rsidR="00CD6FFE" w:rsidRDefault="00CD6FFE" w:rsidP="00AD51EA">
            <w:pPr>
              <w:rPr>
                <w:sz w:val="28"/>
                <w:szCs w:val="28"/>
                <w:lang w:val="uk-UA"/>
              </w:rPr>
            </w:pPr>
          </w:p>
          <w:p w:rsidR="00CD6FFE" w:rsidRDefault="00CD6FFE" w:rsidP="00741D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CD6FFE" w:rsidRPr="00782F20" w:rsidRDefault="00CD6FFE" w:rsidP="00741DF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які у 2017 році звернулися за соціальною підтримкою, як військовослужбовці, учасники антитерористичної операції та члени їх сімей, яким надається матеріальна допомога за рахунок коштів районної комплексної програми на 2015-2017 роки щодо соціальної підтримки, адаптації військовослужбовців, учасників антитерористичної операції та членів їх сімей, вшанування пам</w:t>
            </w:r>
            <w:r>
              <w:rPr>
                <w:sz w:val="28"/>
                <w:szCs w:val="28"/>
                <w:lang w:val="uk-UA"/>
              </w:rPr>
              <w:t>'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яті загиблих</w:t>
            </w:r>
          </w:p>
          <w:p w:rsidR="00CD6FFE" w:rsidRPr="008E2AB1" w:rsidRDefault="00CD6FFE" w:rsidP="00741DF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D6FFE" w:rsidRPr="00782F20" w:rsidRDefault="00CD6FFE" w:rsidP="0012342D">
      <w:pPr>
        <w:rPr>
          <w:lang w:val="uk-UA"/>
        </w:rPr>
      </w:pPr>
    </w:p>
    <w:tbl>
      <w:tblPr>
        <w:tblW w:w="0" w:type="auto"/>
        <w:tblLook w:val="00A0"/>
      </w:tblPr>
      <w:tblGrid>
        <w:gridCol w:w="4219"/>
        <w:gridCol w:w="4111"/>
        <w:gridCol w:w="1241"/>
      </w:tblGrid>
      <w:tr w:rsidR="00CD6FFE" w:rsidRPr="00216E44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  <w:lang w:val="en-US"/>
              </w:rPr>
            </w:pPr>
            <w:r w:rsidRPr="0055384B">
              <w:rPr>
                <w:sz w:val="28"/>
                <w:szCs w:val="28"/>
              </w:rPr>
              <w:t xml:space="preserve">БОДНАРЬ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Богдан Миколайович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216E44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ГАЛЯНИЧ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216E44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ГОВБЕЛ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Іван Антонович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216E44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ГОДВАН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Михайло Михайлович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F75DE4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  <w:lang w:val="en-US"/>
              </w:rPr>
            </w:pPr>
            <w:r w:rsidRPr="0055384B">
              <w:rPr>
                <w:sz w:val="28"/>
                <w:szCs w:val="28"/>
              </w:rPr>
              <w:t xml:space="preserve">ДАНИЛЮК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F75DE4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ЙОНАШ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Владислав Михайлович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F75DE4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КИПЕНЬ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Андрій Степанович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КОКИРЧ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Сергій Васильович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КРІШТОФ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Руслан Михайлович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Default="00CD6FFE">
            <w:pPr>
              <w:rPr>
                <w:sz w:val="28"/>
                <w:szCs w:val="28"/>
                <w:lang w:val="uk-UA"/>
              </w:rPr>
            </w:pPr>
          </w:p>
          <w:p w:rsidR="00CD6FFE" w:rsidRDefault="00CD6FFE">
            <w:pPr>
              <w:rPr>
                <w:sz w:val="28"/>
                <w:szCs w:val="28"/>
                <w:lang w:val="uk-UA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ЛАКАТИШ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ЛЕХМАН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Андрій Миколайович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МАЗУР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Tr="004A4F0E">
        <w:tc>
          <w:tcPr>
            <w:tcW w:w="4219" w:type="dxa"/>
            <w:vAlign w:val="bottom"/>
          </w:tcPr>
          <w:p w:rsidR="00CD6FFE" w:rsidRPr="0071598C" w:rsidRDefault="00CD6FFE">
            <w:pPr>
              <w:rPr>
                <w:sz w:val="28"/>
                <w:szCs w:val="28"/>
                <w:lang w:val="uk-UA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МОЛДАВЧУК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Віктор Юлійович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71598C">
            <w:pPr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C64765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МОЛДАВЧУК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Микола Васильович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C64765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ОВОД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Сергій Леонідович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C64765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РОМАНЮК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Євген Михайлович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C64765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РОШКО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Василь Іванович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164D38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РУСНАК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Мирослав Михайлович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921991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СОЙМА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921991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СТАРКОВ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Юрій Миколайович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921991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ФАЗАН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Дмитро Дмитрович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921991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ФІРСТЕР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Віктор Людвікович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921991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ХАЛУС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Андрій Васильович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921991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ЧУБІКА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Олег Миколайович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  <w:tr w:rsidR="00CD6FFE" w:rsidRPr="00A230D1" w:rsidTr="004A4F0E">
        <w:tc>
          <w:tcPr>
            <w:tcW w:w="4219" w:type="dxa"/>
            <w:vAlign w:val="bottom"/>
          </w:tcPr>
          <w:p w:rsidR="00CD6FFE" w:rsidRPr="0055384B" w:rsidRDefault="00CD6FFE">
            <w:pPr>
              <w:rPr>
                <w:sz w:val="28"/>
                <w:szCs w:val="28"/>
              </w:rPr>
            </w:pPr>
          </w:p>
          <w:p w:rsidR="00CD6FFE" w:rsidRDefault="00CD6FFE">
            <w:pPr>
              <w:rPr>
                <w:sz w:val="28"/>
                <w:szCs w:val="28"/>
                <w:lang w:val="uk-UA"/>
              </w:rPr>
            </w:pPr>
          </w:p>
          <w:p w:rsidR="00CD6FFE" w:rsidRDefault="00CD6FFE">
            <w:pPr>
              <w:rPr>
                <w:sz w:val="28"/>
                <w:szCs w:val="28"/>
                <w:lang w:val="uk-UA"/>
              </w:rPr>
            </w:pP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 xml:space="preserve">ШТЕФАНЮК </w:t>
            </w:r>
          </w:p>
          <w:p w:rsidR="00CD6FFE" w:rsidRPr="0055384B" w:rsidRDefault="00CD6FFE">
            <w:pPr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Павло Павлович</w:t>
            </w:r>
          </w:p>
        </w:tc>
        <w:tc>
          <w:tcPr>
            <w:tcW w:w="4111" w:type="dxa"/>
            <w:vAlign w:val="bottom"/>
          </w:tcPr>
          <w:p w:rsidR="00CD6FFE" w:rsidRPr="0055384B" w:rsidRDefault="00CD6F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</w:tcPr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Default="00CD6FFE" w:rsidP="00AD51E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6FFE" w:rsidRPr="0055384B" w:rsidRDefault="00CD6FFE" w:rsidP="00AD51EA">
            <w:pPr>
              <w:jc w:val="center"/>
              <w:rPr>
                <w:sz w:val="28"/>
                <w:szCs w:val="28"/>
              </w:rPr>
            </w:pPr>
            <w:r w:rsidRPr="0055384B">
              <w:rPr>
                <w:sz w:val="28"/>
                <w:szCs w:val="28"/>
              </w:rPr>
              <w:t>2000</w:t>
            </w:r>
          </w:p>
        </w:tc>
      </w:tr>
    </w:tbl>
    <w:p w:rsidR="00CD6FFE" w:rsidRDefault="00CD6FFE" w:rsidP="0012342D">
      <w:pPr>
        <w:rPr>
          <w:lang w:val="uk-UA"/>
        </w:rPr>
      </w:pPr>
    </w:p>
    <w:p w:rsidR="00CD6FFE" w:rsidRDefault="00CD6FFE" w:rsidP="0012342D">
      <w:pPr>
        <w:rPr>
          <w:sz w:val="28"/>
          <w:szCs w:val="28"/>
          <w:lang w:val="uk-UA"/>
        </w:rPr>
      </w:pPr>
    </w:p>
    <w:p w:rsidR="00CD6FFE" w:rsidRPr="00AD51EA" w:rsidRDefault="00CD6FFE" w:rsidP="0012342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  5000</w:t>
      </w:r>
      <w:r w:rsidRPr="0078533D">
        <w:rPr>
          <w:b/>
          <w:sz w:val="28"/>
          <w:szCs w:val="28"/>
          <w:lang w:val="uk-UA"/>
        </w:rPr>
        <w:t>0.00</w:t>
      </w:r>
    </w:p>
    <w:p w:rsidR="00CD6FFE" w:rsidRDefault="00CD6FFE" w:rsidP="0012342D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    (п’ятдесят тисяч гривень)</w:t>
      </w:r>
    </w:p>
    <w:p w:rsidR="00CD6FFE" w:rsidRDefault="00CD6FFE" w:rsidP="0012342D">
      <w:pPr>
        <w:rPr>
          <w:sz w:val="28"/>
          <w:szCs w:val="28"/>
          <w:lang w:val="en-US"/>
        </w:rPr>
      </w:pPr>
    </w:p>
    <w:p w:rsidR="00CD6FFE" w:rsidRDefault="00CD6FFE" w:rsidP="0012342D">
      <w:pPr>
        <w:rPr>
          <w:b/>
          <w:sz w:val="28"/>
          <w:szCs w:val="28"/>
          <w:lang w:val="uk-UA"/>
        </w:rPr>
      </w:pPr>
    </w:p>
    <w:p w:rsidR="00CD6FFE" w:rsidRPr="00854367" w:rsidRDefault="00CD6FFE" w:rsidP="0012342D">
      <w:pPr>
        <w:rPr>
          <w:lang w:val="uk-UA"/>
        </w:rPr>
      </w:pPr>
      <w:r w:rsidRPr="00A930A1">
        <w:rPr>
          <w:b/>
          <w:sz w:val="28"/>
          <w:szCs w:val="28"/>
          <w:lang w:val="uk-UA"/>
        </w:rPr>
        <w:t xml:space="preserve">Керівник апарату державної адміністрації         </w:t>
      </w:r>
      <w:r>
        <w:rPr>
          <w:b/>
          <w:sz w:val="28"/>
          <w:szCs w:val="28"/>
          <w:lang w:val="uk-UA"/>
        </w:rPr>
        <w:t xml:space="preserve">                         </w:t>
      </w:r>
      <w:r w:rsidRPr="00A930A1">
        <w:rPr>
          <w:b/>
          <w:sz w:val="28"/>
          <w:szCs w:val="28"/>
          <w:lang w:val="uk-UA"/>
        </w:rPr>
        <w:t xml:space="preserve">О.Вайнагій  </w:t>
      </w:r>
    </w:p>
    <w:p w:rsidR="00CD6FFE" w:rsidRPr="00BE6B7F" w:rsidRDefault="00CD6FFE" w:rsidP="0012342D">
      <w:pPr>
        <w:rPr>
          <w:lang w:val="uk-UA"/>
        </w:rPr>
      </w:pPr>
    </w:p>
    <w:p w:rsidR="00CD6FFE" w:rsidRPr="00167289" w:rsidRDefault="00CD6FFE" w:rsidP="0012342D">
      <w:pPr>
        <w:rPr>
          <w:lang w:val="uk-UA"/>
        </w:rPr>
      </w:pPr>
    </w:p>
    <w:p w:rsidR="00CD6FFE" w:rsidRPr="00920334" w:rsidRDefault="00CD6FFE" w:rsidP="0012342D">
      <w:pPr>
        <w:rPr>
          <w:lang w:val="uk-UA"/>
        </w:rPr>
      </w:pPr>
    </w:p>
    <w:p w:rsidR="00CD6FFE" w:rsidRPr="000668A6" w:rsidRDefault="00CD6FFE" w:rsidP="0012342D">
      <w:pPr>
        <w:rPr>
          <w:lang w:val="uk-UA"/>
        </w:rPr>
      </w:pPr>
    </w:p>
    <w:p w:rsidR="00CD6FFE" w:rsidRPr="0071598C" w:rsidRDefault="00CD6FFE">
      <w:pPr>
        <w:rPr>
          <w:lang w:val="uk-UA"/>
        </w:rPr>
      </w:pPr>
    </w:p>
    <w:sectPr w:rsidR="00CD6FFE" w:rsidRPr="0071598C" w:rsidSect="0071598C">
      <w:headerReference w:type="even" r:id="rId7"/>
      <w:headerReference w:type="default" r:id="rId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FE" w:rsidRDefault="00CD6FFE" w:rsidP="008576F9">
      <w:r>
        <w:separator/>
      </w:r>
    </w:p>
  </w:endnote>
  <w:endnote w:type="continuationSeparator" w:id="1">
    <w:p w:rsidR="00CD6FFE" w:rsidRDefault="00CD6FFE" w:rsidP="00857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FE" w:rsidRDefault="00CD6FFE" w:rsidP="008576F9">
      <w:r>
        <w:separator/>
      </w:r>
    </w:p>
  </w:footnote>
  <w:footnote w:type="continuationSeparator" w:id="1">
    <w:p w:rsidR="00CD6FFE" w:rsidRDefault="00CD6FFE" w:rsidP="00857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FE" w:rsidRDefault="00CD6FFE" w:rsidP="00C941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FFE" w:rsidRDefault="00CD6F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FE" w:rsidRDefault="00CD6FFE" w:rsidP="00C941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D6FFE" w:rsidRDefault="00CD6F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2D"/>
    <w:rsid w:val="000668A6"/>
    <w:rsid w:val="0012342D"/>
    <w:rsid w:val="00164D38"/>
    <w:rsid w:val="00167289"/>
    <w:rsid w:val="001A7A5E"/>
    <w:rsid w:val="001F7088"/>
    <w:rsid w:val="00216E44"/>
    <w:rsid w:val="002D53F6"/>
    <w:rsid w:val="00313541"/>
    <w:rsid w:val="0033108A"/>
    <w:rsid w:val="003866FA"/>
    <w:rsid w:val="003B4419"/>
    <w:rsid w:val="00421D9F"/>
    <w:rsid w:val="004A4F0E"/>
    <w:rsid w:val="0055384B"/>
    <w:rsid w:val="005E6952"/>
    <w:rsid w:val="006F1891"/>
    <w:rsid w:val="0071598C"/>
    <w:rsid w:val="00741DFF"/>
    <w:rsid w:val="00782F20"/>
    <w:rsid w:val="0078533D"/>
    <w:rsid w:val="007F418C"/>
    <w:rsid w:val="007F7EA5"/>
    <w:rsid w:val="00854367"/>
    <w:rsid w:val="008576F9"/>
    <w:rsid w:val="00876CE0"/>
    <w:rsid w:val="008D30A9"/>
    <w:rsid w:val="008E2AB1"/>
    <w:rsid w:val="0090664C"/>
    <w:rsid w:val="00920334"/>
    <w:rsid w:val="00921991"/>
    <w:rsid w:val="00964371"/>
    <w:rsid w:val="009811D8"/>
    <w:rsid w:val="00A230D1"/>
    <w:rsid w:val="00A930A1"/>
    <w:rsid w:val="00AA755C"/>
    <w:rsid w:val="00AC12FA"/>
    <w:rsid w:val="00AD51EA"/>
    <w:rsid w:val="00B61370"/>
    <w:rsid w:val="00BE6B7F"/>
    <w:rsid w:val="00C34A73"/>
    <w:rsid w:val="00C4261D"/>
    <w:rsid w:val="00C64765"/>
    <w:rsid w:val="00C94102"/>
    <w:rsid w:val="00CA0B84"/>
    <w:rsid w:val="00CD6FFE"/>
    <w:rsid w:val="00CF3790"/>
    <w:rsid w:val="00D90B29"/>
    <w:rsid w:val="00DB6AE4"/>
    <w:rsid w:val="00EA0B0F"/>
    <w:rsid w:val="00ED6858"/>
    <w:rsid w:val="00EE7825"/>
    <w:rsid w:val="00F33FB6"/>
    <w:rsid w:val="00F75DE4"/>
    <w:rsid w:val="00FD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42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342D"/>
    <w:pPr>
      <w:keepNext/>
      <w:ind w:left="480"/>
      <w:outlineLvl w:val="0"/>
    </w:pPr>
    <w:rPr>
      <w:b/>
      <w:bCs/>
      <w:sz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2342D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rsid w:val="0012342D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2342D"/>
    <w:rPr>
      <w:rFonts w:ascii="Times New Roman" w:hAnsi="Times New Roman" w:cs="Times New Roman"/>
      <w:sz w:val="24"/>
      <w:szCs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1234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42D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234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3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4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4</Pages>
  <Words>558</Words>
  <Characters>3183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Собез</dc:creator>
  <cp:keywords/>
  <dc:description/>
  <cp:lastModifiedBy>Admin</cp:lastModifiedBy>
  <cp:revision>7</cp:revision>
  <cp:lastPrinted>2017-06-23T07:05:00Z</cp:lastPrinted>
  <dcterms:created xsi:type="dcterms:W3CDTF">2017-06-22T12:01:00Z</dcterms:created>
  <dcterms:modified xsi:type="dcterms:W3CDTF">2017-06-30T13:30:00Z</dcterms:modified>
</cp:coreProperties>
</file>