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3" w:rsidRDefault="00336F83" w:rsidP="000108C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1354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6" o:title=""/>
          </v:shape>
        </w:pict>
      </w:r>
    </w:p>
    <w:p w:rsidR="00336F83" w:rsidRDefault="00336F83" w:rsidP="000108C5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336F83" w:rsidRDefault="00336F83" w:rsidP="000108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6F83" w:rsidRDefault="00336F83" w:rsidP="000108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336F83" w:rsidRDefault="00336F83" w:rsidP="000108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6F83" w:rsidRDefault="00336F83" w:rsidP="000108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6F83" w:rsidRPr="00965633" w:rsidRDefault="00336F83" w:rsidP="00965633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21.02.2017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Рахів                                            № 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47_</w:t>
      </w:r>
    </w:p>
    <w:p w:rsidR="00336F83" w:rsidRDefault="00336F83" w:rsidP="000108C5">
      <w:pPr>
        <w:jc w:val="center"/>
        <w:rPr>
          <w:sz w:val="26"/>
          <w:szCs w:val="26"/>
          <w:lang w:val="uk-UA"/>
        </w:rPr>
      </w:pPr>
    </w:p>
    <w:p w:rsidR="00336F83" w:rsidRDefault="00336F83" w:rsidP="000108C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6F83" w:rsidRPr="00AC12FA" w:rsidRDefault="00336F83" w:rsidP="000108C5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336F83" w:rsidRDefault="00336F83" w:rsidP="000108C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6F83" w:rsidRPr="003D27A4" w:rsidRDefault="00336F83" w:rsidP="000108C5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22 грудня 2016 року № 172 „Про районну Програму „Турбота” на 2017 рік ”,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08.02.2017 (протокол № 2), з метою  надання</w:t>
      </w:r>
      <w:r w:rsidRPr="00813005">
        <w:t xml:space="preserve"> </w:t>
      </w:r>
      <w:r>
        <w:t>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336F83" w:rsidRDefault="00336F83" w:rsidP="000108C5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6F83" w:rsidRPr="00B40B65" w:rsidRDefault="00336F83" w:rsidP="00010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2017 році, згідно з додатком.</w:t>
      </w:r>
    </w:p>
    <w:p w:rsidR="00336F83" w:rsidRPr="00CF3790" w:rsidRDefault="00336F83" w:rsidP="000108C5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 О. 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  68150,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(шістдесят вісім тисяч сто п’ятдесят)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2017</w:t>
      </w:r>
      <w:r w:rsidRPr="00CF3790">
        <w:rPr>
          <w:sz w:val="28"/>
          <w:lang w:val="uk-UA"/>
        </w:rPr>
        <w:t xml:space="preserve"> рік.</w:t>
      </w:r>
    </w:p>
    <w:p w:rsidR="00336F83" w:rsidRPr="00876CE0" w:rsidRDefault="00336F83" w:rsidP="000108C5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336F83" w:rsidRPr="0090664C" w:rsidRDefault="00336F83" w:rsidP="000108C5">
      <w:pPr>
        <w:rPr>
          <w:sz w:val="28"/>
          <w:lang w:val="uk-UA"/>
        </w:rPr>
      </w:pPr>
    </w:p>
    <w:p w:rsidR="00336F83" w:rsidRDefault="00336F83" w:rsidP="000108C5">
      <w:pPr>
        <w:rPr>
          <w:sz w:val="28"/>
          <w:lang w:val="uk-UA"/>
        </w:rPr>
      </w:pPr>
    </w:p>
    <w:p w:rsidR="00336F83" w:rsidRPr="00C34714" w:rsidRDefault="00336F83" w:rsidP="000108C5">
      <w:pPr>
        <w:rPr>
          <w:sz w:val="28"/>
          <w:lang w:val="uk-UA"/>
        </w:rPr>
      </w:pPr>
    </w:p>
    <w:p w:rsidR="00336F83" w:rsidRDefault="00336F83" w:rsidP="000108C5">
      <w:pPr>
        <w:rPr>
          <w:sz w:val="28"/>
        </w:rPr>
      </w:pPr>
    </w:p>
    <w:p w:rsidR="00336F83" w:rsidRDefault="00336F83" w:rsidP="000108C5">
      <w:pPr>
        <w:rPr>
          <w:lang w:val="uk-UA"/>
        </w:rPr>
      </w:pPr>
    </w:p>
    <w:p w:rsidR="00336F83" w:rsidRPr="007F418C" w:rsidRDefault="00336F83" w:rsidP="000108C5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 Басараба</w:t>
      </w:r>
    </w:p>
    <w:p w:rsidR="00336F83" w:rsidRDefault="00336F83" w:rsidP="000108C5">
      <w:pPr>
        <w:rPr>
          <w:lang w:val="uk-UA"/>
        </w:rPr>
      </w:pPr>
    </w:p>
    <w:p w:rsidR="00336F83" w:rsidRPr="008621CF" w:rsidRDefault="00336F83" w:rsidP="000108C5">
      <w:pPr>
        <w:rPr>
          <w:lang w:val="uk-UA"/>
        </w:rPr>
      </w:pPr>
    </w:p>
    <w:p w:rsidR="00336F83" w:rsidRDefault="00336F83" w:rsidP="000108C5">
      <w:pPr>
        <w:rPr>
          <w:lang w:val="uk-UA"/>
        </w:rPr>
      </w:pPr>
    </w:p>
    <w:tbl>
      <w:tblPr>
        <w:tblW w:w="0" w:type="auto"/>
        <w:tblLayout w:type="fixed"/>
        <w:tblLook w:val="00A0"/>
      </w:tblPr>
      <w:tblGrid>
        <w:gridCol w:w="5935"/>
        <w:gridCol w:w="3605"/>
      </w:tblGrid>
      <w:tr w:rsidR="00336F83" w:rsidTr="001E40BE">
        <w:trPr>
          <w:trHeight w:val="630"/>
        </w:trPr>
        <w:tc>
          <w:tcPr>
            <w:tcW w:w="5935" w:type="dxa"/>
          </w:tcPr>
          <w:p w:rsidR="00336F83" w:rsidRDefault="00336F83" w:rsidP="001E40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336F83" w:rsidRDefault="00336F83" w:rsidP="001E4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336F83" w:rsidRPr="00965633" w:rsidRDefault="00336F83" w:rsidP="009656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21.02.2017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47 </w:t>
            </w:r>
          </w:p>
        </w:tc>
      </w:tr>
      <w:tr w:rsidR="00336F83" w:rsidTr="001E40BE">
        <w:trPr>
          <w:trHeight w:val="479"/>
        </w:trPr>
        <w:tc>
          <w:tcPr>
            <w:tcW w:w="5935" w:type="dxa"/>
          </w:tcPr>
          <w:p w:rsidR="00336F83" w:rsidRDefault="00336F83" w:rsidP="001E40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36F83" w:rsidRDefault="00336F83" w:rsidP="001E40B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336F83" w:rsidRDefault="00336F83" w:rsidP="001E40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36F83" w:rsidTr="001E40BE">
        <w:trPr>
          <w:trHeight w:val="1624"/>
        </w:trPr>
        <w:tc>
          <w:tcPr>
            <w:tcW w:w="9540" w:type="dxa"/>
            <w:gridSpan w:val="2"/>
          </w:tcPr>
          <w:p w:rsidR="00336F83" w:rsidRDefault="00336F83" w:rsidP="001E40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336F83" w:rsidRDefault="00336F83" w:rsidP="001E4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2017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2017 рік</w:t>
            </w:r>
          </w:p>
          <w:p w:rsidR="00336F83" w:rsidRDefault="00336F83" w:rsidP="001E40B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6F83" w:rsidRPr="005F5EE3" w:rsidRDefault="00336F83" w:rsidP="00BA1A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3828"/>
        <w:gridCol w:w="1099"/>
      </w:tblGrid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АГОПШУК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>Іван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БЕРЕЖНИК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>БОГАЧУК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БРАНА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 Гафія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БУРСА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Василина Паньківна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ВАТРАЛА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Дмитро Гаврилович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ВІКТОРОВА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Веронія Йосипівна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ВОЛІЧАК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ВОЛОЩУК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Антоніна Жорівна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3000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ВОЛОЩУК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італій Володимирович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ГАЛАМБІЦА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ГАЛЕНИЧ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ГОДИНЧУК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Євдокія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5F5EE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ГРЕГУЛ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Віта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ГРИГОРЧАК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ГРИНЮК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ГУЦАП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0136D4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ДЕМ’ЯН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Євдокія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ДЕМ’ЯНЧУК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Антон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ДЕМ’ЯНЧУК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ДЕРДЮК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ДУМЕН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ЗЕЛІНСЬКА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Юлія 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315D0D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ЗІНИЧ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993C9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ЗМИКАЛО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RPr="00993C9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ІГНАТЮК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Христина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0136D4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КОЗУРАК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993C9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КОКІШ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Ольга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993C9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КОЛАЧУК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Єлизавета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993C9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КОЛАЧУК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КОСТИК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Марія Григорівна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КОСТИК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Роксол</w:t>
            </w:r>
            <w:r w:rsidRPr="00532DD3">
              <w:rPr>
                <w:sz w:val="28"/>
                <w:szCs w:val="28"/>
                <w:lang w:val="uk-UA"/>
              </w:rPr>
              <w:t>я</w:t>
            </w:r>
            <w:r w:rsidRPr="00532DD3">
              <w:rPr>
                <w:sz w:val="28"/>
                <w:szCs w:val="28"/>
              </w:rPr>
              <w:t>на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КОСТЮН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КУДРЯВЦЕВА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Лариса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>КУСЬКО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Микола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>МАГАС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 xml:space="preserve"> Василь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МАГАС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Дося 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МАЄР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МАНІЛЕЦЬ</w:t>
            </w:r>
            <w:r w:rsidRPr="00532DD3">
              <w:rPr>
                <w:color w:val="000000"/>
                <w:sz w:val="28"/>
                <w:szCs w:val="28"/>
              </w:rPr>
              <w:t xml:space="preserve">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Анна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МАНІЛЕЦЬ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Лариса Володимирівна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en-US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МАНІЛЕЦЬ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Степан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МАРЄНКО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Віта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МАРУСЯК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Настя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МАРФІЧ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МИХАЛЕНКО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МИЦАК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Степан Іванович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МИЩИК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МІГАЛІ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МОЛДАВЧУК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Михайло Михайлович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МОЛДАВЧУК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Ольга 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МОРОЧИЛО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>МОСКАЛЮК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 xml:space="preserve"> Василь Дмитрович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ОСТАШ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Іван Григорович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>ОСТАШ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ПАВЛЮК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Василина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ПАЦКАН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Василь Юрійович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0136D4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ПЕТРАЩУК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Гафія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0136D4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ПІДМАЛІВСЬКА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0136D4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ПІЦУРА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ПОЗДНЯКОВА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</w:rPr>
              <w:t xml:space="preserve">ПОП’ЮК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  <w:r w:rsidRPr="00532DD3">
              <w:rPr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ПОПАДИЧ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Світлана Павлівна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ПОПЕНКО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ПОПОВИЧ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ПРОЦЕНКО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ПРОЦЕНКО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</w:rPr>
              <w:t xml:space="preserve">ПРОЦЮК </w:t>
            </w:r>
          </w:p>
          <w:p w:rsidR="00336F83" w:rsidRPr="00532DD3" w:rsidRDefault="00336F83" w:rsidP="00BA1AA0">
            <w:pPr>
              <w:rPr>
                <w:sz w:val="28"/>
                <w:szCs w:val="28"/>
              </w:rPr>
            </w:pPr>
            <w:r w:rsidRPr="00532DD3">
              <w:rPr>
                <w:sz w:val="28"/>
                <w:szCs w:val="28"/>
              </w:rPr>
              <w:t>Юрій Федорович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804630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САМАНДРУЛА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09241E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СЕРГІЙЧУК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09241E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СЛЮСАРЧУК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09241E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СОРИЧ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09241E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СТУДЕНЯК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F759F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2000</w:t>
            </w:r>
          </w:p>
        </w:tc>
      </w:tr>
      <w:tr w:rsidR="00336F83" w:rsidRPr="00991338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991338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ТОМЕНЮК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9C5AB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 xml:space="preserve">ТОМЕНЮК </w:t>
            </w:r>
          </w:p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  <w:r w:rsidRPr="00532DD3">
              <w:rPr>
                <w:color w:val="000000"/>
                <w:sz w:val="28"/>
                <w:szCs w:val="28"/>
                <w:lang w:val="uk-UA"/>
              </w:rPr>
              <w:t>Оксана 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3000</w:t>
            </w:r>
          </w:p>
        </w:tc>
      </w:tr>
      <w:tr w:rsidR="00336F83" w:rsidRPr="009C5AB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ТУЛАЙДАН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Василь Дмитрович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  <w:tr w:rsidR="00336F83" w:rsidRPr="009C5ABF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ТУЛАЙДАН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 Ганна Олексіївна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A6155B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ФИЛИП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Ілена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A6155B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ФУРМАН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A6155B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ХАРБАКА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Марія Семенівна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A6155B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Євгенія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62209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62209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ШИМОНОВСЬКИЙ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Юрій Дмитрович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RPr="0062209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62209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ШТЕФУРА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Євдокія Юріївна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150</w:t>
            </w:r>
          </w:p>
        </w:tc>
      </w:tr>
      <w:tr w:rsidR="00336F83" w:rsidRPr="0062209A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ШУШМАН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Юлія Федорівна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336F83" w:rsidTr="00532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 xml:space="preserve">ЮРАК </w:t>
            </w:r>
          </w:p>
          <w:p w:rsidR="00336F83" w:rsidRPr="00532DD3" w:rsidRDefault="00336F83" w:rsidP="00BA1AA0">
            <w:pPr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83" w:rsidRPr="00532DD3" w:rsidRDefault="00336F83" w:rsidP="00BA1A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6F83" w:rsidRPr="00532DD3" w:rsidRDefault="00336F83" w:rsidP="00532DD3">
            <w:pPr>
              <w:jc w:val="center"/>
              <w:rPr>
                <w:sz w:val="28"/>
                <w:szCs w:val="28"/>
                <w:lang w:val="uk-UA"/>
              </w:rPr>
            </w:pPr>
            <w:r w:rsidRPr="00532DD3">
              <w:rPr>
                <w:sz w:val="28"/>
                <w:szCs w:val="28"/>
                <w:lang w:val="uk-UA"/>
              </w:rPr>
              <w:t>500</w:t>
            </w:r>
          </w:p>
        </w:tc>
      </w:tr>
    </w:tbl>
    <w:p w:rsidR="00336F83" w:rsidRPr="00203F86" w:rsidRDefault="00336F83" w:rsidP="00BA1AA0"/>
    <w:p w:rsidR="00336F83" w:rsidRDefault="00336F83">
      <w:pPr>
        <w:rPr>
          <w:lang w:val="uk-UA"/>
        </w:rPr>
      </w:pPr>
    </w:p>
    <w:p w:rsidR="00336F83" w:rsidRDefault="00336F83">
      <w:pPr>
        <w:rPr>
          <w:lang w:val="uk-UA"/>
        </w:rPr>
      </w:pPr>
    </w:p>
    <w:p w:rsidR="00336F83" w:rsidRPr="0078533D" w:rsidRDefault="00336F83" w:rsidP="00DD211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6815</w:t>
      </w:r>
      <w:r w:rsidRPr="0078533D">
        <w:rPr>
          <w:b/>
          <w:sz w:val="28"/>
          <w:szCs w:val="28"/>
          <w:lang w:val="uk-UA"/>
        </w:rPr>
        <w:t>0.00</w:t>
      </w:r>
    </w:p>
    <w:p w:rsidR="00336F83" w:rsidRDefault="00336F83" w:rsidP="00DD211C">
      <w:pPr>
        <w:rPr>
          <w:sz w:val="28"/>
          <w:szCs w:val="28"/>
          <w:lang w:val="uk-UA"/>
        </w:rPr>
      </w:pPr>
    </w:p>
    <w:p w:rsidR="00336F83" w:rsidRDefault="00336F83" w:rsidP="00DD21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(шістдесят вісім тисяч сто п’ятдесят гривень)</w:t>
      </w:r>
    </w:p>
    <w:p w:rsidR="00336F83" w:rsidRDefault="00336F83" w:rsidP="00DD211C">
      <w:pPr>
        <w:rPr>
          <w:sz w:val="28"/>
          <w:szCs w:val="28"/>
          <w:lang w:val="uk-UA"/>
        </w:rPr>
      </w:pPr>
    </w:p>
    <w:p w:rsidR="00336F83" w:rsidRDefault="00336F83" w:rsidP="00DD211C">
      <w:pPr>
        <w:rPr>
          <w:sz w:val="28"/>
          <w:szCs w:val="28"/>
          <w:lang w:val="uk-UA"/>
        </w:rPr>
      </w:pPr>
    </w:p>
    <w:p w:rsidR="00336F83" w:rsidRDefault="00336F83" w:rsidP="00DD211C">
      <w:pPr>
        <w:rPr>
          <w:sz w:val="28"/>
          <w:szCs w:val="28"/>
          <w:lang w:val="uk-UA"/>
        </w:rPr>
      </w:pPr>
    </w:p>
    <w:p w:rsidR="00336F83" w:rsidRPr="00854367" w:rsidRDefault="00336F83" w:rsidP="00DD211C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336F83" w:rsidRPr="00BE6B7F" w:rsidRDefault="00336F83" w:rsidP="00DD211C">
      <w:pPr>
        <w:rPr>
          <w:lang w:val="uk-UA"/>
        </w:rPr>
      </w:pPr>
    </w:p>
    <w:p w:rsidR="00336F83" w:rsidRPr="00167289" w:rsidRDefault="00336F83">
      <w:pPr>
        <w:rPr>
          <w:lang w:val="uk-UA"/>
        </w:rPr>
      </w:pPr>
    </w:p>
    <w:sectPr w:rsidR="00336F83" w:rsidRPr="00167289" w:rsidSect="00B7569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83" w:rsidRDefault="00336F83">
      <w:r>
        <w:separator/>
      </w:r>
    </w:p>
  </w:endnote>
  <w:endnote w:type="continuationSeparator" w:id="1">
    <w:p w:rsidR="00336F83" w:rsidRDefault="0033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83" w:rsidRDefault="00336F83">
      <w:r>
        <w:separator/>
      </w:r>
    </w:p>
  </w:footnote>
  <w:footnote w:type="continuationSeparator" w:id="1">
    <w:p w:rsidR="00336F83" w:rsidRDefault="0033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83" w:rsidRDefault="00336F83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F83" w:rsidRDefault="00336F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83" w:rsidRDefault="00336F83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6F83" w:rsidRDefault="00336F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C5"/>
    <w:rsid w:val="000108C5"/>
    <w:rsid w:val="000136D4"/>
    <w:rsid w:val="0009241E"/>
    <w:rsid w:val="00113541"/>
    <w:rsid w:val="00167289"/>
    <w:rsid w:val="001A2633"/>
    <w:rsid w:val="001D0D02"/>
    <w:rsid w:val="001E40BE"/>
    <w:rsid w:val="00203F86"/>
    <w:rsid w:val="00222DDA"/>
    <w:rsid w:val="00315D0D"/>
    <w:rsid w:val="0032368B"/>
    <w:rsid w:val="00334392"/>
    <w:rsid w:val="00336F83"/>
    <w:rsid w:val="003D27A4"/>
    <w:rsid w:val="003F2669"/>
    <w:rsid w:val="00404F2D"/>
    <w:rsid w:val="0049425A"/>
    <w:rsid w:val="0051147E"/>
    <w:rsid w:val="00532DD3"/>
    <w:rsid w:val="00575EF0"/>
    <w:rsid w:val="005B515A"/>
    <w:rsid w:val="005B63A7"/>
    <w:rsid w:val="005F5EE3"/>
    <w:rsid w:val="00621A29"/>
    <w:rsid w:val="0062209A"/>
    <w:rsid w:val="00640C63"/>
    <w:rsid w:val="0065179B"/>
    <w:rsid w:val="006775C6"/>
    <w:rsid w:val="00707115"/>
    <w:rsid w:val="007111DF"/>
    <w:rsid w:val="00723D3A"/>
    <w:rsid w:val="00730EE2"/>
    <w:rsid w:val="00765C0C"/>
    <w:rsid w:val="00782214"/>
    <w:rsid w:val="0078533D"/>
    <w:rsid w:val="007E5A4F"/>
    <w:rsid w:val="007F418C"/>
    <w:rsid w:val="00804630"/>
    <w:rsid w:val="00813005"/>
    <w:rsid w:val="00854367"/>
    <w:rsid w:val="008621CF"/>
    <w:rsid w:val="00876CE0"/>
    <w:rsid w:val="008F7E5E"/>
    <w:rsid w:val="0090664C"/>
    <w:rsid w:val="009217EB"/>
    <w:rsid w:val="0096165E"/>
    <w:rsid w:val="00965633"/>
    <w:rsid w:val="00991338"/>
    <w:rsid w:val="00993C9F"/>
    <w:rsid w:val="009A2F5E"/>
    <w:rsid w:val="009C5ABF"/>
    <w:rsid w:val="009F12FD"/>
    <w:rsid w:val="00A13507"/>
    <w:rsid w:val="00A3221D"/>
    <w:rsid w:val="00A3662F"/>
    <w:rsid w:val="00A6155B"/>
    <w:rsid w:val="00A905E8"/>
    <w:rsid w:val="00A91235"/>
    <w:rsid w:val="00A930A1"/>
    <w:rsid w:val="00AC12FA"/>
    <w:rsid w:val="00AF647E"/>
    <w:rsid w:val="00B35329"/>
    <w:rsid w:val="00B40B65"/>
    <w:rsid w:val="00B75699"/>
    <w:rsid w:val="00BA1AA0"/>
    <w:rsid w:val="00BA3663"/>
    <w:rsid w:val="00BE6B7F"/>
    <w:rsid w:val="00BE74CE"/>
    <w:rsid w:val="00C34714"/>
    <w:rsid w:val="00C85374"/>
    <w:rsid w:val="00C87FDD"/>
    <w:rsid w:val="00CC6228"/>
    <w:rsid w:val="00CF3790"/>
    <w:rsid w:val="00CF740D"/>
    <w:rsid w:val="00DD211C"/>
    <w:rsid w:val="00E3720B"/>
    <w:rsid w:val="00E6758A"/>
    <w:rsid w:val="00EC4A12"/>
    <w:rsid w:val="00F13BB2"/>
    <w:rsid w:val="00F33FB6"/>
    <w:rsid w:val="00F759FA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8C5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8C5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0108C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8C5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C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21A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56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756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800</Words>
  <Characters>4563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4</cp:revision>
  <cp:lastPrinted>2017-02-16T14:32:00Z</cp:lastPrinted>
  <dcterms:created xsi:type="dcterms:W3CDTF">2017-02-22T09:42:00Z</dcterms:created>
  <dcterms:modified xsi:type="dcterms:W3CDTF">2017-02-28T14:06:00Z</dcterms:modified>
</cp:coreProperties>
</file>