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31" w:rsidRDefault="00492531" w:rsidP="008F47A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C197E">
        <w:rPr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6" o:title=""/>
          </v:shape>
        </w:pict>
      </w:r>
    </w:p>
    <w:p w:rsidR="00492531" w:rsidRDefault="00492531" w:rsidP="008F47A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492531" w:rsidRDefault="00492531" w:rsidP="008F47A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92531" w:rsidRDefault="00492531" w:rsidP="008F47A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492531" w:rsidRDefault="00492531" w:rsidP="008F47A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92531" w:rsidRDefault="00492531" w:rsidP="008F47A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92531" w:rsidRPr="00247834" w:rsidRDefault="00492531" w:rsidP="00247834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 </w:t>
      </w:r>
      <w:r w:rsidRPr="00247834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21</w:t>
      </w:r>
      <w:r w:rsidRPr="0024783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</w:t>
      </w:r>
      <w:r w:rsidRPr="00247834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02</w:t>
      </w:r>
      <w:r w:rsidRPr="0024783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</w:t>
      </w:r>
      <w:r w:rsidRPr="00247834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2017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Рахів                                         </w:t>
      </w:r>
      <w:r w:rsidRPr="00247834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46</w:t>
      </w:r>
    </w:p>
    <w:p w:rsidR="00492531" w:rsidRDefault="00492531" w:rsidP="008F47A8">
      <w:pPr>
        <w:jc w:val="center"/>
        <w:rPr>
          <w:sz w:val="26"/>
          <w:szCs w:val="26"/>
          <w:lang w:val="uk-UA"/>
        </w:rPr>
      </w:pPr>
    </w:p>
    <w:p w:rsidR="00492531" w:rsidRDefault="00492531" w:rsidP="008F47A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92531" w:rsidRPr="00AC12FA" w:rsidRDefault="00492531" w:rsidP="008F47A8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492531" w:rsidRDefault="00492531" w:rsidP="008F47A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92531" w:rsidRPr="007F7EA5" w:rsidRDefault="00492531" w:rsidP="008F47A8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24 червня 2015 року № 438  ,,Про районну</w:t>
      </w:r>
      <w:r w:rsidRPr="0033108A">
        <w:t xml:space="preserve"> </w:t>
      </w:r>
      <w:r>
        <w:t>комплексну  програму на 2015-2017 роки щодо соціальної підтримки, адаптації</w:t>
      </w:r>
      <w:r w:rsidRPr="005E6952">
        <w:t xml:space="preserve"> </w:t>
      </w:r>
      <w:r>
        <w:t>військовослужбовців, учасників антитерористичної операції та членів їх сімей, вшанування пам</w:t>
      </w:r>
      <w:r w:rsidRPr="005E6952">
        <w:t>'</w:t>
      </w:r>
      <w:r>
        <w:t>яті загиблих</w:t>
      </w:r>
      <w:r w:rsidRPr="00421D9F">
        <w:t>”</w:t>
      </w:r>
      <w:r>
        <w:t xml:space="preserve">, 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</w:t>
      </w:r>
      <w:r w:rsidRPr="00E30E71">
        <w:t>08</w:t>
      </w:r>
      <w:r>
        <w:t>.0</w:t>
      </w:r>
      <w:r w:rsidRPr="00E30E71">
        <w:t>2</w:t>
      </w:r>
      <w:r>
        <w:t>.201</w:t>
      </w:r>
      <w:r w:rsidRPr="002D53F6">
        <w:t>7</w:t>
      </w:r>
      <w:r>
        <w:t xml:space="preserve"> року (протокол № </w:t>
      </w:r>
      <w:r w:rsidRPr="00E30E71">
        <w:t>2</w:t>
      </w:r>
      <w:r>
        <w:t>), з метою покращення добробуту військовослужбовців, учасників антитерористичної операції та членів їх сімей:</w:t>
      </w:r>
    </w:p>
    <w:p w:rsidR="00492531" w:rsidRDefault="00492531" w:rsidP="008F47A8">
      <w:pPr>
        <w:pStyle w:val="BodyText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2531" w:rsidRDefault="00492531" w:rsidP="008F47A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</w:t>
      </w:r>
      <w:r w:rsidRPr="00CF3790">
        <w:rPr>
          <w:sz w:val="28"/>
          <w:lang w:val="uk-UA"/>
        </w:rPr>
        <w:t>.</w:t>
      </w:r>
      <w:r>
        <w:rPr>
          <w:sz w:val="28"/>
          <w:lang w:val="uk-UA"/>
        </w:rPr>
        <w:t>Ю.</w:t>
      </w:r>
      <w:r w:rsidRPr="00CF3790">
        <w:rPr>
          <w:sz w:val="28"/>
          <w:lang w:val="uk-UA"/>
        </w:rPr>
        <w:t>) надати матер</w:t>
      </w:r>
      <w:r>
        <w:rPr>
          <w:sz w:val="28"/>
          <w:lang w:val="uk-UA"/>
        </w:rPr>
        <w:t>іальну допомогу особам, які у 201</w:t>
      </w:r>
      <w:r w:rsidRPr="002D53F6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році звернулися за соціальною підтримкою, як військовослужбовці, учасники антитерористичної операції та члени їх сімей згідно з додатком. </w:t>
      </w:r>
    </w:p>
    <w:p w:rsidR="00492531" w:rsidRPr="00B61370" w:rsidRDefault="00492531" w:rsidP="008F47A8">
      <w:pPr>
        <w:spacing w:before="240"/>
        <w:ind w:firstLine="72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(Ластовичак  О. М.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>
        <w:rPr>
          <w:sz w:val="28"/>
          <w:lang w:val="uk-UA"/>
        </w:rPr>
        <w:t>райдержадміністрації</w:t>
      </w:r>
      <w:r w:rsidRPr="00421D9F">
        <w:rPr>
          <w:sz w:val="28"/>
          <w:lang w:val="uk-UA"/>
        </w:rPr>
        <w:t xml:space="preserve"> </w:t>
      </w:r>
      <w:r>
        <w:rPr>
          <w:sz w:val="28"/>
          <w:lang w:val="uk-UA"/>
        </w:rPr>
        <w:t>кошти в сумі  19 </w:t>
      </w:r>
      <w:r w:rsidRPr="002D53F6">
        <w:rPr>
          <w:sz w:val="28"/>
          <w:lang w:val="uk-UA"/>
        </w:rPr>
        <w:t>5</w:t>
      </w:r>
      <w:r w:rsidRPr="00CA0B84">
        <w:rPr>
          <w:sz w:val="28"/>
          <w:lang w:val="uk-UA"/>
        </w:rPr>
        <w:t>00</w:t>
      </w:r>
      <w:r>
        <w:rPr>
          <w:sz w:val="28"/>
          <w:lang w:val="uk-UA"/>
        </w:rPr>
        <w:t xml:space="preserve">, 00 </w:t>
      </w:r>
      <w:r w:rsidRPr="00964371">
        <w:rPr>
          <w:sz w:val="28"/>
          <w:lang w:val="uk-UA"/>
        </w:rPr>
        <w:t>(</w:t>
      </w:r>
      <w:r>
        <w:rPr>
          <w:sz w:val="28"/>
          <w:lang w:val="uk-UA"/>
        </w:rPr>
        <w:t xml:space="preserve">дев’ятнадцять тисяч  п’ятсот) гривень, </w:t>
      </w:r>
      <w:r w:rsidRPr="00CF3790">
        <w:rPr>
          <w:sz w:val="28"/>
          <w:lang w:val="uk-UA"/>
        </w:rPr>
        <w:t>для випла</w:t>
      </w:r>
      <w:r>
        <w:rPr>
          <w:sz w:val="28"/>
          <w:lang w:val="uk-UA"/>
        </w:rPr>
        <w:t>ти допомог, за рахунок коштів передбачених у районному бюджеті на виконання районної комплексної програми на 2015-2017 роки щодо соціальної підтримки, адаптації військовослужбовців, учасників антитерористичної операції та членів їх сімей, вшанування пам</w:t>
      </w:r>
      <w:r w:rsidRPr="00B61370">
        <w:rPr>
          <w:sz w:val="28"/>
          <w:lang w:val="uk-UA"/>
        </w:rPr>
        <w:t>'</w:t>
      </w:r>
      <w:r>
        <w:rPr>
          <w:sz w:val="28"/>
          <w:lang w:val="uk-UA"/>
        </w:rPr>
        <w:t>яті загиблих.</w:t>
      </w:r>
    </w:p>
    <w:p w:rsidR="00492531" w:rsidRPr="00876CE0" w:rsidRDefault="00492531" w:rsidP="008F47A8">
      <w:pPr>
        <w:spacing w:before="24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 xml:space="preserve">         </w:t>
      </w:r>
      <w:r w:rsidRPr="00CF3790">
        <w:rPr>
          <w:sz w:val="28"/>
        </w:rPr>
        <w:t xml:space="preserve">3. 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державної адміністрації Турока В.С.</w:t>
      </w:r>
    </w:p>
    <w:p w:rsidR="00492531" w:rsidRPr="0090664C" w:rsidRDefault="00492531" w:rsidP="008F47A8">
      <w:pPr>
        <w:rPr>
          <w:sz w:val="28"/>
          <w:lang w:val="uk-UA"/>
        </w:rPr>
      </w:pPr>
    </w:p>
    <w:p w:rsidR="00492531" w:rsidRDefault="00492531" w:rsidP="008F47A8">
      <w:pPr>
        <w:pStyle w:val="Heading1"/>
        <w:ind w:left="0"/>
        <w:jc w:val="both"/>
        <w:rPr>
          <w:b w:val="0"/>
          <w:bCs w:val="0"/>
          <w:lang w:eastAsia="ru-RU"/>
        </w:rPr>
      </w:pPr>
    </w:p>
    <w:p w:rsidR="00492531" w:rsidRPr="007F418C" w:rsidRDefault="00492531" w:rsidP="008F47A8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       П.</w:t>
      </w:r>
      <w:r w:rsidRPr="00AA755C">
        <w:rPr>
          <w:lang w:val="ru-RU"/>
        </w:rPr>
        <w:t xml:space="preserve"> </w:t>
      </w:r>
      <w:r>
        <w:t>Басараба</w:t>
      </w:r>
    </w:p>
    <w:p w:rsidR="00492531" w:rsidRPr="001F7088" w:rsidRDefault="00492531" w:rsidP="008F47A8"/>
    <w:p w:rsidR="00492531" w:rsidRDefault="00492531" w:rsidP="008F47A8">
      <w:pPr>
        <w:rPr>
          <w:lang w:val="en-US"/>
        </w:rPr>
      </w:pPr>
    </w:p>
    <w:p w:rsidR="00492531" w:rsidRDefault="00492531" w:rsidP="008F47A8">
      <w:pPr>
        <w:rPr>
          <w:lang w:val="en-US"/>
        </w:rPr>
      </w:pPr>
    </w:p>
    <w:p w:rsidR="00492531" w:rsidRDefault="00492531" w:rsidP="008F47A8">
      <w:pPr>
        <w:rPr>
          <w:lang w:val="en-US"/>
        </w:rPr>
      </w:pP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5935"/>
        <w:gridCol w:w="3605"/>
      </w:tblGrid>
      <w:tr w:rsidR="00492531" w:rsidTr="009C0BC5">
        <w:trPr>
          <w:trHeight w:val="630"/>
          <w:jc w:val="center"/>
        </w:trPr>
        <w:tc>
          <w:tcPr>
            <w:tcW w:w="5935" w:type="dxa"/>
            <w:vAlign w:val="center"/>
          </w:tcPr>
          <w:p w:rsidR="00492531" w:rsidRDefault="00492531" w:rsidP="009C0B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2531" w:rsidRDefault="00492531" w:rsidP="009C0B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2531" w:rsidRPr="00FD17BE" w:rsidRDefault="00492531" w:rsidP="009C0B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vAlign w:val="center"/>
          </w:tcPr>
          <w:p w:rsidR="00492531" w:rsidRDefault="00492531" w:rsidP="009C0B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492531" w:rsidRPr="00247834" w:rsidRDefault="00492531" w:rsidP="0024783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21.02.2017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46   </w:t>
            </w:r>
          </w:p>
        </w:tc>
      </w:tr>
      <w:tr w:rsidR="00492531" w:rsidTr="009C0BC5">
        <w:trPr>
          <w:trHeight w:val="479"/>
          <w:jc w:val="center"/>
        </w:trPr>
        <w:tc>
          <w:tcPr>
            <w:tcW w:w="5935" w:type="dxa"/>
            <w:vAlign w:val="center"/>
          </w:tcPr>
          <w:p w:rsidR="00492531" w:rsidRDefault="00492531" w:rsidP="009C0B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2531" w:rsidRDefault="00492531" w:rsidP="009C0B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2531" w:rsidRDefault="00492531" w:rsidP="009C0B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vAlign w:val="center"/>
          </w:tcPr>
          <w:p w:rsidR="00492531" w:rsidRDefault="00492531" w:rsidP="009C0B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2531" w:rsidRPr="00A35F69" w:rsidTr="009C0BC5">
        <w:trPr>
          <w:trHeight w:val="1298"/>
          <w:jc w:val="center"/>
        </w:trPr>
        <w:tc>
          <w:tcPr>
            <w:tcW w:w="9540" w:type="dxa"/>
            <w:gridSpan w:val="2"/>
            <w:vAlign w:val="center"/>
          </w:tcPr>
          <w:p w:rsidR="00492531" w:rsidRDefault="00492531" w:rsidP="009C0B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492531" w:rsidRPr="008E2AB1" w:rsidRDefault="00492531" w:rsidP="009C0BC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2017 році звернулися за соціальною підтримкою, як військовослужбовці, учасники антитерористичної операції та члени їх сімей, яким надається матеріальна допомога за рахунок коштів районної комплексної програми на 2015-2017 роки щодо соціальної підтримки, адаптації військовослужбовців,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  <w:p w:rsidR="00492531" w:rsidRPr="008E2AB1" w:rsidRDefault="00492531" w:rsidP="009C0B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92531" w:rsidRDefault="00492531" w:rsidP="00A35F69">
      <w:pPr>
        <w:rPr>
          <w:lang w:val="uk-UA"/>
        </w:rPr>
      </w:pPr>
    </w:p>
    <w:tbl>
      <w:tblPr>
        <w:tblW w:w="0" w:type="auto"/>
        <w:tblLook w:val="00A0"/>
      </w:tblPr>
      <w:tblGrid>
        <w:gridCol w:w="4219"/>
        <w:gridCol w:w="4111"/>
        <w:gridCol w:w="1241"/>
      </w:tblGrid>
      <w:tr w:rsidR="00492531" w:rsidTr="00FA49AD">
        <w:tc>
          <w:tcPr>
            <w:tcW w:w="4219" w:type="dxa"/>
            <w:vAlign w:val="center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en-US"/>
              </w:rPr>
            </w:pPr>
            <w:r w:rsidRPr="00FA49AD">
              <w:rPr>
                <w:color w:val="000000"/>
                <w:sz w:val="28"/>
                <w:szCs w:val="28"/>
              </w:rPr>
              <w:t>ГОДИНКО</w:t>
            </w: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  <w:r w:rsidRPr="00FA49AD">
              <w:rPr>
                <w:color w:val="000000"/>
                <w:sz w:val="28"/>
                <w:szCs w:val="28"/>
              </w:rPr>
              <w:t>Олександр Юрійович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492531" w:rsidTr="00FA49AD">
        <w:tc>
          <w:tcPr>
            <w:tcW w:w="4219" w:type="dxa"/>
            <w:vAlign w:val="bottom"/>
          </w:tcPr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</w:rPr>
              <w:t xml:space="preserve">ГОРБУНОВ </w:t>
            </w:r>
          </w:p>
          <w:p w:rsidR="00492531" w:rsidRPr="00FA49AD" w:rsidRDefault="00492531" w:rsidP="00A35F69">
            <w:pPr>
              <w:rPr>
                <w:sz w:val="28"/>
                <w:szCs w:val="28"/>
              </w:rPr>
            </w:pPr>
            <w:r w:rsidRPr="00FA49AD">
              <w:rPr>
                <w:sz w:val="28"/>
                <w:szCs w:val="28"/>
              </w:rPr>
              <w:t>Юрій Віталійович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492531" w:rsidTr="00FA49AD">
        <w:tc>
          <w:tcPr>
            <w:tcW w:w="4219" w:type="dxa"/>
            <w:vAlign w:val="center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  <w:r w:rsidRPr="00FA49AD">
              <w:rPr>
                <w:color w:val="000000"/>
                <w:sz w:val="28"/>
                <w:szCs w:val="28"/>
              </w:rPr>
              <w:t xml:space="preserve">ГРИНЬКІВ </w:t>
            </w: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  <w:r w:rsidRPr="00FA49AD">
              <w:rPr>
                <w:color w:val="000000"/>
                <w:sz w:val="28"/>
                <w:szCs w:val="28"/>
              </w:rPr>
              <w:t>Віталій Іванович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500</w:t>
            </w:r>
          </w:p>
        </w:tc>
      </w:tr>
      <w:tr w:rsidR="00492531" w:rsidTr="00FA49AD">
        <w:tc>
          <w:tcPr>
            <w:tcW w:w="4219" w:type="dxa"/>
            <w:vAlign w:val="bottom"/>
          </w:tcPr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</w:rPr>
              <w:t xml:space="preserve">ГРІЖАК </w:t>
            </w:r>
          </w:p>
          <w:p w:rsidR="00492531" w:rsidRPr="00FA49AD" w:rsidRDefault="00492531" w:rsidP="00A35F69">
            <w:pPr>
              <w:rPr>
                <w:sz w:val="28"/>
                <w:szCs w:val="28"/>
              </w:rPr>
            </w:pPr>
            <w:r w:rsidRPr="00FA49AD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492531" w:rsidTr="00FA49AD">
        <w:tc>
          <w:tcPr>
            <w:tcW w:w="4219" w:type="dxa"/>
            <w:vAlign w:val="center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  <w:r w:rsidRPr="00FA49AD">
              <w:rPr>
                <w:color w:val="000000"/>
                <w:sz w:val="28"/>
                <w:szCs w:val="28"/>
              </w:rPr>
              <w:t xml:space="preserve">ДЕРГУНОВ </w:t>
            </w: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  <w:r w:rsidRPr="00FA49AD">
              <w:rPr>
                <w:color w:val="000000"/>
                <w:sz w:val="28"/>
                <w:szCs w:val="28"/>
              </w:rPr>
              <w:t>Валерій</w:t>
            </w:r>
            <w:r w:rsidRPr="00FA49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A49AD">
              <w:rPr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92531" w:rsidTr="00FA49AD">
        <w:tc>
          <w:tcPr>
            <w:tcW w:w="4219" w:type="dxa"/>
            <w:vAlign w:val="bottom"/>
          </w:tcPr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</w:rPr>
              <w:t xml:space="preserve">ДОВГАНЮК </w:t>
            </w:r>
          </w:p>
          <w:p w:rsidR="00492531" w:rsidRPr="00FA49AD" w:rsidRDefault="00492531" w:rsidP="00A35F69">
            <w:pPr>
              <w:rPr>
                <w:sz w:val="28"/>
                <w:szCs w:val="28"/>
              </w:rPr>
            </w:pPr>
            <w:r w:rsidRPr="00FA49AD">
              <w:rPr>
                <w:sz w:val="28"/>
                <w:szCs w:val="28"/>
              </w:rPr>
              <w:t>Іван Михайлович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92531" w:rsidTr="00FA49AD">
        <w:tc>
          <w:tcPr>
            <w:tcW w:w="4219" w:type="dxa"/>
            <w:vAlign w:val="center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  <w:r w:rsidRPr="00FA49AD">
              <w:rPr>
                <w:color w:val="000000"/>
                <w:sz w:val="28"/>
                <w:szCs w:val="28"/>
              </w:rPr>
              <w:t>Ж</w:t>
            </w:r>
            <w:r w:rsidRPr="00FA49AD">
              <w:rPr>
                <w:color w:val="000000"/>
                <w:sz w:val="28"/>
                <w:szCs w:val="28"/>
                <w:lang w:val="uk-UA"/>
              </w:rPr>
              <w:t>АЙВОРОНОК</w:t>
            </w:r>
            <w:r w:rsidRPr="00FA49AD">
              <w:rPr>
                <w:color w:val="000000"/>
                <w:sz w:val="28"/>
                <w:szCs w:val="28"/>
              </w:rPr>
              <w:t xml:space="preserve"> </w:t>
            </w: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  <w:r w:rsidRPr="00FA49AD">
              <w:rPr>
                <w:color w:val="000000"/>
                <w:sz w:val="28"/>
                <w:szCs w:val="28"/>
              </w:rPr>
              <w:t>Анатолій</w:t>
            </w:r>
            <w:r w:rsidRPr="00FA49A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A49AD">
              <w:rPr>
                <w:color w:val="000000"/>
                <w:sz w:val="28"/>
                <w:szCs w:val="28"/>
              </w:rPr>
              <w:t xml:space="preserve"> Анатолійович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492531" w:rsidTr="00FA49AD">
        <w:tc>
          <w:tcPr>
            <w:tcW w:w="4219" w:type="dxa"/>
            <w:vAlign w:val="bottom"/>
          </w:tcPr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</w:rPr>
              <w:t xml:space="preserve">ЛІВІНКОВСЬКИЙ </w:t>
            </w:r>
          </w:p>
          <w:p w:rsidR="00492531" w:rsidRPr="00FA49AD" w:rsidRDefault="00492531" w:rsidP="00A35F69">
            <w:pPr>
              <w:rPr>
                <w:sz w:val="28"/>
                <w:szCs w:val="28"/>
              </w:rPr>
            </w:pPr>
            <w:r w:rsidRPr="00FA49AD">
              <w:rPr>
                <w:sz w:val="28"/>
                <w:szCs w:val="28"/>
              </w:rPr>
              <w:t>Василь Олексійович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92531" w:rsidTr="00FA49AD">
        <w:tc>
          <w:tcPr>
            <w:tcW w:w="4219" w:type="dxa"/>
            <w:vAlign w:val="bottom"/>
          </w:tcPr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</w:rPr>
              <w:t xml:space="preserve">МАЗАР </w:t>
            </w:r>
          </w:p>
          <w:p w:rsidR="00492531" w:rsidRPr="00FA49AD" w:rsidRDefault="00492531" w:rsidP="00A35F69">
            <w:pPr>
              <w:rPr>
                <w:sz w:val="28"/>
                <w:szCs w:val="28"/>
              </w:rPr>
            </w:pPr>
            <w:r w:rsidRPr="00FA49AD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92531" w:rsidTr="00FA49AD">
        <w:tc>
          <w:tcPr>
            <w:tcW w:w="4219" w:type="dxa"/>
            <w:vAlign w:val="center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  <w:r w:rsidRPr="00FA49AD">
              <w:rPr>
                <w:color w:val="000000"/>
                <w:sz w:val="28"/>
                <w:szCs w:val="28"/>
              </w:rPr>
              <w:t>ПОПОВИЧ</w:t>
            </w: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  <w:r w:rsidRPr="00FA49AD">
              <w:rPr>
                <w:color w:val="000000"/>
                <w:sz w:val="28"/>
                <w:szCs w:val="28"/>
              </w:rPr>
              <w:t>Юрій Миколайович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492531" w:rsidTr="00FA49AD">
        <w:tc>
          <w:tcPr>
            <w:tcW w:w="4219" w:type="dxa"/>
            <w:vAlign w:val="bottom"/>
          </w:tcPr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 xml:space="preserve">РОМАН </w:t>
            </w: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2000</w:t>
            </w:r>
          </w:p>
        </w:tc>
      </w:tr>
      <w:tr w:rsidR="00492531" w:rsidTr="00FA49AD">
        <w:tc>
          <w:tcPr>
            <w:tcW w:w="4219" w:type="dxa"/>
            <w:vAlign w:val="bottom"/>
          </w:tcPr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ТОМЕНЮК</w:t>
            </w: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Віталій Михайлович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492531" w:rsidTr="00FA49AD">
        <w:tc>
          <w:tcPr>
            <w:tcW w:w="4219" w:type="dxa"/>
            <w:vAlign w:val="center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  <w:r w:rsidRPr="00FA49AD">
              <w:rPr>
                <w:color w:val="000000"/>
                <w:sz w:val="28"/>
                <w:szCs w:val="28"/>
                <w:lang w:val="uk-UA"/>
              </w:rPr>
              <w:t xml:space="preserve">ФРІНДТ </w:t>
            </w: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  <w:r w:rsidRPr="00FA49AD">
              <w:rPr>
                <w:color w:val="000000"/>
                <w:sz w:val="28"/>
                <w:szCs w:val="28"/>
                <w:lang w:val="uk-UA"/>
              </w:rPr>
              <w:t>Олександр Людвикович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492531" w:rsidTr="00FA49AD">
        <w:tc>
          <w:tcPr>
            <w:tcW w:w="4219" w:type="dxa"/>
            <w:vAlign w:val="bottom"/>
          </w:tcPr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492531" w:rsidRPr="00FA49AD" w:rsidRDefault="00492531" w:rsidP="00A35F69">
            <w:pPr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Павло Олександрович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1000</w:t>
            </w:r>
          </w:p>
        </w:tc>
      </w:tr>
      <w:tr w:rsidR="00492531" w:rsidTr="00FA49AD">
        <w:tc>
          <w:tcPr>
            <w:tcW w:w="4219" w:type="dxa"/>
            <w:vAlign w:val="center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  <w:r w:rsidRPr="00FA49AD">
              <w:rPr>
                <w:color w:val="000000"/>
                <w:sz w:val="28"/>
                <w:szCs w:val="28"/>
                <w:lang w:val="uk-UA"/>
              </w:rPr>
              <w:t xml:space="preserve">ЯКІБЧУК </w:t>
            </w:r>
          </w:p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  <w:r w:rsidRPr="00FA49AD">
              <w:rPr>
                <w:color w:val="000000"/>
                <w:sz w:val="28"/>
                <w:szCs w:val="28"/>
                <w:lang w:val="uk-UA"/>
              </w:rPr>
              <w:t>Юрій Олексійович</w:t>
            </w:r>
          </w:p>
        </w:tc>
        <w:tc>
          <w:tcPr>
            <w:tcW w:w="4111" w:type="dxa"/>
            <w:vAlign w:val="bottom"/>
          </w:tcPr>
          <w:p w:rsidR="00492531" w:rsidRPr="00FA49AD" w:rsidRDefault="00492531" w:rsidP="00A35F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2531" w:rsidRPr="00FA49AD" w:rsidRDefault="00492531" w:rsidP="00FA49AD">
            <w:pPr>
              <w:jc w:val="center"/>
              <w:rPr>
                <w:sz w:val="28"/>
                <w:szCs w:val="28"/>
                <w:lang w:val="uk-UA"/>
              </w:rPr>
            </w:pPr>
            <w:r w:rsidRPr="00FA49AD">
              <w:rPr>
                <w:sz w:val="28"/>
                <w:szCs w:val="28"/>
                <w:lang w:val="uk-UA"/>
              </w:rPr>
              <w:t>1000</w:t>
            </w:r>
          </w:p>
        </w:tc>
      </w:tr>
    </w:tbl>
    <w:p w:rsidR="00492531" w:rsidRDefault="00492531" w:rsidP="00A35F69">
      <w:pPr>
        <w:rPr>
          <w:sz w:val="28"/>
          <w:szCs w:val="28"/>
          <w:lang w:val="uk-UA"/>
        </w:rPr>
      </w:pPr>
    </w:p>
    <w:p w:rsidR="00492531" w:rsidRDefault="00492531" w:rsidP="00A35F69">
      <w:pPr>
        <w:rPr>
          <w:lang w:val="uk-UA"/>
        </w:rPr>
      </w:pPr>
    </w:p>
    <w:p w:rsidR="00492531" w:rsidRDefault="00492531">
      <w:pPr>
        <w:rPr>
          <w:lang w:val="uk-UA"/>
        </w:rPr>
      </w:pPr>
    </w:p>
    <w:p w:rsidR="00492531" w:rsidRPr="0078533D" w:rsidRDefault="00492531" w:rsidP="00E1593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1950</w:t>
      </w:r>
      <w:r w:rsidRPr="0078533D">
        <w:rPr>
          <w:b/>
          <w:sz w:val="28"/>
          <w:szCs w:val="28"/>
          <w:lang w:val="uk-UA"/>
        </w:rPr>
        <w:t>0.00</w:t>
      </w:r>
    </w:p>
    <w:p w:rsidR="00492531" w:rsidRDefault="00492531" w:rsidP="00E1593F">
      <w:pPr>
        <w:rPr>
          <w:sz w:val="28"/>
          <w:szCs w:val="28"/>
          <w:lang w:val="uk-UA"/>
        </w:rPr>
      </w:pPr>
    </w:p>
    <w:p w:rsidR="00492531" w:rsidRDefault="00492531" w:rsidP="00E159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(дев’ятнадцять тисяч  п’ятсот гривень)</w:t>
      </w:r>
    </w:p>
    <w:p w:rsidR="00492531" w:rsidRDefault="00492531" w:rsidP="00E1593F">
      <w:pPr>
        <w:rPr>
          <w:sz w:val="28"/>
          <w:szCs w:val="28"/>
          <w:lang w:val="uk-UA"/>
        </w:rPr>
      </w:pPr>
    </w:p>
    <w:p w:rsidR="00492531" w:rsidRDefault="00492531" w:rsidP="00E1593F">
      <w:pPr>
        <w:rPr>
          <w:sz w:val="28"/>
          <w:szCs w:val="28"/>
          <w:lang w:val="uk-UA"/>
        </w:rPr>
      </w:pPr>
    </w:p>
    <w:p w:rsidR="00492531" w:rsidRDefault="00492531" w:rsidP="00E1593F">
      <w:pPr>
        <w:rPr>
          <w:sz w:val="28"/>
          <w:szCs w:val="28"/>
          <w:lang w:val="uk-UA"/>
        </w:rPr>
      </w:pPr>
    </w:p>
    <w:p w:rsidR="00492531" w:rsidRPr="00854367" w:rsidRDefault="00492531" w:rsidP="00E1593F">
      <w:pPr>
        <w:rPr>
          <w:lang w:val="uk-UA"/>
        </w:rPr>
      </w:pPr>
      <w:r w:rsidRPr="00A930A1">
        <w:rPr>
          <w:b/>
          <w:sz w:val="28"/>
          <w:szCs w:val="28"/>
          <w:lang w:val="uk-UA"/>
        </w:rPr>
        <w:t xml:space="preserve">Керівник апарату державної адміністрації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A930A1">
        <w:rPr>
          <w:b/>
          <w:sz w:val="28"/>
          <w:szCs w:val="28"/>
          <w:lang w:val="uk-UA"/>
        </w:rPr>
        <w:t xml:space="preserve">О.Вайнагій  </w:t>
      </w:r>
    </w:p>
    <w:p w:rsidR="00492531" w:rsidRPr="00BE6B7F" w:rsidRDefault="00492531" w:rsidP="00E1593F">
      <w:pPr>
        <w:rPr>
          <w:lang w:val="uk-UA"/>
        </w:rPr>
      </w:pPr>
    </w:p>
    <w:p w:rsidR="00492531" w:rsidRPr="00167289" w:rsidRDefault="00492531" w:rsidP="00E1593F">
      <w:pPr>
        <w:rPr>
          <w:lang w:val="uk-UA"/>
        </w:rPr>
      </w:pPr>
    </w:p>
    <w:p w:rsidR="00492531" w:rsidRPr="00920334" w:rsidRDefault="00492531">
      <w:pPr>
        <w:rPr>
          <w:lang w:val="uk-UA"/>
        </w:rPr>
      </w:pPr>
    </w:p>
    <w:sectPr w:rsidR="00492531" w:rsidRPr="00920334" w:rsidSect="000E2E6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31" w:rsidRDefault="00492531">
      <w:r>
        <w:separator/>
      </w:r>
    </w:p>
  </w:endnote>
  <w:endnote w:type="continuationSeparator" w:id="1">
    <w:p w:rsidR="00492531" w:rsidRDefault="0049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31" w:rsidRDefault="00492531">
      <w:r>
        <w:separator/>
      </w:r>
    </w:p>
  </w:footnote>
  <w:footnote w:type="continuationSeparator" w:id="1">
    <w:p w:rsidR="00492531" w:rsidRDefault="00492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31" w:rsidRDefault="00492531" w:rsidP="00C85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531" w:rsidRDefault="004925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31" w:rsidRDefault="00492531" w:rsidP="00C85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2531" w:rsidRDefault="004925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7A8"/>
    <w:rsid w:val="000E2E62"/>
    <w:rsid w:val="00167289"/>
    <w:rsid w:val="001F7088"/>
    <w:rsid w:val="00247834"/>
    <w:rsid w:val="002D53F6"/>
    <w:rsid w:val="0033108A"/>
    <w:rsid w:val="00352472"/>
    <w:rsid w:val="003E3EFF"/>
    <w:rsid w:val="00421D9F"/>
    <w:rsid w:val="00444CF7"/>
    <w:rsid w:val="00492531"/>
    <w:rsid w:val="00580E5D"/>
    <w:rsid w:val="0059545E"/>
    <w:rsid w:val="005E6952"/>
    <w:rsid w:val="006E0E08"/>
    <w:rsid w:val="00747433"/>
    <w:rsid w:val="0078533D"/>
    <w:rsid w:val="007F418C"/>
    <w:rsid w:val="007F7EA5"/>
    <w:rsid w:val="00854367"/>
    <w:rsid w:val="00876CE0"/>
    <w:rsid w:val="008E2AB1"/>
    <w:rsid w:val="008E310D"/>
    <w:rsid w:val="008F47A8"/>
    <w:rsid w:val="0090664C"/>
    <w:rsid w:val="00920334"/>
    <w:rsid w:val="00964371"/>
    <w:rsid w:val="009C0BC5"/>
    <w:rsid w:val="009F2492"/>
    <w:rsid w:val="00A35F69"/>
    <w:rsid w:val="00A8591F"/>
    <w:rsid w:val="00A930A1"/>
    <w:rsid w:val="00AA755C"/>
    <w:rsid w:val="00AC12FA"/>
    <w:rsid w:val="00B61370"/>
    <w:rsid w:val="00BE6B7F"/>
    <w:rsid w:val="00BF4F75"/>
    <w:rsid w:val="00C05CA8"/>
    <w:rsid w:val="00C85374"/>
    <w:rsid w:val="00CA0B84"/>
    <w:rsid w:val="00CF3790"/>
    <w:rsid w:val="00E1593F"/>
    <w:rsid w:val="00E30E71"/>
    <w:rsid w:val="00EA69D6"/>
    <w:rsid w:val="00EA754C"/>
    <w:rsid w:val="00EE2304"/>
    <w:rsid w:val="00F040AD"/>
    <w:rsid w:val="00F33FB6"/>
    <w:rsid w:val="00FA49AD"/>
    <w:rsid w:val="00FC197E"/>
    <w:rsid w:val="00FD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7A8"/>
    <w:pPr>
      <w:keepNext/>
      <w:ind w:left="480"/>
      <w:outlineLvl w:val="0"/>
    </w:pPr>
    <w:rPr>
      <w:b/>
      <w:bCs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7A8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8F47A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47A8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7A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F4F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2E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0E2E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510</Words>
  <Characters>2907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10</cp:revision>
  <dcterms:created xsi:type="dcterms:W3CDTF">2017-02-13T07:49:00Z</dcterms:created>
  <dcterms:modified xsi:type="dcterms:W3CDTF">2017-02-28T14:05:00Z</dcterms:modified>
</cp:coreProperties>
</file>