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68" w:rsidRDefault="000F0468" w:rsidP="00B834F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76B82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4" o:title=""/>
          </v:shape>
        </w:pict>
      </w:r>
    </w:p>
    <w:p w:rsidR="000F0468" w:rsidRDefault="000F0468" w:rsidP="00B834F4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0F0468" w:rsidRDefault="000F0468" w:rsidP="00B834F4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F0468" w:rsidRDefault="000F0468" w:rsidP="00B834F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0F0468" w:rsidRDefault="000F0468" w:rsidP="00B834F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F0468" w:rsidRDefault="000F0468" w:rsidP="00B834F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F0468" w:rsidRPr="00084881" w:rsidRDefault="000F0468" w:rsidP="00084881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28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12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2016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Рахів                                            №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477</w:t>
      </w:r>
    </w:p>
    <w:p w:rsidR="000F0468" w:rsidRDefault="000F0468" w:rsidP="00B834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F0468" w:rsidRDefault="000F0468" w:rsidP="00B834F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0468" w:rsidRPr="00AC12FA" w:rsidRDefault="000F0468" w:rsidP="00B834F4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0F0468" w:rsidRDefault="000F0468" w:rsidP="00B834F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0468" w:rsidRPr="003D27A4" w:rsidRDefault="000F0468" w:rsidP="00B834F4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24 грудня 2015 року № 50 „Про районну Програму „Турбота” на 2016 рік 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від 2</w:t>
      </w:r>
      <w:r w:rsidRPr="00B834F4">
        <w:t>7</w:t>
      </w:r>
      <w:r>
        <w:t>.1</w:t>
      </w:r>
      <w:r w:rsidRPr="00B834F4">
        <w:t>2</w:t>
      </w:r>
      <w:r>
        <w:t xml:space="preserve">.2016 (протокол № </w:t>
      </w:r>
      <w:r w:rsidRPr="00B834F4">
        <w:t>6</w:t>
      </w:r>
      <w:r>
        <w:t>), з метою  надання</w:t>
      </w:r>
      <w:r w:rsidRPr="00813005">
        <w:t xml:space="preserve"> </w:t>
      </w:r>
      <w:r>
        <w:t>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0F0468" w:rsidRDefault="000F0468" w:rsidP="00B834F4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0468" w:rsidRPr="00B40B65" w:rsidRDefault="000F0468" w:rsidP="00B83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2016 році, згідно з додатком.</w:t>
      </w:r>
    </w:p>
    <w:p w:rsidR="000F0468" w:rsidRPr="00CF3790" w:rsidRDefault="000F0468" w:rsidP="00B834F4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(Ластовичак  О. М.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 xml:space="preserve">райдержадміністрації  </w:t>
      </w:r>
      <w:r w:rsidRPr="00B834F4">
        <w:rPr>
          <w:sz w:val="28"/>
          <w:lang w:val="uk-UA"/>
        </w:rPr>
        <w:t>6440</w:t>
      </w:r>
      <w:r>
        <w:rPr>
          <w:sz w:val="28"/>
          <w:lang w:val="uk-UA"/>
        </w:rPr>
        <w:t>0,</w:t>
      </w:r>
      <w:r w:rsidRPr="001D0D02">
        <w:rPr>
          <w:sz w:val="28"/>
          <w:lang w:val="uk-UA"/>
        </w:rPr>
        <w:t>00</w:t>
      </w:r>
      <w:r>
        <w:rPr>
          <w:sz w:val="28"/>
          <w:lang w:val="uk-UA"/>
        </w:rPr>
        <w:t xml:space="preserve"> (шістдесят чотири тисячі чотиристо) гривень, </w:t>
      </w:r>
      <w:r w:rsidRPr="00CF3790">
        <w:rPr>
          <w:sz w:val="28"/>
          <w:lang w:val="uk-UA"/>
        </w:rPr>
        <w:t>для вип</w:t>
      </w:r>
      <w:r>
        <w:rPr>
          <w:sz w:val="28"/>
          <w:lang w:val="uk-UA"/>
        </w:rPr>
        <w:t>лати допомог, за рахунок коштів</w:t>
      </w:r>
      <w:r w:rsidRPr="00CF3790">
        <w:rPr>
          <w:sz w:val="28"/>
          <w:lang w:val="uk-UA"/>
        </w:rPr>
        <w:t xml:space="preserve"> передбачених</w:t>
      </w:r>
      <w:r>
        <w:rPr>
          <w:sz w:val="28"/>
          <w:lang w:val="uk-UA"/>
        </w:rPr>
        <w:t xml:space="preserve"> у районному бюджеті</w:t>
      </w:r>
      <w:r w:rsidRPr="00CF3790">
        <w:rPr>
          <w:sz w:val="28"/>
          <w:lang w:val="uk-UA"/>
        </w:rPr>
        <w:t xml:space="preserve"> для фінансування рай</w:t>
      </w:r>
      <w:r>
        <w:rPr>
          <w:sz w:val="28"/>
          <w:lang w:val="uk-UA"/>
        </w:rPr>
        <w:t>онної Програми „Турбота” на 2016</w:t>
      </w:r>
      <w:r w:rsidRPr="00CF3790">
        <w:rPr>
          <w:sz w:val="28"/>
          <w:lang w:val="uk-UA"/>
        </w:rPr>
        <w:t xml:space="preserve"> рік.</w:t>
      </w:r>
    </w:p>
    <w:p w:rsidR="000F0468" w:rsidRPr="00876CE0" w:rsidRDefault="000F0468" w:rsidP="00B834F4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0F0468" w:rsidRPr="0090664C" w:rsidRDefault="000F0468" w:rsidP="00B834F4">
      <w:pPr>
        <w:rPr>
          <w:sz w:val="28"/>
          <w:lang w:val="uk-UA"/>
        </w:rPr>
      </w:pPr>
    </w:p>
    <w:p w:rsidR="000F0468" w:rsidRDefault="000F0468" w:rsidP="00B834F4">
      <w:pPr>
        <w:rPr>
          <w:sz w:val="28"/>
          <w:lang w:val="uk-UA"/>
        </w:rPr>
      </w:pPr>
    </w:p>
    <w:p w:rsidR="000F0468" w:rsidRPr="00C34714" w:rsidRDefault="000F0468" w:rsidP="00B834F4">
      <w:pPr>
        <w:rPr>
          <w:sz w:val="28"/>
          <w:lang w:val="uk-UA"/>
        </w:rPr>
      </w:pPr>
    </w:p>
    <w:p w:rsidR="000F0468" w:rsidRDefault="000F0468" w:rsidP="00B834F4">
      <w:pPr>
        <w:rPr>
          <w:sz w:val="28"/>
        </w:rPr>
      </w:pPr>
    </w:p>
    <w:p w:rsidR="000F0468" w:rsidRDefault="000F0468" w:rsidP="00B834F4">
      <w:pPr>
        <w:rPr>
          <w:lang w:val="uk-UA"/>
        </w:rPr>
      </w:pPr>
    </w:p>
    <w:p w:rsidR="000F0468" w:rsidRPr="007F418C" w:rsidRDefault="000F0468" w:rsidP="00B834F4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П. Басараба</w:t>
      </w:r>
    </w:p>
    <w:p w:rsidR="000F0468" w:rsidRDefault="000F0468" w:rsidP="00B834F4">
      <w:pPr>
        <w:rPr>
          <w:lang w:val="uk-UA"/>
        </w:rPr>
      </w:pPr>
    </w:p>
    <w:p w:rsidR="000F0468" w:rsidRPr="008621CF" w:rsidRDefault="000F0468" w:rsidP="00B834F4">
      <w:pPr>
        <w:rPr>
          <w:lang w:val="uk-UA"/>
        </w:rPr>
      </w:pPr>
    </w:p>
    <w:p w:rsidR="000F0468" w:rsidRDefault="000F0468" w:rsidP="00B834F4">
      <w:pPr>
        <w:rPr>
          <w:lang w:val="uk-UA"/>
        </w:rPr>
      </w:pPr>
    </w:p>
    <w:tbl>
      <w:tblPr>
        <w:tblW w:w="0" w:type="auto"/>
        <w:tblLayout w:type="fixed"/>
        <w:tblLook w:val="00A0"/>
      </w:tblPr>
      <w:tblGrid>
        <w:gridCol w:w="103"/>
        <w:gridCol w:w="4685"/>
        <w:gridCol w:w="1147"/>
        <w:gridCol w:w="2633"/>
        <w:gridCol w:w="900"/>
        <w:gridCol w:w="72"/>
      </w:tblGrid>
      <w:tr w:rsidR="000F0468" w:rsidTr="00BE6B7F">
        <w:trPr>
          <w:trHeight w:val="630"/>
        </w:trPr>
        <w:tc>
          <w:tcPr>
            <w:tcW w:w="5935" w:type="dxa"/>
            <w:gridSpan w:val="3"/>
          </w:tcPr>
          <w:p w:rsidR="000F0468" w:rsidRDefault="000F0468" w:rsidP="00CF1B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0F0468" w:rsidRDefault="000F0468" w:rsidP="00CF1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0F0468" w:rsidRPr="00084881" w:rsidRDefault="000F0468" w:rsidP="000848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28.12.2016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/>
              </w:rPr>
              <w:t>477</w:t>
            </w:r>
          </w:p>
        </w:tc>
      </w:tr>
      <w:tr w:rsidR="000F0468" w:rsidTr="00BE6B7F">
        <w:trPr>
          <w:trHeight w:val="479"/>
        </w:trPr>
        <w:tc>
          <w:tcPr>
            <w:tcW w:w="5935" w:type="dxa"/>
            <w:gridSpan w:val="3"/>
          </w:tcPr>
          <w:p w:rsidR="000F0468" w:rsidRDefault="000F0468" w:rsidP="00CF1B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F0468" w:rsidRDefault="000F0468" w:rsidP="00CF1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0F0468" w:rsidRDefault="000F0468" w:rsidP="00CF1B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0468" w:rsidTr="00BE6B7F">
        <w:trPr>
          <w:trHeight w:val="1624"/>
        </w:trPr>
        <w:tc>
          <w:tcPr>
            <w:tcW w:w="9540" w:type="dxa"/>
            <w:gridSpan w:val="6"/>
          </w:tcPr>
          <w:p w:rsidR="000F0468" w:rsidRDefault="000F0468" w:rsidP="00CF1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0F0468" w:rsidRDefault="000F0468" w:rsidP="00CF1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2016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2016 рік</w:t>
            </w:r>
          </w:p>
          <w:p w:rsidR="000F0468" w:rsidRDefault="000F0468" w:rsidP="00CF1B1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en-US"/>
              </w:rPr>
            </w:pPr>
            <w:r w:rsidRPr="00C20DA9">
              <w:rPr>
                <w:sz w:val="28"/>
                <w:szCs w:val="28"/>
              </w:rPr>
              <w:t>АНДРУСЕВИЧ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Іван Прокопович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1341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БАЛОТА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1341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БЕРБЕНИЧУК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Верона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1341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БЕРЕЖНИК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Степанівна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66B4C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БІРОВАШ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3780" w:type="dxa"/>
            <w:gridSpan w:val="2"/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БОДНАР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295600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БОЙКО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Степан Степанович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295600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БОКОЧ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Ілона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БРОЙСА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295600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ВЕГЕШ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295600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ГАЛАЦ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ГАМОР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295600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ГАМОР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Ніна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295600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ГОДИНЧУК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ГОЛОВЧУК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ГРЕБЛИЧ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ГРИГА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Ірина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ГРИГІРЧАК </w:t>
            </w:r>
          </w:p>
          <w:p w:rsidR="000F0468" w:rsidRPr="00DE1189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>лена</w:t>
            </w:r>
            <w:r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DE1189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ГРИГОРАШ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 xml:space="preserve">Юрій Дмитрович 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ГУДЕМЮК</w:t>
            </w: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680823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ГУМЕНЮК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ДЕЛЯТИНЧУК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ДРЕНКАЛЮК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Василина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ДЯЧУК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ЖИГУЦ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ЗБУТЧИК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ІГНАТЮК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КАБАЛЬ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Іван Миколайович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КАПЧУК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КИРИЧКО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B04E2A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КОВАЛЕВСЬКА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Тетяна Тимофіївна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КОПУСЯК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Галина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66B4C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КОПУСЯК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66B4C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КОТОРАЖУК</w:t>
            </w:r>
          </w:p>
          <w:p w:rsidR="000F0468" w:rsidRPr="0091310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Ілля Іванович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КОЧЕРЖУК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Олексіївна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9E44B9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КУДЕРНА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Золтан Карлович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913108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КУЗЬМІН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Антон Леонідович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ЛЕЛЕ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ЛЕМБАК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66B4C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ЛУЦЕНКО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МАЛЯР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D00D2E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МАНІВЧУК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Любов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МАНІЛЕЦЬ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B04E2A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МАРКОВИЧ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Марина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МАРКУЛЬЧАК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 xml:space="preserve"> Юрій Дмитрович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МИКИТЮК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МИКИТЮК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Іван Іваноаич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9E44B9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МИТРЮК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Федорівна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МІГАЛІ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Нуцівна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ОЛАШИН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766B4C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ОЛАШИН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DE4E1C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ОРЕНЧАК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Йосипівна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ПІДЛАТЮК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ПІНТЮК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ПЛАСТУНЯК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ПОП’ЮК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7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ПОП’ЮК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Ярослав Ярославович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C20DA9" w:rsidRDefault="000F0468" w:rsidP="00FB4B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ПОПАДИЧ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Василина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ПОПАДИЧ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ПОПОВИЧ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ПОПОВИЧ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ПОПОВИЧ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ПУКМАН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Анна Дмитрівна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РЕЩУК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РОГОЖАН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РОМАНЮК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Вікторія Петрівна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:rsidR="000F0468" w:rsidRPr="00766B4C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Мирославович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766B4C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САВЧУК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Мартинівна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СМЕТАНЮК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СПАСЮК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СПАСЮК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Дмитро Іванович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ТАФІЙ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C20DA9" w:rsidRDefault="000F0468" w:rsidP="00FB4B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0F0468" w:rsidRPr="00677445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ТИМЧУК</w:t>
            </w: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RPr="00677445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677445"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0F0468" w:rsidRPr="00677445" w:rsidRDefault="000F0468" w:rsidP="0045075F">
            <w:pPr>
              <w:rPr>
                <w:sz w:val="28"/>
                <w:szCs w:val="28"/>
                <w:lang w:val="uk-UA"/>
              </w:rPr>
            </w:pPr>
            <w:r w:rsidRPr="00677445">
              <w:rPr>
                <w:sz w:val="28"/>
                <w:szCs w:val="28"/>
                <w:lang w:val="uk-UA"/>
              </w:rPr>
              <w:t>Василина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677445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RPr="00677445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677445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0F0468" w:rsidRPr="00677445" w:rsidRDefault="000F0468" w:rsidP="0045075F">
            <w:pPr>
              <w:rPr>
                <w:sz w:val="28"/>
                <w:szCs w:val="28"/>
                <w:lang w:val="uk-UA"/>
              </w:rPr>
            </w:pPr>
            <w:r w:rsidRPr="00677445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677445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677445">
              <w:rPr>
                <w:sz w:val="28"/>
                <w:szCs w:val="28"/>
                <w:lang w:val="uk-UA"/>
              </w:rPr>
              <w:t xml:space="preserve">ТУЛАЙДАН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ТУРЯНИЦЯ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856894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ФУКАЛЯК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Роман Юрійович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ШЕЛЕМБА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ШЕЛЕМБА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Олеся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D00D2E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ШИМОНОВСЬКИЙ</w:t>
            </w: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Дмитрович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9E777A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ШІМАН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ШМІЛЯК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7744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ШУШМАН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Дося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shd w:val="clear" w:color="auto" w:fill="FFFFFF"/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Pr="00856894" w:rsidRDefault="000F0468" w:rsidP="00450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  <w:lang w:val="uk-UA"/>
              </w:rPr>
              <w:t>РАК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378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F0468" w:rsidRPr="00C20DA9" w:rsidRDefault="000F0468" w:rsidP="004507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RPr="00FB4B37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ЮРАНЮК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RPr="006371DB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>ЮРАНЮК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6371DB" w:rsidRDefault="000F0468" w:rsidP="0045075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0F0468" w:rsidTr="00FB4B3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685" w:type="dxa"/>
            <w:tcBorders>
              <w:top w:val="nil"/>
            </w:tcBorders>
            <w:vAlign w:val="center"/>
          </w:tcPr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</w:p>
          <w:p w:rsidR="000F0468" w:rsidRDefault="000F0468" w:rsidP="0045075F">
            <w:pPr>
              <w:rPr>
                <w:sz w:val="28"/>
                <w:szCs w:val="28"/>
                <w:lang w:val="uk-UA"/>
              </w:rPr>
            </w:pPr>
            <w:r w:rsidRPr="00C20DA9">
              <w:rPr>
                <w:sz w:val="28"/>
                <w:szCs w:val="28"/>
              </w:rPr>
              <w:t xml:space="preserve">ЯНЮК </w:t>
            </w:r>
          </w:p>
          <w:p w:rsidR="000F0468" w:rsidRPr="00C20DA9" w:rsidRDefault="000F0468" w:rsidP="0045075F">
            <w:pPr>
              <w:rPr>
                <w:sz w:val="28"/>
                <w:szCs w:val="28"/>
              </w:rPr>
            </w:pPr>
            <w:r w:rsidRPr="00C20DA9">
              <w:rPr>
                <w:sz w:val="28"/>
                <w:szCs w:val="28"/>
              </w:rPr>
              <w:t>Олеся Іванівна</w:t>
            </w:r>
          </w:p>
        </w:tc>
        <w:tc>
          <w:tcPr>
            <w:tcW w:w="3780" w:type="dxa"/>
            <w:gridSpan w:val="2"/>
            <w:tcBorders>
              <w:top w:val="nil"/>
            </w:tcBorders>
            <w:vAlign w:val="center"/>
          </w:tcPr>
          <w:p w:rsidR="000F0468" w:rsidRPr="00C20DA9" w:rsidRDefault="000F0468" w:rsidP="004507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F0468" w:rsidRPr="006D3D75" w:rsidRDefault="000F0468" w:rsidP="00FB4B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</w:tbl>
    <w:p w:rsidR="000F0468" w:rsidRDefault="000F0468" w:rsidP="00BE6B7F">
      <w:pPr>
        <w:rPr>
          <w:b/>
          <w:sz w:val="28"/>
          <w:szCs w:val="28"/>
          <w:lang w:val="uk-UA"/>
        </w:rPr>
      </w:pPr>
    </w:p>
    <w:p w:rsidR="000F0468" w:rsidRDefault="000F0468">
      <w:pPr>
        <w:rPr>
          <w:lang w:val="uk-UA"/>
        </w:rPr>
      </w:pPr>
    </w:p>
    <w:p w:rsidR="000F0468" w:rsidRPr="0078533D" w:rsidRDefault="000F0468" w:rsidP="00BE6B7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6440</w:t>
      </w:r>
      <w:r w:rsidRPr="0078533D">
        <w:rPr>
          <w:b/>
          <w:sz w:val="28"/>
          <w:szCs w:val="28"/>
          <w:lang w:val="uk-UA"/>
        </w:rPr>
        <w:t>0.00</w:t>
      </w:r>
    </w:p>
    <w:p w:rsidR="000F0468" w:rsidRDefault="000F0468" w:rsidP="00BE6B7F">
      <w:pPr>
        <w:rPr>
          <w:sz w:val="28"/>
          <w:szCs w:val="28"/>
          <w:lang w:val="uk-UA"/>
        </w:rPr>
      </w:pPr>
    </w:p>
    <w:p w:rsidR="000F0468" w:rsidRDefault="000F0468" w:rsidP="00BE6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(шістдесят чотири тисячі чотиристо гривень)</w:t>
      </w:r>
    </w:p>
    <w:p w:rsidR="000F0468" w:rsidRDefault="000F0468" w:rsidP="00BE6B7F">
      <w:pPr>
        <w:rPr>
          <w:sz w:val="28"/>
          <w:szCs w:val="28"/>
          <w:lang w:val="uk-UA"/>
        </w:rPr>
      </w:pPr>
    </w:p>
    <w:p w:rsidR="000F0468" w:rsidRDefault="000F0468" w:rsidP="00BE6B7F">
      <w:pPr>
        <w:rPr>
          <w:sz w:val="28"/>
          <w:szCs w:val="28"/>
          <w:lang w:val="uk-UA"/>
        </w:rPr>
      </w:pPr>
    </w:p>
    <w:p w:rsidR="000F0468" w:rsidRDefault="000F0468" w:rsidP="00BE6B7F">
      <w:pPr>
        <w:rPr>
          <w:sz w:val="28"/>
          <w:szCs w:val="28"/>
          <w:lang w:val="uk-UA"/>
        </w:rPr>
      </w:pPr>
    </w:p>
    <w:p w:rsidR="000F0468" w:rsidRPr="00854367" w:rsidRDefault="000F0468" w:rsidP="00BE6B7F">
      <w:pPr>
        <w:rPr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0F0468" w:rsidRPr="00BE6B7F" w:rsidRDefault="000F0468">
      <w:pPr>
        <w:rPr>
          <w:lang w:val="uk-UA"/>
        </w:rPr>
      </w:pPr>
    </w:p>
    <w:sectPr w:rsidR="000F0468" w:rsidRPr="00BE6B7F" w:rsidSect="00C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F4"/>
    <w:rsid w:val="00084881"/>
    <w:rsid w:val="000F0468"/>
    <w:rsid w:val="001D0D02"/>
    <w:rsid w:val="00295600"/>
    <w:rsid w:val="003D27A4"/>
    <w:rsid w:val="0045075F"/>
    <w:rsid w:val="006371DB"/>
    <w:rsid w:val="00677445"/>
    <w:rsid w:val="00680823"/>
    <w:rsid w:val="006D3D75"/>
    <w:rsid w:val="00713415"/>
    <w:rsid w:val="00766B4C"/>
    <w:rsid w:val="0078533D"/>
    <w:rsid w:val="007F418C"/>
    <w:rsid w:val="00813005"/>
    <w:rsid w:val="00854367"/>
    <w:rsid w:val="00856894"/>
    <w:rsid w:val="008621CF"/>
    <w:rsid w:val="00876CE0"/>
    <w:rsid w:val="0090664C"/>
    <w:rsid w:val="00913108"/>
    <w:rsid w:val="00956021"/>
    <w:rsid w:val="0098646F"/>
    <w:rsid w:val="009E44B9"/>
    <w:rsid w:val="009E777A"/>
    <w:rsid w:val="00A32D70"/>
    <w:rsid w:val="00A930A1"/>
    <w:rsid w:val="00AC12FA"/>
    <w:rsid w:val="00B04E2A"/>
    <w:rsid w:val="00B0666E"/>
    <w:rsid w:val="00B40B65"/>
    <w:rsid w:val="00B834F4"/>
    <w:rsid w:val="00BE6B7F"/>
    <w:rsid w:val="00C157B1"/>
    <w:rsid w:val="00C20DA9"/>
    <w:rsid w:val="00C34714"/>
    <w:rsid w:val="00C76B82"/>
    <w:rsid w:val="00CD78E9"/>
    <w:rsid w:val="00CF1B17"/>
    <w:rsid w:val="00CF3790"/>
    <w:rsid w:val="00D00D2E"/>
    <w:rsid w:val="00DE1189"/>
    <w:rsid w:val="00DE4E1C"/>
    <w:rsid w:val="00DE7C09"/>
    <w:rsid w:val="00F33FB6"/>
    <w:rsid w:val="00FB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4F4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4F4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B834F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4F4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3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4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763</Words>
  <Characters>4351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6</cp:revision>
  <dcterms:created xsi:type="dcterms:W3CDTF">2016-12-27T14:48:00Z</dcterms:created>
  <dcterms:modified xsi:type="dcterms:W3CDTF">2016-12-30T11:41:00Z</dcterms:modified>
</cp:coreProperties>
</file>