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74" w:rsidRPr="00052075" w:rsidRDefault="0097677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976774" w:rsidRPr="00052075" w:rsidRDefault="0097677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БОДНАР ВАСИЛЬ ВАСИЛЬОВИЧ</w:t>
      </w:r>
    </w:p>
    <w:p w:rsidR="00976774" w:rsidRPr="00052075" w:rsidRDefault="0097677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35217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однара Василя Васильович</w:t>
      </w:r>
      <w:r w:rsidRPr="0063521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служби у справах дітей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97677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4685"/>
    <w:rsid w:val="001266B6"/>
    <w:rsid w:val="00127CA7"/>
    <w:rsid w:val="001477ED"/>
    <w:rsid w:val="00166450"/>
    <w:rsid w:val="001834E6"/>
    <w:rsid w:val="001902DD"/>
    <w:rsid w:val="001B23EA"/>
    <w:rsid w:val="001C4DF1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5713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5D61C9"/>
    <w:rsid w:val="006047E1"/>
    <w:rsid w:val="006207BE"/>
    <w:rsid w:val="00623373"/>
    <w:rsid w:val="006250FA"/>
    <w:rsid w:val="00635217"/>
    <w:rsid w:val="00640D40"/>
    <w:rsid w:val="00663076"/>
    <w:rsid w:val="00672B0A"/>
    <w:rsid w:val="00675B9C"/>
    <w:rsid w:val="006B2EF1"/>
    <w:rsid w:val="006C235D"/>
    <w:rsid w:val="006F673C"/>
    <w:rsid w:val="00733A29"/>
    <w:rsid w:val="00762C72"/>
    <w:rsid w:val="007905F3"/>
    <w:rsid w:val="007A1EC5"/>
    <w:rsid w:val="007A223E"/>
    <w:rsid w:val="007B1ECE"/>
    <w:rsid w:val="007C78CE"/>
    <w:rsid w:val="007D0B0B"/>
    <w:rsid w:val="007E004C"/>
    <w:rsid w:val="00805347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76774"/>
    <w:rsid w:val="00982FF9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1845"/>
    <w:rsid w:val="00A85EBD"/>
    <w:rsid w:val="00AA2FA4"/>
    <w:rsid w:val="00AB4110"/>
    <w:rsid w:val="00AC0DBD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5019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D7C4E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1601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148</Words>
  <Characters>848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2016-11-21T12:19:00Z</cp:lastPrinted>
  <dcterms:created xsi:type="dcterms:W3CDTF">2015-12-21T05:19:00Z</dcterms:created>
  <dcterms:modified xsi:type="dcterms:W3CDTF">2016-11-21T12:46:00Z</dcterms:modified>
</cp:coreProperties>
</file>