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AA" w:rsidRPr="00052075" w:rsidRDefault="00681DAA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681DAA" w:rsidRPr="00052075" w:rsidRDefault="00681DAA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ТУШЕР  ВІКТОРІЯ  ВАСИЛІВНА</w:t>
      </w:r>
    </w:p>
    <w:p w:rsidR="00681DAA" w:rsidRPr="00052075" w:rsidRDefault="00681DAA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Тушер Вікторії</w:t>
      </w:r>
      <w:r w:rsidRPr="00E461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Василівни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туризму та зовнішньоекономічної діяльності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681DAA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3AB9"/>
    <w:rsid w:val="00097B9A"/>
    <w:rsid w:val="000E7BFC"/>
    <w:rsid w:val="00127CA7"/>
    <w:rsid w:val="001477ED"/>
    <w:rsid w:val="00166450"/>
    <w:rsid w:val="001F3FF1"/>
    <w:rsid w:val="00282DE3"/>
    <w:rsid w:val="00291E2D"/>
    <w:rsid w:val="002B326B"/>
    <w:rsid w:val="00312930"/>
    <w:rsid w:val="0033613F"/>
    <w:rsid w:val="00360848"/>
    <w:rsid w:val="003E2BBE"/>
    <w:rsid w:val="003F7B28"/>
    <w:rsid w:val="00504B21"/>
    <w:rsid w:val="00511310"/>
    <w:rsid w:val="0052240D"/>
    <w:rsid w:val="005C6856"/>
    <w:rsid w:val="006047E1"/>
    <w:rsid w:val="00623D4A"/>
    <w:rsid w:val="00681DAA"/>
    <w:rsid w:val="006F673C"/>
    <w:rsid w:val="007A223E"/>
    <w:rsid w:val="00860F01"/>
    <w:rsid w:val="00886108"/>
    <w:rsid w:val="008A1A50"/>
    <w:rsid w:val="00906B1E"/>
    <w:rsid w:val="00994FF9"/>
    <w:rsid w:val="00AB4110"/>
    <w:rsid w:val="00B36978"/>
    <w:rsid w:val="00BF717C"/>
    <w:rsid w:val="00C27465"/>
    <w:rsid w:val="00D44023"/>
    <w:rsid w:val="00DD728B"/>
    <w:rsid w:val="00E46125"/>
    <w:rsid w:val="00E6655B"/>
    <w:rsid w:val="00EA542E"/>
    <w:rsid w:val="00EE1D7E"/>
    <w:rsid w:val="00F41687"/>
    <w:rsid w:val="00F63044"/>
    <w:rsid w:val="00F96F42"/>
    <w:rsid w:val="00FD2A83"/>
    <w:rsid w:val="00FF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151</Words>
  <Characters>862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Рахівська районна державна адміністрація</dc:title>
  <dc:subject/>
  <dc:creator>User</dc:creator>
  <cp:keywords/>
  <dc:description/>
  <cp:lastModifiedBy>User</cp:lastModifiedBy>
  <cp:revision>2</cp:revision>
  <dcterms:created xsi:type="dcterms:W3CDTF">2016-06-09T07:53:00Z</dcterms:created>
  <dcterms:modified xsi:type="dcterms:W3CDTF">2016-06-09T07:53:00Z</dcterms:modified>
</cp:coreProperties>
</file>