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D7" w:rsidRPr="00052075" w:rsidRDefault="001F27D7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1F27D7" w:rsidRPr="00052075" w:rsidRDefault="001F27D7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ШТЕФАНЮК ВАСИЛЬ ВАСИЛЬОВИЧ</w:t>
      </w:r>
    </w:p>
    <w:p w:rsidR="001F27D7" w:rsidRPr="00052075" w:rsidRDefault="001F27D7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BA7AE0">
        <w:rPr>
          <w:rFonts w:ascii="Times New Roman" w:hAnsi="Times New Roman" w:cs="Times New Roman"/>
          <w:b/>
          <w:bCs/>
          <w:sz w:val="28"/>
          <w:szCs w:val="28"/>
          <w:lang w:val="uk-UA"/>
        </w:rPr>
        <w:t>Штефанюка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AE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Василя Васильовича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A7AE0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A7AE0">
        <w:rPr>
          <w:rFonts w:ascii="Times New Roman" w:hAnsi="Times New Roman" w:cs="Times New Roman"/>
          <w:sz w:val="28"/>
          <w:szCs w:val="28"/>
        </w:rPr>
        <w:t xml:space="preserve"> по роботі із зверненнями громадян відділу зв’язків з громадськими організаціями‚ засобами масової інформації та з питань внутрішньої політики </w:t>
      </w:r>
      <w:r>
        <w:rPr>
          <w:rFonts w:ascii="Times New Roman" w:hAnsi="Times New Roman" w:cs="Times New Roman"/>
          <w:sz w:val="28"/>
          <w:szCs w:val="28"/>
        </w:rPr>
        <w:t>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30 березня 2016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1F27D7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4AC8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A6188"/>
    <w:rsid w:val="001B23EA"/>
    <w:rsid w:val="001D1EE2"/>
    <w:rsid w:val="001F1767"/>
    <w:rsid w:val="001F27D7"/>
    <w:rsid w:val="001F33B6"/>
    <w:rsid w:val="001F3FF1"/>
    <w:rsid w:val="002066ED"/>
    <w:rsid w:val="0022430E"/>
    <w:rsid w:val="0028033E"/>
    <w:rsid w:val="00282DE3"/>
    <w:rsid w:val="002A078D"/>
    <w:rsid w:val="002A56C1"/>
    <w:rsid w:val="002B326B"/>
    <w:rsid w:val="002C2159"/>
    <w:rsid w:val="002D7AFA"/>
    <w:rsid w:val="002E53BC"/>
    <w:rsid w:val="00312614"/>
    <w:rsid w:val="00360848"/>
    <w:rsid w:val="003737D1"/>
    <w:rsid w:val="003A11B7"/>
    <w:rsid w:val="003A3089"/>
    <w:rsid w:val="003C4769"/>
    <w:rsid w:val="003E2BBE"/>
    <w:rsid w:val="003E3418"/>
    <w:rsid w:val="003E5713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6DC6"/>
    <w:rsid w:val="005C6856"/>
    <w:rsid w:val="005D61C9"/>
    <w:rsid w:val="006047E1"/>
    <w:rsid w:val="006207BE"/>
    <w:rsid w:val="00623373"/>
    <w:rsid w:val="006250FA"/>
    <w:rsid w:val="00635217"/>
    <w:rsid w:val="00640D40"/>
    <w:rsid w:val="00663076"/>
    <w:rsid w:val="00672B0A"/>
    <w:rsid w:val="00675B9C"/>
    <w:rsid w:val="006B2EF1"/>
    <w:rsid w:val="006C235D"/>
    <w:rsid w:val="006F673C"/>
    <w:rsid w:val="00733A29"/>
    <w:rsid w:val="007905F3"/>
    <w:rsid w:val="007A1EC5"/>
    <w:rsid w:val="007A223E"/>
    <w:rsid w:val="007B1ECE"/>
    <w:rsid w:val="007C78CE"/>
    <w:rsid w:val="007D0B0B"/>
    <w:rsid w:val="007E004C"/>
    <w:rsid w:val="00805347"/>
    <w:rsid w:val="0083565C"/>
    <w:rsid w:val="008427E6"/>
    <w:rsid w:val="00860F01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161A7"/>
    <w:rsid w:val="00927216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1845"/>
    <w:rsid w:val="00A85EBD"/>
    <w:rsid w:val="00AA2FA4"/>
    <w:rsid w:val="00AB4110"/>
    <w:rsid w:val="00AC0DBD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A7AE0"/>
    <w:rsid w:val="00BE2D14"/>
    <w:rsid w:val="00BF5476"/>
    <w:rsid w:val="00BF717C"/>
    <w:rsid w:val="00C2521E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A542E"/>
    <w:rsid w:val="00ED117F"/>
    <w:rsid w:val="00F1587E"/>
    <w:rsid w:val="00F331E5"/>
    <w:rsid w:val="00F41687"/>
    <w:rsid w:val="00F42426"/>
    <w:rsid w:val="00F600EE"/>
    <w:rsid w:val="00F66A0C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173</Words>
  <Characters>987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2015-12-21T05:19:00Z</dcterms:created>
  <dcterms:modified xsi:type="dcterms:W3CDTF">2016-03-30T05:24:00Z</dcterms:modified>
</cp:coreProperties>
</file>